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cs="Times New Roman"/>
          <w:b/>
          <w:szCs w:val="24"/>
          <w:lang w:val="bg-BG"/>
        </w:rPr>
        <w:id w:val="-1056703791"/>
        <w:lock w:val="contentLocked"/>
        <w:placeholder>
          <w:docPart w:val="DefaultPlaceholder_-1854013440"/>
        </w:placeholder>
        <w:group/>
      </w:sdtPr>
      <w:sdtEndPr>
        <w:rPr>
          <w:b w:val="0"/>
          <w:sz w:val="20"/>
          <w:szCs w:val="20"/>
        </w:rPr>
      </w:sdtEndPr>
      <w:sdtContent>
        <w:p w:rsidR="00AE1971" w:rsidRPr="00AE1971" w:rsidRDefault="00AE1971" w:rsidP="00AE1971">
          <w:pPr>
            <w:tabs>
              <w:tab w:val="left" w:pos="2385"/>
              <w:tab w:val="center" w:pos="4680"/>
            </w:tabs>
            <w:rPr>
              <w:rFonts w:cs="Times New Roman"/>
              <w:b/>
              <w:szCs w:val="24"/>
              <w:lang w:val="bg-BG"/>
            </w:rPr>
          </w:pPr>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rsidR="00AE1971" w:rsidRPr="00AE1971" w:rsidRDefault="00395B20" w:rsidP="00AE1971">
              <w:pPr>
                <w:tabs>
                  <w:tab w:val="left" w:pos="5370"/>
                </w:tabs>
                <w:jc w:val="center"/>
                <w:rPr>
                  <w:rFonts w:cs="Times New Roman"/>
                  <w:szCs w:val="24"/>
                  <w:lang w:val="bg-BG"/>
                </w:rPr>
              </w:pPr>
              <w:r>
                <w:rPr>
                  <w:rStyle w:val="BookTitle"/>
                  <w:sz w:val="36"/>
                  <w:szCs w:val="36"/>
                  <w:lang w:val="bg-BG"/>
                </w:rPr>
                <w:t>обща теория на правото</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1A5BED" w:rsidRDefault="000D1387" w:rsidP="00043C61">
                <w:pPr>
                  <w:tabs>
                    <w:tab w:val="left" w:pos="5370"/>
                  </w:tabs>
                  <w:contextualSpacing w:val="0"/>
                  <w:rPr>
                    <w:rFonts w:cs="Times New Roman"/>
                    <w:szCs w:val="24"/>
                    <w:lan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D164B6"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395B20" w:rsidP="00043C61">
                    <w:pPr>
                      <w:tabs>
                        <w:tab w:val="left" w:pos="5370"/>
                      </w:tabs>
                      <w:contextualSpacing w:val="0"/>
                      <w:rPr>
                        <w:rFonts w:cs="Times New Roman"/>
                        <w:szCs w:val="24"/>
                        <w:lang w:val="bg-BG" w:eastAsia="zh-TW"/>
                      </w:rPr>
                    </w:pPr>
                    <w:r>
                      <w:rPr>
                        <w:rFonts w:cs="Times New Roman"/>
                        <w:szCs w:val="24"/>
                        <w:lang w:val="bg-BG"/>
                      </w:rPr>
                      <w:t>Редовна</w:t>
                    </w:r>
                  </w:p>
                </w:tc>
              </w:sdtContent>
            </w:sdt>
          </w:tr>
          <w:tr w:rsidR="00A0317A" w:rsidRPr="00D164B6"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395B20" w:rsidP="00007DB0">
                    <w:pPr>
                      <w:rPr>
                        <w:rFonts w:cs="Times New Roman"/>
                        <w:szCs w:val="24"/>
                        <w:lang w:val="bg-BG"/>
                      </w:rPr>
                    </w:pPr>
                    <w:r>
                      <w:rPr>
                        <w:rFonts w:cs="Times New Roman"/>
                        <w:szCs w:val="24"/>
                        <w:lang w:val="bg-BG"/>
                      </w:rPr>
                      <w:t>Задължителна</w:t>
                    </w:r>
                  </w:p>
                </w:tc>
              </w:sdtContent>
            </w:sdt>
          </w:tr>
          <w:tr w:rsidR="00FB1B8F" w:rsidRPr="00D164B6"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8C06B8" w:rsidP="008C06B8">
                    <w:pPr>
                      <w:rPr>
                        <w:rFonts w:cs="Times New Roman"/>
                        <w:szCs w:val="24"/>
                        <w:lang w:val="bg-BG"/>
                      </w:rPr>
                    </w:pPr>
                    <w:r>
                      <w:rPr>
                        <w:rFonts w:cs="Times New Roman"/>
                        <w:szCs w:val="24"/>
                        <w:lang w:val="bg-BG"/>
                      </w:rPr>
                      <w:t>Проф</w:t>
                    </w:r>
                    <w:r w:rsidR="00395B20">
                      <w:rPr>
                        <w:rFonts w:cs="Times New Roman"/>
                        <w:szCs w:val="24"/>
                        <w:lang w:val="bg-BG"/>
                      </w:rPr>
                      <w:t>. д-р Янаки Стоилов</w:t>
                    </w:r>
                  </w:p>
                </w:tc>
              </w:sdtContent>
            </w:sdt>
          </w:tr>
          <w:tr w:rsidR="00007DB0" w:rsidRPr="00D164B6"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395B20" w:rsidP="00043C61">
                    <w:pPr>
                      <w:rPr>
                        <w:rFonts w:cs="Times New Roman"/>
                        <w:szCs w:val="24"/>
                        <w:lang w:val="bg-BG"/>
                      </w:rPr>
                    </w:pPr>
                    <w:r>
                      <w:rPr>
                        <w:rFonts w:cs="Times New Roman"/>
                        <w:szCs w:val="24"/>
                        <w:lang w:val="bg-BG"/>
                      </w:rPr>
                      <w:t>Два семестъра</w:t>
                    </w:r>
                  </w:p>
                </w:tc>
              </w:sdtContent>
            </w:sdt>
          </w:tr>
          <w:tr w:rsidR="00007DB0" w:rsidRPr="00D164B6"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395B20" w:rsidP="00043C61">
                    <w:pPr>
                      <w:rPr>
                        <w:rFonts w:cs="Times New Roman"/>
                        <w:szCs w:val="24"/>
                        <w:lang w:val="bg-BG"/>
                      </w:rPr>
                    </w:pPr>
                    <w:r>
                      <w:rPr>
                        <w:rFonts w:cs="Times New Roman"/>
                        <w:szCs w:val="24"/>
                        <w:lang w:val="bg-BG"/>
                      </w:rPr>
                      <w:t>Лекции и упражнения</w:t>
                    </w:r>
                  </w:p>
                </w:tc>
              </w:sdtContent>
            </w:sdt>
          </w:tr>
          <w:tr w:rsidR="00007DB0" w:rsidRPr="00D164B6"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395B20" w:rsidP="00043C61">
                    <w:pPr>
                      <w:rPr>
                        <w:rFonts w:cs="Times New Roman"/>
                        <w:szCs w:val="24"/>
                        <w:lang w:val="bg-BG"/>
                      </w:rPr>
                    </w:pPr>
                    <w:r>
                      <w:rPr>
                        <w:rFonts w:cs="Times New Roman"/>
                        <w:szCs w:val="24"/>
                        <w:lang w:val="bg-BG"/>
                      </w:rPr>
                      <w:t>Да</w:t>
                    </w:r>
                  </w:p>
                </w:tc>
              </w:sdtContent>
            </w:sdt>
          </w:tr>
          <w:tr w:rsidR="00A0317A" w:rsidRPr="00D164B6"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395B20" w:rsidP="00043C61">
                    <w:pPr>
                      <w:rPr>
                        <w:rFonts w:cs="Times New Roman"/>
                        <w:szCs w:val="24"/>
                        <w:lang w:val="bg-BG"/>
                      </w:rPr>
                    </w:pPr>
                    <w:r>
                      <w:rPr>
                        <w:rFonts w:cs="Times New Roman"/>
                        <w:szCs w:val="24"/>
                        <w:lang w:val="bg-BG"/>
                      </w:rPr>
                      <w:t>Да</w:t>
                    </w:r>
                  </w:p>
                </w:tc>
              </w:sdtContent>
            </w:sdt>
          </w:tr>
          <w:tr w:rsidR="000D1387" w:rsidRPr="00D164B6"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text/>
              </w:sdtPr>
              <w:sdtEndPr/>
              <w:sdtContent>
                <w:tc>
                  <w:tcPr>
                    <w:tcW w:w="3686" w:type="dxa"/>
                    <w:vAlign w:val="center"/>
                  </w:tcPr>
                  <w:p w:rsidR="000D1387" w:rsidRPr="00464F8A" w:rsidRDefault="00395B20" w:rsidP="00395B20">
                    <w:pPr>
                      <w:rPr>
                        <w:rFonts w:cs="Times New Roman"/>
                        <w:szCs w:val="24"/>
                        <w:lang w:val="bg-BG" w:eastAsia="zh-TW"/>
                      </w:rPr>
                    </w:pPr>
                    <w:r>
                      <w:rPr>
                        <w:rFonts w:cs="Times New Roman"/>
                        <w:szCs w:val="24"/>
                        <w:lang w:val="bg-BG"/>
                      </w:rPr>
                      <w:t>180</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rPr>
              <w:noProof/>
              <w:lang w:val="bg-BG"/>
            </w:rPr>
            <w:id w:val="-845942361"/>
            <w:lock w:val="sdtLocked"/>
            <w:placeholder>
              <w:docPart w:val="8D450DEC8CC547AFBACEEDE34D4E0A60"/>
            </w:placeholder>
          </w:sdtPr>
          <w:sdtEndPr>
            <w:rPr>
              <w:rFonts w:cs="Times New Roman"/>
              <w:b/>
              <w:noProof w:val="0"/>
              <w:szCs w:val="24"/>
            </w:rPr>
          </w:sdtEndPr>
          <w:sdtContent>
            <w:p w:rsidR="0084536F" w:rsidRDefault="002D4516" w:rsidP="002D4516">
              <w:pPr>
                <w:tabs>
                  <w:tab w:val="left" w:pos="6900"/>
                </w:tabs>
                <w:jc w:val="center"/>
                <w:rPr>
                  <w:b/>
                  <w:noProof/>
                  <w:lang w:val="bg-BG"/>
                </w:rPr>
              </w:pPr>
              <w:r w:rsidRPr="002D4516">
                <w:rPr>
                  <w:b/>
                  <w:noProof/>
                  <w:lang w:val="bg-BG"/>
                </w:rPr>
                <w:t>ЧАСТ ПЪРВА. ПРАВОТО – ФЕНОМЕНОЛОГ</w:t>
              </w:r>
              <w:r>
                <w:rPr>
                  <w:b/>
                  <w:noProof/>
                  <w:lang w:val="bg-BG"/>
                </w:rPr>
                <w:t>ИЯ, СИСТЕМА, ИЗТОЧНИЦИ, СУБЕКТИ</w:t>
              </w:r>
            </w:p>
            <w:p w:rsidR="002D4516" w:rsidRPr="002D4516" w:rsidRDefault="002D4516" w:rsidP="002D4516">
              <w:pPr>
                <w:tabs>
                  <w:tab w:val="left" w:pos="6900"/>
                </w:tabs>
                <w:jc w:val="center"/>
                <w:rPr>
                  <w:b/>
                  <w:noProof/>
                  <w:lang w:val="bg-BG"/>
                </w:rPr>
              </w:pPr>
            </w:p>
            <w:p w:rsidR="0084536F" w:rsidRPr="002D4516" w:rsidRDefault="00D91727" w:rsidP="0084536F">
              <w:pPr>
                <w:tabs>
                  <w:tab w:val="left" w:pos="6900"/>
                </w:tabs>
                <w:jc w:val="both"/>
                <w:rPr>
                  <w:b/>
                  <w:noProof/>
                  <w:lang w:val="bg-BG"/>
                </w:rPr>
              </w:pPr>
              <w:r>
                <w:rPr>
                  <w:b/>
                  <w:noProof/>
                  <w:lang w:val="bg-BG"/>
                </w:rPr>
                <w:t>Раздел І. Право и общество</w:t>
              </w:r>
            </w:p>
            <w:p w:rsidR="0084536F" w:rsidRPr="0084536F" w:rsidRDefault="0084536F" w:rsidP="0084536F">
              <w:pPr>
                <w:tabs>
                  <w:tab w:val="left" w:pos="6900"/>
                </w:tabs>
                <w:jc w:val="both"/>
                <w:rPr>
                  <w:noProof/>
                  <w:lang w:val="bg-BG"/>
                </w:rPr>
              </w:pPr>
              <w:r>
                <w:rPr>
                  <w:noProof/>
                  <w:lang w:val="bg-BG"/>
                </w:rPr>
                <w:t xml:space="preserve">1. </w:t>
              </w:r>
              <w:r w:rsidRPr="0084536F">
                <w:rPr>
                  <w:noProof/>
                  <w:lang w:val="bg-BG"/>
                </w:rPr>
                <w:t>Природни и социални закони. Фактическо и дължимо. Феноменът право.</w:t>
              </w:r>
            </w:p>
            <w:p w:rsidR="0084536F" w:rsidRPr="0084536F" w:rsidRDefault="0084536F" w:rsidP="0084536F">
              <w:pPr>
                <w:tabs>
                  <w:tab w:val="left" w:pos="6900"/>
                </w:tabs>
                <w:jc w:val="both"/>
                <w:rPr>
                  <w:noProof/>
                  <w:lang w:val="bg-BG"/>
                </w:rPr>
              </w:pPr>
              <w:r>
                <w:rPr>
                  <w:noProof/>
                  <w:lang w:val="bg-BG"/>
                </w:rPr>
                <w:t xml:space="preserve">2. </w:t>
              </w:r>
              <w:r w:rsidRPr="0084536F">
                <w:rPr>
                  <w:noProof/>
                  <w:lang w:val="bg-BG"/>
                </w:rPr>
                <w:t>Правна институционализация – специфика и развитие.</w:t>
              </w:r>
            </w:p>
            <w:p w:rsidR="0084536F" w:rsidRPr="0084536F" w:rsidRDefault="0084536F" w:rsidP="0084536F">
              <w:pPr>
                <w:tabs>
                  <w:tab w:val="left" w:pos="6900"/>
                </w:tabs>
                <w:jc w:val="both"/>
                <w:rPr>
                  <w:noProof/>
                  <w:lang w:val="bg-BG"/>
                </w:rPr>
              </w:pPr>
              <w:r>
                <w:rPr>
                  <w:noProof/>
                  <w:lang w:val="bg-BG"/>
                </w:rPr>
                <w:t xml:space="preserve">3. </w:t>
              </w:r>
              <w:r w:rsidRPr="0084536F">
                <w:rPr>
                  <w:noProof/>
                  <w:lang w:val="bg-BG"/>
                </w:rPr>
                <w:t>Право и морал – граници и съотношение.</w:t>
              </w:r>
            </w:p>
            <w:p w:rsidR="0084536F" w:rsidRPr="0084536F" w:rsidRDefault="0084536F" w:rsidP="0084536F">
              <w:pPr>
                <w:tabs>
                  <w:tab w:val="left" w:pos="6900"/>
                </w:tabs>
                <w:jc w:val="both"/>
                <w:rPr>
                  <w:noProof/>
                  <w:lang w:val="bg-BG"/>
                </w:rPr>
              </w:pPr>
              <w:r>
                <w:rPr>
                  <w:noProof/>
                  <w:lang w:val="bg-BG"/>
                </w:rPr>
                <w:t xml:space="preserve">4. </w:t>
              </w:r>
              <w:r w:rsidRPr="0084536F">
                <w:rPr>
                  <w:noProof/>
                  <w:lang w:val="bg-BG"/>
                </w:rPr>
                <w:t>Право и религия.</w:t>
              </w:r>
            </w:p>
            <w:p w:rsidR="0084536F" w:rsidRPr="0084536F" w:rsidRDefault="0084536F" w:rsidP="0084536F">
              <w:pPr>
                <w:tabs>
                  <w:tab w:val="left" w:pos="6900"/>
                </w:tabs>
                <w:jc w:val="both"/>
                <w:rPr>
                  <w:noProof/>
                  <w:lang w:val="bg-BG"/>
                </w:rPr>
              </w:pPr>
              <w:r>
                <w:rPr>
                  <w:noProof/>
                  <w:lang w:val="bg-BG"/>
                </w:rPr>
                <w:t xml:space="preserve">5. </w:t>
              </w:r>
              <w:r w:rsidRPr="0084536F">
                <w:rPr>
                  <w:noProof/>
                  <w:lang w:val="bg-BG"/>
                </w:rPr>
                <w:t>Право и държава. Защита на правото.</w:t>
              </w:r>
            </w:p>
            <w:p w:rsidR="0084536F" w:rsidRPr="0084536F" w:rsidRDefault="0084536F" w:rsidP="0084536F">
              <w:pPr>
                <w:tabs>
                  <w:tab w:val="left" w:pos="6900"/>
                </w:tabs>
                <w:jc w:val="both"/>
                <w:rPr>
                  <w:noProof/>
                  <w:lang w:val="bg-BG"/>
                </w:rPr>
              </w:pPr>
              <w:r>
                <w:rPr>
                  <w:noProof/>
                  <w:lang w:val="bg-BG"/>
                </w:rPr>
                <w:t xml:space="preserve">6. </w:t>
              </w:r>
              <w:r w:rsidRPr="0084536F">
                <w:rPr>
                  <w:noProof/>
                  <w:lang w:val="bg-BG"/>
                </w:rPr>
                <w:t>Право и политика.</w:t>
              </w:r>
            </w:p>
            <w:p w:rsidR="0084536F" w:rsidRPr="0084536F" w:rsidRDefault="0084536F" w:rsidP="0084536F">
              <w:pPr>
                <w:tabs>
                  <w:tab w:val="left" w:pos="6900"/>
                </w:tabs>
                <w:jc w:val="both"/>
                <w:rPr>
                  <w:noProof/>
                  <w:lang w:val="bg-BG"/>
                </w:rPr>
              </w:pPr>
              <w:r>
                <w:rPr>
                  <w:noProof/>
                  <w:lang w:val="bg-BG"/>
                </w:rPr>
                <w:t xml:space="preserve">7. </w:t>
              </w:r>
              <w:r w:rsidRPr="0084536F">
                <w:rPr>
                  <w:noProof/>
                  <w:lang w:val="bg-BG"/>
                </w:rPr>
                <w:t xml:space="preserve">Право и икономика. </w:t>
              </w:r>
            </w:p>
            <w:p w:rsidR="0084536F" w:rsidRDefault="0084536F" w:rsidP="0084536F">
              <w:pPr>
                <w:tabs>
                  <w:tab w:val="left" w:pos="6900"/>
                </w:tabs>
                <w:jc w:val="both"/>
                <w:rPr>
                  <w:noProof/>
                  <w:lang w:val="bg-BG"/>
                </w:rPr>
              </w:pPr>
              <w:r>
                <w:rPr>
                  <w:noProof/>
                  <w:lang w:val="bg-BG"/>
                </w:rPr>
                <w:t xml:space="preserve">8. </w:t>
              </w:r>
              <w:r w:rsidRPr="0084536F">
                <w:rPr>
                  <w:noProof/>
                  <w:lang w:val="bg-BG"/>
                </w:rPr>
                <w:t>Езикът в правото.</w:t>
              </w:r>
            </w:p>
            <w:p w:rsidR="002D4516" w:rsidRPr="0084536F" w:rsidRDefault="002D4516" w:rsidP="0084536F">
              <w:pPr>
                <w:tabs>
                  <w:tab w:val="left" w:pos="6900"/>
                </w:tabs>
                <w:jc w:val="both"/>
                <w:rPr>
                  <w:noProof/>
                  <w:lang w:val="bg-BG"/>
                </w:rPr>
              </w:pPr>
            </w:p>
            <w:p w:rsidR="0084536F" w:rsidRPr="002D4516" w:rsidRDefault="0084536F" w:rsidP="0084536F">
              <w:pPr>
                <w:tabs>
                  <w:tab w:val="left" w:pos="6900"/>
                </w:tabs>
                <w:jc w:val="both"/>
                <w:rPr>
                  <w:b/>
                  <w:noProof/>
                  <w:lang w:val="bg-BG"/>
                </w:rPr>
              </w:pPr>
              <w:r w:rsidRPr="002D4516">
                <w:rPr>
                  <w:b/>
                  <w:noProof/>
                  <w:lang w:val="bg-BG"/>
                </w:rPr>
                <w:t>Раздел ІІ. Правни системи</w:t>
              </w:r>
            </w:p>
            <w:p w:rsidR="0084536F" w:rsidRPr="0084536F" w:rsidRDefault="0084536F" w:rsidP="0084536F">
              <w:pPr>
                <w:tabs>
                  <w:tab w:val="left" w:pos="6900"/>
                </w:tabs>
                <w:jc w:val="both"/>
                <w:rPr>
                  <w:noProof/>
                  <w:lang w:val="bg-BG"/>
                </w:rPr>
              </w:pPr>
              <w:r w:rsidRPr="0084536F">
                <w:rPr>
                  <w:noProof/>
                  <w:lang w:val="bg-BG"/>
                </w:rPr>
                <w:t>9. Правото като система. Структура на правото – правни норми, правни институти, правни отрасли.</w:t>
              </w:r>
            </w:p>
            <w:p w:rsidR="0084536F" w:rsidRPr="0084536F" w:rsidRDefault="0084536F" w:rsidP="0084536F">
              <w:pPr>
                <w:tabs>
                  <w:tab w:val="left" w:pos="6900"/>
                </w:tabs>
                <w:jc w:val="both"/>
                <w:rPr>
                  <w:noProof/>
                  <w:lang w:val="bg-BG"/>
                </w:rPr>
              </w:pPr>
              <w:r>
                <w:rPr>
                  <w:noProof/>
                  <w:lang w:val="bg-BG"/>
                </w:rPr>
                <w:t xml:space="preserve">10. </w:t>
              </w:r>
              <w:r w:rsidRPr="0084536F">
                <w:rPr>
                  <w:noProof/>
                  <w:lang w:val="bg-BG"/>
                </w:rPr>
                <w:t>Макроструктура на правото: обективно и субективно право; частно и публично право; материално и процесуално право.</w:t>
              </w:r>
            </w:p>
            <w:p w:rsidR="0084536F" w:rsidRPr="0084536F" w:rsidRDefault="0084536F" w:rsidP="0084536F">
              <w:pPr>
                <w:tabs>
                  <w:tab w:val="left" w:pos="6900"/>
                </w:tabs>
                <w:jc w:val="both"/>
                <w:rPr>
                  <w:noProof/>
                  <w:lang w:val="bg-BG"/>
                </w:rPr>
              </w:pPr>
              <w:r>
                <w:rPr>
                  <w:noProof/>
                  <w:lang w:val="bg-BG"/>
                </w:rPr>
                <w:t>11.</w:t>
              </w:r>
              <w:r>
                <w:rPr>
                  <w:noProof/>
                </w:rPr>
                <w:t xml:space="preserve"> </w:t>
              </w:r>
              <w:r w:rsidRPr="0084536F">
                <w:rPr>
                  <w:noProof/>
                  <w:lang w:val="bg-BG"/>
                </w:rPr>
                <w:t>Правна система – характеристика. Правна система и правен ред.</w:t>
              </w:r>
            </w:p>
            <w:p w:rsidR="0084536F" w:rsidRPr="0084536F" w:rsidRDefault="0084536F" w:rsidP="0084536F">
              <w:pPr>
                <w:tabs>
                  <w:tab w:val="left" w:pos="6900"/>
                </w:tabs>
                <w:jc w:val="both"/>
                <w:rPr>
                  <w:noProof/>
                  <w:lang w:val="bg-BG"/>
                </w:rPr>
              </w:pPr>
              <w:r>
                <w:rPr>
                  <w:noProof/>
                  <w:lang w:val="bg-BG"/>
                </w:rPr>
                <w:t xml:space="preserve">12. </w:t>
              </w:r>
              <w:r w:rsidRPr="0084536F">
                <w:rPr>
                  <w:noProof/>
                  <w:lang w:val="bg-BG"/>
                </w:rPr>
                <w:t>Правото през традиционната, модерната и информационната епоха. Формиране и развитие на съвременните семейства (групи) правни системи.</w:t>
              </w:r>
            </w:p>
            <w:p w:rsidR="0084536F" w:rsidRPr="0084536F" w:rsidRDefault="0084536F" w:rsidP="0084536F">
              <w:pPr>
                <w:tabs>
                  <w:tab w:val="left" w:pos="6900"/>
                </w:tabs>
                <w:jc w:val="both"/>
                <w:rPr>
                  <w:noProof/>
                  <w:lang w:val="bg-BG"/>
                </w:rPr>
              </w:pPr>
              <w:r>
                <w:rPr>
                  <w:noProof/>
                  <w:lang w:val="bg-BG"/>
                </w:rPr>
                <w:lastRenderedPageBreak/>
                <w:t>13.</w:t>
              </w:r>
              <w:r w:rsidRPr="0084536F">
                <w:rPr>
                  <w:noProof/>
                  <w:lang w:val="bg-BG"/>
                </w:rPr>
                <w:t xml:space="preserve"> Романо-германска правна система – произход и характеристика.</w:t>
              </w:r>
            </w:p>
            <w:p w:rsidR="0084536F" w:rsidRPr="0084536F" w:rsidRDefault="0084536F" w:rsidP="0084536F">
              <w:pPr>
                <w:tabs>
                  <w:tab w:val="left" w:pos="6900"/>
                </w:tabs>
                <w:jc w:val="both"/>
                <w:rPr>
                  <w:noProof/>
                  <w:lang w:val="bg-BG"/>
                </w:rPr>
              </w:pPr>
              <w:r>
                <w:rPr>
                  <w:noProof/>
                  <w:lang w:val="bg-BG"/>
                </w:rPr>
                <w:t>14.</w:t>
              </w:r>
              <w:r w:rsidRPr="0084536F">
                <w:rPr>
                  <w:noProof/>
                  <w:lang w:val="bg-BG"/>
                </w:rPr>
                <w:t xml:space="preserve"> Англо-саксонска правна система – произход и характеристика.</w:t>
              </w:r>
            </w:p>
            <w:p w:rsidR="0084536F" w:rsidRPr="0084536F" w:rsidRDefault="0084536F" w:rsidP="0084536F">
              <w:pPr>
                <w:tabs>
                  <w:tab w:val="left" w:pos="6900"/>
                </w:tabs>
                <w:jc w:val="both"/>
                <w:rPr>
                  <w:noProof/>
                  <w:lang w:val="bg-BG"/>
                </w:rPr>
              </w:pPr>
              <w:r>
                <w:rPr>
                  <w:noProof/>
                  <w:lang w:val="bg-BG"/>
                </w:rPr>
                <w:t>15.</w:t>
              </w:r>
              <w:r w:rsidRPr="0084536F">
                <w:rPr>
                  <w:noProof/>
                  <w:lang w:val="bg-BG"/>
                </w:rPr>
                <w:t xml:space="preserve"> Други съвременни правни системи. </w:t>
              </w:r>
            </w:p>
            <w:p w:rsidR="0084536F" w:rsidRPr="0084536F" w:rsidRDefault="0084536F" w:rsidP="0084536F">
              <w:pPr>
                <w:tabs>
                  <w:tab w:val="left" w:pos="6900"/>
                </w:tabs>
                <w:jc w:val="both"/>
                <w:rPr>
                  <w:noProof/>
                  <w:lang w:val="bg-BG"/>
                </w:rPr>
              </w:pPr>
              <w:r>
                <w:rPr>
                  <w:noProof/>
                  <w:lang w:val="bg-BG"/>
                </w:rPr>
                <w:t>16.</w:t>
              </w:r>
              <w:r w:rsidRPr="0084536F">
                <w:rPr>
                  <w:noProof/>
                  <w:lang w:val="bg-BG"/>
                </w:rPr>
                <w:t xml:space="preserve"> Формиране и развитие на международното публично право. Отношение между национално и международно публично/частно право. </w:t>
              </w:r>
            </w:p>
            <w:p w:rsidR="0084536F" w:rsidRPr="0084536F" w:rsidRDefault="0084536F" w:rsidP="0084536F">
              <w:pPr>
                <w:tabs>
                  <w:tab w:val="left" w:pos="6900"/>
                </w:tabs>
                <w:jc w:val="both"/>
                <w:rPr>
                  <w:noProof/>
                  <w:lang w:val="bg-BG"/>
                </w:rPr>
              </w:pPr>
              <w:r>
                <w:rPr>
                  <w:noProof/>
                  <w:lang w:val="bg-BG"/>
                </w:rPr>
                <w:t>17.</w:t>
              </w:r>
              <w:r w:rsidRPr="0084536F">
                <w:rPr>
                  <w:noProof/>
                  <w:lang w:val="bg-BG"/>
                </w:rPr>
                <w:t xml:space="preserve"> Национално право и право на Европейския съюз – характеристики и взаимодействие. </w:t>
              </w:r>
            </w:p>
            <w:p w:rsidR="0084536F" w:rsidRDefault="0084536F" w:rsidP="0084536F">
              <w:pPr>
                <w:tabs>
                  <w:tab w:val="left" w:pos="6900"/>
                </w:tabs>
                <w:jc w:val="both"/>
                <w:rPr>
                  <w:noProof/>
                  <w:lang w:val="bg-BG"/>
                </w:rPr>
              </w:pPr>
              <w:r>
                <w:rPr>
                  <w:noProof/>
                  <w:lang w:val="bg-BG"/>
                </w:rPr>
                <w:t>18.</w:t>
              </w:r>
              <w:r w:rsidRPr="0084536F">
                <w:rPr>
                  <w:noProof/>
                  <w:lang w:val="bg-BG"/>
                </w:rPr>
                <w:t xml:space="preserve"> Правна система и система на държавните органи. Съдебна система и други юрисдикции.</w:t>
              </w:r>
            </w:p>
            <w:p w:rsidR="002D4516" w:rsidRPr="0084536F" w:rsidRDefault="002D4516" w:rsidP="0084536F">
              <w:pPr>
                <w:tabs>
                  <w:tab w:val="left" w:pos="6900"/>
                </w:tabs>
                <w:jc w:val="both"/>
                <w:rPr>
                  <w:noProof/>
                  <w:lang w:val="bg-BG"/>
                </w:rPr>
              </w:pPr>
            </w:p>
            <w:p w:rsidR="0084536F" w:rsidRPr="002D4516" w:rsidRDefault="0084536F" w:rsidP="0084536F">
              <w:pPr>
                <w:tabs>
                  <w:tab w:val="left" w:pos="6900"/>
                </w:tabs>
                <w:jc w:val="both"/>
                <w:rPr>
                  <w:b/>
                  <w:noProof/>
                  <w:lang w:val="bg-BG"/>
                </w:rPr>
              </w:pPr>
              <w:r w:rsidRPr="002D4516">
                <w:rPr>
                  <w:b/>
                  <w:noProof/>
                  <w:lang w:val="bg-BG"/>
                </w:rPr>
                <w:t>Раздел ІІІ. Източници на правото</w:t>
              </w:r>
            </w:p>
            <w:p w:rsidR="0084536F" w:rsidRPr="0084536F" w:rsidRDefault="0084536F" w:rsidP="0084536F">
              <w:pPr>
                <w:tabs>
                  <w:tab w:val="left" w:pos="6900"/>
                </w:tabs>
                <w:jc w:val="both"/>
                <w:rPr>
                  <w:noProof/>
                  <w:lang w:val="bg-BG"/>
                </w:rPr>
              </w:pPr>
              <w:r>
                <w:rPr>
                  <w:noProof/>
                  <w:lang w:val="bg-BG"/>
                </w:rPr>
                <w:t>19.</w:t>
              </w:r>
              <w:r w:rsidRPr="0084536F">
                <w:rPr>
                  <w:noProof/>
                  <w:lang w:val="bg-BG"/>
                </w:rPr>
                <w:t xml:space="preserve"> Източник на правото – понятие, видове.</w:t>
              </w:r>
            </w:p>
            <w:p w:rsidR="0084536F" w:rsidRPr="0084536F" w:rsidRDefault="0084536F" w:rsidP="0084536F">
              <w:pPr>
                <w:tabs>
                  <w:tab w:val="left" w:pos="6900"/>
                </w:tabs>
                <w:jc w:val="both"/>
                <w:rPr>
                  <w:noProof/>
                  <w:lang w:val="bg-BG"/>
                </w:rPr>
              </w:pPr>
              <w:r>
                <w:rPr>
                  <w:noProof/>
                  <w:lang w:val="bg-BG"/>
                </w:rPr>
                <w:t>20.</w:t>
              </w:r>
              <w:r w:rsidRPr="0084536F">
                <w:rPr>
                  <w:noProof/>
                  <w:lang w:val="bg-BG"/>
                </w:rPr>
                <w:t xml:space="preserve"> Конституцията като върховен източник на правото.</w:t>
              </w:r>
            </w:p>
            <w:p w:rsidR="0084536F" w:rsidRPr="0084536F" w:rsidRDefault="0084536F" w:rsidP="0084536F">
              <w:pPr>
                <w:tabs>
                  <w:tab w:val="left" w:pos="6900"/>
                </w:tabs>
                <w:jc w:val="both"/>
                <w:rPr>
                  <w:noProof/>
                  <w:lang w:val="bg-BG"/>
                </w:rPr>
              </w:pPr>
              <w:r>
                <w:rPr>
                  <w:noProof/>
                  <w:lang w:val="bg-BG"/>
                </w:rPr>
                <w:t>21.</w:t>
              </w:r>
              <w:r w:rsidRPr="0084536F">
                <w:rPr>
                  <w:noProof/>
                  <w:lang w:val="bg-BG"/>
                </w:rPr>
                <w:t xml:space="preserve"> Законът – характеристика. Видове закони.</w:t>
              </w:r>
            </w:p>
            <w:p w:rsidR="0084536F" w:rsidRPr="0084536F" w:rsidRDefault="0084536F" w:rsidP="0084536F">
              <w:pPr>
                <w:tabs>
                  <w:tab w:val="left" w:pos="6900"/>
                </w:tabs>
                <w:jc w:val="both"/>
                <w:rPr>
                  <w:noProof/>
                  <w:lang w:val="bg-BG"/>
                </w:rPr>
              </w:pPr>
              <w:r>
                <w:rPr>
                  <w:noProof/>
                  <w:lang w:val="bg-BG"/>
                </w:rPr>
                <w:t>22.</w:t>
              </w:r>
              <w:r w:rsidRPr="0084536F">
                <w:rPr>
                  <w:noProof/>
                  <w:lang w:val="bg-BG"/>
                </w:rPr>
                <w:t xml:space="preserve"> Подзаконови нормативни актове – видове.</w:t>
              </w:r>
            </w:p>
            <w:p w:rsidR="0084536F" w:rsidRPr="0084536F" w:rsidRDefault="0084536F" w:rsidP="0084536F">
              <w:pPr>
                <w:tabs>
                  <w:tab w:val="left" w:pos="6900"/>
                </w:tabs>
                <w:jc w:val="both"/>
                <w:rPr>
                  <w:noProof/>
                  <w:lang w:val="bg-BG"/>
                </w:rPr>
              </w:pPr>
              <w:r>
                <w:rPr>
                  <w:noProof/>
                  <w:lang w:val="bg-BG"/>
                </w:rPr>
                <w:t>23.</w:t>
              </w:r>
              <w:r w:rsidRPr="0084536F">
                <w:rPr>
                  <w:noProof/>
                  <w:lang w:val="bg-BG"/>
                </w:rPr>
                <w:t xml:space="preserve"> Международният договор като източник на правото.</w:t>
              </w:r>
            </w:p>
            <w:p w:rsidR="0084536F" w:rsidRPr="0084536F" w:rsidRDefault="0084536F" w:rsidP="0084536F">
              <w:pPr>
                <w:tabs>
                  <w:tab w:val="left" w:pos="6900"/>
                </w:tabs>
                <w:jc w:val="both"/>
                <w:rPr>
                  <w:noProof/>
                  <w:lang w:val="bg-BG"/>
                </w:rPr>
              </w:pPr>
              <w:r>
                <w:rPr>
                  <w:noProof/>
                  <w:lang w:val="bg-BG"/>
                </w:rPr>
                <w:t>24.</w:t>
              </w:r>
              <w:r w:rsidRPr="0084536F">
                <w:rPr>
                  <w:noProof/>
                  <w:lang w:val="bg-BG"/>
                </w:rPr>
                <w:t xml:space="preserve"> Източници на правото на Европейския съюз – първични и вторични.</w:t>
              </w:r>
            </w:p>
            <w:p w:rsidR="0084536F" w:rsidRPr="0084536F" w:rsidRDefault="0084536F" w:rsidP="0084536F">
              <w:pPr>
                <w:tabs>
                  <w:tab w:val="left" w:pos="6900"/>
                </w:tabs>
                <w:jc w:val="both"/>
                <w:rPr>
                  <w:noProof/>
                  <w:lang w:val="bg-BG"/>
                </w:rPr>
              </w:pPr>
              <w:r>
                <w:rPr>
                  <w:noProof/>
                  <w:lang w:val="bg-BG"/>
                </w:rPr>
                <w:t>25.</w:t>
              </w:r>
              <w:r w:rsidRPr="0084536F">
                <w:rPr>
                  <w:noProof/>
                  <w:lang w:val="bg-BG"/>
                </w:rPr>
                <w:t xml:space="preserve"> Решения на Конституционния съд. Тълкувателните решения и постановления на ВКС и ВАС.</w:t>
              </w:r>
            </w:p>
            <w:p w:rsidR="0084536F" w:rsidRPr="0084536F" w:rsidRDefault="0084536F" w:rsidP="0084536F">
              <w:pPr>
                <w:tabs>
                  <w:tab w:val="left" w:pos="6900"/>
                </w:tabs>
                <w:jc w:val="both"/>
                <w:rPr>
                  <w:noProof/>
                  <w:lang w:val="bg-BG"/>
                </w:rPr>
              </w:pPr>
              <w:r>
                <w:rPr>
                  <w:noProof/>
                  <w:lang w:val="bg-BG"/>
                </w:rPr>
                <w:t>26.</w:t>
              </w:r>
              <w:r w:rsidRPr="0084536F">
                <w:rPr>
                  <w:noProof/>
                  <w:lang w:val="bg-BG"/>
                </w:rPr>
                <w:t xml:space="preserve"> Правен обичай и съдебен прецедент.</w:t>
              </w:r>
            </w:p>
            <w:p w:rsidR="0084536F" w:rsidRPr="0084536F" w:rsidRDefault="0084536F" w:rsidP="0084536F">
              <w:pPr>
                <w:tabs>
                  <w:tab w:val="left" w:pos="6900"/>
                </w:tabs>
                <w:jc w:val="both"/>
                <w:rPr>
                  <w:noProof/>
                  <w:lang w:val="bg-BG"/>
                </w:rPr>
              </w:pPr>
              <w:r>
                <w:rPr>
                  <w:noProof/>
                  <w:lang w:val="bg-BG"/>
                </w:rPr>
                <w:t>27.</w:t>
              </w:r>
              <w:r w:rsidRPr="0084536F">
                <w:rPr>
                  <w:noProof/>
                  <w:lang w:val="bg-BG"/>
                </w:rPr>
                <w:t xml:space="preserve"> Правната доктрина и съдебната практика като източници на правото.</w:t>
              </w:r>
            </w:p>
            <w:p w:rsidR="0084536F" w:rsidRDefault="0084536F" w:rsidP="0084536F">
              <w:pPr>
                <w:tabs>
                  <w:tab w:val="left" w:pos="6900"/>
                </w:tabs>
                <w:jc w:val="both"/>
                <w:rPr>
                  <w:noProof/>
                  <w:lang w:val="bg-BG"/>
                </w:rPr>
              </w:pPr>
              <w:r>
                <w:rPr>
                  <w:noProof/>
                  <w:lang w:val="bg-BG"/>
                </w:rPr>
                <w:t>28.</w:t>
              </w:r>
              <w:r w:rsidRPr="0084536F">
                <w:rPr>
                  <w:noProof/>
                  <w:lang w:val="bg-BG"/>
                </w:rPr>
                <w:t xml:space="preserve"> Други видове източници на правото.</w:t>
              </w:r>
            </w:p>
            <w:p w:rsidR="002D4516" w:rsidRPr="0084536F" w:rsidRDefault="002D4516" w:rsidP="0084536F">
              <w:pPr>
                <w:tabs>
                  <w:tab w:val="left" w:pos="6900"/>
                </w:tabs>
                <w:jc w:val="both"/>
                <w:rPr>
                  <w:noProof/>
                  <w:lang w:val="bg-BG"/>
                </w:rPr>
              </w:pPr>
            </w:p>
            <w:p w:rsidR="0084536F" w:rsidRPr="002D4516" w:rsidRDefault="00D91727" w:rsidP="0084536F">
              <w:pPr>
                <w:tabs>
                  <w:tab w:val="left" w:pos="6900"/>
                </w:tabs>
                <w:jc w:val="both"/>
                <w:rPr>
                  <w:b/>
                  <w:noProof/>
                  <w:lang w:val="bg-BG"/>
                </w:rPr>
              </w:pPr>
              <w:r>
                <w:rPr>
                  <w:b/>
                  <w:noProof/>
                  <w:lang w:val="bg-BG"/>
                </w:rPr>
                <w:t>Раздел ІV. Субекти на правото</w:t>
              </w:r>
            </w:p>
            <w:p w:rsidR="0084536F" w:rsidRPr="0084536F" w:rsidRDefault="0084536F" w:rsidP="0084536F">
              <w:pPr>
                <w:tabs>
                  <w:tab w:val="left" w:pos="6900"/>
                </w:tabs>
                <w:jc w:val="both"/>
                <w:rPr>
                  <w:noProof/>
                  <w:lang w:val="bg-BG"/>
                </w:rPr>
              </w:pPr>
              <w:r>
                <w:rPr>
                  <w:noProof/>
                  <w:lang w:val="bg-BG"/>
                </w:rPr>
                <w:t>29.</w:t>
              </w:r>
              <w:r w:rsidRPr="0084536F">
                <w:rPr>
                  <w:noProof/>
                  <w:lang w:val="bg-BG"/>
                </w:rPr>
                <w:t xml:space="preserve"> Понятие за субект на правото. Правни качества. Видове субекти.</w:t>
              </w:r>
            </w:p>
            <w:p w:rsidR="0084536F" w:rsidRPr="0084536F" w:rsidRDefault="0084536F" w:rsidP="0084536F">
              <w:pPr>
                <w:tabs>
                  <w:tab w:val="left" w:pos="6900"/>
                </w:tabs>
                <w:jc w:val="both"/>
                <w:rPr>
                  <w:noProof/>
                  <w:lang w:val="bg-BG"/>
                </w:rPr>
              </w:pPr>
              <w:r>
                <w:rPr>
                  <w:noProof/>
                  <w:lang w:val="bg-BG"/>
                </w:rPr>
                <w:t>30.</w:t>
              </w:r>
              <w:r w:rsidRPr="0084536F">
                <w:rPr>
                  <w:noProof/>
                  <w:lang w:val="bg-BG"/>
                </w:rPr>
                <w:t xml:space="preserve"> Физическо лице. Правна индивидуализация. Видове ФЛ.</w:t>
              </w:r>
            </w:p>
            <w:p w:rsidR="0084536F" w:rsidRPr="0084536F" w:rsidRDefault="0084536F" w:rsidP="0084536F">
              <w:pPr>
                <w:tabs>
                  <w:tab w:val="left" w:pos="6900"/>
                </w:tabs>
                <w:jc w:val="both"/>
                <w:rPr>
                  <w:noProof/>
                  <w:lang w:val="bg-BG"/>
                </w:rPr>
              </w:pPr>
              <w:r>
                <w:rPr>
                  <w:noProof/>
                  <w:lang w:val="bg-BG"/>
                </w:rPr>
                <w:t>31.</w:t>
              </w:r>
              <w:r w:rsidRPr="0084536F">
                <w:rPr>
                  <w:noProof/>
                  <w:lang w:val="bg-BG"/>
                </w:rPr>
                <w:t xml:space="preserve"> Юридическо лице – понятие. Правна индивидуализация. Видове ЮЛ.</w:t>
              </w:r>
            </w:p>
            <w:p w:rsidR="0084536F" w:rsidRPr="0084536F" w:rsidRDefault="0084536F" w:rsidP="0084536F">
              <w:pPr>
                <w:tabs>
                  <w:tab w:val="left" w:pos="6900"/>
                </w:tabs>
                <w:jc w:val="both"/>
                <w:rPr>
                  <w:noProof/>
                  <w:lang w:val="bg-BG"/>
                </w:rPr>
              </w:pPr>
              <w:r>
                <w:rPr>
                  <w:noProof/>
                  <w:lang w:val="bg-BG"/>
                </w:rPr>
                <w:t>32.</w:t>
              </w:r>
              <w:r w:rsidRPr="0084536F">
                <w:rPr>
                  <w:noProof/>
                  <w:lang w:val="bg-BG"/>
                </w:rPr>
                <w:t xml:space="preserve"> Държавата и нейните органи като субекти на правото.</w:t>
              </w:r>
            </w:p>
            <w:p w:rsidR="0084536F" w:rsidRPr="0084536F" w:rsidRDefault="0084536F" w:rsidP="0084536F">
              <w:pPr>
                <w:tabs>
                  <w:tab w:val="left" w:pos="6900"/>
                </w:tabs>
                <w:jc w:val="both"/>
                <w:rPr>
                  <w:noProof/>
                  <w:lang w:val="bg-BG"/>
                </w:rPr>
              </w:pPr>
              <w:r>
                <w:rPr>
                  <w:noProof/>
                  <w:lang w:val="bg-BG"/>
                </w:rPr>
                <w:t>33.</w:t>
              </w:r>
              <w:r w:rsidRPr="0084536F">
                <w:rPr>
                  <w:noProof/>
                  <w:lang w:val="bg-BG"/>
                </w:rPr>
                <w:t xml:space="preserve"> Международните организации като субекти на правото. Видове.</w:t>
              </w:r>
            </w:p>
            <w:p w:rsidR="0084536F" w:rsidRPr="0084536F" w:rsidRDefault="0084536F" w:rsidP="0084536F">
              <w:pPr>
                <w:tabs>
                  <w:tab w:val="left" w:pos="6900"/>
                </w:tabs>
                <w:jc w:val="both"/>
                <w:rPr>
                  <w:noProof/>
                  <w:lang w:val="bg-BG"/>
                </w:rPr>
              </w:pPr>
              <w:r>
                <w:rPr>
                  <w:noProof/>
                  <w:lang w:val="bg-BG"/>
                </w:rPr>
                <w:t>34.</w:t>
              </w:r>
              <w:r w:rsidRPr="0084536F">
                <w:rPr>
                  <w:noProof/>
                  <w:lang w:val="bg-BG"/>
                </w:rPr>
                <w:t xml:space="preserve"> Юридическо представителство – понятие, видове.</w:t>
              </w:r>
            </w:p>
            <w:p w:rsidR="0084536F" w:rsidRPr="0084536F" w:rsidRDefault="0084536F" w:rsidP="0084536F">
              <w:pPr>
                <w:tabs>
                  <w:tab w:val="left" w:pos="6900"/>
                </w:tabs>
                <w:jc w:val="both"/>
                <w:rPr>
                  <w:noProof/>
                  <w:lang w:val="bg-BG"/>
                </w:rPr>
              </w:pPr>
            </w:p>
            <w:p w:rsidR="0084536F" w:rsidRPr="002D4516" w:rsidRDefault="002D4516" w:rsidP="002D4516">
              <w:pPr>
                <w:tabs>
                  <w:tab w:val="left" w:pos="6900"/>
                </w:tabs>
                <w:jc w:val="center"/>
                <w:rPr>
                  <w:b/>
                  <w:noProof/>
                  <w:lang w:val="bg-BG"/>
                </w:rPr>
              </w:pPr>
              <w:r w:rsidRPr="002D4516">
                <w:rPr>
                  <w:b/>
                  <w:noProof/>
                  <w:lang w:val="bg-BG"/>
                </w:rPr>
                <w:t>ЧАСТ ВТОРА. ПРАВНИ ЯВЛЕНИЯ И ПРАВНИ ПРОЦЕСИ</w:t>
              </w:r>
            </w:p>
            <w:p w:rsidR="002D4516" w:rsidRDefault="002D4516" w:rsidP="0084536F">
              <w:pPr>
                <w:tabs>
                  <w:tab w:val="left" w:pos="6900"/>
                </w:tabs>
                <w:jc w:val="both"/>
                <w:rPr>
                  <w:b/>
                  <w:noProof/>
                  <w:lang w:val="bg-BG"/>
                </w:rPr>
              </w:pPr>
            </w:p>
            <w:p w:rsidR="0084536F" w:rsidRPr="002D4516" w:rsidRDefault="0084536F" w:rsidP="0084536F">
              <w:pPr>
                <w:tabs>
                  <w:tab w:val="left" w:pos="6900"/>
                </w:tabs>
                <w:jc w:val="both"/>
                <w:rPr>
                  <w:b/>
                  <w:noProof/>
                  <w:lang w:val="bg-BG"/>
                </w:rPr>
              </w:pPr>
              <w:r w:rsidRPr="002D4516">
                <w:rPr>
                  <w:b/>
                  <w:noProof/>
                  <w:lang w:val="bg-BG"/>
                </w:rPr>
                <w:t>Раздел V. П</w:t>
              </w:r>
              <w:r w:rsidR="00D91727">
                <w:rPr>
                  <w:b/>
                  <w:noProof/>
                  <w:lang w:val="bg-BG"/>
                </w:rPr>
                <w:t>равни правила и правни принципи</w:t>
              </w:r>
            </w:p>
            <w:p w:rsidR="0084536F" w:rsidRPr="0084536F" w:rsidRDefault="0084536F" w:rsidP="0084536F">
              <w:pPr>
                <w:tabs>
                  <w:tab w:val="left" w:pos="6900"/>
                </w:tabs>
                <w:jc w:val="both"/>
                <w:rPr>
                  <w:noProof/>
                  <w:lang w:val="bg-BG"/>
                </w:rPr>
              </w:pPr>
              <w:r>
                <w:rPr>
                  <w:noProof/>
                  <w:lang w:val="bg-BG"/>
                </w:rPr>
                <w:t>35.</w:t>
              </w:r>
              <w:r w:rsidRPr="0084536F">
                <w:rPr>
                  <w:noProof/>
                  <w:lang w:val="bg-BG"/>
                </w:rPr>
                <w:t xml:space="preserve"> Правна разпоредба и правна норма. Понятие за правна норма. Валидност (юридическа сила) на правните норми.</w:t>
              </w:r>
            </w:p>
            <w:p w:rsidR="0084536F" w:rsidRPr="0084536F" w:rsidRDefault="0084536F" w:rsidP="0084536F">
              <w:pPr>
                <w:tabs>
                  <w:tab w:val="left" w:pos="6900"/>
                </w:tabs>
                <w:jc w:val="both"/>
                <w:rPr>
                  <w:noProof/>
                  <w:lang w:val="bg-BG"/>
                </w:rPr>
              </w:pPr>
              <w:r>
                <w:rPr>
                  <w:noProof/>
                  <w:lang w:val="bg-BG"/>
                </w:rPr>
                <w:t>36.</w:t>
              </w:r>
              <w:r w:rsidRPr="0084536F">
                <w:rPr>
                  <w:noProof/>
                  <w:lang w:val="bg-BG"/>
                </w:rPr>
                <w:t xml:space="preserve"> Структура на правните норми.</w:t>
              </w:r>
            </w:p>
            <w:p w:rsidR="0084536F" w:rsidRPr="0084536F" w:rsidRDefault="0084536F" w:rsidP="0084536F">
              <w:pPr>
                <w:tabs>
                  <w:tab w:val="left" w:pos="6900"/>
                </w:tabs>
                <w:jc w:val="both"/>
                <w:rPr>
                  <w:noProof/>
                  <w:lang w:val="bg-BG"/>
                </w:rPr>
              </w:pPr>
              <w:r>
                <w:rPr>
                  <w:noProof/>
                  <w:lang w:val="bg-BG"/>
                </w:rPr>
                <w:t>37.</w:t>
              </w:r>
              <w:r w:rsidRPr="0084536F">
                <w:rPr>
                  <w:noProof/>
                  <w:lang w:val="bg-BG"/>
                </w:rPr>
                <w:t xml:space="preserve"> Видове правни норми.</w:t>
              </w:r>
            </w:p>
            <w:p w:rsidR="0084536F" w:rsidRPr="0084536F" w:rsidRDefault="0084536F" w:rsidP="0084536F">
              <w:pPr>
                <w:tabs>
                  <w:tab w:val="left" w:pos="6900"/>
                </w:tabs>
                <w:jc w:val="both"/>
                <w:rPr>
                  <w:noProof/>
                  <w:lang w:val="bg-BG"/>
                </w:rPr>
              </w:pPr>
              <w:r>
                <w:rPr>
                  <w:noProof/>
                  <w:lang w:val="bg-BG"/>
                </w:rPr>
                <w:t>38.</w:t>
              </w:r>
              <w:r w:rsidRPr="0084536F">
                <w:rPr>
                  <w:noProof/>
                  <w:lang w:val="bg-BG"/>
                </w:rPr>
                <w:t xml:space="preserve"> Норми-правила и норми-принципи – понятие и разграничение.</w:t>
              </w:r>
            </w:p>
            <w:p w:rsidR="0084536F" w:rsidRPr="0084536F" w:rsidRDefault="0084536F" w:rsidP="0084536F">
              <w:pPr>
                <w:tabs>
                  <w:tab w:val="left" w:pos="6900"/>
                </w:tabs>
                <w:jc w:val="both"/>
                <w:rPr>
                  <w:noProof/>
                  <w:lang w:val="bg-BG"/>
                </w:rPr>
              </w:pPr>
              <w:r>
                <w:rPr>
                  <w:noProof/>
                  <w:lang w:val="bg-BG"/>
                </w:rPr>
                <w:t>39.</w:t>
              </w:r>
              <w:r w:rsidRPr="0084536F">
                <w:rPr>
                  <w:noProof/>
                  <w:lang w:val="bg-BG"/>
                </w:rPr>
                <w:t xml:space="preserve"> Функции на правните принципи.</w:t>
              </w:r>
            </w:p>
            <w:p w:rsidR="0084536F" w:rsidRPr="0084536F" w:rsidRDefault="0084536F" w:rsidP="0084536F">
              <w:pPr>
                <w:tabs>
                  <w:tab w:val="left" w:pos="6900"/>
                </w:tabs>
                <w:jc w:val="both"/>
                <w:rPr>
                  <w:noProof/>
                  <w:lang w:val="bg-BG"/>
                </w:rPr>
              </w:pPr>
              <w:r>
                <w:rPr>
                  <w:noProof/>
                  <w:lang w:val="bg-BG"/>
                </w:rPr>
                <w:t>40.</w:t>
              </w:r>
              <w:r w:rsidRPr="0084536F">
                <w:rPr>
                  <w:noProof/>
                  <w:lang w:val="bg-BG"/>
                </w:rPr>
                <w:t xml:space="preserve"> Форми на правните принципи.</w:t>
              </w:r>
            </w:p>
            <w:p w:rsidR="0084536F" w:rsidRDefault="0084536F" w:rsidP="0084536F">
              <w:pPr>
                <w:tabs>
                  <w:tab w:val="left" w:pos="6900"/>
                </w:tabs>
                <w:jc w:val="both"/>
                <w:rPr>
                  <w:noProof/>
                  <w:lang w:val="bg-BG"/>
                </w:rPr>
              </w:pPr>
              <w:r>
                <w:rPr>
                  <w:noProof/>
                  <w:lang w:val="bg-BG"/>
                </w:rPr>
                <w:t>41.</w:t>
              </w:r>
              <w:r w:rsidRPr="0084536F">
                <w:rPr>
                  <w:noProof/>
                  <w:lang w:val="bg-BG"/>
                </w:rPr>
                <w:t xml:space="preserve"> Видове правни принципи.</w:t>
              </w:r>
            </w:p>
            <w:p w:rsidR="002D4516" w:rsidRPr="0084536F" w:rsidRDefault="002D4516" w:rsidP="0084536F">
              <w:pPr>
                <w:tabs>
                  <w:tab w:val="left" w:pos="6900"/>
                </w:tabs>
                <w:jc w:val="both"/>
                <w:rPr>
                  <w:noProof/>
                  <w:lang w:val="bg-BG"/>
                </w:rPr>
              </w:pPr>
            </w:p>
            <w:p w:rsidR="0084536F" w:rsidRPr="002D4516" w:rsidRDefault="00D91727" w:rsidP="0084536F">
              <w:pPr>
                <w:tabs>
                  <w:tab w:val="left" w:pos="6900"/>
                </w:tabs>
                <w:jc w:val="both"/>
                <w:rPr>
                  <w:b/>
                  <w:noProof/>
                  <w:lang w:val="bg-BG"/>
                </w:rPr>
              </w:pPr>
              <w:r>
                <w:rPr>
                  <w:b/>
                  <w:noProof/>
                  <w:lang w:val="bg-BG"/>
                </w:rPr>
                <w:lastRenderedPageBreak/>
                <w:t>Раздел VІ. Юридически факти</w:t>
              </w:r>
            </w:p>
            <w:p w:rsidR="0084536F" w:rsidRPr="0084536F" w:rsidRDefault="0084536F" w:rsidP="0084536F">
              <w:pPr>
                <w:tabs>
                  <w:tab w:val="left" w:pos="6900"/>
                </w:tabs>
                <w:jc w:val="both"/>
                <w:rPr>
                  <w:noProof/>
                  <w:lang w:val="bg-BG"/>
                </w:rPr>
              </w:pPr>
              <w:r>
                <w:rPr>
                  <w:noProof/>
                  <w:lang w:val="bg-BG"/>
                </w:rPr>
                <w:t xml:space="preserve">42. </w:t>
              </w:r>
              <w:r w:rsidRPr="0084536F">
                <w:rPr>
                  <w:noProof/>
                  <w:lang w:val="bg-BG"/>
                </w:rPr>
                <w:t>Юридически факт – понятие и предназначение. Юридически факт и юридически акт – нормативни, общи и индивидуални юридически актове.</w:t>
              </w:r>
            </w:p>
            <w:p w:rsidR="0084536F" w:rsidRPr="0084536F" w:rsidRDefault="0084536F" w:rsidP="0084536F">
              <w:pPr>
                <w:tabs>
                  <w:tab w:val="left" w:pos="6900"/>
                </w:tabs>
                <w:jc w:val="both"/>
                <w:rPr>
                  <w:noProof/>
                  <w:lang w:val="bg-BG"/>
                </w:rPr>
              </w:pPr>
              <w:r>
                <w:rPr>
                  <w:noProof/>
                  <w:lang w:val="bg-BG"/>
                </w:rPr>
                <w:t>43.</w:t>
              </w:r>
              <w:r w:rsidRPr="0084536F">
                <w:rPr>
                  <w:noProof/>
                  <w:lang w:val="bg-BG"/>
                </w:rPr>
                <w:t xml:space="preserve"> Видове юридически факти според волевото им съдържание.</w:t>
              </w:r>
            </w:p>
            <w:p w:rsidR="0084536F" w:rsidRPr="0084536F" w:rsidRDefault="0084536F" w:rsidP="0084536F">
              <w:pPr>
                <w:tabs>
                  <w:tab w:val="left" w:pos="6900"/>
                </w:tabs>
                <w:jc w:val="both"/>
                <w:rPr>
                  <w:noProof/>
                  <w:lang w:val="bg-BG"/>
                </w:rPr>
              </w:pPr>
              <w:r>
                <w:rPr>
                  <w:noProof/>
                  <w:lang w:val="bg-BG"/>
                </w:rPr>
                <w:t>44.</w:t>
              </w:r>
              <w:r w:rsidRPr="0084536F">
                <w:rPr>
                  <w:noProof/>
                  <w:lang w:val="bg-BG"/>
                </w:rPr>
                <w:t xml:space="preserve"> Видове юридически факти според правните им последици.</w:t>
              </w:r>
            </w:p>
            <w:p w:rsidR="0084536F" w:rsidRPr="0084536F" w:rsidRDefault="0084536F" w:rsidP="0084536F">
              <w:pPr>
                <w:tabs>
                  <w:tab w:val="left" w:pos="6900"/>
                </w:tabs>
                <w:jc w:val="both"/>
                <w:rPr>
                  <w:noProof/>
                  <w:lang w:val="bg-BG"/>
                </w:rPr>
              </w:pPr>
              <w:r>
                <w:rPr>
                  <w:noProof/>
                  <w:lang w:val="bg-BG"/>
                </w:rPr>
                <w:t>45.</w:t>
              </w:r>
              <w:r w:rsidRPr="0084536F">
                <w:rPr>
                  <w:noProof/>
                  <w:lang w:val="bg-BG"/>
                </w:rPr>
                <w:t xml:space="preserve"> Видове юридически факти според тяхното проявление и състав. Срокове. Фактически състав.</w:t>
              </w:r>
            </w:p>
            <w:p w:rsidR="0084536F" w:rsidRPr="0084536F" w:rsidRDefault="0084536F" w:rsidP="0084536F">
              <w:pPr>
                <w:tabs>
                  <w:tab w:val="left" w:pos="6900"/>
                </w:tabs>
                <w:jc w:val="both"/>
                <w:rPr>
                  <w:noProof/>
                  <w:lang w:val="bg-BG"/>
                </w:rPr>
              </w:pPr>
              <w:r>
                <w:rPr>
                  <w:noProof/>
                  <w:lang w:val="bg-BG"/>
                </w:rPr>
                <w:t>46.</w:t>
              </w:r>
              <w:r w:rsidRPr="0084536F">
                <w:rPr>
                  <w:noProof/>
                  <w:lang w:val="bg-BG"/>
                </w:rPr>
                <w:t xml:space="preserve"> Видове юридически факти според съответствието им с изискванията на правото. Правни аномалии. Правонарушение – понятие и състав.</w:t>
              </w:r>
            </w:p>
            <w:p w:rsidR="0084536F" w:rsidRDefault="0084536F" w:rsidP="0084536F">
              <w:pPr>
                <w:tabs>
                  <w:tab w:val="left" w:pos="6900"/>
                </w:tabs>
                <w:jc w:val="both"/>
                <w:rPr>
                  <w:noProof/>
                  <w:lang w:val="bg-BG"/>
                </w:rPr>
              </w:pPr>
              <w:r>
                <w:rPr>
                  <w:noProof/>
                  <w:lang w:val="bg-BG"/>
                </w:rPr>
                <w:t>47.</w:t>
              </w:r>
              <w:r w:rsidRPr="0084536F">
                <w:rPr>
                  <w:noProof/>
                  <w:lang w:val="bg-BG"/>
                </w:rPr>
                <w:t xml:space="preserve"> Правни презумпции и фикции – понятие, видове.</w:t>
              </w:r>
            </w:p>
            <w:p w:rsidR="002D4516" w:rsidRPr="0084536F" w:rsidRDefault="002D4516" w:rsidP="0084536F">
              <w:pPr>
                <w:tabs>
                  <w:tab w:val="left" w:pos="6900"/>
                </w:tabs>
                <w:jc w:val="both"/>
                <w:rPr>
                  <w:noProof/>
                  <w:lang w:val="bg-BG"/>
                </w:rPr>
              </w:pPr>
            </w:p>
            <w:p w:rsidR="0084536F" w:rsidRPr="002D4516" w:rsidRDefault="0084536F" w:rsidP="0084536F">
              <w:pPr>
                <w:tabs>
                  <w:tab w:val="left" w:pos="6900"/>
                </w:tabs>
                <w:jc w:val="both"/>
                <w:rPr>
                  <w:b/>
                  <w:noProof/>
                  <w:lang w:val="bg-BG"/>
                </w:rPr>
              </w:pPr>
              <w:r w:rsidRPr="002D4516">
                <w:rPr>
                  <w:b/>
                  <w:noProof/>
                  <w:lang w:val="bg-BG"/>
                </w:rPr>
                <w:t>Раздел VІІ. Субек</w:t>
              </w:r>
              <w:r w:rsidR="00D91727">
                <w:rPr>
                  <w:b/>
                  <w:noProof/>
                  <w:lang w:val="bg-BG"/>
                </w:rPr>
                <w:t>тивни права и правни задължения</w:t>
              </w:r>
            </w:p>
            <w:p w:rsidR="0084536F" w:rsidRPr="0084536F" w:rsidRDefault="0084536F" w:rsidP="0084536F">
              <w:pPr>
                <w:tabs>
                  <w:tab w:val="left" w:pos="6900"/>
                </w:tabs>
                <w:jc w:val="both"/>
                <w:rPr>
                  <w:noProof/>
                  <w:lang w:val="bg-BG"/>
                </w:rPr>
              </w:pPr>
              <w:r>
                <w:rPr>
                  <w:noProof/>
                  <w:lang w:val="bg-BG"/>
                </w:rPr>
                <w:t xml:space="preserve">48. </w:t>
              </w:r>
              <w:r w:rsidRPr="0084536F">
                <w:rPr>
                  <w:noProof/>
                  <w:lang w:val="bg-BG"/>
                </w:rPr>
                <w:t>Понятие за субективно право.</w:t>
              </w:r>
            </w:p>
            <w:p w:rsidR="0084536F" w:rsidRPr="0084536F" w:rsidRDefault="0084536F" w:rsidP="0084536F">
              <w:pPr>
                <w:tabs>
                  <w:tab w:val="left" w:pos="6900"/>
                </w:tabs>
                <w:jc w:val="both"/>
                <w:rPr>
                  <w:noProof/>
                  <w:lang w:val="bg-BG"/>
                </w:rPr>
              </w:pPr>
              <w:r w:rsidRPr="0084536F">
                <w:rPr>
                  <w:noProof/>
                  <w:lang w:val="bg-BG"/>
                </w:rPr>
                <w:t>49. Форми на субективното право.</w:t>
              </w:r>
            </w:p>
            <w:p w:rsidR="0084536F" w:rsidRPr="0084536F" w:rsidRDefault="0084536F" w:rsidP="0084536F">
              <w:pPr>
                <w:tabs>
                  <w:tab w:val="left" w:pos="6900"/>
                </w:tabs>
                <w:jc w:val="both"/>
                <w:rPr>
                  <w:noProof/>
                  <w:lang w:val="bg-BG"/>
                </w:rPr>
              </w:pPr>
              <w:r w:rsidRPr="0084536F">
                <w:rPr>
                  <w:noProof/>
                  <w:lang w:val="bg-BG"/>
                </w:rPr>
                <w:t>50. Видове субективни права.</w:t>
              </w:r>
            </w:p>
            <w:p w:rsidR="0084536F" w:rsidRPr="0084536F" w:rsidRDefault="0084536F" w:rsidP="0084536F">
              <w:pPr>
                <w:tabs>
                  <w:tab w:val="left" w:pos="6900"/>
                </w:tabs>
                <w:jc w:val="both"/>
                <w:rPr>
                  <w:noProof/>
                  <w:lang w:val="bg-BG"/>
                </w:rPr>
              </w:pPr>
              <w:r w:rsidRPr="0084536F">
                <w:rPr>
                  <w:noProof/>
                  <w:lang w:val="bg-BG"/>
                </w:rPr>
                <w:t>51. Юридическо задължение – понятие, видове.</w:t>
              </w:r>
            </w:p>
            <w:p w:rsidR="0084536F" w:rsidRPr="0084536F" w:rsidRDefault="0084536F" w:rsidP="0084536F">
              <w:pPr>
                <w:tabs>
                  <w:tab w:val="left" w:pos="6900"/>
                </w:tabs>
                <w:jc w:val="both"/>
                <w:rPr>
                  <w:noProof/>
                  <w:lang w:val="bg-BG"/>
                </w:rPr>
              </w:pPr>
              <w:r w:rsidRPr="0084536F">
                <w:rPr>
                  <w:noProof/>
                  <w:lang w:val="bg-BG"/>
                </w:rPr>
                <w:t>52. Правно отношение – понятие, структура, видове.</w:t>
              </w:r>
            </w:p>
            <w:p w:rsidR="0084536F" w:rsidRPr="0084536F" w:rsidRDefault="0084536F" w:rsidP="0084536F">
              <w:pPr>
                <w:tabs>
                  <w:tab w:val="left" w:pos="6900"/>
                </w:tabs>
                <w:jc w:val="both"/>
                <w:rPr>
                  <w:noProof/>
                  <w:lang w:val="bg-BG"/>
                </w:rPr>
              </w:pPr>
              <w:r w:rsidRPr="0084536F">
                <w:rPr>
                  <w:noProof/>
                  <w:lang w:val="bg-BG"/>
                </w:rPr>
                <w:t>53. Гарантиране и реализация на субективните права. Злоупотреба с право. Заобикаляне на закона.</w:t>
              </w:r>
            </w:p>
            <w:p w:rsidR="0084536F" w:rsidRPr="0084536F" w:rsidRDefault="0084536F" w:rsidP="0084536F">
              <w:pPr>
                <w:tabs>
                  <w:tab w:val="left" w:pos="6900"/>
                </w:tabs>
                <w:jc w:val="both"/>
                <w:rPr>
                  <w:noProof/>
                  <w:lang w:val="bg-BG"/>
                </w:rPr>
              </w:pPr>
              <w:r w:rsidRPr="0084536F">
                <w:rPr>
                  <w:noProof/>
                  <w:lang w:val="bg-BG"/>
                </w:rPr>
                <w:t>54. Защита на субективните права.</w:t>
              </w:r>
            </w:p>
            <w:p w:rsidR="0084536F" w:rsidRPr="0084536F" w:rsidRDefault="0084536F" w:rsidP="0084536F">
              <w:pPr>
                <w:tabs>
                  <w:tab w:val="left" w:pos="6900"/>
                </w:tabs>
                <w:jc w:val="both"/>
                <w:rPr>
                  <w:noProof/>
                  <w:lang w:val="bg-BG"/>
                </w:rPr>
              </w:pPr>
            </w:p>
            <w:p w:rsidR="0084536F" w:rsidRPr="002D4516" w:rsidRDefault="0084536F" w:rsidP="0084536F">
              <w:pPr>
                <w:tabs>
                  <w:tab w:val="left" w:pos="6900"/>
                </w:tabs>
                <w:jc w:val="both"/>
                <w:rPr>
                  <w:b/>
                  <w:noProof/>
                  <w:lang w:val="bg-BG"/>
                </w:rPr>
              </w:pPr>
              <w:r w:rsidRPr="002D4516">
                <w:rPr>
                  <w:b/>
                  <w:noProof/>
                  <w:lang w:val="bg-BG"/>
                </w:rPr>
                <w:t>Раздел VІІ. Приемане, действие и систем</w:t>
              </w:r>
              <w:r w:rsidR="00D91727">
                <w:rPr>
                  <w:b/>
                  <w:noProof/>
                  <w:lang w:val="bg-BG"/>
                </w:rPr>
                <w:t>атизация на нормативните актове</w:t>
              </w:r>
            </w:p>
            <w:p w:rsidR="0084536F" w:rsidRPr="0084536F" w:rsidRDefault="002D4516" w:rsidP="0084536F">
              <w:pPr>
                <w:tabs>
                  <w:tab w:val="left" w:pos="6900"/>
                </w:tabs>
                <w:jc w:val="both"/>
                <w:rPr>
                  <w:noProof/>
                  <w:lang w:val="bg-BG"/>
                </w:rPr>
              </w:pPr>
              <w:r>
                <w:rPr>
                  <w:noProof/>
                  <w:lang w:val="bg-BG"/>
                </w:rPr>
                <w:t>55.</w:t>
              </w:r>
              <w:r w:rsidR="0084536F" w:rsidRPr="0084536F">
                <w:rPr>
                  <w:noProof/>
                  <w:lang w:val="bg-BG"/>
                </w:rPr>
                <w:t xml:space="preserve"> Подготовка и приемане на нормативните актове.</w:t>
              </w:r>
            </w:p>
            <w:p w:rsidR="0084536F" w:rsidRPr="0084536F" w:rsidRDefault="002D4516" w:rsidP="0084536F">
              <w:pPr>
                <w:tabs>
                  <w:tab w:val="left" w:pos="6900"/>
                </w:tabs>
                <w:jc w:val="both"/>
                <w:rPr>
                  <w:noProof/>
                  <w:lang w:val="bg-BG"/>
                </w:rPr>
              </w:pPr>
              <w:r>
                <w:rPr>
                  <w:noProof/>
                  <w:lang w:val="bg-BG"/>
                </w:rPr>
                <w:t>56.</w:t>
              </w:r>
              <w:r w:rsidR="0084536F" w:rsidRPr="0084536F">
                <w:rPr>
                  <w:noProof/>
                  <w:lang w:val="bg-BG"/>
                </w:rPr>
                <w:t xml:space="preserve"> Влизане в сила и действие на нормативните актове.</w:t>
              </w:r>
            </w:p>
            <w:p w:rsidR="0084536F" w:rsidRPr="0084536F" w:rsidRDefault="002D4516" w:rsidP="0084536F">
              <w:pPr>
                <w:tabs>
                  <w:tab w:val="left" w:pos="6900"/>
                </w:tabs>
                <w:jc w:val="both"/>
                <w:rPr>
                  <w:noProof/>
                  <w:lang w:val="bg-BG"/>
                </w:rPr>
              </w:pPr>
              <w:r>
                <w:rPr>
                  <w:noProof/>
                  <w:lang w:val="bg-BG"/>
                </w:rPr>
                <w:t>57.</w:t>
              </w:r>
              <w:r w:rsidR="0084536F" w:rsidRPr="0084536F">
                <w:rPr>
                  <w:noProof/>
                  <w:lang w:val="bg-BG"/>
                </w:rPr>
                <w:t xml:space="preserve"> Отмяна и неприлагане на нормативни актове.</w:t>
              </w:r>
            </w:p>
            <w:p w:rsidR="0084536F" w:rsidRPr="0084536F" w:rsidRDefault="002D4516" w:rsidP="0084536F">
              <w:pPr>
                <w:tabs>
                  <w:tab w:val="left" w:pos="6900"/>
                </w:tabs>
                <w:jc w:val="both"/>
                <w:rPr>
                  <w:noProof/>
                  <w:lang w:val="bg-BG"/>
                </w:rPr>
              </w:pPr>
              <w:r>
                <w:rPr>
                  <w:noProof/>
                  <w:lang w:val="bg-BG"/>
                </w:rPr>
                <w:t>58.</w:t>
              </w:r>
              <w:r w:rsidR="0084536F" w:rsidRPr="0084536F">
                <w:rPr>
                  <w:noProof/>
                  <w:lang w:val="bg-BG"/>
                </w:rPr>
                <w:t xml:space="preserve"> Контрол за съответствие на нормативните актове – конституционно и административно правосъдие.</w:t>
              </w:r>
            </w:p>
            <w:p w:rsidR="0084536F" w:rsidRDefault="002D4516" w:rsidP="0084536F">
              <w:pPr>
                <w:tabs>
                  <w:tab w:val="left" w:pos="6900"/>
                </w:tabs>
                <w:jc w:val="both"/>
                <w:rPr>
                  <w:noProof/>
                  <w:lang w:val="bg-BG"/>
                </w:rPr>
              </w:pPr>
              <w:r>
                <w:rPr>
                  <w:noProof/>
                  <w:lang w:val="bg-BG"/>
                </w:rPr>
                <w:t>59.</w:t>
              </w:r>
              <w:r w:rsidR="0084536F" w:rsidRPr="0084536F">
                <w:rPr>
                  <w:noProof/>
                  <w:lang w:val="bg-BG"/>
                </w:rPr>
                <w:t xml:space="preserve"> Систематизация на нормативни актове – понятие, видове.</w:t>
              </w:r>
            </w:p>
            <w:p w:rsidR="002D4516" w:rsidRPr="0084536F" w:rsidRDefault="002D4516" w:rsidP="0084536F">
              <w:pPr>
                <w:tabs>
                  <w:tab w:val="left" w:pos="6900"/>
                </w:tabs>
                <w:jc w:val="both"/>
                <w:rPr>
                  <w:noProof/>
                  <w:lang w:val="bg-BG"/>
                </w:rPr>
              </w:pPr>
            </w:p>
            <w:p w:rsidR="0084536F" w:rsidRPr="002D4516" w:rsidRDefault="0084536F" w:rsidP="0084536F">
              <w:pPr>
                <w:tabs>
                  <w:tab w:val="left" w:pos="6900"/>
                </w:tabs>
                <w:jc w:val="both"/>
                <w:rPr>
                  <w:b/>
                  <w:noProof/>
                  <w:lang w:val="bg-BG"/>
                </w:rPr>
              </w:pPr>
              <w:r w:rsidRPr="002D4516">
                <w:rPr>
                  <w:b/>
                  <w:noProof/>
                  <w:lang w:val="bg-BG"/>
                </w:rPr>
                <w:t>Раздел V</w:t>
              </w:r>
              <w:r w:rsidR="00D91727">
                <w:rPr>
                  <w:b/>
                  <w:noProof/>
                  <w:lang w:val="bg-BG"/>
                </w:rPr>
                <w:t>ІІІ. Тълкуване на правни актове</w:t>
              </w:r>
            </w:p>
            <w:p w:rsidR="0084536F" w:rsidRPr="0084536F" w:rsidRDefault="002D4516" w:rsidP="0084536F">
              <w:pPr>
                <w:tabs>
                  <w:tab w:val="left" w:pos="6900"/>
                </w:tabs>
                <w:jc w:val="both"/>
                <w:rPr>
                  <w:noProof/>
                  <w:lang w:val="bg-BG"/>
                </w:rPr>
              </w:pPr>
              <w:r>
                <w:rPr>
                  <w:noProof/>
                  <w:lang w:val="bg-BG"/>
                </w:rPr>
                <w:t>60.</w:t>
              </w:r>
              <w:r w:rsidR="0084536F" w:rsidRPr="0084536F">
                <w:rPr>
                  <w:noProof/>
                  <w:lang w:val="bg-BG"/>
                </w:rPr>
                <w:t xml:space="preserve"> Тълкуване на правни актове – необходимост, понятие, резултати.</w:t>
              </w:r>
            </w:p>
            <w:p w:rsidR="0084536F" w:rsidRPr="0084536F" w:rsidRDefault="002D4516" w:rsidP="0084536F">
              <w:pPr>
                <w:tabs>
                  <w:tab w:val="left" w:pos="6900"/>
                </w:tabs>
                <w:jc w:val="both"/>
                <w:rPr>
                  <w:noProof/>
                  <w:lang w:val="bg-BG"/>
                </w:rPr>
              </w:pPr>
              <w:r>
                <w:rPr>
                  <w:noProof/>
                  <w:lang w:val="bg-BG"/>
                </w:rPr>
                <w:t>61.</w:t>
              </w:r>
              <w:r w:rsidR="0084536F" w:rsidRPr="0084536F">
                <w:rPr>
                  <w:noProof/>
                  <w:lang w:val="bg-BG"/>
                </w:rPr>
                <w:t xml:space="preserve"> Видове тълкуване според субектите.</w:t>
              </w:r>
            </w:p>
            <w:p w:rsidR="0084536F" w:rsidRPr="0084536F" w:rsidRDefault="002D4516" w:rsidP="0084536F">
              <w:pPr>
                <w:tabs>
                  <w:tab w:val="left" w:pos="6900"/>
                </w:tabs>
                <w:jc w:val="both"/>
                <w:rPr>
                  <w:noProof/>
                  <w:lang w:val="bg-BG"/>
                </w:rPr>
              </w:pPr>
              <w:r>
                <w:rPr>
                  <w:noProof/>
                  <w:lang w:val="bg-BG"/>
                </w:rPr>
                <w:t>62.</w:t>
              </w:r>
              <w:r w:rsidR="0084536F" w:rsidRPr="0084536F">
                <w:rPr>
                  <w:noProof/>
                  <w:lang w:val="bg-BG"/>
                </w:rPr>
                <w:t xml:space="preserve"> Начини на тълкуване – понятие, видове.</w:t>
              </w:r>
            </w:p>
            <w:p w:rsidR="0084536F" w:rsidRPr="0084536F" w:rsidRDefault="002D4516" w:rsidP="0084536F">
              <w:pPr>
                <w:tabs>
                  <w:tab w:val="left" w:pos="6900"/>
                </w:tabs>
                <w:jc w:val="both"/>
                <w:rPr>
                  <w:noProof/>
                  <w:lang w:val="bg-BG"/>
                </w:rPr>
              </w:pPr>
              <w:r>
                <w:rPr>
                  <w:noProof/>
                  <w:lang w:val="bg-BG"/>
                </w:rPr>
                <w:t>63.</w:t>
              </w:r>
              <w:r w:rsidR="0084536F" w:rsidRPr="0084536F">
                <w:rPr>
                  <w:noProof/>
                  <w:lang w:val="bg-BG"/>
                </w:rPr>
                <w:t xml:space="preserve"> Езиков начин на тълкуване.</w:t>
              </w:r>
            </w:p>
            <w:p w:rsidR="0084536F" w:rsidRPr="0084536F" w:rsidRDefault="002D4516" w:rsidP="0084536F">
              <w:pPr>
                <w:tabs>
                  <w:tab w:val="left" w:pos="6900"/>
                </w:tabs>
                <w:jc w:val="both"/>
                <w:rPr>
                  <w:noProof/>
                  <w:lang w:val="bg-BG"/>
                </w:rPr>
              </w:pPr>
              <w:r>
                <w:rPr>
                  <w:noProof/>
                  <w:lang w:val="bg-BG"/>
                </w:rPr>
                <w:t>64.</w:t>
              </w:r>
              <w:r w:rsidR="0084536F" w:rsidRPr="0084536F">
                <w:rPr>
                  <w:noProof/>
                  <w:lang w:val="bg-BG"/>
                </w:rPr>
                <w:t xml:space="preserve"> Логически и системен начин на тълкуване.</w:t>
              </w:r>
            </w:p>
            <w:p w:rsidR="0084536F" w:rsidRDefault="002D4516" w:rsidP="0084536F">
              <w:pPr>
                <w:tabs>
                  <w:tab w:val="left" w:pos="6900"/>
                </w:tabs>
                <w:jc w:val="both"/>
                <w:rPr>
                  <w:noProof/>
                  <w:lang w:val="bg-BG"/>
                </w:rPr>
              </w:pPr>
              <w:r>
                <w:rPr>
                  <w:noProof/>
                  <w:lang w:val="bg-BG"/>
                </w:rPr>
                <w:t>65.</w:t>
              </w:r>
              <w:r w:rsidR="0084536F" w:rsidRPr="0084536F">
                <w:rPr>
                  <w:noProof/>
                  <w:lang w:val="bg-BG"/>
                </w:rPr>
                <w:t xml:space="preserve"> Исторически и функционален начин на тълкуване.</w:t>
              </w:r>
            </w:p>
            <w:p w:rsidR="002D4516" w:rsidRPr="0084536F" w:rsidRDefault="002D4516" w:rsidP="0084536F">
              <w:pPr>
                <w:tabs>
                  <w:tab w:val="left" w:pos="6900"/>
                </w:tabs>
                <w:jc w:val="both"/>
                <w:rPr>
                  <w:noProof/>
                  <w:lang w:val="bg-BG"/>
                </w:rPr>
              </w:pPr>
            </w:p>
            <w:p w:rsidR="0084536F" w:rsidRPr="002D4516" w:rsidRDefault="0084536F" w:rsidP="0084536F">
              <w:pPr>
                <w:tabs>
                  <w:tab w:val="left" w:pos="6900"/>
                </w:tabs>
                <w:jc w:val="both"/>
                <w:rPr>
                  <w:b/>
                  <w:noProof/>
                  <w:lang w:val="bg-BG"/>
                </w:rPr>
              </w:pPr>
              <w:r w:rsidRPr="002D4516">
                <w:rPr>
                  <w:b/>
                  <w:noProof/>
                  <w:lang w:val="bg-BG"/>
                </w:rPr>
                <w:t>Раздел ІХ. П</w:t>
              </w:r>
              <w:r w:rsidR="00D91727">
                <w:rPr>
                  <w:b/>
                  <w:noProof/>
                  <w:lang w:val="bg-BG"/>
                </w:rPr>
                <w:t>рилагане на нормативните актове</w:t>
              </w:r>
            </w:p>
            <w:p w:rsidR="0084536F" w:rsidRPr="0084536F" w:rsidRDefault="002D4516" w:rsidP="0084536F">
              <w:pPr>
                <w:tabs>
                  <w:tab w:val="left" w:pos="6900"/>
                </w:tabs>
                <w:jc w:val="both"/>
                <w:rPr>
                  <w:noProof/>
                  <w:lang w:val="bg-BG"/>
                </w:rPr>
              </w:pPr>
              <w:r>
                <w:rPr>
                  <w:noProof/>
                  <w:lang w:val="bg-BG"/>
                </w:rPr>
                <w:t>66.</w:t>
              </w:r>
              <w:r w:rsidR="0084536F" w:rsidRPr="0084536F">
                <w:rPr>
                  <w:noProof/>
                  <w:lang w:val="bg-BG"/>
                </w:rPr>
                <w:t xml:space="preserve"> Реализация и прилагане на нормативните актове – понятие, видове.</w:t>
              </w:r>
            </w:p>
            <w:p w:rsidR="0084536F" w:rsidRPr="0084536F" w:rsidRDefault="002D4516" w:rsidP="0084536F">
              <w:pPr>
                <w:tabs>
                  <w:tab w:val="left" w:pos="6900"/>
                </w:tabs>
                <w:jc w:val="both"/>
                <w:rPr>
                  <w:noProof/>
                  <w:lang w:val="bg-BG"/>
                </w:rPr>
              </w:pPr>
              <w:r>
                <w:rPr>
                  <w:noProof/>
                  <w:lang w:val="bg-BG"/>
                </w:rPr>
                <w:t>67.</w:t>
              </w:r>
              <w:r w:rsidR="0084536F" w:rsidRPr="0084536F">
                <w:rPr>
                  <w:noProof/>
                  <w:lang w:val="bg-BG"/>
                </w:rPr>
                <w:t xml:space="preserve"> Понятие за правен спор. Истина, обоснованост, справедливост в правораздаването.</w:t>
              </w:r>
            </w:p>
            <w:p w:rsidR="0084536F" w:rsidRPr="0084536F" w:rsidRDefault="002D4516" w:rsidP="0084536F">
              <w:pPr>
                <w:tabs>
                  <w:tab w:val="left" w:pos="6900"/>
                </w:tabs>
                <w:jc w:val="both"/>
                <w:rPr>
                  <w:noProof/>
                  <w:lang w:val="bg-BG"/>
                </w:rPr>
              </w:pPr>
              <w:r>
                <w:rPr>
                  <w:noProof/>
                  <w:lang w:val="bg-BG"/>
                </w:rPr>
                <w:lastRenderedPageBreak/>
                <w:t>68.</w:t>
              </w:r>
              <w:r w:rsidR="0084536F" w:rsidRPr="0084536F">
                <w:rPr>
                  <w:noProof/>
                  <w:lang w:val="bg-BG"/>
                </w:rPr>
                <w:t xml:space="preserve"> Юридически силогизъм и юридическо обосноваване. Доказателства и доказателствени средства.</w:t>
              </w:r>
            </w:p>
            <w:p w:rsidR="0084536F" w:rsidRPr="0084536F" w:rsidRDefault="002D4516" w:rsidP="0084536F">
              <w:pPr>
                <w:tabs>
                  <w:tab w:val="left" w:pos="6900"/>
                </w:tabs>
                <w:jc w:val="both"/>
                <w:rPr>
                  <w:noProof/>
                  <w:lang w:val="bg-BG"/>
                </w:rPr>
              </w:pPr>
              <w:r>
                <w:rPr>
                  <w:noProof/>
                  <w:lang w:val="bg-BG"/>
                </w:rPr>
                <w:t>69.</w:t>
              </w:r>
              <w:r w:rsidR="0084536F" w:rsidRPr="0084536F">
                <w:rPr>
                  <w:noProof/>
                  <w:lang w:val="bg-BG"/>
                </w:rPr>
                <w:t xml:space="preserve"> Празноти в законодателството – понятие, установяване.</w:t>
              </w:r>
            </w:p>
            <w:p w:rsidR="0084536F" w:rsidRPr="0084536F" w:rsidRDefault="002D4516" w:rsidP="0084536F">
              <w:pPr>
                <w:tabs>
                  <w:tab w:val="left" w:pos="6900"/>
                </w:tabs>
                <w:jc w:val="both"/>
                <w:rPr>
                  <w:noProof/>
                  <w:lang w:val="bg-BG"/>
                </w:rPr>
              </w:pPr>
              <w:r>
                <w:rPr>
                  <w:noProof/>
                  <w:lang w:val="bg-BG"/>
                </w:rPr>
                <w:t>70.</w:t>
              </w:r>
              <w:r w:rsidR="00520F5D">
                <w:rPr>
                  <w:noProof/>
                  <w:lang w:val="ru-RU"/>
                </w:rPr>
                <w:t xml:space="preserve"> </w:t>
              </w:r>
              <w:r w:rsidR="0084536F" w:rsidRPr="0084536F">
                <w:rPr>
                  <w:noProof/>
                  <w:lang w:val="bg-BG"/>
                </w:rPr>
                <w:t>Преодоляване на празноти в законодателството – аналогия. Видове аналогия. Ограничения за прилагане по аналогия.</w:t>
              </w:r>
            </w:p>
            <w:p w:rsidR="0084536F" w:rsidRPr="0084536F" w:rsidRDefault="002D4516" w:rsidP="0084536F">
              <w:pPr>
                <w:tabs>
                  <w:tab w:val="left" w:pos="6900"/>
                </w:tabs>
                <w:jc w:val="both"/>
                <w:rPr>
                  <w:noProof/>
                  <w:lang w:val="bg-BG"/>
                </w:rPr>
              </w:pPr>
              <w:r>
                <w:rPr>
                  <w:noProof/>
                  <w:lang w:val="bg-BG"/>
                </w:rPr>
                <w:t>71.</w:t>
              </w:r>
              <w:r w:rsidR="0084536F" w:rsidRPr="0084536F">
                <w:rPr>
                  <w:noProof/>
                  <w:lang w:val="bg-BG"/>
                </w:rPr>
                <w:t xml:space="preserve"> Реализация на юридическата отговорност – функции и процедура.</w:t>
              </w:r>
            </w:p>
            <w:p w:rsidR="0084536F" w:rsidRPr="0084536F" w:rsidRDefault="002D4516" w:rsidP="0084536F">
              <w:pPr>
                <w:tabs>
                  <w:tab w:val="left" w:pos="6900"/>
                </w:tabs>
                <w:jc w:val="both"/>
                <w:rPr>
                  <w:noProof/>
                  <w:lang w:val="bg-BG"/>
                </w:rPr>
              </w:pPr>
              <w:r>
                <w:rPr>
                  <w:noProof/>
                  <w:lang w:val="bg-BG"/>
                </w:rPr>
                <w:t>72.</w:t>
              </w:r>
              <w:r w:rsidR="0084536F" w:rsidRPr="0084536F">
                <w:rPr>
                  <w:noProof/>
                  <w:lang w:val="bg-BG"/>
                </w:rPr>
                <w:t xml:space="preserve"> Видове юридическа отговорност.</w:t>
              </w:r>
            </w:p>
            <w:p w:rsidR="0084536F" w:rsidRPr="0084536F" w:rsidRDefault="0084536F" w:rsidP="0084536F">
              <w:pPr>
                <w:tabs>
                  <w:tab w:val="left" w:pos="6900"/>
                </w:tabs>
                <w:jc w:val="both"/>
                <w:rPr>
                  <w:noProof/>
                  <w:lang w:val="bg-BG"/>
                </w:rPr>
              </w:pPr>
            </w:p>
            <w:p w:rsidR="0084536F" w:rsidRDefault="002D4516" w:rsidP="002D4516">
              <w:pPr>
                <w:tabs>
                  <w:tab w:val="left" w:pos="6900"/>
                </w:tabs>
                <w:jc w:val="center"/>
                <w:rPr>
                  <w:b/>
                  <w:noProof/>
                  <w:lang w:val="bg-BG"/>
                </w:rPr>
              </w:pPr>
              <w:r w:rsidRPr="002D4516">
                <w:rPr>
                  <w:b/>
                  <w:noProof/>
                  <w:lang w:val="bg-BG"/>
                </w:rPr>
                <w:t>ЧАСТ ТРЕТА. ТЕОРИЯ НА ПРАВОТО И ПОНЯТИЕ ЗА ПРАВОТО</w:t>
              </w:r>
            </w:p>
            <w:p w:rsidR="002D4516" w:rsidRDefault="002D4516" w:rsidP="0084536F">
              <w:pPr>
                <w:tabs>
                  <w:tab w:val="left" w:pos="6900"/>
                </w:tabs>
                <w:jc w:val="both"/>
                <w:rPr>
                  <w:noProof/>
                  <w:lang w:val="bg-BG"/>
                </w:rPr>
              </w:pPr>
            </w:p>
            <w:p w:rsidR="002D4516" w:rsidRDefault="0084536F" w:rsidP="0084536F">
              <w:pPr>
                <w:tabs>
                  <w:tab w:val="left" w:pos="6900"/>
                </w:tabs>
                <w:jc w:val="both"/>
                <w:rPr>
                  <w:noProof/>
                  <w:lang w:val="bg-BG"/>
                </w:rPr>
              </w:pPr>
              <w:r w:rsidRPr="002D4516">
                <w:rPr>
                  <w:b/>
                  <w:noProof/>
                  <w:lang w:val="bg-BG"/>
                </w:rPr>
                <w:t xml:space="preserve">Раздел Х. Общата теория на правото </w:t>
              </w:r>
              <w:r w:rsidR="002D4516" w:rsidRPr="002D4516">
                <w:rPr>
                  <w:b/>
                  <w:noProof/>
                  <w:lang w:val="bg-BG"/>
                </w:rPr>
                <w:t>като учебна дисциплина и наука</w:t>
              </w:r>
            </w:p>
            <w:p w:rsidR="0084536F" w:rsidRPr="0084536F" w:rsidRDefault="0084536F" w:rsidP="0084536F">
              <w:pPr>
                <w:tabs>
                  <w:tab w:val="left" w:pos="6900"/>
                </w:tabs>
                <w:jc w:val="both"/>
                <w:rPr>
                  <w:noProof/>
                  <w:lang w:val="bg-BG"/>
                </w:rPr>
              </w:pPr>
              <w:r w:rsidRPr="0084536F">
                <w:rPr>
                  <w:noProof/>
                  <w:lang w:val="bg-BG"/>
                </w:rPr>
                <w:t xml:space="preserve">73. ОТП – създаване и развитие. </w:t>
              </w:r>
            </w:p>
            <w:p w:rsidR="0084536F" w:rsidRPr="0084536F" w:rsidRDefault="0084536F" w:rsidP="0084536F">
              <w:pPr>
                <w:tabs>
                  <w:tab w:val="left" w:pos="6900"/>
                </w:tabs>
                <w:jc w:val="both"/>
                <w:rPr>
                  <w:noProof/>
                  <w:lang w:val="bg-BG"/>
                </w:rPr>
              </w:pPr>
              <w:r w:rsidRPr="0084536F">
                <w:rPr>
                  <w:noProof/>
                  <w:lang w:val="bg-BG"/>
                </w:rPr>
                <w:t>74. ОТП – предмет, методология и система.</w:t>
              </w:r>
            </w:p>
            <w:p w:rsidR="0084536F" w:rsidRDefault="0084536F" w:rsidP="0084536F">
              <w:pPr>
                <w:tabs>
                  <w:tab w:val="left" w:pos="6900"/>
                </w:tabs>
                <w:jc w:val="both"/>
                <w:rPr>
                  <w:noProof/>
                  <w:lang w:val="bg-BG"/>
                </w:rPr>
              </w:pPr>
              <w:r w:rsidRPr="0084536F">
                <w:rPr>
                  <w:noProof/>
                  <w:lang w:val="bg-BG"/>
                </w:rPr>
                <w:t>75. ОТП в системата на обществените науки и на юридическото познание.</w:t>
              </w:r>
            </w:p>
            <w:p w:rsidR="002D4516" w:rsidRPr="0084536F" w:rsidRDefault="002D4516" w:rsidP="0084536F">
              <w:pPr>
                <w:tabs>
                  <w:tab w:val="left" w:pos="6900"/>
                </w:tabs>
                <w:jc w:val="both"/>
                <w:rPr>
                  <w:noProof/>
                  <w:lang w:val="bg-BG"/>
                </w:rPr>
              </w:pPr>
            </w:p>
            <w:p w:rsidR="0084536F" w:rsidRPr="002D4516" w:rsidRDefault="0084536F" w:rsidP="0084536F">
              <w:pPr>
                <w:tabs>
                  <w:tab w:val="left" w:pos="6900"/>
                </w:tabs>
                <w:jc w:val="both"/>
                <w:rPr>
                  <w:b/>
                  <w:noProof/>
                  <w:lang w:val="bg-BG"/>
                </w:rPr>
              </w:pPr>
              <w:r w:rsidRPr="002D4516">
                <w:rPr>
                  <w:b/>
                  <w:noProof/>
                  <w:lang w:val="bg-BG"/>
                </w:rPr>
                <w:t>Раздел ХІ. Понятие за правото</w:t>
              </w:r>
            </w:p>
            <w:p w:rsidR="0084536F" w:rsidRPr="0084536F" w:rsidRDefault="0084536F" w:rsidP="0084536F">
              <w:pPr>
                <w:tabs>
                  <w:tab w:val="left" w:pos="6900"/>
                </w:tabs>
                <w:jc w:val="both"/>
                <w:rPr>
                  <w:noProof/>
                  <w:lang w:val="bg-BG"/>
                </w:rPr>
              </w:pPr>
              <w:r w:rsidRPr="0084536F">
                <w:rPr>
                  <w:noProof/>
                  <w:lang w:val="bg-BG"/>
                </w:rPr>
                <w:t>76. Теории за естественото право – основни направления и етапи.</w:t>
              </w:r>
            </w:p>
            <w:p w:rsidR="0084536F" w:rsidRPr="0084536F" w:rsidRDefault="0084536F" w:rsidP="0084536F">
              <w:pPr>
                <w:tabs>
                  <w:tab w:val="left" w:pos="6900"/>
                </w:tabs>
                <w:jc w:val="both"/>
                <w:rPr>
                  <w:noProof/>
                  <w:lang w:val="bg-BG"/>
                </w:rPr>
              </w:pPr>
              <w:r w:rsidRPr="0084536F">
                <w:rPr>
                  <w:noProof/>
                  <w:lang w:val="bg-BG"/>
                </w:rPr>
                <w:t>77. Теории на правния позитивизъм – основни направления и етапи.</w:t>
              </w:r>
            </w:p>
            <w:p w:rsidR="0084536F" w:rsidRPr="0084536F" w:rsidRDefault="0084536F" w:rsidP="0084536F">
              <w:pPr>
                <w:tabs>
                  <w:tab w:val="left" w:pos="6900"/>
                </w:tabs>
                <w:jc w:val="both"/>
                <w:rPr>
                  <w:noProof/>
                  <w:lang w:val="bg-BG"/>
                </w:rPr>
              </w:pPr>
              <w:r w:rsidRPr="0084536F">
                <w:rPr>
                  <w:noProof/>
                  <w:lang w:val="bg-BG"/>
                </w:rPr>
                <w:t>78. Други съвременни теории за правото.</w:t>
              </w:r>
            </w:p>
            <w:p w:rsidR="0084536F" w:rsidRPr="0084536F" w:rsidRDefault="0084536F" w:rsidP="0084536F">
              <w:pPr>
                <w:tabs>
                  <w:tab w:val="left" w:pos="6900"/>
                </w:tabs>
                <w:jc w:val="both"/>
                <w:rPr>
                  <w:noProof/>
                  <w:lang w:val="bg-BG"/>
                </w:rPr>
              </w:pPr>
              <w:r w:rsidRPr="0084536F">
                <w:rPr>
                  <w:noProof/>
                  <w:lang w:val="bg-BG"/>
                </w:rPr>
                <w:t>79. Правото – социална и нормативна природа. Качества на правото.</w:t>
              </w:r>
            </w:p>
            <w:p w:rsidR="00DA6080" w:rsidRPr="002D4516" w:rsidRDefault="0084536F" w:rsidP="002B2C6F">
              <w:pPr>
                <w:tabs>
                  <w:tab w:val="left" w:pos="6900"/>
                </w:tabs>
                <w:jc w:val="both"/>
                <w:rPr>
                  <w:lang w:val="ru-RU"/>
                </w:rPr>
              </w:pPr>
              <w:r w:rsidRPr="0084536F">
                <w:rPr>
                  <w:noProof/>
                  <w:lang w:val="bg-BG"/>
                </w:rPr>
                <w:t xml:space="preserve">80. </w:t>
              </w:r>
              <w:r w:rsidR="002D4516" w:rsidRPr="002D4516">
                <w:rPr>
                  <w:noProof/>
                  <w:lang w:val="bg-BG"/>
                </w:rPr>
                <w:t>Легитимност и валидност на правото.</w:t>
              </w: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szCs w:val="24"/>
              <w:lang w:val="bg-BG"/>
            </w:rPr>
            <w:id w:val="-1245727579"/>
            <w:lock w:val="sdtLocked"/>
            <w:placeholder>
              <w:docPart w:val="780430C84A684CAAB22A9082EFE4E623"/>
            </w:placeholder>
          </w:sdtPr>
          <w:sdtEndPr/>
          <w:sdtContent>
            <w:p w:rsidR="00DC2A51" w:rsidRPr="00DC2A51" w:rsidRDefault="00DC2A51" w:rsidP="00DC2A51">
              <w:pPr>
                <w:rPr>
                  <w:rFonts w:cs="Times New Roman"/>
                  <w:b/>
                  <w:szCs w:val="24"/>
                  <w:lang w:val="bg-BG"/>
                </w:rPr>
              </w:pPr>
              <w:r w:rsidRPr="00DC2A51">
                <w:rPr>
                  <w:rFonts w:cs="Times New Roman"/>
                  <w:b/>
                  <w:szCs w:val="24"/>
                  <w:lang w:val="bg-BG"/>
                </w:rPr>
                <w:t>Учебни курсове:</w:t>
              </w:r>
            </w:p>
            <w:p w:rsidR="00DC2A51" w:rsidRPr="00DC2A51" w:rsidRDefault="00DC2A51" w:rsidP="00DC2A51">
              <w:pPr>
                <w:jc w:val="both"/>
                <w:rPr>
                  <w:rFonts w:cs="Times New Roman"/>
                  <w:i/>
                  <w:szCs w:val="24"/>
                  <w:lang w:val="bg-BG"/>
                </w:rPr>
              </w:pPr>
              <w:r w:rsidRPr="00DC2A51">
                <w:rPr>
                  <w:rFonts w:cs="Times New Roman"/>
                  <w:i/>
                  <w:szCs w:val="24"/>
                  <w:lang w:val="bg-BG"/>
                </w:rPr>
                <w:t>Ташев</w:t>
              </w:r>
              <w:r w:rsidRPr="00DC2A51">
                <w:rPr>
                  <w:rFonts w:cs="Times New Roman"/>
                  <w:szCs w:val="24"/>
                  <w:lang w:val="bg-BG"/>
                </w:rPr>
                <w:t>,</w:t>
              </w:r>
              <w:r w:rsidRPr="00DC2A51">
                <w:rPr>
                  <w:rFonts w:cs="Times New Roman"/>
                  <w:i/>
                  <w:szCs w:val="24"/>
                  <w:lang w:val="bg-BG"/>
                </w:rPr>
                <w:t xml:space="preserve"> Р. </w:t>
              </w:r>
              <w:r w:rsidRPr="00DC2A51">
                <w:rPr>
                  <w:rFonts w:cs="Times New Roman"/>
                  <w:szCs w:val="24"/>
                  <w:lang w:val="bg-BG"/>
                </w:rPr>
                <w:t>Обща теория на правото. Основни правни понятия (четвърто преработено и допълнено издание), С., 2010.</w:t>
              </w:r>
              <w:r w:rsidRPr="00DC2A51">
                <w:rPr>
                  <w:rFonts w:cs="Times New Roman"/>
                  <w:i/>
                  <w:szCs w:val="24"/>
                  <w:lang w:val="bg-BG"/>
                </w:rPr>
                <w:t xml:space="preserve"> </w:t>
              </w:r>
            </w:p>
            <w:p w:rsidR="00DC2A51" w:rsidRPr="00DC2A51" w:rsidRDefault="00DC2A51" w:rsidP="00DC2A51">
              <w:pPr>
                <w:jc w:val="both"/>
                <w:rPr>
                  <w:rFonts w:cs="Times New Roman"/>
                  <w:szCs w:val="24"/>
                  <w:lang w:val="bg-BG"/>
                </w:rPr>
              </w:pPr>
              <w:r w:rsidRPr="00DC2A51">
                <w:rPr>
                  <w:rFonts w:cs="Times New Roman"/>
                  <w:i/>
                  <w:szCs w:val="24"/>
                  <w:lang w:val="bg-BG"/>
                </w:rPr>
                <w:t xml:space="preserve">Колев, Т. </w:t>
              </w:r>
              <w:r w:rsidRPr="00DC2A51">
                <w:rPr>
                  <w:rFonts w:cs="Times New Roman"/>
                  <w:szCs w:val="24"/>
                  <w:lang w:val="bg-BG"/>
                </w:rPr>
                <w:t>Теория на правото. С., 2015.</w:t>
              </w:r>
            </w:p>
            <w:p w:rsidR="00DC2A51" w:rsidRPr="00DC2A51" w:rsidRDefault="00DC2A51" w:rsidP="00DC2A51">
              <w:pPr>
                <w:jc w:val="both"/>
                <w:rPr>
                  <w:rFonts w:cs="Times New Roman"/>
                  <w:szCs w:val="24"/>
                  <w:lang w:val="bg-BG"/>
                </w:rPr>
              </w:pPr>
              <w:r w:rsidRPr="00DC2A51">
                <w:rPr>
                  <w:rFonts w:cs="Times New Roman"/>
                  <w:i/>
                  <w:szCs w:val="24"/>
                  <w:lang w:val="bg-BG"/>
                </w:rPr>
                <w:t>Вълчев, Д</w:t>
              </w:r>
              <w:r w:rsidRPr="00DC2A51">
                <w:rPr>
                  <w:rFonts w:cs="Times New Roman"/>
                  <w:szCs w:val="24"/>
                  <w:lang w:val="bg-BG"/>
                </w:rPr>
                <w:t>. Лекции по Обща теория на правото. Част І. С., 2016 и Част ІІ.</w:t>
              </w:r>
            </w:p>
            <w:p w:rsidR="00DC2A51" w:rsidRPr="00DC2A51" w:rsidRDefault="00DC2A51" w:rsidP="00DC2A51">
              <w:pPr>
                <w:jc w:val="both"/>
                <w:rPr>
                  <w:rFonts w:cs="Times New Roman"/>
                  <w:szCs w:val="24"/>
                  <w:lang w:val="bg-BG"/>
                </w:rPr>
              </w:pPr>
              <w:r w:rsidRPr="00DC2A51">
                <w:rPr>
                  <w:rFonts w:cs="Times New Roman"/>
                  <w:i/>
                  <w:szCs w:val="24"/>
                  <w:lang w:val="bg-BG"/>
                </w:rPr>
                <w:t>Бойчев, Г.</w:t>
              </w:r>
              <w:r w:rsidRPr="00DC2A51">
                <w:rPr>
                  <w:rFonts w:cs="Times New Roman"/>
                  <w:szCs w:val="24"/>
                  <w:lang w:val="bg-BG"/>
                </w:rPr>
                <w:t xml:space="preserve"> Курс по обща теория на правото. С., 2010.</w:t>
              </w:r>
            </w:p>
            <w:p w:rsidR="00DC2A51" w:rsidRPr="00DC2A51" w:rsidRDefault="00DC2A51" w:rsidP="00DC2A51">
              <w:pPr>
                <w:jc w:val="both"/>
                <w:rPr>
                  <w:rFonts w:cs="Times New Roman"/>
                  <w:szCs w:val="24"/>
                  <w:lang w:val="bg-BG"/>
                </w:rPr>
              </w:pPr>
              <w:r w:rsidRPr="00DC2A51">
                <w:rPr>
                  <w:rFonts w:cs="Times New Roman"/>
                  <w:i/>
                  <w:szCs w:val="24"/>
                  <w:lang w:val="bg-BG"/>
                </w:rPr>
                <w:t>Бержел, Ж.</w:t>
              </w:r>
              <w:r w:rsidRPr="00DC2A51">
                <w:rPr>
                  <w:rFonts w:cs="Times New Roman"/>
                  <w:szCs w:val="24"/>
                  <w:lang w:val="bg-BG"/>
                </w:rPr>
                <w:t>-Л. Обща теория на правото. С., 1993.</w:t>
              </w:r>
            </w:p>
            <w:p w:rsidR="00DC2A51" w:rsidRPr="00DC2A51" w:rsidRDefault="00DC2A51" w:rsidP="00DC2A51">
              <w:pPr>
                <w:jc w:val="both"/>
                <w:rPr>
                  <w:rFonts w:cs="Times New Roman"/>
                  <w:szCs w:val="24"/>
                  <w:lang w:val="bg-BG"/>
                </w:rPr>
              </w:pPr>
              <w:r w:rsidRPr="00DC2A51">
                <w:rPr>
                  <w:rFonts w:cs="Times New Roman"/>
                  <w:i/>
                  <w:szCs w:val="24"/>
                  <w:lang w:val="bg-BG"/>
                </w:rPr>
                <w:t>Kel</w:t>
              </w:r>
              <w:r w:rsidRPr="00DC2A51">
                <w:rPr>
                  <w:rFonts w:cs="Times New Roman"/>
                  <w:i/>
                  <w:szCs w:val="24"/>
                </w:rPr>
                <w:t>s</w:t>
              </w:r>
              <w:r w:rsidRPr="00DC2A51">
                <w:rPr>
                  <w:rFonts w:cs="Times New Roman"/>
                  <w:i/>
                  <w:szCs w:val="24"/>
                  <w:lang w:val="bg-BG"/>
                </w:rPr>
                <w:t xml:space="preserve">en, H. </w:t>
              </w:r>
              <w:r w:rsidRPr="00DC2A51">
                <w:rPr>
                  <w:rFonts w:cs="Times New Roman"/>
                  <w:szCs w:val="24"/>
                  <w:lang w:val="bg-BG"/>
                </w:rPr>
                <w:t>General Theory of Law and State. N. Y., 1945.</w:t>
              </w:r>
            </w:p>
            <w:p w:rsidR="00DC2A51" w:rsidRPr="00DC2A51" w:rsidRDefault="00DC2A51" w:rsidP="00DC2A51">
              <w:pPr>
                <w:jc w:val="both"/>
                <w:rPr>
                  <w:rFonts w:cs="Times New Roman"/>
                  <w:szCs w:val="24"/>
                  <w:lang w:val="bg-BG"/>
                </w:rPr>
              </w:pPr>
              <w:r w:rsidRPr="00DC2A51">
                <w:rPr>
                  <w:rFonts w:cs="Times New Roman"/>
                  <w:i/>
                  <w:szCs w:val="24"/>
                  <w:lang w:val="bg-BG"/>
                </w:rPr>
                <w:t>Ганев, В.</w:t>
              </w:r>
              <w:r w:rsidRPr="00DC2A51">
                <w:rPr>
                  <w:rFonts w:cs="Times New Roman"/>
                  <w:szCs w:val="24"/>
                  <w:lang w:val="bg-BG"/>
                </w:rPr>
                <w:t xml:space="preserve"> Курс по Обща теория на правото. Увод. Методология на правото. С., 2003.</w:t>
              </w:r>
            </w:p>
            <w:p w:rsidR="00DC2A51" w:rsidRPr="00DC2A51" w:rsidRDefault="00DC2A51" w:rsidP="00DC2A51">
              <w:pPr>
                <w:jc w:val="both"/>
                <w:rPr>
                  <w:rFonts w:cs="Times New Roman"/>
                  <w:szCs w:val="24"/>
                  <w:lang w:val="bg-BG"/>
                </w:rPr>
              </w:pPr>
              <w:r w:rsidRPr="00DC2A51">
                <w:rPr>
                  <w:rFonts w:cs="Times New Roman"/>
                  <w:i/>
                  <w:szCs w:val="24"/>
                  <w:lang w:val="bg-BG"/>
                </w:rPr>
                <w:t xml:space="preserve">Ганев,В. </w:t>
              </w:r>
              <w:r w:rsidRPr="00DC2A51">
                <w:rPr>
                  <w:rFonts w:cs="Times New Roman"/>
                  <w:szCs w:val="24"/>
                  <w:lang w:val="bg-BG"/>
                </w:rPr>
                <w:t>Учебник по обща теория на правото. Част І (Юридически факти и правни последици). Том ІІ (Правни субекти). С., 1990.</w:t>
              </w:r>
            </w:p>
            <w:p w:rsidR="00DC2A51" w:rsidRPr="00DC2A51" w:rsidRDefault="00DC2A51" w:rsidP="00DC2A51">
              <w:pPr>
                <w:jc w:val="both"/>
                <w:rPr>
                  <w:rFonts w:cs="Times New Roman"/>
                  <w:szCs w:val="24"/>
                  <w:lang w:val="bg-BG"/>
                </w:rPr>
              </w:pPr>
              <w:r w:rsidRPr="00DC2A51">
                <w:rPr>
                  <w:rFonts w:cs="Times New Roman"/>
                  <w:i/>
                  <w:szCs w:val="24"/>
                  <w:lang w:val="bg-BG"/>
                </w:rPr>
                <w:t xml:space="preserve">Торбов, Ц. </w:t>
              </w:r>
              <w:r w:rsidRPr="00DC2A51">
                <w:rPr>
                  <w:rFonts w:cs="Times New Roman"/>
                  <w:szCs w:val="24"/>
                  <w:lang w:val="bg-BG"/>
                </w:rPr>
                <w:t>Обща теория на правото, С., 2002.</w:t>
              </w:r>
            </w:p>
            <w:p w:rsidR="00DC2A51" w:rsidRPr="00DC2A51" w:rsidRDefault="00DC2A51" w:rsidP="00DC2A51">
              <w:pPr>
                <w:jc w:val="both"/>
                <w:rPr>
                  <w:rFonts w:cs="Times New Roman"/>
                  <w:szCs w:val="24"/>
                  <w:lang w:val="bg-BG"/>
                </w:rPr>
              </w:pPr>
              <w:r w:rsidRPr="00DC2A51">
                <w:rPr>
                  <w:rFonts w:cs="Times New Roman"/>
                  <w:i/>
                  <w:szCs w:val="24"/>
                  <w:lang w:val="bg-BG"/>
                </w:rPr>
                <w:t>Торбов, Ц.</w:t>
              </w:r>
              <w:r w:rsidRPr="00DC2A51">
                <w:rPr>
                  <w:rFonts w:cs="Times New Roman"/>
                  <w:szCs w:val="24"/>
                  <w:lang w:val="bg-BG"/>
                </w:rPr>
                <w:t xml:space="preserve"> История и теория на правото. С.,1992.</w:t>
              </w:r>
            </w:p>
            <w:p w:rsidR="00DC2A51" w:rsidRDefault="00DC2A51" w:rsidP="00DC2A51">
              <w:pPr>
                <w:jc w:val="both"/>
                <w:rPr>
                  <w:rFonts w:cs="Times New Roman"/>
                  <w:szCs w:val="24"/>
                  <w:lang w:val="bg-BG"/>
                </w:rPr>
              </w:pPr>
              <w:r w:rsidRPr="00DC2A51">
                <w:rPr>
                  <w:rFonts w:cs="Times New Roman"/>
                  <w:i/>
                  <w:szCs w:val="24"/>
                  <w:lang w:val="bg-BG"/>
                </w:rPr>
                <w:t>Венедиков, П</w:t>
              </w:r>
              <w:r w:rsidRPr="00DC2A51">
                <w:rPr>
                  <w:rFonts w:cs="Times New Roman"/>
                  <w:szCs w:val="24"/>
                  <w:lang w:val="bg-BG"/>
                </w:rPr>
                <w:t>. Увод в правото. Лекции. С., 2016.</w:t>
              </w:r>
            </w:p>
            <w:p w:rsidR="00DC2A51" w:rsidRPr="00DC2A51" w:rsidRDefault="00DC2A51" w:rsidP="00DC2A51">
              <w:pPr>
                <w:jc w:val="both"/>
                <w:rPr>
                  <w:rFonts w:cs="Times New Roman"/>
                  <w:szCs w:val="24"/>
                  <w:lang w:val="bg-BG"/>
                </w:rPr>
              </w:pPr>
            </w:p>
            <w:p w:rsidR="00DC2A51" w:rsidRPr="00DC2A51" w:rsidRDefault="00DC2A51" w:rsidP="00DC2A51">
              <w:pPr>
                <w:jc w:val="both"/>
                <w:rPr>
                  <w:rFonts w:cs="Times New Roman"/>
                  <w:b/>
                  <w:bCs/>
                  <w:szCs w:val="24"/>
                  <w:lang w:val="bg-BG"/>
                </w:rPr>
              </w:pPr>
              <w:r w:rsidRPr="00DC2A51">
                <w:rPr>
                  <w:rFonts w:cs="Times New Roman"/>
                  <w:b/>
                  <w:bCs/>
                  <w:szCs w:val="24"/>
                  <w:lang w:val="bg-BG"/>
                </w:rPr>
                <w:t>Монографии, студии и статии:</w:t>
              </w:r>
            </w:p>
            <w:p w:rsidR="00DC2A51" w:rsidRPr="00DC2A51" w:rsidRDefault="00DC2A51" w:rsidP="00DC2A51">
              <w:pPr>
                <w:jc w:val="both"/>
                <w:rPr>
                  <w:rFonts w:cs="Times New Roman"/>
                  <w:i/>
                  <w:szCs w:val="24"/>
                  <w:lang w:val="bg-BG"/>
                </w:rPr>
              </w:pPr>
              <w:r w:rsidRPr="00DC2A51">
                <w:rPr>
                  <w:rFonts w:cs="Times New Roman"/>
                  <w:i/>
                  <w:szCs w:val="24"/>
                  <w:lang w:val="bg-BG"/>
                </w:rPr>
                <w:t>Bix,Br</w:t>
              </w:r>
              <w:r w:rsidRPr="00DC2A51">
                <w:rPr>
                  <w:rFonts w:cs="Times New Roman"/>
                  <w:szCs w:val="24"/>
                  <w:lang w:val="bg-BG"/>
                </w:rPr>
                <w:t>. Jurirsprudence: Theory and Context. L., 1996.</w:t>
              </w:r>
              <w:r w:rsidRPr="00DC2A51">
                <w:rPr>
                  <w:rFonts w:cs="Times New Roman"/>
                  <w:i/>
                  <w:szCs w:val="24"/>
                  <w:lang w:val="bg-BG"/>
                </w:rPr>
                <w:t xml:space="preserve"> </w:t>
              </w:r>
            </w:p>
            <w:p w:rsidR="00DC2A51" w:rsidRPr="00DC2A51" w:rsidRDefault="00DC2A51" w:rsidP="00DC2A51">
              <w:pPr>
                <w:jc w:val="both"/>
                <w:rPr>
                  <w:rFonts w:cs="Times New Roman"/>
                  <w:szCs w:val="24"/>
                  <w:lang w:val="bg-BG"/>
                </w:rPr>
              </w:pPr>
              <w:r w:rsidRPr="00DC2A51">
                <w:rPr>
                  <w:rFonts w:cs="Times New Roman"/>
                  <w:i/>
                  <w:szCs w:val="24"/>
                  <w:lang w:val="bg-BG"/>
                </w:rPr>
                <w:lastRenderedPageBreak/>
                <w:t xml:space="preserve">Бойчев, Г. </w:t>
              </w:r>
              <w:r w:rsidRPr="00DC2A51">
                <w:rPr>
                  <w:rFonts w:cs="Times New Roman"/>
                  <w:szCs w:val="24"/>
                  <w:lang w:val="bg-BG"/>
                </w:rPr>
                <w:t>Юридическа отговорност, С., 1995.</w:t>
              </w:r>
            </w:p>
            <w:p w:rsidR="00DC2A51" w:rsidRPr="00DC2A51" w:rsidRDefault="00DC2A51" w:rsidP="00DC2A51">
              <w:pPr>
                <w:jc w:val="both"/>
                <w:rPr>
                  <w:rFonts w:cs="Times New Roman"/>
                  <w:szCs w:val="24"/>
                  <w:lang w:val="bg-BG"/>
                </w:rPr>
              </w:pPr>
              <w:r w:rsidRPr="00DC2A51">
                <w:rPr>
                  <w:rFonts w:cs="Times New Roman"/>
                  <w:i/>
                  <w:szCs w:val="24"/>
                  <w:lang w:val="bg-BG"/>
                </w:rPr>
                <w:t>Вълчев, Д.</w:t>
              </w:r>
              <w:r w:rsidRPr="00DC2A51">
                <w:rPr>
                  <w:rFonts w:cs="Times New Roman"/>
                  <w:szCs w:val="24"/>
                  <w:lang w:val="bg-BG"/>
                </w:rPr>
                <w:t xml:space="preserve"> От апология на правната норма към теория на правния ред, С., 2003.</w:t>
              </w:r>
            </w:p>
            <w:p w:rsidR="00DC2A51" w:rsidRPr="00DC2A51" w:rsidRDefault="00DC2A51" w:rsidP="00DC2A51">
              <w:pPr>
                <w:jc w:val="both"/>
                <w:rPr>
                  <w:rFonts w:cs="Times New Roman"/>
                  <w:szCs w:val="24"/>
                  <w:lang w:val="bg-BG"/>
                </w:rPr>
              </w:pPr>
              <w:r w:rsidRPr="00DC2A51">
                <w:rPr>
                  <w:rFonts w:cs="Times New Roman"/>
                  <w:i/>
                  <w:szCs w:val="24"/>
                  <w:lang w:val="bg-BG"/>
                </w:rPr>
                <w:t xml:space="preserve">Вълчев, Д. </w:t>
              </w:r>
              <w:r w:rsidRPr="00DC2A51">
                <w:rPr>
                  <w:rFonts w:cs="Times New Roman"/>
                  <w:szCs w:val="24"/>
                  <w:lang w:val="bg-BG"/>
                </w:rPr>
                <w:t xml:space="preserve">Валидност и легитимност в правото. С., 2012. </w:t>
              </w:r>
            </w:p>
            <w:p w:rsidR="00DC2A51" w:rsidRPr="00DC2A51" w:rsidRDefault="00DC2A51" w:rsidP="00DC2A51">
              <w:pPr>
                <w:jc w:val="both"/>
                <w:rPr>
                  <w:rFonts w:cs="Times New Roman"/>
                  <w:szCs w:val="24"/>
                  <w:lang w:val="bg-BG"/>
                </w:rPr>
              </w:pPr>
              <w:r w:rsidRPr="00DC2A51">
                <w:rPr>
                  <w:rFonts w:cs="Times New Roman"/>
                  <w:i/>
                  <w:szCs w:val="24"/>
                  <w:lang w:val="bg-BG"/>
                </w:rPr>
                <w:t>Георгиев, В.</w:t>
              </w:r>
              <w:r w:rsidRPr="00DC2A51">
                <w:rPr>
                  <w:rFonts w:cs="Times New Roman"/>
                  <w:szCs w:val="24"/>
                  <w:lang w:val="bg-BG"/>
                </w:rPr>
                <w:t xml:space="preserve"> Публични правоотношения. С., 1998.</w:t>
              </w:r>
            </w:p>
            <w:p w:rsidR="00DC2A51" w:rsidRPr="00DC2A51" w:rsidRDefault="00DC2A51" w:rsidP="00DC2A51">
              <w:pPr>
                <w:jc w:val="both"/>
                <w:rPr>
                  <w:rFonts w:cs="Times New Roman"/>
                  <w:szCs w:val="24"/>
                  <w:lang w:val="bg-BG"/>
                </w:rPr>
              </w:pPr>
              <w:r w:rsidRPr="00DC2A51">
                <w:rPr>
                  <w:rFonts w:cs="Times New Roman"/>
                  <w:i/>
                  <w:szCs w:val="24"/>
                  <w:lang w:val="bg-BG"/>
                </w:rPr>
                <w:t>Гройсман, С.</w:t>
              </w:r>
              <w:r w:rsidRPr="00DC2A51">
                <w:rPr>
                  <w:rFonts w:cs="Times New Roman"/>
                  <w:szCs w:val="24"/>
                  <w:lang w:val="bg-BG"/>
                </w:rPr>
                <w:t xml:space="preserve"> Право и морал. Проблемът за валидността в прочита на съвременния правен позитивизъм. С., 2017.</w:t>
              </w:r>
            </w:p>
            <w:p w:rsidR="00DC2A51" w:rsidRPr="00DC2A51" w:rsidRDefault="00DC2A51" w:rsidP="00DC2A51">
              <w:pPr>
                <w:jc w:val="both"/>
                <w:rPr>
                  <w:rFonts w:cs="Times New Roman"/>
                  <w:szCs w:val="24"/>
                  <w:lang w:val="bg-BG"/>
                </w:rPr>
              </w:pPr>
              <w:r w:rsidRPr="00DC2A51">
                <w:rPr>
                  <w:rFonts w:cs="Times New Roman"/>
                  <w:i/>
                  <w:szCs w:val="24"/>
                  <w:lang w:val="bg-BG"/>
                </w:rPr>
                <w:t>Давид, Р.</w:t>
              </w:r>
              <w:r w:rsidRPr="00DC2A51">
                <w:rPr>
                  <w:rFonts w:cs="Times New Roman"/>
                  <w:szCs w:val="24"/>
                  <w:lang w:val="bg-BG"/>
                </w:rPr>
                <w:t xml:space="preserve"> Основны правовые системы современности. М., 1967.</w:t>
              </w:r>
            </w:p>
            <w:p w:rsidR="00DC2A51" w:rsidRPr="00DC2A51" w:rsidRDefault="00DC2A51" w:rsidP="00DC2A51">
              <w:pPr>
                <w:jc w:val="both"/>
                <w:rPr>
                  <w:rFonts w:cs="Times New Roman"/>
                  <w:szCs w:val="24"/>
                  <w:lang w:val="bg-BG"/>
                </w:rPr>
              </w:pPr>
              <w:r w:rsidRPr="00DC2A51">
                <w:rPr>
                  <w:rFonts w:cs="Times New Roman"/>
                  <w:i/>
                  <w:szCs w:val="24"/>
                  <w:lang w:val="bg-BG"/>
                </w:rPr>
                <w:t>Дачев, Л.</w:t>
              </w:r>
              <w:r w:rsidRPr="00DC2A51">
                <w:rPr>
                  <w:rFonts w:cs="Times New Roman"/>
                  <w:szCs w:val="24"/>
                  <w:lang w:val="bg-BG"/>
                </w:rPr>
                <w:t xml:space="preserve"> Юридически дискурс. С., 2004.</w:t>
              </w:r>
            </w:p>
            <w:p w:rsidR="00DC2A51" w:rsidRPr="00DC2A51" w:rsidRDefault="00DC2A51" w:rsidP="00DC2A51">
              <w:pPr>
                <w:jc w:val="both"/>
                <w:rPr>
                  <w:rFonts w:cs="Times New Roman"/>
                  <w:szCs w:val="24"/>
                  <w:lang w:val="bg-BG"/>
                </w:rPr>
              </w:pPr>
              <w:r w:rsidRPr="00DC2A51">
                <w:rPr>
                  <w:rFonts w:cs="Times New Roman"/>
                  <w:i/>
                  <w:szCs w:val="24"/>
                  <w:lang w:val="bg-BG"/>
                </w:rPr>
                <w:t xml:space="preserve">Дуоркин, Р. </w:t>
              </w:r>
              <w:r w:rsidRPr="00DC2A51">
                <w:rPr>
                  <w:rFonts w:cs="Times New Roman"/>
                  <w:szCs w:val="24"/>
                  <w:lang w:val="bg-BG"/>
                </w:rPr>
                <w:t>Да се отнасяме към правата сериозно, С., 2003.</w:t>
              </w:r>
            </w:p>
            <w:p w:rsidR="00DC2A51" w:rsidRPr="00DC2A51" w:rsidRDefault="00DC2A51" w:rsidP="00DC2A51">
              <w:pPr>
                <w:jc w:val="both"/>
                <w:rPr>
                  <w:rFonts w:cs="Times New Roman"/>
                  <w:szCs w:val="24"/>
                  <w:lang w:val="bg-BG"/>
                </w:rPr>
              </w:pPr>
              <w:r w:rsidRPr="00DC2A51">
                <w:rPr>
                  <w:rFonts w:cs="Times New Roman"/>
                  <w:i/>
                  <w:szCs w:val="24"/>
                  <w:lang w:val="bg-BG"/>
                </w:rPr>
                <w:t>Нart, H.</w:t>
              </w:r>
              <w:r w:rsidRPr="00DC2A51">
                <w:rPr>
                  <w:rFonts w:cs="Times New Roman"/>
                  <w:szCs w:val="24"/>
                  <w:lang w:val="bg-BG"/>
                </w:rPr>
                <w:t xml:space="preserve"> The Concept of Law. Second ed. Oxford, 1994.</w:t>
              </w:r>
            </w:p>
            <w:p w:rsidR="00DC2A51" w:rsidRPr="00DC2A51" w:rsidRDefault="00DC2A51" w:rsidP="00DC2A51">
              <w:pPr>
                <w:jc w:val="both"/>
                <w:rPr>
                  <w:rFonts w:cs="Times New Roman"/>
                  <w:szCs w:val="24"/>
                  <w:lang w:val="bg-BG"/>
                </w:rPr>
              </w:pPr>
              <w:r w:rsidRPr="00DC2A51">
                <w:rPr>
                  <w:rFonts w:cs="Times New Roman"/>
                  <w:i/>
                  <w:szCs w:val="24"/>
                  <w:lang w:val="bg-BG"/>
                </w:rPr>
                <w:t xml:space="preserve">Кели, Дж. </w:t>
              </w:r>
              <w:r w:rsidRPr="00DC2A51">
                <w:rPr>
                  <w:rFonts w:cs="Times New Roman"/>
                  <w:szCs w:val="24"/>
                  <w:lang w:val="bg-BG"/>
                </w:rPr>
                <w:t>Кратка история на Западната теория на правото, С., 1998.</w:t>
              </w:r>
            </w:p>
            <w:p w:rsidR="00DC2A51" w:rsidRPr="00DC2A51" w:rsidRDefault="00DC2A51" w:rsidP="00DC2A51">
              <w:pPr>
                <w:jc w:val="both"/>
                <w:rPr>
                  <w:rFonts w:cs="Times New Roman"/>
                  <w:szCs w:val="24"/>
                  <w:lang w:val="bg-BG"/>
                </w:rPr>
              </w:pPr>
              <w:r w:rsidRPr="00DC2A51">
                <w:rPr>
                  <w:rFonts w:cs="Times New Roman"/>
                  <w:i/>
                  <w:szCs w:val="24"/>
                  <w:lang w:val="bg-BG"/>
                </w:rPr>
                <w:t xml:space="preserve">Келзен, Х. </w:t>
              </w:r>
              <w:r w:rsidRPr="00DC2A51">
                <w:rPr>
                  <w:rFonts w:cs="Times New Roman"/>
                  <w:szCs w:val="24"/>
                  <w:lang w:val="bg-BG"/>
                </w:rPr>
                <w:t>Чистото учение за правото</w:t>
              </w:r>
              <w:r w:rsidRPr="00DC2A51">
                <w:rPr>
                  <w:rFonts w:cs="Times New Roman"/>
                  <w:i/>
                  <w:szCs w:val="24"/>
                  <w:lang w:val="bg-BG"/>
                </w:rPr>
                <w:t>.</w:t>
              </w:r>
              <w:r w:rsidRPr="00DC2A51">
                <w:rPr>
                  <w:rFonts w:cs="Times New Roman"/>
                  <w:szCs w:val="24"/>
                  <w:lang w:val="bg-BG"/>
                </w:rPr>
                <w:t>С., 1995.</w:t>
              </w:r>
            </w:p>
            <w:p w:rsidR="00DC2A51" w:rsidRPr="00DC2A51" w:rsidRDefault="00DC2A51" w:rsidP="00DC2A51">
              <w:pPr>
                <w:jc w:val="both"/>
                <w:rPr>
                  <w:rFonts w:cs="Times New Roman"/>
                  <w:szCs w:val="24"/>
                  <w:lang w:val="bg-BG"/>
                </w:rPr>
              </w:pPr>
              <w:r w:rsidRPr="00DC2A51">
                <w:rPr>
                  <w:rFonts w:cs="Times New Roman"/>
                  <w:i/>
                  <w:szCs w:val="24"/>
                  <w:lang w:val="bg-BG"/>
                </w:rPr>
                <w:t>Колев,Т</w:t>
              </w:r>
              <w:r w:rsidRPr="00DC2A51">
                <w:rPr>
                  <w:rFonts w:cs="Times New Roman"/>
                  <w:szCs w:val="24"/>
                  <w:lang w:val="bg-BG"/>
                </w:rPr>
                <w:t>. Теория на правотворческата дейност, С., 2006.</w:t>
              </w:r>
            </w:p>
            <w:p w:rsidR="00DC2A51" w:rsidRPr="00DC2A51" w:rsidRDefault="00DC2A51" w:rsidP="00DC2A51">
              <w:pPr>
                <w:jc w:val="both"/>
                <w:rPr>
                  <w:rFonts w:cs="Times New Roman"/>
                  <w:i/>
                  <w:szCs w:val="24"/>
                  <w:lang w:val="bg-BG"/>
                </w:rPr>
              </w:pPr>
              <w:r w:rsidRPr="00DC2A51">
                <w:rPr>
                  <w:rFonts w:cs="Times New Roman"/>
                  <w:i/>
                  <w:szCs w:val="24"/>
                  <w:lang w:val="bg-BG"/>
                </w:rPr>
                <w:t>Колев, Т</w:t>
              </w:r>
              <w:r w:rsidRPr="00DC2A51">
                <w:rPr>
                  <w:rFonts w:cs="Times New Roman"/>
                  <w:szCs w:val="24"/>
                  <w:lang w:val="bg-BG"/>
                </w:rPr>
                <w:t>. Теория на правораздавателната</w:t>
              </w:r>
              <w:r w:rsidRPr="00DC2A51">
                <w:rPr>
                  <w:rFonts w:cs="Times New Roman"/>
                  <w:i/>
                  <w:szCs w:val="24"/>
                  <w:lang w:val="bg-BG"/>
                </w:rPr>
                <w:t xml:space="preserve"> </w:t>
              </w:r>
              <w:r w:rsidRPr="00DC2A51">
                <w:rPr>
                  <w:rFonts w:cs="Times New Roman"/>
                  <w:szCs w:val="24"/>
                  <w:lang w:val="bg-BG"/>
                </w:rPr>
                <w:t>дейност (т. 1-6). С., 2010-2013</w:t>
              </w:r>
              <w:r w:rsidRPr="00DC2A51">
                <w:rPr>
                  <w:rFonts w:cs="Times New Roman"/>
                  <w:i/>
                  <w:szCs w:val="24"/>
                  <w:lang w:val="bg-BG"/>
                </w:rPr>
                <w:t>.</w:t>
              </w:r>
            </w:p>
            <w:p w:rsidR="00DC2A51" w:rsidRPr="00DC2A51" w:rsidRDefault="00DC2A51" w:rsidP="00DC2A51">
              <w:pPr>
                <w:jc w:val="both"/>
                <w:rPr>
                  <w:rFonts w:cs="Times New Roman"/>
                  <w:szCs w:val="24"/>
                  <w:lang w:val="bg-BG"/>
                </w:rPr>
              </w:pPr>
              <w:r w:rsidRPr="00DC2A51">
                <w:rPr>
                  <w:rFonts w:cs="Times New Roman"/>
                  <w:szCs w:val="24"/>
                  <w:lang w:val="bg-BG"/>
                </w:rPr>
                <w:t>Кратка история на правната система на САЩ, 2001.</w:t>
              </w:r>
            </w:p>
            <w:p w:rsidR="00DC2A51" w:rsidRPr="00DC2A51" w:rsidRDefault="00DC2A51" w:rsidP="00DC2A51">
              <w:pPr>
                <w:jc w:val="both"/>
                <w:rPr>
                  <w:rFonts w:cs="Times New Roman"/>
                  <w:i/>
                  <w:szCs w:val="24"/>
                  <w:lang w:val="bg-BG"/>
                </w:rPr>
              </w:pPr>
              <w:r w:rsidRPr="00DC2A51">
                <w:rPr>
                  <w:rFonts w:cs="Times New Roman"/>
                  <w:i/>
                  <w:szCs w:val="24"/>
                  <w:lang w:val="bg-BG"/>
                </w:rPr>
                <w:t xml:space="preserve">Лозано, М. </w:t>
              </w:r>
              <w:r w:rsidRPr="00DC2A51">
                <w:rPr>
                  <w:rFonts w:cs="Times New Roman"/>
                  <w:szCs w:val="24"/>
                  <w:lang w:val="bg-BG"/>
                </w:rPr>
                <w:t>Големите юридически системи. Въведение в европейското и извъневропейското право. С., 2018.</w:t>
              </w:r>
            </w:p>
            <w:p w:rsidR="00DC2A51" w:rsidRPr="00DC2A51" w:rsidRDefault="00DC2A51" w:rsidP="00DC2A51">
              <w:pPr>
                <w:jc w:val="both"/>
                <w:rPr>
                  <w:rFonts w:cs="Times New Roman"/>
                  <w:szCs w:val="24"/>
                  <w:lang w:val="bg-BG"/>
                </w:rPr>
              </w:pPr>
              <w:r w:rsidRPr="00DC2A51">
                <w:rPr>
                  <w:rFonts w:cs="Times New Roman"/>
                  <w:i/>
                  <w:szCs w:val="24"/>
                  <w:lang w:val="bg-BG"/>
                </w:rPr>
                <w:t xml:space="preserve">Милкова, Д. </w:t>
              </w:r>
              <w:r w:rsidRPr="00DC2A51">
                <w:rPr>
                  <w:rFonts w:cs="Times New Roman"/>
                  <w:szCs w:val="24"/>
                  <w:lang w:val="bg-BG"/>
                </w:rPr>
                <w:t>Юридическа техника, С., 2002.</w:t>
              </w:r>
            </w:p>
            <w:p w:rsidR="00DC2A51" w:rsidRPr="00DC2A51" w:rsidRDefault="00DC2A51" w:rsidP="00DC2A51">
              <w:pPr>
                <w:jc w:val="both"/>
                <w:rPr>
                  <w:rFonts w:cs="Times New Roman"/>
                  <w:szCs w:val="24"/>
                  <w:lang w:val="ru-RU"/>
                </w:rPr>
              </w:pPr>
              <w:r w:rsidRPr="00DC2A51">
                <w:rPr>
                  <w:rFonts w:cs="Times New Roman"/>
                  <w:i/>
                  <w:szCs w:val="24"/>
                  <w:lang w:val="bg-BG"/>
                </w:rPr>
                <w:t xml:space="preserve">Михайлова, М. </w:t>
              </w:r>
              <w:r w:rsidRPr="00DC2A51">
                <w:rPr>
                  <w:rFonts w:cs="Times New Roman"/>
                  <w:szCs w:val="24"/>
                  <w:lang w:val="bg-BG"/>
                </w:rPr>
                <w:t>Правото – воля, субективно</w:t>
              </w:r>
              <w:r w:rsidRPr="00DC2A51">
                <w:rPr>
                  <w:rFonts w:cs="Times New Roman"/>
                  <w:i/>
                  <w:szCs w:val="24"/>
                  <w:lang w:val="bg-BG"/>
                </w:rPr>
                <w:t xml:space="preserve">, </w:t>
              </w:r>
              <w:r w:rsidRPr="00DC2A51">
                <w:rPr>
                  <w:rFonts w:cs="Times New Roman"/>
                  <w:szCs w:val="24"/>
                  <w:lang w:val="bg-BG"/>
                </w:rPr>
                <w:t>нормативно, социално. С., 1993.</w:t>
              </w:r>
            </w:p>
            <w:p w:rsidR="00DC2A51" w:rsidRPr="00DC2A51" w:rsidRDefault="00DC2A51" w:rsidP="00DC2A51">
              <w:pPr>
                <w:jc w:val="both"/>
                <w:rPr>
                  <w:rFonts w:cs="Times New Roman"/>
                  <w:szCs w:val="24"/>
                  <w:lang w:val="bg-BG"/>
                </w:rPr>
              </w:pPr>
              <w:r w:rsidRPr="00DC2A51">
                <w:rPr>
                  <w:rFonts w:cs="Times New Roman"/>
                  <w:i/>
                  <w:szCs w:val="24"/>
                  <w:lang w:val="bg-BG"/>
                </w:rPr>
                <w:t xml:space="preserve">Михайлова, М. </w:t>
              </w:r>
              <w:r w:rsidRPr="00DC2A51">
                <w:rPr>
                  <w:rFonts w:cs="Times New Roman"/>
                  <w:szCs w:val="24"/>
                  <w:lang w:val="bg-BG"/>
                </w:rPr>
                <w:t>Правото в Стария завет. С., 2006.</w:t>
              </w:r>
            </w:p>
            <w:p w:rsidR="00DC2A51" w:rsidRPr="00DC2A51" w:rsidRDefault="00DC2A51" w:rsidP="00DC2A51">
              <w:pPr>
                <w:jc w:val="both"/>
                <w:rPr>
                  <w:rFonts w:cs="Times New Roman"/>
                  <w:szCs w:val="24"/>
                  <w:lang w:val="bg-BG"/>
                </w:rPr>
              </w:pPr>
              <w:r w:rsidRPr="00DC2A51">
                <w:rPr>
                  <w:rFonts w:cs="Times New Roman"/>
                  <w:i/>
                  <w:szCs w:val="24"/>
                  <w:lang w:val="bg-BG"/>
                </w:rPr>
                <w:t>Михайлова, М</w:t>
              </w:r>
              <w:r w:rsidRPr="00DC2A51">
                <w:rPr>
                  <w:rFonts w:cs="Times New Roman"/>
                  <w:szCs w:val="24"/>
                  <w:lang w:val="bg-BG"/>
                </w:rPr>
                <w:t>. Правото в неговата цялост. С., 2013.</w:t>
              </w:r>
            </w:p>
            <w:p w:rsidR="00DC2A51" w:rsidRPr="00DC2A51" w:rsidRDefault="00DC2A51" w:rsidP="00DC2A51">
              <w:pPr>
                <w:jc w:val="both"/>
                <w:rPr>
                  <w:rFonts w:cs="Times New Roman"/>
                  <w:szCs w:val="24"/>
                  <w:lang w:val="bg-BG"/>
                </w:rPr>
              </w:pPr>
              <w:r w:rsidRPr="00DC2A51">
                <w:rPr>
                  <w:rFonts w:cs="Times New Roman"/>
                  <w:i/>
                  <w:szCs w:val="24"/>
                  <w:lang w:val="bg-BG"/>
                </w:rPr>
                <w:t>Начев, Д.</w:t>
              </w:r>
              <w:r w:rsidRPr="00DC2A51">
                <w:rPr>
                  <w:rFonts w:cs="Times New Roman"/>
                  <w:szCs w:val="24"/>
                  <w:lang w:val="bg-BG"/>
                </w:rPr>
                <w:t xml:space="preserve"> За понятието „злоупотреба с право”. В: Научни трудове на Института за държавата и правото. С., 2013.</w:t>
              </w:r>
            </w:p>
            <w:p w:rsidR="00DC2A51" w:rsidRPr="00DC2A51" w:rsidRDefault="00DC2A51" w:rsidP="00DC2A51">
              <w:pPr>
                <w:jc w:val="both"/>
                <w:rPr>
                  <w:rFonts w:cs="Times New Roman"/>
                  <w:szCs w:val="24"/>
                  <w:lang w:val="bg-BG"/>
                </w:rPr>
              </w:pPr>
              <w:r w:rsidRPr="00DC2A51">
                <w:rPr>
                  <w:rFonts w:cs="Times New Roman"/>
                  <w:i/>
                  <w:szCs w:val="24"/>
                  <w:lang w:val="bg-BG"/>
                </w:rPr>
                <w:t>Неновски, Н.</w:t>
              </w:r>
              <w:r w:rsidRPr="00DC2A51">
                <w:rPr>
                  <w:rFonts w:cs="Times New Roman"/>
                  <w:szCs w:val="24"/>
                  <w:lang w:val="bg-BG"/>
                </w:rPr>
                <w:t xml:space="preserve"> Приемствеността в правото. С.,  1975.</w:t>
              </w:r>
            </w:p>
            <w:p w:rsidR="00DC2A51" w:rsidRPr="00DC2A51" w:rsidRDefault="00DC2A51" w:rsidP="00DC2A51">
              <w:pPr>
                <w:jc w:val="both"/>
                <w:rPr>
                  <w:rFonts w:cs="Times New Roman"/>
                  <w:szCs w:val="24"/>
                  <w:lang w:val="bg-BG"/>
                </w:rPr>
              </w:pPr>
              <w:r w:rsidRPr="00DC2A51">
                <w:rPr>
                  <w:rFonts w:cs="Times New Roman"/>
                  <w:i/>
                  <w:szCs w:val="24"/>
                  <w:lang w:val="bg-BG"/>
                </w:rPr>
                <w:t>Неновски, Н.</w:t>
              </w:r>
              <w:r w:rsidRPr="00DC2A51">
                <w:rPr>
                  <w:rFonts w:cs="Times New Roman"/>
                  <w:szCs w:val="24"/>
                  <w:lang w:val="bg-BG"/>
                </w:rPr>
                <w:t xml:space="preserve"> Единство и взаимодействие на държавата и правото. С., 1980.</w:t>
              </w:r>
            </w:p>
            <w:p w:rsidR="00DC2A51" w:rsidRPr="00DC2A51" w:rsidRDefault="00DC2A51" w:rsidP="00DC2A51">
              <w:pPr>
                <w:jc w:val="both"/>
                <w:rPr>
                  <w:rFonts w:cs="Times New Roman"/>
                  <w:szCs w:val="24"/>
                  <w:lang w:val="bg-BG"/>
                </w:rPr>
              </w:pPr>
              <w:r w:rsidRPr="00DC2A51">
                <w:rPr>
                  <w:rFonts w:cs="Times New Roman"/>
                  <w:i/>
                  <w:szCs w:val="24"/>
                  <w:lang w:val="bg-BG"/>
                </w:rPr>
                <w:t xml:space="preserve">Неновски,Н. </w:t>
              </w:r>
              <w:r w:rsidRPr="00DC2A51">
                <w:rPr>
                  <w:rFonts w:cs="Times New Roman"/>
                  <w:szCs w:val="24"/>
                  <w:lang w:val="bg-BG"/>
                </w:rPr>
                <w:t>Конституцията: актуални въпроси на теорията и практиката, С., 2002.</w:t>
              </w:r>
            </w:p>
            <w:p w:rsidR="00DC2A51" w:rsidRPr="00DC2A51" w:rsidRDefault="00DC2A51" w:rsidP="00DC2A51">
              <w:pPr>
                <w:jc w:val="both"/>
                <w:rPr>
                  <w:rFonts w:cs="Times New Roman"/>
                  <w:szCs w:val="24"/>
                  <w:lang w:val="bg-BG"/>
                </w:rPr>
              </w:pPr>
              <w:r w:rsidRPr="00DC2A51">
                <w:rPr>
                  <w:rFonts w:cs="Times New Roman"/>
                  <w:i/>
                  <w:szCs w:val="24"/>
                  <w:lang w:val="bg-BG"/>
                </w:rPr>
                <w:t>Радев, Д.</w:t>
              </w:r>
              <w:r w:rsidRPr="00DC2A51">
                <w:rPr>
                  <w:rFonts w:cs="Times New Roman"/>
                  <w:szCs w:val="24"/>
                  <w:lang w:val="bg-BG"/>
                </w:rPr>
                <w:t xml:space="preserve"> Теория на правораздаването. С., 2006.</w:t>
              </w:r>
            </w:p>
            <w:p w:rsidR="00DC2A51" w:rsidRPr="00DC2A51" w:rsidRDefault="00DC2A51" w:rsidP="00DC2A51">
              <w:pPr>
                <w:jc w:val="both"/>
                <w:rPr>
                  <w:rFonts w:cs="Times New Roman"/>
                  <w:szCs w:val="24"/>
                  <w:lang w:val="bg-BG"/>
                </w:rPr>
              </w:pPr>
              <w:r w:rsidRPr="00DC2A51">
                <w:rPr>
                  <w:rFonts w:cs="Times New Roman"/>
                  <w:i/>
                  <w:szCs w:val="24"/>
                  <w:lang w:val="bg-BG"/>
                </w:rPr>
                <w:t xml:space="preserve">Раз, Дж. </w:t>
              </w:r>
              <w:r w:rsidRPr="00DC2A51">
                <w:rPr>
                  <w:rFonts w:cs="Times New Roman"/>
                  <w:szCs w:val="24"/>
                  <w:lang w:val="bg-BG"/>
                </w:rPr>
                <w:t>Понятието за правна система, С., 2005.</w:t>
              </w:r>
            </w:p>
            <w:p w:rsidR="00DC2A51" w:rsidRPr="00DC2A51" w:rsidRDefault="00DC2A51" w:rsidP="00DC2A51">
              <w:pPr>
                <w:jc w:val="both"/>
                <w:rPr>
                  <w:rFonts w:cs="Times New Roman"/>
                  <w:szCs w:val="24"/>
                  <w:lang w:val="ru-RU"/>
                </w:rPr>
              </w:pPr>
              <w:r w:rsidRPr="00DC2A51">
                <w:rPr>
                  <w:rFonts w:cs="Times New Roman"/>
                  <w:szCs w:val="24"/>
                </w:rPr>
                <w:t>Rule of Law at the Beginning of the Twenty-First Century. Ed</w:t>
              </w:r>
              <w:r w:rsidRPr="00DC2A51">
                <w:rPr>
                  <w:rFonts w:cs="Times New Roman"/>
                  <w:szCs w:val="24"/>
                  <w:lang w:val="ru-RU"/>
                </w:rPr>
                <w:t xml:space="preserve">. </w:t>
              </w:r>
              <w:r w:rsidRPr="00DC2A51">
                <w:rPr>
                  <w:rFonts w:cs="Times New Roman"/>
                  <w:szCs w:val="24"/>
                </w:rPr>
                <w:t>M</w:t>
              </w:r>
              <w:r w:rsidRPr="00DC2A51">
                <w:rPr>
                  <w:rFonts w:cs="Times New Roman"/>
                  <w:szCs w:val="24"/>
                  <w:lang w:val="ru-RU"/>
                </w:rPr>
                <w:t xml:space="preserve">. </w:t>
              </w:r>
              <w:r w:rsidRPr="00DC2A51">
                <w:rPr>
                  <w:rFonts w:cs="Times New Roman"/>
                  <w:szCs w:val="24"/>
                </w:rPr>
                <w:t>Belov</w:t>
              </w:r>
              <w:r w:rsidRPr="00DC2A51">
                <w:rPr>
                  <w:rFonts w:cs="Times New Roman"/>
                  <w:szCs w:val="24"/>
                  <w:lang w:val="ru-RU"/>
                </w:rPr>
                <w:t xml:space="preserve">. </w:t>
              </w:r>
              <w:r w:rsidRPr="00DC2A51">
                <w:rPr>
                  <w:rFonts w:cs="Times New Roman"/>
                  <w:szCs w:val="24"/>
                </w:rPr>
                <w:t>Hague</w:t>
              </w:r>
              <w:r w:rsidRPr="00DC2A51">
                <w:rPr>
                  <w:rFonts w:cs="Times New Roman"/>
                  <w:szCs w:val="24"/>
                  <w:lang w:val="ru-RU"/>
                </w:rPr>
                <w:t>, 2018.</w:t>
              </w:r>
            </w:p>
            <w:p w:rsidR="00DC2A51" w:rsidRPr="00DC2A51" w:rsidRDefault="00DC2A51" w:rsidP="00DC2A51">
              <w:pPr>
                <w:jc w:val="both"/>
                <w:rPr>
                  <w:rFonts w:cs="Times New Roman"/>
                  <w:szCs w:val="24"/>
                  <w:lang w:val="ru-RU"/>
                </w:rPr>
              </w:pPr>
              <w:r w:rsidRPr="00DC2A51">
                <w:rPr>
                  <w:rFonts w:cs="Times New Roman"/>
                  <w:i/>
                  <w:szCs w:val="24"/>
                  <w:lang w:val="bg-BG"/>
                </w:rPr>
                <w:t xml:space="preserve">Стоилов,  Я. </w:t>
              </w:r>
              <w:r w:rsidRPr="00DC2A51">
                <w:rPr>
                  <w:rFonts w:cs="Times New Roman"/>
                  <w:szCs w:val="24"/>
                  <w:lang w:val="bg-BG"/>
                </w:rPr>
                <w:t>Институционност и ефективност на социалните норми. – Годишник на СУ, ЮФ.  Т. 79, кн. 2. С., 1989.</w:t>
              </w:r>
            </w:p>
            <w:p w:rsidR="00DC2A51" w:rsidRPr="00DC2A51" w:rsidRDefault="00DC2A51" w:rsidP="00DC2A51">
              <w:pPr>
                <w:jc w:val="both"/>
                <w:rPr>
                  <w:rFonts w:cs="Times New Roman"/>
                  <w:szCs w:val="24"/>
                  <w:lang w:val="bg-BG"/>
                </w:rPr>
              </w:pPr>
              <w:r w:rsidRPr="00DC2A51">
                <w:rPr>
                  <w:rFonts w:cs="Times New Roman"/>
                  <w:i/>
                  <w:szCs w:val="24"/>
                  <w:lang w:val="bg-BG"/>
                </w:rPr>
                <w:t>Стоилов, Я.</w:t>
              </w:r>
              <w:r w:rsidRPr="00DC2A51">
                <w:rPr>
                  <w:rFonts w:cs="Times New Roman"/>
                  <w:szCs w:val="24"/>
                  <w:lang w:val="bg-BG"/>
                </w:rPr>
                <w:t xml:space="preserve"> Къде е границата между правото и политиката? – Юридически свят, 2004, №1.</w:t>
              </w:r>
            </w:p>
            <w:p w:rsidR="00DC2A51" w:rsidRPr="00DC2A51" w:rsidRDefault="00DC2A51" w:rsidP="00DC2A51">
              <w:pPr>
                <w:jc w:val="both"/>
                <w:rPr>
                  <w:rFonts w:cs="Times New Roman"/>
                  <w:szCs w:val="24"/>
                  <w:lang w:val="bg-BG"/>
                </w:rPr>
              </w:pPr>
              <w:r w:rsidRPr="00DC2A51">
                <w:rPr>
                  <w:rFonts w:cs="Times New Roman"/>
                  <w:i/>
                  <w:szCs w:val="24"/>
                  <w:lang w:val="bg-BG"/>
                </w:rPr>
                <w:t>Стоилов, Я</w:t>
              </w:r>
              <w:r w:rsidRPr="00DC2A51">
                <w:rPr>
                  <w:rFonts w:cs="Times New Roman"/>
                  <w:szCs w:val="24"/>
                  <w:lang w:val="bg-BG"/>
                </w:rPr>
                <w:t>. Правните принципи: теория и приложение. С., 2018.</w:t>
              </w:r>
            </w:p>
            <w:p w:rsidR="00DC2A51" w:rsidRPr="00DC2A51" w:rsidRDefault="00DC2A51" w:rsidP="00DC2A51">
              <w:pPr>
                <w:jc w:val="both"/>
                <w:rPr>
                  <w:rFonts w:cs="Times New Roman"/>
                  <w:szCs w:val="24"/>
                  <w:lang w:val="bg-BG"/>
                </w:rPr>
              </w:pPr>
              <w:r w:rsidRPr="00DC2A51">
                <w:rPr>
                  <w:rFonts w:cs="Times New Roman"/>
                  <w:i/>
                  <w:szCs w:val="24"/>
                  <w:lang w:val="bg-BG"/>
                </w:rPr>
                <w:t>Стоилов, Я.</w:t>
              </w:r>
              <w:r w:rsidRPr="00DC2A51">
                <w:rPr>
                  <w:rFonts w:cs="Times New Roman"/>
                  <w:szCs w:val="24"/>
                  <w:lang w:val="bg-BG"/>
                </w:rPr>
                <w:t xml:space="preserve"> Класически и съвременни концептуални граници в теорията на правото.  В: Право и граници. С., 2018.</w:t>
              </w:r>
            </w:p>
            <w:p w:rsidR="00DC2A51" w:rsidRPr="00DC2A51" w:rsidRDefault="00DC2A51" w:rsidP="00DC2A51">
              <w:pPr>
                <w:jc w:val="both"/>
                <w:rPr>
                  <w:rFonts w:cs="Times New Roman"/>
                  <w:szCs w:val="24"/>
                  <w:lang w:val="bg-BG"/>
                </w:rPr>
              </w:pPr>
              <w:r w:rsidRPr="00DC2A51">
                <w:rPr>
                  <w:rFonts w:cs="Times New Roman"/>
                  <w:i/>
                  <w:szCs w:val="24"/>
                  <w:lang w:val="bg-BG"/>
                </w:rPr>
                <w:t>Стоилов, Я.</w:t>
              </w:r>
              <w:r w:rsidRPr="00DC2A51">
                <w:rPr>
                  <w:rFonts w:cs="Times New Roman"/>
                  <w:i/>
                  <w:szCs w:val="24"/>
                  <w:lang w:val="ru-RU"/>
                </w:rPr>
                <w:t xml:space="preserve"> </w:t>
              </w:r>
              <w:r w:rsidRPr="00DC2A51">
                <w:rPr>
                  <w:rFonts w:cs="Times New Roman"/>
                  <w:szCs w:val="24"/>
                  <w:lang w:val="bg-BG"/>
                </w:rPr>
                <w:t xml:space="preserve">Йерархия и конкуренция между съвременните правни системи. – В: </w:t>
              </w:r>
              <w:r w:rsidRPr="00DC2A51">
                <w:rPr>
                  <w:rFonts w:cs="Times New Roman"/>
                  <w:szCs w:val="24"/>
                </w:rPr>
                <w:t>Quo</w:t>
              </w:r>
              <w:r w:rsidRPr="00DC2A51">
                <w:rPr>
                  <w:rFonts w:cs="Times New Roman"/>
                  <w:szCs w:val="24"/>
                  <w:lang w:val="ru-RU"/>
                </w:rPr>
                <w:t xml:space="preserve"> </w:t>
              </w:r>
              <w:r w:rsidRPr="00DC2A51">
                <w:rPr>
                  <w:rFonts w:cs="Times New Roman"/>
                  <w:szCs w:val="24"/>
                </w:rPr>
                <w:t>Vadis</w:t>
              </w:r>
              <w:r w:rsidRPr="00DC2A51">
                <w:rPr>
                  <w:rFonts w:cs="Times New Roman"/>
                  <w:szCs w:val="24"/>
                  <w:lang w:val="bg-BG"/>
                </w:rPr>
                <w:t>,</w:t>
              </w:r>
              <w:r w:rsidRPr="00DC2A51">
                <w:rPr>
                  <w:rFonts w:cs="Times New Roman"/>
                  <w:szCs w:val="24"/>
                  <w:lang w:val="ru-RU"/>
                </w:rPr>
                <w:t xml:space="preserve"> </w:t>
              </w:r>
              <w:r w:rsidRPr="00DC2A51">
                <w:rPr>
                  <w:rFonts w:cs="Times New Roman"/>
                  <w:szCs w:val="24"/>
                </w:rPr>
                <w:t>Justitia</w:t>
              </w:r>
              <w:r w:rsidRPr="00DC2A51">
                <w:rPr>
                  <w:rFonts w:cs="Times New Roman"/>
                  <w:szCs w:val="24"/>
                  <w:lang w:val="bg-BG"/>
                </w:rPr>
                <w:t>, С., 20</w:t>
              </w:r>
              <w:r w:rsidRPr="00DC2A51">
                <w:rPr>
                  <w:rFonts w:cs="Times New Roman"/>
                  <w:szCs w:val="24"/>
                  <w:lang w:val="ru-RU"/>
                </w:rPr>
                <w:t>20</w:t>
              </w:r>
              <w:r w:rsidRPr="00DC2A51">
                <w:rPr>
                  <w:rFonts w:cs="Times New Roman"/>
                  <w:szCs w:val="24"/>
                  <w:lang w:val="bg-BG"/>
                </w:rPr>
                <w:t>.</w:t>
              </w:r>
            </w:p>
            <w:p w:rsidR="00DC2A51" w:rsidRPr="00DC2A51" w:rsidRDefault="00DC2A51" w:rsidP="00DC2A51">
              <w:pPr>
                <w:jc w:val="both"/>
                <w:rPr>
                  <w:rFonts w:cs="Times New Roman"/>
                  <w:szCs w:val="24"/>
                  <w:lang w:val="bg-BG"/>
                </w:rPr>
              </w:pPr>
              <w:r w:rsidRPr="00DC2A51">
                <w:rPr>
                  <w:rFonts w:cs="Times New Roman"/>
                  <w:szCs w:val="24"/>
                  <w:lang w:val="bg-BG"/>
                </w:rPr>
                <w:t>Субективните права (германски визии). Съст. Ст. Йотов. С., 2016.</w:t>
              </w:r>
            </w:p>
            <w:p w:rsidR="00DC2A51" w:rsidRPr="00DC2A51" w:rsidRDefault="00DC2A51" w:rsidP="00DC2A51">
              <w:pPr>
                <w:jc w:val="both"/>
                <w:rPr>
                  <w:rFonts w:cs="Times New Roman"/>
                  <w:szCs w:val="24"/>
                  <w:lang w:val="bg-BG"/>
                </w:rPr>
              </w:pPr>
              <w:r w:rsidRPr="00DC2A51">
                <w:rPr>
                  <w:rFonts w:cs="Times New Roman"/>
                  <w:i/>
                  <w:szCs w:val="24"/>
                  <w:lang w:val="bg-BG"/>
                </w:rPr>
                <w:t>Ташев, Р.</w:t>
              </w:r>
              <w:r w:rsidRPr="00DC2A51">
                <w:rPr>
                  <w:rFonts w:cs="Times New Roman"/>
                  <w:szCs w:val="24"/>
                  <w:lang w:val="bg-BG"/>
                </w:rPr>
                <w:t xml:space="preserve"> Тълкуването в правото. С., 2001.</w:t>
              </w:r>
            </w:p>
            <w:p w:rsidR="00DC2A51" w:rsidRPr="00DC2A51" w:rsidRDefault="00DC2A51" w:rsidP="00DC2A51">
              <w:pPr>
                <w:jc w:val="both"/>
                <w:rPr>
                  <w:rFonts w:cs="Times New Roman"/>
                  <w:szCs w:val="24"/>
                  <w:lang w:val="bg-BG"/>
                </w:rPr>
              </w:pPr>
              <w:r w:rsidRPr="00DC2A51">
                <w:rPr>
                  <w:rFonts w:cs="Times New Roman"/>
                  <w:i/>
                  <w:szCs w:val="24"/>
                  <w:lang w:val="bg-BG"/>
                </w:rPr>
                <w:t>Ташев, Р.</w:t>
              </w:r>
              <w:r w:rsidRPr="00DC2A51">
                <w:rPr>
                  <w:rFonts w:cs="Times New Roman"/>
                  <w:szCs w:val="24"/>
                  <w:lang w:val="bg-BG"/>
                </w:rPr>
                <w:t xml:space="preserve"> Теория за правната система,С.,2006.</w:t>
              </w:r>
            </w:p>
            <w:p w:rsidR="00DC2A51" w:rsidRPr="00DC2A51" w:rsidRDefault="00DC2A51" w:rsidP="00DC2A51">
              <w:pPr>
                <w:jc w:val="both"/>
                <w:rPr>
                  <w:rFonts w:cs="Times New Roman"/>
                  <w:szCs w:val="24"/>
                  <w:lang w:val="bg-BG"/>
                </w:rPr>
              </w:pPr>
              <w:r w:rsidRPr="00DC2A51">
                <w:rPr>
                  <w:rFonts w:cs="Times New Roman"/>
                  <w:i/>
                  <w:szCs w:val="24"/>
                  <w:lang w:val="bg-BG"/>
                </w:rPr>
                <w:t xml:space="preserve">Торбов,Ц. </w:t>
              </w:r>
              <w:r w:rsidRPr="00DC2A51">
                <w:rPr>
                  <w:rFonts w:cs="Times New Roman"/>
                  <w:szCs w:val="24"/>
                  <w:lang w:val="bg-BG"/>
                </w:rPr>
                <w:t>Основният принцип на правото. Право и справедливост. С., 1992.</w:t>
              </w:r>
            </w:p>
            <w:p w:rsidR="00DC2A51" w:rsidRPr="00DC2A51" w:rsidRDefault="00DC2A51" w:rsidP="00DC2A51">
              <w:pPr>
                <w:jc w:val="both"/>
                <w:rPr>
                  <w:rFonts w:cs="Times New Roman"/>
                  <w:szCs w:val="24"/>
                  <w:lang w:val="bg-BG"/>
                </w:rPr>
              </w:pPr>
              <w:r w:rsidRPr="00DC2A51">
                <w:rPr>
                  <w:rFonts w:cs="Times New Roman"/>
                  <w:i/>
                  <w:szCs w:val="24"/>
                  <w:lang w:val="bg-BG"/>
                </w:rPr>
                <w:lastRenderedPageBreak/>
                <w:t xml:space="preserve">Тропер, М. </w:t>
              </w:r>
              <w:r w:rsidRPr="00DC2A51">
                <w:rPr>
                  <w:rFonts w:cs="Times New Roman"/>
                  <w:szCs w:val="24"/>
                  <w:lang w:val="bg-BG"/>
                </w:rPr>
                <w:t>За една юридическа теория на държавата, С., 1998.</w:t>
              </w:r>
            </w:p>
            <w:p w:rsidR="00DC2A51" w:rsidRPr="00DC2A51" w:rsidRDefault="00DC2A51" w:rsidP="00DC2A51">
              <w:pPr>
                <w:jc w:val="both"/>
                <w:rPr>
                  <w:rFonts w:cs="Times New Roman"/>
                  <w:szCs w:val="24"/>
                  <w:lang w:val="bg-BG"/>
                </w:rPr>
              </w:pPr>
              <w:r w:rsidRPr="00DC2A51">
                <w:rPr>
                  <w:rFonts w:cs="Times New Roman"/>
                  <w:i/>
                  <w:szCs w:val="24"/>
                  <w:lang w:val="bg-BG"/>
                </w:rPr>
                <w:t>Хабермас, Ю</w:t>
              </w:r>
              <w:r w:rsidRPr="00DC2A51">
                <w:rPr>
                  <w:rFonts w:cs="Times New Roman"/>
                  <w:szCs w:val="24"/>
                  <w:lang w:val="bg-BG"/>
                </w:rPr>
                <w:t xml:space="preserve">. Морал, право и демокрация. С., 1999.  </w:t>
              </w:r>
            </w:p>
            <w:p w:rsidR="00DC2A51" w:rsidRPr="00DC2A51" w:rsidRDefault="00DC2A51" w:rsidP="00DC2A51">
              <w:pPr>
                <w:jc w:val="both"/>
                <w:rPr>
                  <w:rFonts w:cs="Times New Roman"/>
                  <w:szCs w:val="24"/>
                  <w:lang w:val="ru-RU"/>
                </w:rPr>
              </w:pPr>
              <w:r w:rsidRPr="00DC2A51">
                <w:rPr>
                  <w:rFonts w:cs="Times New Roman"/>
                  <w:i/>
                  <w:szCs w:val="24"/>
                  <w:lang w:val="bg-BG"/>
                </w:rPr>
                <w:t>Хайек, Фр.</w:t>
              </w:r>
              <w:r w:rsidRPr="00DC2A51">
                <w:rPr>
                  <w:rFonts w:cs="Times New Roman"/>
                  <w:szCs w:val="24"/>
                  <w:lang w:val="bg-BG"/>
                </w:rPr>
                <w:t xml:space="preserve"> Право, законодателство и свобода, Т. І-ІІІ. С., 1996.</w:t>
              </w:r>
            </w:p>
            <w:p w:rsidR="00071625" w:rsidRDefault="00DC2A51" w:rsidP="00DC2A51">
              <w:pPr>
                <w:jc w:val="both"/>
                <w:rPr>
                  <w:rFonts w:cs="Times New Roman"/>
                  <w:szCs w:val="24"/>
                  <w:lang w:val="bg-BG"/>
                </w:rPr>
              </w:pPr>
              <w:r w:rsidRPr="00DC2A51">
                <w:rPr>
                  <w:rFonts w:cs="Times New Roman"/>
                  <w:i/>
                  <w:szCs w:val="24"/>
                  <w:lang w:val="bg-BG"/>
                </w:rPr>
                <w:t xml:space="preserve">Чернева, Б. </w:t>
              </w:r>
              <w:r w:rsidRPr="00DC2A51">
                <w:rPr>
                  <w:rFonts w:cs="Times New Roman"/>
                  <w:szCs w:val="24"/>
                  <w:lang w:val="bg-BG"/>
                </w:rPr>
                <w:t>Юридическо задължение. С., 2019.</w:t>
              </w: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730545" w:rsidP="00FB1D2B">
              <w:pPr>
                <w:jc w:val="both"/>
                <w:rPr>
                  <w:rFonts w:cs="Times New Roman"/>
                  <w:szCs w:val="24"/>
                  <w:lang w:val="bg-BG"/>
                </w:rPr>
              </w:pPr>
              <w:r w:rsidRPr="00B64AEA">
                <w:rPr>
                  <w:rFonts w:cs="Times New Roman"/>
                  <w:szCs w:val="24"/>
                  <w:lang w:val="bg-BG"/>
                </w:rPr>
                <w:t>Текущото оценяване е задължително. Във всеки един от семестрите се провежда по една писмена проверка на нивото на подготовка на студентите, на която се поставя оценка по шестобалната система. В първия семестър формата на проверката е тестова, като се цели определяне на общата тематична ориентация и  способността за работа с юридически текстове. Във втория семестър студентите представят писмено изложение по зададена тема, като работят аудиторно за определено време. Резултатите от текущото оценяване се използват като критерий за допускане до изпит на редовната сесия.</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730545" w:rsidP="00211F99">
              <w:pPr>
                <w:jc w:val="both"/>
                <w:rPr>
                  <w:rFonts w:cs="Times New Roman"/>
                  <w:szCs w:val="24"/>
                  <w:lang w:val="bg-BG"/>
                </w:rPr>
              </w:pPr>
              <w:r>
                <w:rPr>
                  <w:rFonts w:cs="Times New Roman"/>
                  <w:szCs w:val="24"/>
                  <w:lang w:val="bg-BG"/>
                </w:rPr>
                <w:t>Едно от двете: 1. Миниум 50 % присъствия на семинарните занятия или 2. Изпълнение на задачите от задължителното текущо оценяване</w:t>
              </w:r>
            </w:p>
          </w:sdtContent>
        </w:sdt>
        <w:sdt>
          <w:sdtPr>
            <w:rPr>
              <w:rFonts w:cs="Times New Roman"/>
              <w:lang w:val="bg-BG"/>
            </w:r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sdtContent>
            <w:p w:rsidR="0089661E" w:rsidRDefault="00730545" w:rsidP="007819E1">
              <w:pPr>
                <w:jc w:val="both"/>
                <w:rPr>
                  <w:rFonts w:cs="Times New Roman"/>
                  <w:szCs w:val="24"/>
                  <w:lang w:val="bg-BG"/>
                </w:rPr>
              </w:pPr>
              <w:r w:rsidRPr="00730545">
                <w:rPr>
                  <w:rFonts w:cs="Times New Roman"/>
                  <w:lang w:val="bg-BG"/>
                </w:rPr>
                <w:t>С оглед допускането до изпит на редовната сесия, задачите от задължителното текущо оценяване се считат за изпълнени, при условие че поне на една от текущите проверки студентът е получил оценка, различна от Слаб (2). За изпълнение на настоящите цели неявяването се приравнява на оценка Слаб (2).</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sdt>
              <w:sdtPr>
                <w:rPr>
                  <w:rFonts w:cs="Times New Roman"/>
                  <w:szCs w:val="24"/>
                  <w:lang w:val="bg-BG"/>
                </w:rPr>
                <w:id w:val="516514946"/>
                <w:placeholder>
                  <w:docPart w:val="93ABB7168843491EBF902883C87B2E44"/>
                </w:placeholder>
              </w:sdtPr>
              <w:sdtEndPr/>
              <w:sdtContent>
                <w:p w:rsidR="00071625" w:rsidRDefault="00730545" w:rsidP="00FF4CA3">
                  <w:pPr>
                    <w:jc w:val="both"/>
                    <w:rPr>
                      <w:rFonts w:cs="Times New Roman"/>
                      <w:szCs w:val="24"/>
                      <w:lang w:val="bg-BG"/>
                    </w:rPr>
                  </w:pPr>
                  <w:r>
                    <w:rPr>
                      <w:rFonts w:cs="Times New Roman"/>
                      <w:szCs w:val="24"/>
                      <w:lang w:val="bg-BG"/>
                    </w:rPr>
                    <w:t>Възможните форми за провеждане на изпита са две: 1. устно събеседване по две от формулираните по-горе теми, избрани от студента на лотариен принцип</w:t>
                  </w:r>
                  <w:r w:rsidRPr="00403E52">
                    <w:rPr>
                      <w:rFonts w:cs="Times New Roman"/>
                      <w:szCs w:val="24"/>
                      <w:lang w:val="bg-BG"/>
                    </w:rPr>
                    <w:t>;</w:t>
                  </w:r>
                  <w:r>
                    <w:rPr>
                      <w:rFonts w:cs="Times New Roman"/>
                      <w:szCs w:val="24"/>
                      <w:lang w:val="bg-BG"/>
                    </w:rPr>
                    <w:t xml:space="preserve"> или 2. писмено изложение по две от формулираните по-горе теми. При писменото събеседване студентът се запознава с темите за събеседване около 20 мин. преди началото на събеседването, в рамките на които има възможност да систематизира изложението си – вкл. писмено. Продължителността на събеседването е около 10 – 15 мин. По време на провеждането му, освен по основните теми, изпитващият може да задава контролни въпроси и от други теми. При писмената форма на провеждане темите се задават непосредствено преди началото на писменото изложение. Времето за р</w:t>
                  </w:r>
                  <w:r w:rsidR="0072081C">
                    <w:rPr>
                      <w:rFonts w:cs="Times New Roman"/>
                      <w:szCs w:val="24"/>
                      <w:lang w:val="bg-BG"/>
                    </w:rPr>
                    <w:t>абота е 90 мин. И в този случай</w:t>
                  </w:r>
                  <w:r>
                    <w:rPr>
                      <w:rFonts w:cs="Times New Roman"/>
                      <w:szCs w:val="24"/>
                      <w:lang w:val="bg-BG"/>
                    </w:rPr>
                    <w:t xml:space="preserve"> освен по основните теми е възможно поставянето на изисквания за кратки писмени дефиниции на понятия </w:t>
                  </w:r>
                  <w:r w:rsidR="0072081C">
                    <w:rPr>
                      <w:rFonts w:cs="Times New Roman"/>
                      <w:szCs w:val="24"/>
                      <w:lang w:val="bg-BG"/>
                    </w:rPr>
                    <w:t xml:space="preserve">и </w:t>
                  </w:r>
                  <w:r>
                    <w:rPr>
                      <w:rFonts w:cs="Times New Roman"/>
                      <w:szCs w:val="24"/>
                      <w:lang w:val="bg-BG"/>
                    </w:rPr>
                    <w:t>от други теми. И при двете форми на изпитване достъпът до странична информация е забранен.</w:t>
                  </w:r>
                </w:p>
              </w:sdtContent>
            </w:sdt>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sdt>
              <w:sdtPr>
                <w:rPr>
                  <w:rFonts w:cs="Times New Roman"/>
                  <w:szCs w:val="24"/>
                  <w:lang w:val="bg-BG"/>
                </w:rPr>
                <w:id w:val="1949046520"/>
                <w:placeholder>
                  <w:docPart w:val="8AC89056C89F47C898AD8E17A982BFF9"/>
                </w:placeholder>
              </w:sdtPr>
              <w:sdtEndPr/>
              <w:sdtContent>
                <w:p w:rsidR="00DA6080" w:rsidRDefault="00730545" w:rsidP="00FF4CA3">
                  <w:pPr>
                    <w:jc w:val="both"/>
                    <w:rPr>
                      <w:rFonts w:cs="Times New Roman"/>
                      <w:szCs w:val="24"/>
                      <w:lang w:val="bg-BG"/>
                    </w:rPr>
                  </w:pPr>
                  <w:r>
                    <w:rPr>
                      <w:rFonts w:cs="Times New Roman"/>
                      <w:szCs w:val="24"/>
                      <w:lang w:val="bg-BG"/>
                    </w:rPr>
                    <w:t xml:space="preserve">Оценяването се извършва в три основни сфери: 1. Тематична ориентация и фактология; 2. Умения за анализ и интерпретация и 3. Стил и представяне. В първата сфера се следи до каква степен студентът е разбрал ролята на изучаваната дисциплина и логиката на тематичния дизайн, както и до каква степен е в състояние да идентифицира проблеми и да </w:t>
                  </w:r>
                  <w:r>
                    <w:rPr>
                      <w:rFonts w:cs="Times New Roman"/>
                      <w:szCs w:val="24"/>
                      <w:lang w:val="bg-BG"/>
                    </w:rPr>
                    <w:lastRenderedPageBreak/>
                    <w:t>възпроизвежда факти от учебния материал. Втората сфера е относима към умението за интерпретация на фактите и способността за критично мислене, а при третата се оценяват изразните средства и общото представяне на студента. За оценки Отличен (6) и Мн. Доб. (5) студентът трябва да покаже високо или относително високо ниво във всяка една от посочените сфери. При оценките Добър (4) и Среден (3) нивото във втората и трета сфера е компрометирано или ниско, а в първата е добро или средно. Оценка Слаб (2) се поставя при липса на тематична ориентация и неспособност за идентифициране на проблема.</w:t>
                  </w:r>
                </w:p>
              </w:sdtContent>
            </w:sdt>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730545" w:rsidP="00470C68">
              <w:pPr>
                <w:jc w:val="both"/>
                <w:rPr>
                  <w:rFonts w:cs="Times New Roman"/>
                  <w:szCs w:val="24"/>
                  <w:lang w:val="bg-BG"/>
                </w:rPr>
              </w:pPr>
              <w:r>
                <w:rPr>
                  <w:rFonts w:cs="Times New Roman"/>
                  <w:szCs w:val="24"/>
                  <w:lang w:val="bg-BG"/>
                </w:rPr>
                <w:t>Не се поставят особени изисквания</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dtContent>
    </w:sdt>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945" w:rsidRDefault="008A1945" w:rsidP="00F44CAE">
      <w:pPr>
        <w:spacing w:after="0" w:line="240" w:lineRule="auto"/>
      </w:pPr>
      <w:r>
        <w:separator/>
      </w:r>
    </w:p>
  </w:endnote>
  <w:endnote w:type="continuationSeparator" w:id="0">
    <w:p w:rsidR="008A1945" w:rsidRDefault="008A1945"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Arial"/>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Default="00DC03AF">
    <w:pPr>
      <w:pStyle w:val="Footer"/>
      <w:jc w:val="right"/>
    </w:pPr>
    <w:r>
      <w:fldChar w:fldCharType="begin"/>
    </w:r>
    <w:r>
      <w:instrText xml:space="preserve"> PAGE   \* MERGEFORMAT </w:instrText>
    </w:r>
    <w:r>
      <w:fldChar w:fldCharType="separate"/>
    </w:r>
    <w:r w:rsidR="00214958">
      <w:rPr>
        <w:noProof/>
      </w:rPr>
      <w:t>4</w:t>
    </w:r>
    <w:r>
      <w:rPr>
        <w:noProof/>
      </w:rPr>
      <w:fldChar w:fldCharType="end"/>
    </w:r>
  </w:p>
  <w:p w:rsidR="00DC03AF" w:rsidRDefault="00DC03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945" w:rsidRDefault="008A1945" w:rsidP="00F44CAE">
      <w:pPr>
        <w:spacing w:after="0" w:line="240" w:lineRule="auto"/>
      </w:pPr>
      <w:r>
        <w:separator/>
      </w:r>
    </w:p>
  </w:footnote>
  <w:footnote w:type="continuationSeparator" w:id="0">
    <w:p w:rsidR="008A1945" w:rsidRDefault="008A1945" w:rsidP="00F44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34CC0"/>
    <w:rsid w:val="00043C61"/>
    <w:rsid w:val="0005345F"/>
    <w:rsid w:val="00054FF3"/>
    <w:rsid w:val="00056504"/>
    <w:rsid w:val="00061393"/>
    <w:rsid w:val="0006374F"/>
    <w:rsid w:val="00071625"/>
    <w:rsid w:val="000726BC"/>
    <w:rsid w:val="00073B87"/>
    <w:rsid w:val="00085031"/>
    <w:rsid w:val="00086F5A"/>
    <w:rsid w:val="00095759"/>
    <w:rsid w:val="000A566C"/>
    <w:rsid w:val="000D01CD"/>
    <w:rsid w:val="000D0DBC"/>
    <w:rsid w:val="000D1387"/>
    <w:rsid w:val="000D3E01"/>
    <w:rsid w:val="000E6BFF"/>
    <w:rsid w:val="000F39A1"/>
    <w:rsid w:val="000F3FF7"/>
    <w:rsid w:val="00100BC6"/>
    <w:rsid w:val="001101B4"/>
    <w:rsid w:val="00135FE0"/>
    <w:rsid w:val="00177D18"/>
    <w:rsid w:val="00181310"/>
    <w:rsid w:val="001A5BED"/>
    <w:rsid w:val="001B550C"/>
    <w:rsid w:val="001D0877"/>
    <w:rsid w:val="001D2ED5"/>
    <w:rsid w:val="001E40C3"/>
    <w:rsid w:val="00211F99"/>
    <w:rsid w:val="00214378"/>
    <w:rsid w:val="00214958"/>
    <w:rsid w:val="002840A7"/>
    <w:rsid w:val="002859DA"/>
    <w:rsid w:val="002B2C6F"/>
    <w:rsid w:val="002B7CE6"/>
    <w:rsid w:val="002C0A7A"/>
    <w:rsid w:val="002C4AD0"/>
    <w:rsid w:val="002C6022"/>
    <w:rsid w:val="002D3E7D"/>
    <w:rsid w:val="002D4516"/>
    <w:rsid w:val="002D6CC3"/>
    <w:rsid w:val="003010E4"/>
    <w:rsid w:val="003021D8"/>
    <w:rsid w:val="00316E9B"/>
    <w:rsid w:val="00321ED2"/>
    <w:rsid w:val="00332A0B"/>
    <w:rsid w:val="00347FDC"/>
    <w:rsid w:val="003542E7"/>
    <w:rsid w:val="0036764B"/>
    <w:rsid w:val="00375136"/>
    <w:rsid w:val="00380F5A"/>
    <w:rsid w:val="003812A2"/>
    <w:rsid w:val="0039054A"/>
    <w:rsid w:val="003935BC"/>
    <w:rsid w:val="003947E3"/>
    <w:rsid w:val="00395B20"/>
    <w:rsid w:val="003B2133"/>
    <w:rsid w:val="003B43BD"/>
    <w:rsid w:val="003D64E1"/>
    <w:rsid w:val="003D741F"/>
    <w:rsid w:val="003E037F"/>
    <w:rsid w:val="003E3B14"/>
    <w:rsid w:val="003F0818"/>
    <w:rsid w:val="003F1EC7"/>
    <w:rsid w:val="003F724E"/>
    <w:rsid w:val="00403E52"/>
    <w:rsid w:val="00407C97"/>
    <w:rsid w:val="00414430"/>
    <w:rsid w:val="0041785B"/>
    <w:rsid w:val="00425277"/>
    <w:rsid w:val="004526E8"/>
    <w:rsid w:val="004620CC"/>
    <w:rsid w:val="00464F8A"/>
    <w:rsid w:val="00470C68"/>
    <w:rsid w:val="004A18D3"/>
    <w:rsid w:val="004D3203"/>
    <w:rsid w:val="00513BF8"/>
    <w:rsid w:val="005202A0"/>
    <w:rsid w:val="00520F5D"/>
    <w:rsid w:val="0052579D"/>
    <w:rsid w:val="005346A5"/>
    <w:rsid w:val="00555F07"/>
    <w:rsid w:val="00570CB7"/>
    <w:rsid w:val="00572AC1"/>
    <w:rsid w:val="005803A9"/>
    <w:rsid w:val="00584CAD"/>
    <w:rsid w:val="00586620"/>
    <w:rsid w:val="005A0E57"/>
    <w:rsid w:val="005B495D"/>
    <w:rsid w:val="005C0A93"/>
    <w:rsid w:val="005C3027"/>
    <w:rsid w:val="005C5478"/>
    <w:rsid w:val="005C5662"/>
    <w:rsid w:val="005E760D"/>
    <w:rsid w:val="005F23E3"/>
    <w:rsid w:val="0061481C"/>
    <w:rsid w:val="00623BF7"/>
    <w:rsid w:val="006243CF"/>
    <w:rsid w:val="00642600"/>
    <w:rsid w:val="0066260D"/>
    <w:rsid w:val="00666EDD"/>
    <w:rsid w:val="006725FA"/>
    <w:rsid w:val="00676627"/>
    <w:rsid w:val="0068766E"/>
    <w:rsid w:val="006A7DA1"/>
    <w:rsid w:val="006C5A07"/>
    <w:rsid w:val="006D3DE5"/>
    <w:rsid w:val="006F0822"/>
    <w:rsid w:val="00716268"/>
    <w:rsid w:val="007165F4"/>
    <w:rsid w:val="0072081C"/>
    <w:rsid w:val="00730545"/>
    <w:rsid w:val="00731E53"/>
    <w:rsid w:val="007356CE"/>
    <w:rsid w:val="00737259"/>
    <w:rsid w:val="007815D2"/>
    <w:rsid w:val="007819E1"/>
    <w:rsid w:val="007A1176"/>
    <w:rsid w:val="007A4D7F"/>
    <w:rsid w:val="007B6F3D"/>
    <w:rsid w:val="007B74F5"/>
    <w:rsid w:val="007B7BFA"/>
    <w:rsid w:val="007D45D4"/>
    <w:rsid w:val="007D7EF5"/>
    <w:rsid w:val="007F478E"/>
    <w:rsid w:val="007F70AE"/>
    <w:rsid w:val="00810FE2"/>
    <w:rsid w:val="00822EBB"/>
    <w:rsid w:val="0084536F"/>
    <w:rsid w:val="00855C8A"/>
    <w:rsid w:val="00857E98"/>
    <w:rsid w:val="00873624"/>
    <w:rsid w:val="00895B34"/>
    <w:rsid w:val="0089661E"/>
    <w:rsid w:val="008A1945"/>
    <w:rsid w:val="008B54CC"/>
    <w:rsid w:val="008C06B8"/>
    <w:rsid w:val="008D05AB"/>
    <w:rsid w:val="008E751F"/>
    <w:rsid w:val="008F0F81"/>
    <w:rsid w:val="0090153B"/>
    <w:rsid w:val="009243DB"/>
    <w:rsid w:val="00933241"/>
    <w:rsid w:val="00940CE1"/>
    <w:rsid w:val="00947A8E"/>
    <w:rsid w:val="00986211"/>
    <w:rsid w:val="00991FCB"/>
    <w:rsid w:val="009A2BCF"/>
    <w:rsid w:val="009B7BE8"/>
    <w:rsid w:val="009D0362"/>
    <w:rsid w:val="009E6411"/>
    <w:rsid w:val="00A0317A"/>
    <w:rsid w:val="00A067CA"/>
    <w:rsid w:val="00A1071D"/>
    <w:rsid w:val="00A12DB5"/>
    <w:rsid w:val="00A13408"/>
    <w:rsid w:val="00A33258"/>
    <w:rsid w:val="00A46400"/>
    <w:rsid w:val="00A47FA0"/>
    <w:rsid w:val="00A537B3"/>
    <w:rsid w:val="00A60E64"/>
    <w:rsid w:val="00A63168"/>
    <w:rsid w:val="00A6764E"/>
    <w:rsid w:val="00AA5772"/>
    <w:rsid w:val="00AB479D"/>
    <w:rsid w:val="00AE1971"/>
    <w:rsid w:val="00AF630C"/>
    <w:rsid w:val="00B30F5F"/>
    <w:rsid w:val="00B5145B"/>
    <w:rsid w:val="00B55DDF"/>
    <w:rsid w:val="00B74543"/>
    <w:rsid w:val="00BB39F1"/>
    <w:rsid w:val="00BB4183"/>
    <w:rsid w:val="00BB46B0"/>
    <w:rsid w:val="00BB5D8B"/>
    <w:rsid w:val="00BC05DB"/>
    <w:rsid w:val="00BC65D0"/>
    <w:rsid w:val="00BE604E"/>
    <w:rsid w:val="00C055AC"/>
    <w:rsid w:val="00C13420"/>
    <w:rsid w:val="00C2057F"/>
    <w:rsid w:val="00C548DB"/>
    <w:rsid w:val="00C55811"/>
    <w:rsid w:val="00C8772F"/>
    <w:rsid w:val="00CA0569"/>
    <w:rsid w:val="00CA14A1"/>
    <w:rsid w:val="00CA635B"/>
    <w:rsid w:val="00CA6B2B"/>
    <w:rsid w:val="00CD1EBE"/>
    <w:rsid w:val="00CE0848"/>
    <w:rsid w:val="00CF10B5"/>
    <w:rsid w:val="00D154C9"/>
    <w:rsid w:val="00D164B6"/>
    <w:rsid w:val="00D2164B"/>
    <w:rsid w:val="00D53379"/>
    <w:rsid w:val="00D8312C"/>
    <w:rsid w:val="00D91727"/>
    <w:rsid w:val="00D93D5D"/>
    <w:rsid w:val="00DA4C1C"/>
    <w:rsid w:val="00DA511D"/>
    <w:rsid w:val="00DA6080"/>
    <w:rsid w:val="00DB542E"/>
    <w:rsid w:val="00DC03AF"/>
    <w:rsid w:val="00DC226A"/>
    <w:rsid w:val="00DC2A51"/>
    <w:rsid w:val="00DD2770"/>
    <w:rsid w:val="00DF4040"/>
    <w:rsid w:val="00E15C96"/>
    <w:rsid w:val="00E35777"/>
    <w:rsid w:val="00E362FE"/>
    <w:rsid w:val="00E6188C"/>
    <w:rsid w:val="00E630CA"/>
    <w:rsid w:val="00E77D13"/>
    <w:rsid w:val="00E8078F"/>
    <w:rsid w:val="00E86621"/>
    <w:rsid w:val="00EA4996"/>
    <w:rsid w:val="00EA4F74"/>
    <w:rsid w:val="00EC5C70"/>
    <w:rsid w:val="00ED49C0"/>
    <w:rsid w:val="00EF3231"/>
    <w:rsid w:val="00F02E4A"/>
    <w:rsid w:val="00F070E8"/>
    <w:rsid w:val="00F44525"/>
    <w:rsid w:val="00F44CAE"/>
    <w:rsid w:val="00F63600"/>
    <w:rsid w:val="00F63964"/>
    <w:rsid w:val="00F725F0"/>
    <w:rsid w:val="00F74427"/>
    <w:rsid w:val="00F749CE"/>
    <w:rsid w:val="00F842F4"/>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60C559-8CEC-4650-9500-F67A26F1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C2A51"/>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 w:type="character" w:customStyle="1" w:styleId="Heading3Char">
    <w:name w:val="Heading 3 Char"/>
    <w:basedOn w:val="DefaultParagraphFont"/>
    <w:link w:val="Heading3"/>
    <w:uiPriority w:val="9"/>
    <w:semiHidden/>
    <w:rsid w:val="00DC2A51"/>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DC2A51"/>
    <w:pPr>
      <w:spacing w:after="120"/>
    </w:pPr>
  </w:style>
  <w:style w:type="character" w:customStyle="1" w:styleId="BodyTextChar">
    <w:name w:val="Body Text Char"/>
    <w:basedOn w:val="DefaultParagraphFont"/>
    <w:link w:val="BodyText"/>
    <w:uiPriority w:val="99"/>
    <w:semiHidden/>
    <w:rsid w:val="00DC2A51"/>
    <w:rPr>
      <w:rFonts w:ascii="Times New Roman" w:hAnsi="Times New Roman"/>
      <w:sz w:val="24"/>
    </w:rPr>
  </w:style>
  <w:style w:type="paragraph" w:styleId="BodyTextFirstIndent">
    <w:name w:val="Body Text First Indent"/>
    <w:basedOn w:val="BodyText"/>
    <w:link w:val="BodyTextFirstIndentChar"/>
    <w:uiPriority w:val="99"/>
    <w:semiHidden/>
    <w:unhideWhenUsed/>
    <w:rsid w:val="00DC2A51"/>
    <w:pPr>
      <w:spacing w:after="200"/>
      <w:ind w:firstLine="360"/>
    </w:pPr>
  </w:style>
  <w:style w:type="character" w:customStyle="1" w:styleId="BodyTextFirstIndentChar">
    <w:name w:val="Body Text First Indent Char"/>
    <w:basedOn w:val="BodyTextChar"/>
    <w:link w:val="BodyTextFirstIndent"/>
    <w:uiPriority w:val="99"/>
    <w:semiHidden/>
    <w:rsid w:val="00DC2A5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
      <w:docPartPr>
        <w:name w:val="DefaultPlaceholder_-1854013440"/>
        <w:category>
          <w:name w:val="Общи"/>
          <w:gallery w:val="placeholder"/>
        </w:category>
        <w:types>
          <w:type w:val="bbPlcHdr"/>
        </w:types>
        <w:behaviors>
          <w:behavior w:val="content"/>
        </w:behaviors>
        <w:guid w:val="{D1493ECE-B7FB-4E33-96AA-B3CE951C6850}"/>
      </w:docPartPr>
      <w:docPartBody>
        <w:p w:rsidR="00083719" w:rsidRDefault="00F851C2">
          <w:r w:rsidRPr="00EE3BF4">
            <w:rPr>
              <w:rStyle w:val="PlaceholderText"/>
            </w:rPr>
            <w:t>Щракнете или докоснете тук, за да въведете текст.</w:t>
          </w:r>
        </w:p>
      </w:docPartBody>
    </w:docPart>
    <w:docPart>
      <w:docPartPr>
        <w:name w:val="93ABB7168843491EBF902883C87B2E44"/>
        <w:category>
          <w:name w:val="General"/>
          <w:gallery w:val="placeholder"/>
        </w:category>
        <w:types>
          <w:type w:val="bbPlcHdr"/>
        </w:types>
        <w:behaviors>
          <w:behavior w:val="content"/>
        </w:behaviors>
        <w:guid w:val="{748B3602-B368-464D-9EBC-7C72A4FE8B9F}"/>
      </w:docPartPr>
      <w:docPartBody>
        <w:p w:rsidR="00880011" w:rsidRDefault="006C422E" w:rsidP="006C422E">
          <w:pPr>
            <w:pStyle w:val="93ABB7168843491EBF902883C87B2E44"/>
          </w:pPr>
          <w:r w:rsidRPr="00FF4CA3">
            <w:rPr>
              <w:rStyle w:val="PlaceholderText"/>
            </w:rPr>
            <w:t xml:space="preserve">Моля, опишете каква е формата </w:t>
          </w:r>
          <w:r>
            <w:rPr>
              <w:rStyle w:val="PlaceholderText"/>
            </w:rPr>
            <w:t>на изпита и при каква процедура се провежда той.</w:t>
          </w:r>
        </w:p>
      </w:docPartBody>
    </w:docPart>
    <w:docPart>
      <w:docPartPr>
        <w:name w:val="8AC89056C89F47C898AD8E17A982BFF9"/>
        <w:category>
          <w:name w:val="General"/>
          <w:gallery w:val="placeholder"/>
        </w:category>
        <w:types>
          <w:type w:val="bbPlcHdr"/>
        </w:types>
        <w:behaviors>
          <w:behavior w:val="content"/>
        </w:behaviors>
        <w:guid w:val="{F2231D65-618E-4D01-9E6D-2CEE158CE09F}"/>
      </w:docPartPr>
      <w:docPartBody>
        <w:p w:rsidR="00880011" w:rsidRDefault="006C422E" w:rsidP="006C422E">
          <w:pPr>
            <w:pStyle w:val="8AC89056C89F47C898AD8E17A982BFF9"/>
          </w:pPr>
          <w:r w:rsidRPr="00FF4CA3">
            <w:rPr>
              <w:rStyle w:val="PlaceholderText"/>
            </w:rPr>
            <w:t>Моля, посочете какви са критериите за оценяв</w:t>
          </w:r>
          <w:r>
            <w:rPr>
              <w:rStyle w:val="PlaceholderText"/>
            </w:rPr>
            <w:t>ане при провеждането на изпита – кои знания и умения се оценяват.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Arial"/>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01516"/>
    <w:rsid w:val="00053968"/>
    <w:rsid w:val="00083719"/>
    <w:rsid w:val="000D0058"/>
    <w:rsid w:val="000E2C70"/>
    <w:rsid w:val="000F4F1D"/>
    <w:rsid w:val="001D18A9"/>
    <w:rsid w:val="002415D3"/>
    <w:rsid w:val="0024550E"/>
    <w:rsid w:val="00293887"/>
    <w:rsid w:val="002C6487"/>
    <w:rsid w:val="002F2A23"/>
    <w:rsid w:val="003B224E"/>
    <w:rsid w:val="003F6567"/>
    <w:rsid w:val="00455EAE"/>
    <w:rsid w:val="00456F3E"/>
    <w:rsid w:val="004D4026"/>
    <w:rsid w:val="00524337"/>
    <w:rsid w:val="00527D16"/>
    <w:rsid w:val="00541A3C"/>
    <w:rsid w:val="005A6E87"/>
    <w:rsid w:val="005B1EB5"/>
    <w:rsid w:val="005D122A"/>
    <w:rsid w:val="0061629A"/>
    <w:rsid w:val="00643605"/>
    <w:rsid w:val="00674C49"/>
    <w:rsid w:val="006C422E"/>
    <w:rsid w:val="006E202E"/>
    <w:rsid w:val="006E7F98"/>
    <w:rsid w:val="006F7E77"/>
    <w:rsid w:val="00754A85"/>
    <w:rsid w:val="007F44A7"/>
    <w:rsid w:val="008318D9"/>
    <w:rsid w:val="00836EED"/>
    <w:rsid w:val="00880011"/>
    <w:rsid w:val="008D22E9"/>
    <w:rsid w:val="00942EC5"/>
    <w:rsid w:val="009A1CF8"/>
    <w:rsid w:val="009E4E02"/>
    <w:rsid w:val="00A4743F"/>
    <w:rsid w:val="00A555F1"/>
    <w:rsid w:val="00A908FB"/>
    <w:rsid w:val="00A92941"/>
    <w:rsid w:val="00AC7960"/>
    <w:rsid w:val="00AE0D7F"/>
    <w:rsid w:val="00B3644C"/>
    <w:rsid w:val="00B40FB1"/>
    <w:rsid w:val="00BC3E2E"/>
    <w:rsid w:val="00C35A82"/>
    <w:rsid w:val="00CA6C0F"/>
    <w:rsid w:val="00D323B8"/>
    <w:rsid w:val="00D70D61"/>
    <w:rsid w:val="00D76E75"/>
    <w:rsid w:val="00DC5581"/>
    <w:rsid w:val="00E037C5"/>
    <w:rsid w:val="00E04CA8"/>
    <w:rsid w:val="00E25F5E"/>
    <w:rsid w:val="00E671CD"/>
    <w:rsid w:val="00E91AA1"/>
    <w:rsid w:val="00E9386B"/>
    <w:rsid w:val="00EB56A5"/>
    <w:rsid w:val="00F22034"/>
    <w:rsid w:val="00F66508"/>
    <w:rsid w:val="00F851C2"/>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422E"/>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 w:type="paragraph" w:customStyle="1" w:styleId="93ABB7168843491EBF902883C87B2E44">
    <w:name w:val="93ABB7168843491EBF902883C87B2E44"/>
    <w:rsid w:val="006C422E"/>
    <w:pPr>
      <w:spacing w:after="160" w:line="259" w:lineRule="auto"/>
    </w:pPr>
    <w:rPr>
      <w:lang w:val="bg-BG" w:eastAsia="bg-BG"/>
    </w:rPr>
  </w:style>
  <w:style w:type="paragraph" w:customStyle="1" w:styleId="8AC89056C89F47C898AD8E17A982BFF9">
    <w:name w:val="8AC89056C89F47C898AD8E17A982BFF9"/>
    <w:rsid w:val="006C422E"/>
    <w:pPr>
      <w:spacing w:after="160" w:line="259" w:lineRule="auto"/>
    </w:pPr>
    <w:rPr>
      <w:lang w:val="bg-BG" w:eastAsia="bg-B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69831-22EC-4730-A19B-FBCA6C64B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7</Pages>
  <Words>2111</Words>
  <Characters>12039</Characters>
  <Application>Microsoft Office Word</Application>
  <DocSecurity>0</DocSecurity>
  <Lines>100</Lines>
  <Paragraphs>28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Harison</dc:creator>
  <cp:lastModifiedBy>Ани Х. Павлова</cp:lastModifiedBy>
  <cp:revision>2</cp:revision>
  <dcterms:created xsi:type="dcterms:W3CDTF">2020-11-19T13:42:00Z</dcterms:created>
  <dcterms:modified xsi:type="dcterms:W3CDTF">2020-11-19T13:42:00Z</dcterms:modified>
</cp:coreProperties>
</file>