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b/>
          <w:szCs w:val="24"/>
          <w:lang w:val="bg-BG"/>
        </w:rPr>
        <w:id w:val="1129429719"/>
        <w:lock w:val="sdtLocked"/>
        <w:placeholder>
          <w:docPart w:val="1CE92F02F6ED495EA188391495254E96"/>
        </w:placeholder>
        <w:text/>
      </w:sdtPr>
      <w:sdtEndPr/>
      <w:sdtContent>
        <w:p w:rsidR="00AE1971" w:rsidRPr="00AE1971" w:rsidRDefault="0011352B" w:rsidP="00AE1971">
          <w:pPr>
            <w:tabs>
              <w:tab w:val="left" w:pos="5370"/>
            </w:tabs>
            <w:jc w:val="center"/>
            <w:rPr>
              <w:rFonts w:cs="Times New Roman"/>
              <w:szCs w:val="24"/>
              <w:lang w:val="bg-BG"/>
            </w:rPr>
          </w:pPr>
          <w:r w:rsidRPr="0011352B">
            <w:rPr>
              <w:b/>
              <w:szCs w:val="24"/>
              <w:lang w:val="bg-BG"/>
            </w:rPr>
            <w:t>Гражданско право – обща част</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11352B"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11352B"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11352B"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11352B" w:rsidP="00007DB0">
                <w:pPr>
                  <w:rPr>
                    <w:rFonts w:cs="Times New Roman"/>
                    <w:szCs w:val="24"/>
                    <w:lang w:val="bg-BG"/>
                  </w:rPr>
                </w:pPr>
                <w:r>
                  <w:rPr>
                    <w:rFonts w:cs="Times New Roman"/>
                    <w:szCs w:val="24"/>
                    <w:lang w:val="bg-BG"/>
                  </w:rPr>
                  <w:t>Задължителна</w:t>
                </w:r>
              </w:p>
            </w:tc>
          </w:sdtContent>
        </w:sdt>
      </w:tr>
      <w:tr w:rsidR="00FB1B8F" w:rsidRPr="002B792D"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11352B" w:rsidP="00ED1807">
                <w:pPr>
                  <w:rPr>
                    <w:rFonts w:cs="Times New Roman"/>
                    <w:szCs w:val="24"/>
                    <w:lang w:val="bg-BG"/>
                  </w:rPr>
                </w:pPr>
                <w:r>
                  <w:rPr>
                    <w:rFonts w:cs="Times New Roman"/>
                    <w:szCs w:val="24"/>
                    <w:lang w:val="bg-BG"/>
                  </w:rPr>
                  <w:t xml:space="preserve">доц. д-р </w:t>
                </w:r>
                <w:r w:rsidR="00ED1807">
                  <w:rPr>
                    <w:rFonts w:cs="Times New Roman"/>
                    <w:szCs w:val="24"/>
                    <w:lang w:val="bg-BG"/>
                  </w:rPr>
                  <w:t>А</w:t>
                </w:r>
                <w:r>
                  <w:rPr>
                    <w:rFonts w:cs="Times New Roman"/>
                    <w:szCs w:val="24"/>
                    <w:lang w:val="bg-BG"/>
                  </w:rPr>
                  <w:t xml:space="preserve">. </w:t>
                </w:r>
                <w:r w:rsidR="00ED1807">
                  <w:rPr>
                    <w:rFonts w:cs="Times New Roman"/>
                    <w:szCs w:val="24"/>
                    <w:lang w:val="bg-BG"/>
                  </w:rPr>
                  <w:t>Шопов</w:t>
                </w:r>
              </w:p>
            </w:tc>
          </w:sdtContent>
        </w:sdt>
      </w:tr>
      <w:tr w:rsidR="00007DB0" w:rsidRPr="0011352B"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11352B" w:rsidP="00043C61">
                <w:pPr>
                  <w:rPr>
                    <w:rFonts w:cs="Times New Roman"/>
                    <w:szCs w:val="24"/>
                    <w:lang w:val="bg-BG"/>
                  </w:rPr>
                </w:pPr>
                <w:r>
                  <w:rPr>
                    <w:rFonts w:cs="Times New Roman"/>
                    <w:szCs w:val="24"/>
                    <w:lang w:val="bg-BG"/>
                  </w:rPr>
                  <w:t>Два семестъра</w:t>
                </w:r>
              </w:p>
            </w:tc>
          </w:sdtContent>
        </w:sdt>
      </w:tr>
      <w:tr w:rsidR="00007DB0" w:rsidRPr="0011352B"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11352B" w:rsidP="00043C61">
                <w:pPr>
                  <w:rPr>
                    <w:rFonts w:cs="Times New Roman"/>
                    <w:szCs w:val="24"/>
                    <w:lang w:val="bg-BG"/>
                  </w:rPr>
                </w:pPr>
                <w:r>
                  <w:rPr>
                    <w:rFonts w:cs="Times New Roman"/>
                    <w:szCs w:val="24"/>
                    <w:lang w:val="bg-BG"/>
                  </w:rPr>
                  <w:t>Лекции и упражнения</w:t>
                </w:r>
              </w:p>
            </w:tc>
          </w:sdtContent>
        </w:sdt>
      </w:tr>
      <w:tr w:rsidR="00007DB0" w:rsidRPr="0011352B"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11352B" w:rsidP="00043C61">
                <w:pPr>
                  <w:rPr>
                    <w:rFonts w:cs="Times New Roman"/>
                    <w:szCs w:val="24"/>
                    <w:lang w:val="bg-BG"/>
                  </w:rPr>
                </w:pPr>
                <w:r>
                  <w:rPr>
                    <w:rFonts w:cs="Times New Roman"/>
                    <w:szCs w:val="24"/>
                    <w:lang w:val="bg-BG"/>
                  </w:rPr>
                  <w:t>Да</w:t>
                </w:r>
              </w:p>
            </w:tc>
          </w:sdtContent>
        </w:sdt>
      </w:tr>
      <w:tr w:rsidR="00A0317A" w:rsidRPr="0011352B"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11352B" w:rsidP="00043C61">
                <w:pPr>
                  <w:rPr>
                    <w:rFonts w:cs="Times New Roman"/>
                    <w:szCs w:val="24"/>
                    <w:lang w:val="bg-BG"/>
                  </w:rPr>
                </w:pPr>
                <w:r>
                  <w:rPr>
                    <w:rFonts w:cs="Times New Roman"/>
                    <w:szCs w:val="24"/>
                    <w:lang w:val="bg-BG"/>
                  </w:rPr>
                  <w:t>Да</w:t>
                </w:r>
              </w:p>
            </w:tc>
          </w:sdtContent>
        </w:sdt>
      </w:tr>
      <w:tr w:rsidR="000D1387" w:rsidRPr="0011352B"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11352B" w:rsidP="0011352B">
                <w:pPr>
                  <w:rPr>
                    <w:rFonts w:cs="Times New Roman"/>
                    <w:szCs w:val="24"/>
                    <w:lang w:val="bg-BG" w:eastAsia="zh-TW"/>
                  </w:rPr>
                </w:pPr>
                <w:r>
                  <w:rPr>
                    <w:rFonts w:cs="Times New Roman"/>
                    <w:szCs w:val="24"/>
                    <w:lang w:val="bg-BG"/>
                  </w:rPr>
                  <w:t>255</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rPr>
          <w:rFonts w:eastAsia="Times New Roman" w:cs="Times New Roman"/>
          <w:sz w:val="22"/>
          <w:szCs w:val="20"/>
          <w:lang w:val="bg-BG" w:eastAsia="bg-BG"/>
        </w:rPr>
        <w:id w:val="-845942361"/>
        <w:lock w:val="sdtLocked"/>
        <w:placeholder>
          <w:docPart w:val="8D450DEC8CC547AFBACEEDE34D4E0A60"/>
        </w:placeholder>
      </w:sdtPr>
      <w:sdtEndPr>
        <w:rPr>
          <w:b/>
          <w:szCs w:val="24"/>
        </w:rPr>
      </w:sdtEndPr>
      <w:sdtContent>
        <w:p w:rsidR="0011352B" w:rsidRPr="00F97CFD" w:rsidRDefault="0011352B" w:rsidP="0011352B">
          <w:pPr>
            <w:ind w:right="-291" w:hanging="284"/>
            <w:jc w:val="both"/>
            <w:rPr>
              <w:sz w:val="22"/>
              <w:lang w:val="bg-BG"/>
            </w:rPr>
          </w:pPr>
        </w:p>
        <w:p w:rsidR="0011352B" w:rsidRDefault="0011352B" w:rsidP="0011352B">
          <w:pPr>
            <w:ind w:right="-291" w:firstLine="709"/>
            <w:jc w:val="both"/>
            <w:rPr>
              <w:sz w:val="22"/>
              <w:lang w:val="bg-BG"/>
            </w:rPr>
          </w:pPr>
          <w:r>
            <w:rPr>
              <w:sz w:val="22"/>
              <w:lang w:val="bg-BG"/>
            </w:rPr>
            <w:t>1. Понятие за гражданско право. Частно и публично право. Отграничение на гражданското право от други правни отрасли. Потребителско право и други хетерогенни правни отрасли.</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 Система и принципи на гражданското право. Предмет и система на общата част.</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3. Основни групи правни системи. Развитие на българското гражданско право.</w:t>
          </w:r>
        </w:p>
        <w:p w:rsidR="0011352B" w:rsidRDefault="0011352B" w:rsidP="0011352B">
          <w:pPr>
            <w:ind w:right="-291" w:firstLine="709"/>
            <w:jc w:val="both"/>
            <w:rPr>
              <w:sz w:val="22"/>
              <w:lang w:val="bg-BG"/>
            </w:rPr>
          </w:pPr>
        </w:p>
        <w:p w:rsidR="0011352B" w:rsidRPr="00AE0A0D" w:rsidRDefault="0011352B" w:rsidP="0011352B">
          <w:pPr>
            <w:ind w:right="-291" w:firstLine="709"/>
            <w:jc w:val="both"/>
            <w:rPr>
              <w:i/>
              <w:sz w:val="22"/>
              <w:lang w:val="bg-BG"/>
            </w:rPr>
          </w:pPr>
          <w:r>
            <w:rPr>
              <w:sz w:val="22"/>
              <w:lang w:val="bg-BG"/>
            </w:rPr>
            <w:t xml:space="preserve">4. Източници на гражданското право – понятие и видове. Нормативни актове. Международни договори.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sidRPr="0059121F">
            <w:rPr>
              <w:sz w:val="22"/>
              <w:lang w:val="bg-BG"/>
            </w:rPr>
            <w:t xml:space="preserve">5. Наддържавни източници на частното право </w:t>
          </w:r>
          <w:r w:rsidR="00D53DAC">
            <w:rPr>
              <w:sz w:val="22"/>
              <w:lang w:val="bg-BG"/>
            </w:rPr>
            <w:t xml:space="preserve">- актове на институциите на ЕС. </w:t>
          </w:r>
          <w:r w:rsidR="002C30E0">
            <w:rPr>
              <w:sz w:val="22"/>
              <w:lang w:val="bg-BG"/>
            </w:rPr>
            <w:t xml:space="preserve">Значение и по-важни източници </w:t>
          </w:r>
          <w:r w:rsidR="00D53DAC">
            <w:rPr>
              <w:sz w:val="22"/>
              <w:lang w:val="bg-BG"/>
            </w:rPr>
            <w:t xml:space="preserve">на </w:t>
          </w:r>
          <w:r w:rsidRPr="0059121F">
            <w:rPr>
              <w:sz w:val="22"/>
              <w:lang w:val="bg-BG"/>
            </w:rPr>
            <w:t>гъвкаво</w:t>
          </w:r>
          <w:r w:rsidR="00D53DAC">
            <w:rPr>
              <w:sz w:val="22"/>
              <w:lang w:val="bg-BG"/>
            </w:rPr>
            <w:t>то</w:t>
          </w:r>
          <w:r w:rsidRPr="0059121F">
            <w:rPr>
              <w:sz w:val="22"/>
              <w:lang w:val="bg-BG"/>
            </w:rPr>
            <w:t xml:space="preserve"> право</w:t>
          </w:r>
          <w:r w:rsidR="00D53DAC">
            <w:rPr>
              <w:sz w:val="22"/>
              <w:lang w:val="bg-BG"/>
            </w:rPr>
            <w:t xml:space="preserve"> (</w:t>
          </w:r>
          <w:r w:rsidR="002C30E0">
            <w:rPr>
              <w:rStyle w:val="Emphasis"/>
              <w:color w:val="101010"/>
              <w:shd w:val="clear" w:color="auto" w:fill="FFFFFF"/>
            </w:rPr>
            <w:t>soft</w:t>
          </w:r>
          <w:r w:rsidR="002C30E0">
            <w:rPr>
              <w:color w:val="101010"/>
              <w:shd w:val="clear" w:color="auto" w:fill="FFFFFF"/>
            </w:rPr>
            <w:t> </w:t>
          </w:r>
          <w:r w:rsidR="002C30E0">
            <w:rPr>
              <w:rStyle w:val="Emphasis"/>
              <w:color w:val="101010"/>
              <w:shd w:val="clear" w:color="auto" w:fill="FFFFFF"/>
            </w:rPr>
            <w:t>law</w:t>
          </w:r>
          <w:r w:rsidR="00D53DAC">
            <w:rPr>
              <w:sz w:val="22"/>
              <w:lang w:val="bg-BG"/>
            </w:rPr>
            <w:t>)</w:t>
          </w:r>
          <w:r w:rsidRPr="0059121F">
            <w:rPr>
              <w:sz w:val="22"/>
              <w:lang w:val="bg-BG"/>
            </w:rPr>
            <w:t>. Правни обичаи.</w:t>
          </w:r>
        </w:p>
        <w:p w:rsidR="0011352B" w:rsidRDefault="0011352B" w:rsidP="0011352B">
          <w:pPr>
            <w:ind w:firstLine="709"/>
            <w:jc w:val="both"/>
            <w:rPr>
              <w:sz w:val="22"/>
              <w:lang w:val="bg-BG"/>
            </w:rPr>
          </w:pPr>
        </w:p>
        <w:p w:rsidR="0011352B" w:rsidRDefault="0011352B" w:rsidP="0011352B">
          <w:pPr>
            <w:ind w:right="-291" w:firstLine="709"/>
            <w:jc w:val="both"/>
            <w:rPr>
              <w:sz w:val="22"/>
              <w:lang w:val="bg-BG"/>
            </w:rPr>
          </w:pPr>
          <w:r>
            <w:rPr>
              <w:sz w:val="22"/>
              <w:lang w:val="bg-BG"/>
            </w:rPr>
            <w:t xml:space="preserve">6. </w:t>
          </w:r>
          <w:r w:rsidR="000108E3">
            <w:rPr>
              <w:sz w:val="22"/>
              <w:lang w:val="bg-BG"/>
            </w:rPr>
            <w:t xml:space="preserve">Съдебна практика - понятие. </w:t>
          </w:r>
          <w:r w:rsidR="000108E3" w:rsidRPr="0059121F">
            <w:rPr>
              <w:sz w:val="22"/>
              <w:lang w:val="bg-BG"/>
            </w:rPr>
            <w:t xml:space="preserve">Решения </w:t>
          </w:r>
          <w:r w:rsidR="000108E3">
            <w:rPr>
              <w:sz w:val="22"/>
              <w:lang w:val="bg-BG"/>
            </w:rPr>
            <w:t xml:space="preserve">на Конституционния съд; решения на административните </w:t>
          </w:r>
          <w:r w:rsidR="000108E3" w:rsidRPr="0059121F">
            <w:rPr>
              <w:sz w:val="22"/>
              <w:lang w:val="bg-BG"/>
            </w:rPr>
            <w:t>съдилища, отменящи подзаконови</w:t>
          </w:r>
          <w:r w:rsidR="000108E3" w:rsidRPr="00CA5D88">
            <w:rPr>
              <w:sz w:val="22"/>
              <w:lang w:val="bg-BG"/>
            </w:rPr>
            <w:t xml:space="preserve"> нормативни актове. </w:t>
          </w:r>
          <w:r w:rsidR="000108E3">
            <w:rPr>
              <w:sz w:val="22"/>
              <w:lang w:val="bg-BG"/>
            </w:rPr>
            <w:t>Общи актове на Върховния касационен съд – видове и правно действие. Значение на моралните норми, справедливостта</w:t>
          </w:r>
          <w:r w:rsidR="000108E3" w:rsidRPr="00AE0A0D">
            <w:rPr>
              <w:sz w:val="22"/>
              <w:lang w:val="bg-BG"/>
            </w:rPr>
            <w:t xml:space="preserve"> </w:t>
          </w:r>
          <w:r w:rsidR="000108E3">
            <w:rPr>
              <w:sz w:val="22"/>
              <w:lang w:val="bg-BG"/>
            </w:rPr>
            <w:t xml:space="preserve">и правната доктрина. </w:t>
          </w:r>
        </w:p>
        <w:p w:rsidR="0011352B" w:rsidRDefault="0011352B" w:rsidP="0011352B">
          <w:pPr>
            <w:pStyle w:val="BodyText"/>
            <w:ind w:right="-291" w:firstLine="709"/>
            <w:jc w:val="both"/>
          </w:pPr>
          <w:r>
            <w:t>7. Гражданскоправни норми – понятие, видове.</w:t>
          </w:r>
          <w:r>
            <w:rPr>
              <w:lang w:val="ru-RU"/>
            </w:rPr>
            <w:t xml:space="preserve"> </w:t>
          </w:r>
          <w:r>
            <w:t>Императивни и диспозитивни; материални и процесуални; заповядващи, забраняващи и оправомощаващи; самостоятелни и несамостоятелни; абсолютно и относително определени. Презумпции и фикции.</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lastRenderedPageBreak/>
            <w:t xml:space="preserve">8. Действие на гражданскоправните норми по време. Влизане в сила, отмяна и обратно действие. Действие спрямо заварени правоотношения. Действие по място и спрямо лицата.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9. Критика и тълкуване на гражданския закон – понятие, цел, предмет. Правна уредба. Развитие на възгледите за тълкуването.</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10. Видове тълкуване на гражданския закон - според субекта; според резултата; според начина на тълкуване.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11. Правоприлагане. Преодоляване на празнини в гражданското право. Правоприлагане по аналогия, по аргумент от противното и по аргумент за по-силното основание.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12. Гражданско правоотношение - понятие, структура</w:t>
          </w:r>
          <w:r w:rsidRPr="00241D1D">
            <w:rPr>
              <w:sz w:val="22"/>
              <w:lang w:val="bg-BG"/>
            </w:rPr>
            <w:t xml:space="preserve"> и</w:t>
          </w:r>
          <w:r>
            <w:rPr>
              <w:sz w:val="22"/>
              <w:lang w:val="bg-BG"/>
            </w:rPr>
            <w:t xml:space="preserve"> видове.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13. Субективно право и правно задължение. Теории за същността на субективното право. Правно значение на интереса.</w:t>
          </w:r>
          <w:r w:rsidRPr="00E76F58">
            <w:rPr>
              <w:sz w:val="22"/>
              <w:lang w:val="bg-BG"/>
            </w:rPr>
            <w:t xml:space="preserve"> </w:t>
          </w:r>
          <w:r>
            <w:rPr>
              <w:sz w:val="22"/>
              <w:lang w:val="bg-BG"/>
            </w:rPr>
            <w:t>Субективно право и право на иск.</w:t>
          </w:r>
        </w:p>
        <w:p w:rsidR="0011352B" w:rsidRPr="00F97CFD" w:rsidRDefault="0011352B" w:rsidP="0011352B">
          <w:pPr>
            <w:ind w:right="-291" w:firstLine="709"/>
            <w:jc w:val="both"/>
            <w:rPr>
              <w:sz w:val="22"/>
              <w:lang w:val="bg-BG"/>
            </w:rPr>
          </w:pPr>
        </w:p>
        <w:p w:rsidR="0011352B" w:rsidRDefault="0011352B" w:rsidP="0011352B">
          <w:pPr>
            <w:ind w:firstLine="709"/>
            <w:jc w:val="both"/>
            <w:rPr>
              <w:sz w:val="22"/>
              <w:lang w:val="bg-BG"/>
            </w:rPr>
          </w:pPr>
          <w:r>
            <w:rPr>
              <w:sz w:val="22"/>
              <w:lang w:val="bg-BG"/>
            </w:rPr>
            <w:t>14. Видове субективни граждански права. Притезателни и непритезателни; абсолютни и относителни</w:t>
          </w:r>
          <w:r w:rsidRPr="00AE2C8F">
            <w:rPr>
              <w:sz w:val="22"/>
              <w:lang w:val="bg-BG"/>
            </w:rPr>
            <w:t>; пр</w:t>
          </w:r>
          <w:r>
            <w:rPr>
              <w:sz w:val="22"/>
              <w:lang w:val="bg-BG"/>
            </w:rPr>
            <w:t>ости и сложни; главни и добавъчни (акцесорни); лични и имуществени; прехвърлими и непрехвърлими;</w:t>
          </w:r>
          <w:r w:rsidRPr="00AE2C8F">
            <w:rPr>
              <w:sz w:val="22"/>
              <w:lang w:val="bg-BG"/>
            </w:rPr>
            <w:t xml:space="preserve"> </w:t>
          </w:r>
          <w:r>
            <w:rPr>
              <w:sz w:val="22"/>
              <w:lang w:val="bg-BG"/>
            </w:rPr>
            <w:t xml:space="preserve">членствени; делими и неделими; лични, вещни, облигационни, права върху нематериални блага, семейни, наследствени; правни очаквания.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15. Притезателни и непритезателни субективни граждански права. Преобразуващи права - същност, начини на упражняване и последици.</w:t>
          </w:r>
          <w:r w:rsidRPr="005473B3">
            <w:rPr>
              <w:sz w:val="22"/>
              <w:lang w:val="bg-BG"/>
            </w:rPr>
            <w:t xml:space="preserve"> </w:t>
          </w:r>
          <w:r>
            <w:rPr>
              <w:sz w:val="22"/>
              <w:lang w:val="bg-BG"/>
            </w:rPr>
            <w:t>Възражението - същност и видове.</w:t>
          </w:r>
          <w:r w:rsidRPr="00C73A9C">
            <w:rPr>
              <w:sz w:val="22"/>
              <w:lang w:val="bg-BG"/>
            </w:rPr>
            <w:t xml:space="preserve"> </w:t>
          </w:r>
          <w:r>
            <w:rPr>
              <w:sz w:val="22"/>
              <w:lang w:val="bg-BG"/>
            </w:rPr>
            <w:t>Естествени субективни права.</w:t>
          </w:r>
        </w:p>
        <w:p w:rsidR="0011352B" w:rsidRDefault="0011352B" w:rsidP="0011352B">
          <w:pPr>
            <w:ind w:left="-142"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16. Упражнение на субективните права и изпълнение на правните задължения. </w:t>
          </w:r>
          <w:r w:rsidRPr="008C537E">
            <w:rPr>
              <w:sz w:val="22"/>
              <w:lang w:val="bg-BG"/>
            </w:rPr>
            <w:t>Отказ от права.</w:t>
          </w:r>
          <w:r>
            <w:rPr>
              <w:sz w:val="22"/>
              <w:lang w:val="bg-BG"/>
            </w:rPr>
            <w:t xml:space="preserve"> Колизия на права. Конкуренция на притезания.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sidRPr="0059121F">
            <w:rPr>
              <w:sz w:val="22"/>
              <w:lang w:val="bg-BG"/>
            </w:rPr>
            <w:t>17. Граници на упражняване на субективните граждански права. Злоупотреба с правото.</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18. Защита на субективните граждански права. Видове граждански производства. Видове искова защита. Самозащита и самопомощ.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19. Субекти на гражданското право. Физически лица. Правоспособност – съдържание, начало и край.</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20. Дееспособност на физическите лица – понятие, степени.</w:t>
          </w:r>
        </w:p>
        <w:p w:rsidR="0011352B" w:rsidRDefault="0011352B" w:rsidP="0011352B">
          <w:pPr>
            <w:ind w:right="-291" w:firstLine="709"/>
            <w:jc w:val="both"/>
            <w:rPr>
              <w:sz w:val="22"/>
              <w:lang w:val="bg-BG"/>
            </w:rPr>
          </w:pPr>
        </w:p>
        <w:p w:rsidR="0011352B" w:rsidRDefault="006622FA" w:rsidP="0011352B">
          <w:pPr>
            <w:ind w:right="-291" w:firstLine="709"/>
            <w:jc w:val="both"/>
            <w:rPr>
              <w:sz w:val="22"/>
              <w:lang w:val="bg-BG"/>
            </w:rPr>
          </w:pPr>
          <w:r>
            <w:rPr>
              <w:sz w:val="22"/>
              <w:lang w:val="bg-BG"/>
            </w:rPr>
            <w:t xml:space="preserve">21. Поставяне под </w:t>
          </w:r>
          <w:r w:rsidR="0011352B">
            <w:rPr>
              <w:sz w:val="22"/>
              <w:lang w:val="bg-BG"/>
            </w:rPr>
            <w:t>запрещение – ред и правно действие. Настойничество и попечителство. Прекратяване  на  запрещението.</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22.</w:t>
          </w:r>
          <w:r w:rsidRPr="00241D1D">
            <w:rPr>
              <w:sz w:val="22"/>
              <w:lang w:val="bg-BG"/>
            </w:rPr>
            <w:t xml:space="preserve"> </w:t>
          </w:r>
          <w:r>
            <w:rPr>
              <w:sz w:val="22"/>
              <w:lang w:val="bg-BG"/>
            </w:rPr>
            <w:t>Правна индивидуализация на физическите лица. Видове индивидуализиращи признаци: име, адрес, местожителство и др.</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lastRenderedPageBreak/>
            <w:t>23.</w:t>
          </w:r>
          <w:r w:rsidRPr="00241D1D">
            <w:rPr>
              <w:sz w:val="22"/>
              <w:lang w:val="bg-BG"/>
            </w:rPr>
            <w:t xml:space="preserve"> </w:t>
          </w:r>
          <w:r>
            <w:rPr>
              <w:sz w:val="22"/>
              <w:lang w:val="bg-BG"/>
            </w:rPr>
            <w:t>Актове за гражданско състояние – понятие, видове, съставяне. Поправки и отбелязвания. Правно действие на актовете.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24. Лични права - понятие и видове. Гражданскоправна защита на личността.</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25. Безвестно отсъствие и обявяване на смърт.</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26. Юридическо лице – понятие, историческо развитие и теории за същността му. Видове юридически лица.</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27. Възникване, реорганизация и прекратяване на юридическите лица.</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28. Признаци на юридическите лица. Правоспособност, органи </w:t>
          </w:r>
          <w:r w:rsidRPr="0059121F">
            <w:rPr>
              <w:sz w:val="22"/>
              <w:lang w:val="bg-BG"/>
            </w:rPr>
            <w:t>и представителство</w:t>
          </w:r>
          <w:r w:rsidRPr="00FC2166">
            <w:rPr>
              <w:sz w:val="22"/>
              <w:lang w:val="bg-BG"/>
            </w:rPr>
            <w:t xml:space="preserve"> </w:t>
          </w:r>
          <w:r>
            <w:rPr>
              <w:sz w:val="22"/>
              <w:lang w:val="bg-BG"/>
            </w:rPr>
            <w:t>на юридическите лица.</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29. Държавата като субект  на гражданското право. Гражданскоправен режим на учрежденията и общините.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30. Юридически лица с нестопанска цел – понятие, видове </w:t>
          </w:r>
          <w:r w:rsidRPr="0059121F">
            <w:rPr>
              <w:sz w:val="22"/>
              <w:lang w:val="bg-BG"/>
            </w:rPr>
            <w:t>и правен режим</w:t>
          </w:r>
          <w:r>
            <w:rPr>
              <w:sz w:val="22"/>
              <w:lang w:val="bg-BG"/>
            </w:rPr>
            <w:t xml:space="preserve">.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31. Сдружения – образуване, органи, членство, прекратяване. Фондации.</w:t>
          </w:r>
          <w:r w:rsidRPr="00C743FB">
            <w:rPr>
              <w:sz w:val="22"/>
              <w:lang w:val="bg-BG"/>
            </w:rPr>
            <w:t xml:space="preserve">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32. Юридически лица с нестопанска цел за общественополезна дейност.</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33. Обекти на гражданските правоотношения – понятие и видове. Вещи, доходи, плодове.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34. Ценни книги, пари и нематериални блага. Имущество – понятие, съдържание и правно положение.</w:t>
          </w:r>
        </w:p>
        <w:p w:rsidR="0011352B" w:rsidRPr="00F97CFD"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35. Юридически факти на гражданското право – понятие, видове и действие.</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36. Фактически състави – понятие и видове. Смесени гражданскоправни фактически състави.</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37. Придобиване, изменение и изгубване на права. Правоприемство – видове, правно значение.</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 xml:space="preserve">38. Сделки – произход и сравнителноправна уредба. Понятие. Волеизявлението. Сравнение с юридическите постъпки </w:t>
          </w:r>
          <w:r w:rsidRPr="0059121F">
            <w:rPr>
              <w:sz w:val="22"/>
              <w:lang w:val="bg-BG"/>
            </w:rPr>
            <w:t>и други юридически факти</w:t>
          </w:r>
          <w:r w:rsidRPr="008B51C5">
            <w:rPr>
              <w:sz w:val="22"/>
              <w:lang w:val="bg-BG"/>
            </w:rPr>
            <w:t>.</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 xml:space="preserve">39. Видове сделки. Едностранни, двустранни </w:t>
          </w:r>
          <w:r w:rsidRPr="0059121F">
            <w:rPr>
              <w:sz w:val="22"/>
              <w:lang w:val="bg-BG"/>
            </w:rPr>
            <w:t>и многостранни</w:t>
          </w:r>
          <w:r w:rsidRPr="008B51C5">
            <w:rPr>
              <w:sz w:val="22"/>
              <w:lang w:val="bg-BG"/>
            </w:rPr>
            <w:t>; между живи и с оглед на смърт; предоставящи имотна облага; възмездни и безвъзмездни; каузални и абстрактни; на управление и на разпореждане; реални и консенсуални; главни и зависими; фидуциарни.</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40. Договорът – понятие, приложно поле и видове.</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lastRenderedPageBreak/>
            <w:t xml:space="preserve">41. Сключване на сделката. </w:t>
          </w:r>
          <w:r w:rsidRPr="008C537E">
            <w:rPr>
              <w:sz w:val="22"/>
              <w:lang w:val="bg-BG"/>
            </w:rPr>
            <w:t>Сключване по електронен път и от разстояние.</w:t>
          </w:r>
          <w:r w:rsidRPr="008B51C5">
            <w:rPr>
              <w:sz w:val="22"/>
              <w:lang w:val="bg-BG"/>
            </w:rPr>
            <w:t xml:space="preserve"> Значение на мълчанието. Конклудентни действия. Разрешение и одобрение на сделката.</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 xml:space="preserve">42. Форма на сделката. Форма за действителност и форма за доказване. Видове писмена форма. </w:t>
          </w:r>
          <w:r w:rsidRPr="0059121F">
            <w:rPr>
              <w:sz w:val="22"/>
              <w:lang w:val="bg-BG"/>
            </w:rPr>
            <w:t>Електронен документ и електронен подпис.</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43. Съдържание на сделката – понятие и видове елементи. Начини за определяне на съдържанието. Тълкуване на сделката.</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44. Условие, срок и тежест при сделките – понятие, значение, видове и действие.</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 xml:space="preserve">45. Недействителност на сделките – правна уредба, понятие и видове. </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46. Нищожност на сделките по чл. 26, ал.1 ЗЗД.</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47. Нищожност на сделките по чл. 26, ал. 2 ЗЗД.</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48. Привидни и прикрити сделки. Подставено лице.</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49. Унищожаеми сделки поради недееспособност, грешка и измама.</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50. Унищожаеми сделки поради заплашване и по чл. 31 ЗЗД. Крайната нужда като основание за унищожаемост.</w:t>
          </w:r>
        </w:p>
        <w:p w:rsidR="0011352B" w:rsidRPr="008B51C5" w:rsidRDefault="0011352B" w:rsidP="0011352B">
          <w:pPr>
            <w:ind w:right="-291" w:firstLine="709"/>
            <w:jc w:val="both"/>
            <w:rPr>
              <w:sz w:val="22"/>
              <w:lang w:val="bg-BG"/>
            </w:rPr>
          </w:pPr>
        </w:p>
        <w:p w:rsidR="0011352B" w:rsidRPr="008B51C5" w:rsidRDefault="0011352B" w:rsidP="0011352B">
          <w:pPr>
            <w:ind w:right="-291" w:firstLine="709"/>
            <w:rPr>
              <w:sz w:val="22"/>
              <w:lang w:val="bg-BG"/>
            </w:rPr>
          </w:pPr>
          <w:r w:rsidRPr="008B51C5">
            <w:rPr>
              <w:sz w:val="22"/>
              <w:lang w:val="bg-BG"/>
            </w:rPr>
            <w:t xml:space="preserve">51. Относителна недействителност. Частична недействителност. </w:t>
          </w:r>
          <w:r w:rsidRPr="0059121F">
            <w:rPr>
              <w:sz w:val="22"/>
              <w:lang w:val="bg-BG"/>
            </w:rPr>
            <w:t>Недействителност на сделки-решения. Недействителност на смесени фактически състави.</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52. Предявяване на недействителността. Потвърждаване на унищожаеми сделки. Конверсия.</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53. Последици от признаване на сделките за недействителни.</w:t>
          </w:r>
        </w:p>
        <w:p w:rsidR="0011352B" w:rsidRPr="008B51C5"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54. Представителство – необходимост, понятие. Приложно поле. Представително правоотношение.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55. Отграничение на представителството от други правни фигури. Косвено представителство.</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56. Възникване и прекратяване на представителството. Видове представителство </w:t>
          </w:r>
          <w:r w:rsidRPr="0059121F">
            <w:rPr>
              <w:sz w:val="22"/>
              <w:lang w:val="bg-BG"/>
            </w:rPr>
            <w:t>според характера на юридическия факт и според броя на представителите. Представителство на юридическите лица.</w:t>
          </w:r>
          <w:r>
            <w:rPr>
              <w:sz w:val="22"/>
              <w:lang w:val="bg-BG"/>
            </w:rPr>
            <w:t xml:space="preserve">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57. </w:t>
          </w:r>
          <w:r w:rsidRPr="0059121F">
            <w:rPr>
              <w:sz w:val="22"/>
              <w:lang w:val="bg-BG"/>
            </w:rPr>
            <w:t>Обем на представителната власт. Договаряне сам със себе си.</w:t>
          </w:r>
          <w:r>
            <w:rPr>
              <w:sz w:val="22"/>
              <w:lang w:val="bg-BG"/>
            </w:rPr>
            <w:t xml:space="preserve"> Действия от чуждо име без представителна власт. Потвърждаване и последици. Защита на представлявания.</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58. Упълномощаване – понятие, страни и действие. Форма. Преупълномощаване. Прекратяване.</w:t>
          </w:r>
        </w:p>
        <w:p w:rsidR="0011352B" w:rsidRDefault="0011352B" w:rsidP="0011352B">
          <w:pPr>
            <w:ind w:right="-291" w:firstLine="709"/>
            <w:jc w:val="both"/>
            <w:rPr>
              <w:sz w:val="22"/>
              <w:lang w:val="bg-BG"/>
            </w:rPr>
          </w:pPr>
          <w:r>
            <w:rPr>
              <w:sz w:val="22"/>
              <w:lang w:val="bg-BG"/>
            </w:rPr>
            <w:lastRenderedPageBreak/>
            <w:t xml:space="preserve">59. </w:t>
          </w:r>
          <w:r w:rsidRPr="0059121F">
            <w:rPr>
              <w:sz w:val="22"/>
              <w:lang w:val="bg-BG"/>
            </w:rPr>
            <w:t>Времето в гражданското право.</w:t>
          </w:r>
          <w:r>
            <w:rPr>
              <w:sz w:val="22"/>
              <w:lang w:val="bg-BG"/>
            </w:rPr>
            <w:t xml:space="preserve"> Погасителна давност – понятие, функции и приложно поле. Отграничение от сродни срокове.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60. Видове давностни срокове. Конкуренция на давностни срокове.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61. Начало на давностния срок. Броене и край на давностния срок. Погасителна давност при правоприемство.</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62. Спиране на  давностния  срок – понятие, основания, действие.</w:t>
          </w:r>
        </w:p>
        <w:p w:rsidR="00DA6080" w:rsidRPr="0011352B" w:rsidRDefault="0011352B" w:rsidP="0011352B">
          <w:pPr>
            <w:pStyle w:val="BodyText"/>
            <w:ind w:right="-291" w:firstLine="709"/>
            <w:jc w:val="both"/>
          </w:pPr>
          <w:r>
            <w:t xml:space="preserve">63. Прекъсване на давностния срок – понятие, основания, действие. Прилагане на погасителната давност. </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eastAsia="PMingLiU" w:cstheme="minorBidi"/>
          <w:sz w:val="24"/>
          <w:szCs w:val="24"/>
          <w:lang w:val="en-US" w:eastAsia="en-US"/>
        </w:rPr>
        <w:id w:val="-1245727579"/>
        <w:lock w:val="sdtLocked"/>
        <w:placeholder>
          <w:docPart w:val="780430C84A684CAAB22A9082EFE4E623"/>
        </w:placeholder>
      </w:sdtPr>
      <w:sdtEndPr/>
      <w:sdtContent>
        <w:p w:rsidR="001F0BE2" w:rsidRDefault="001F0BE2" w:rsidP="001F0BE2">
          <w:pPr>
            <w:pStyle w:val="BodyText"/>
            <w:ind w:right="-291" w:firstLine="709"/>
            <w:jc w:val="both"/>
            <w:rPr>
              <w:b/>
              <w:i/>
              <w:szCs w:val="22"/>
              <w:lang w:val="ru-RU"/>
            </w:rPr>
          </w:pPr>
          <w:r>
            <w:rPr>
              <w:b/>
              <w:i/>
              <w:szCs w:val="22"/>
              <w:lang w:val="ru-RU"/>
            </w:rPr>
            <w:t>1. Учебници</w:t>
          </w:r>
        </w:p>
        <w:p w:rsidR="001F0BE2" w:rsidRPr="004633B0" w:rsidRDefault="001F0BE2" w:rsidP="001F0BE2">
          <w:pPr>
            <w:pStyle w:val="BodyText"/>
            <w:ind w:right="-291" w:firstLine="709"/>
            <w:jc w:val="both"/>
            <w:rPr>
              <w:szCs w:val="22"/>
            </w:rPr>
          </w:pPr>
          <w:r w:rsidRPr="004633B0">
            <w:rPr>
              <w:i/>
              <w:szCs w:val="22"/>
            </w:rPr>
            <w:t>Василев, Л.</w:t>
          </w:r>
          <w:r w:rsidRPr="004633B0">
            <w:rPr>
              <w:szCs w:val="22"/>
            </w:rPr>
            <w:t xml:space="preserve"> Гражданско право на НРБ. Обща част. С., 1956;</w:t>
          </w:r>
          <w:r w:rsidRPr="004633B0">
            <w:rPr>
              <w:szCs w:val="22"/>
              <w:lang w:val="ru-RU"/>
            </w:rPr>
            <w:t xml:space="preserve"> Нова редакция</w:t>
          </w:r>
          <w:r w:rsidR="003C30BA">
            <w:rPr>
              <w:szCs w:val="22"/>
              <w:lang w:val="ru-RU"/>
            </w:rPr>
            <w:t xml:space="preserve"> Ч. Големинов</w:t>
          </w:r>
          <w:r w:rsidRPr="004633B0">
            <w:rPr>
              <w:szCs w:val="22"/>
              <w:lang w:val="ru-RU"/>
            </w:rPr>
            <w:t>, 1993</w:t>
          </w:r>
          <w:r w:rsidRPr="004633B0">
            <w:rPr>
              <w:szCs w:val="22"/>
            </w:rPr>
            <w:t>; Нова редакция</w:t>
          </w:r>
          <w:r w:rsidR="003C30BA" w:rsidRPr="003C30BA">
            <w:rPr>
              <w:szCs w:val="22"/>
              <w:lang w:val="ru-RU"/>
            </w:rPr>
            <w:t xml:space="preserve"> </w:t>
          </w:r>
          <w:r w:rsidR="003C30BA">
            <w:rPr>
              <w:szCs w:val="22"/>
              <w:lang w:val="ru-RU"/>
            </w:rPr>
            <w:t>Ч. Големинов,</w:t>
          </w:r>
          <w:r w:rsidRPr="004633B0">
            <w:rPr>
              <w:szCs w:val="22"/>
            </w:rPr>
            <w:t xml:space="preserve"> Второ изд., 2000.</w:t>
          </w:r>
        </w:p>
        <w:p w:rsidR="001F0BE2" w:rsidRPr="004633B0" w:rsidRDefault="001F0BE2" w:rsidP="001F0BE2">
          <w:pPr>
            <w:pStyle w:val="BodyText"/>
            <w:ind w:right="-291" w:firstLine="709"/>
            <w:jc w:val="both"/>
            <w:rPr>
              <w:szCs w:val="22"/>
            </w:rPr>
          </w:pPr>
          <w:r w:rsidRPr="004633B0">
            <w:rPr>
              <w:i/>
              <w:szCs w:val="22"/>
            </w:rPr>
            <w:t>Таджер, В.</w:t>
          </w:r>
          <w:r w:rsidRPr="004633B0">
            <w:rPr>
              <w:szCs w:val="22"/>
            </w:rPr>
            <w:t xml:space="preserve"> Гражданско право на НРБ. Обща част. Дял </w:t>
          </w:r>
          <w:r w:rsidRPr="004633B0">
            <w:rPr>
              <w:szCs w:val="22"/>
              <w:lang w:val="en-US"/>
            </w:rPr>
            <w:t>I</w:t>
          </w:r>
          <w:r w:rsidRPr="004633B0">
            <w:rPr>
              <w:szCs w:val="22"/>
              <w:lang w:val="ru-RU"/>
            </w:rPr>
            <w:t xml:space="preserve">. </w:t>
          </w:r>
          <w:r w:rsidRPr="004633B0">
            <w:rPr>
              <w:szCs w:val="22"/>
            </w:rPr>
            <w:t xml:space="preserve">С., 1972; Дял </w:t>
          </w:r>
          <w:r w:rsidRPr="004633B0">
            <w:rPr>
              <w:szCs w:val="22"/>
              <w:lang w:val="en-US"/>
            </w:rPr>
            <w:t>II</w:t>
          </w:r>
          <w:r w:rsidRPr="004633B0">
            <w:rPr>
              <w:szCs w:val="22"/>
              <w:lang w:val="ru-RU"/>
            </w:rPr>
            <w:t>.</w:t>
          </w:r>
          <w:r w:rsidRPr="004633B0">
            <w:rPr>
              <w:szCs w:val="22"/>
            </w:rPr>
            <w:t xml:space="preserve"> С., 1973; Фототипни изд. от 2001 г.</w:t>
          </w:r>
          <w:r w:rsidR="003C30BA">
            <w:rPr>
              <w:szCs w:val="22"/>
            </w:rPr>
            <w:t xml:space="preserve">; </w:t>
          </w:r>
          <w:r w:rsidR="003C30BA" w:rsidRPr="00D11864">
            <w:rPr>
              <w:i/>
            </w:rPr>
            <w:t>от него</w:t>
          </w:r>
          <w:r w:rsidR="003C30BA">
            <w:rPr>
              <w:szCs w:val="22"/>
            </w:rPr>
            <w:t xml:space="preserve">: </w:t>
          </w:r>
          <w:r w:rsidR="003C30BA">
            <w:rPr>
              <w:szCs w:val="24"/>
            </w:rPr>
            <w:t xml:space="preserve">Гражданско право </w:t>
          </w:r>
          <w:r w:rsidR="003C30BA">
            <w:t xml:space="preserve">на РБ - </w:t>
          </w:r>
          <w:r w:rsidR="003C30BA">
            <w:rPr>
              <w:szCs w:val="24"/>
            </w:rPr>
            <w:t xml:space="preserve">обща част. Дял </w:t>
          </w:r>
          <w:r w:rsidR="003C30BA" w:rsidRPr="002B792D">
            <w:rPr>
              <w:szCs w:val="24"/>
              <w:lang w:val="ru-RU"/>
            </w:rPr>
            <w:t>І</w:t>
          </w:r>
          <w:r w:rsidR="003C30BA">
            <w:rPr>
              <w:szCs w:val="24"/>
            </w:rPr>
            <w:t xml:space="preserve"> и ІІ. </w:t>
          </w:r>
          <w:r w:rsidR="003C30BA">
            <w:t>Второ осн. д</w:t>
          </w:r>
          <w:r w:rsidR="003C30BA">
            <w:rPr>
              <w:szCs w:val="24"/>
            </w:rPr>
            <w:t>оп. и прераб. изд.</w:t>
          </w:r>
          <w:r w:rsidR="003C30BA">
            <w:t xml:space="preserve"> - нова ред.</w:t>
          </w:r>
          <w:r w:rsidR="003C30BA" w:rsidRPr="003C669E">
            <w:rPr>
              <w:szCs w:val="24"/>
            </w:rPr>
            <w:t xml:space="preserve"> </w:t>
          </w:r>
          <w:r w:rsidR="003C30BA">
            <w:rPr>
              <w:szCs w:val="24"/>
            </w:rPr>
            <w:t>О. Герджиков, С., 2022</w:t>
          </w:r>
          <w:r w:rsidR="002B792D">
            <w:rPr>
              <w:szCs w:val="24"/>
            </w:rPr>
            <w:t>.</w:t>
          </w:r>
        </w:p>
        <w:p w:rsidR="001F0BE2" w:rsidRPr="004633B0" w:rsidRDefault="001F0BE2" w:rsidP="001F0BE2">
          <w:pPr>
            <w:pStyle w:val="BodyText"/>
            <w:ind w:right="-291" w:firstLine="709"/>
            <w:jc w:val="both"/>
            <w:rPr>
              <w:szCs w:val="22"/>
            </w:rPr>
          </w:pPr>
          <w:r w:rsidRPr="004633B0">
            <w:rPr>
              <w:i/>
              <w:szCs w:val="22"/>
            </w:rPr>
            <w:t>Павлова, М.</w:t>
          </w:r>
          <w:r w:rsidRPr="004633B0">
            <w:rPr>
              <w:szCs w:val="22"/>
            </w:rPr>
            <w:t xml:space="preserve"> Гражданско право. Обща част. Т. </w:t>
          </w:r>
          <w:r w:rsidRPr="004633B0">
            <w:rPr>
              <w:szCs w:val="22"/>
              <w:lang w:val="en-US"/>
            </w:rPr>
            <w:t>I</w:t>
          </w:r>
          <w:r w:rsidRPr="004633B0">
            <w:rPr>
              <w:szCs w:val="22"/>
              <w:lang w:val="ru-RU"/>
            </w:rPr>
            <w:t>.</w:t>
          </w:r>
          <w:r w:rsidRPr="004633B0">
            <w:rPr>
              <w:szCs w:val="22"/>
            </w:rPr>
            <w:t xml:space="preserve"> С., 1995; Т. </w:t>
          </w:r>
          <w:r w:rsidRPr="004633B0">
            <w:rPr>
              <w:szCs w:val="22"/>
              <w:lang w:val="en-US"/>
            </w:rPr>
            <w:t>II</w:t>
          </w:r>
          <w:r w:rsidRPr="004633B0">
            <w:rPr>
              <w:szCs w:val="22"/>
              <w:lang w:val="ru-RU"/>
            </w:rPr>
            <w:t>.</w:t>
          </w:r>
          <w:r w:rsidRPr="004633B0">
            <w:rPr>
              <w:szCs w:val="22"/>
            </w:rPr>
            <w:t xml:space="preserve"> С., 1996; </w:t>
          </w:r>
          <w:r w:rsidRPr="004633B0">
            <w:rPr>
              <w:i/>
              <w:szCs w:val="22"/>
            </w:rPr>
            <w:t xml:space="preserve">от нея: </w:t>
          </w:r>
          <w:r w:rsidRPr="004633B0">
            <w:rPr>
              <w:szCs w:val="22"/>
            </w:rPr>
            <w:t xml:space="preserve">Гражданско право. Обща част. Второ преработено и допълнено издание. </w:t>
          </w:r>
          <w:r w:rsidR="003C30BA">
            <w:rPr>
              <w:szCs w:val="22"/>
            </w:rPr>
            <w:t xml:space="preserve">С., </w:t>
          </w:r>
          <w:r w:rsidR="002B792D">
            <w:rPr>
              <w:szCs w:val="22"/>
            </w:rPr>
            <w:t xml:space="preserve">2002; </w:t>
          </w:r>
          <w:r w:rsidR="002B792D" w:rsidRPr="004633B0">
            <w:rPr>
              <w:i/>
              <w:szCs w:val="22"/>
            </w:rPr>
            <w:t xml:space="preserve">от нея: </w:t>
          </w:r>
          <w:r w:rsidR="002B792D" w:rsidRPr="004633B0">
            <w:rPr>
              <w:szCs w:val="22"/>
            </w:rPr>
            <w:t xml:space="preserve">Гражданско право. Обща част. </w:t>
          </w:r>
          <w:r w:rsidR="002B792D">
            <w:rPr>
              <w:szCs w:val="22"/>
            </w:rPr>
            <w:t>Трет</w:t>
          </w:r>
          <w:r w:rsidR="002B792D" w:rsidRPr="004633B0">
            <w:rPr>
              <w:szCs w:val="22"/>
            </w:rPr>
            <w:t xml:space="preserve">о допълнено издание. </w:t>
          </w:r>
          <w:r w:rsidR="002B792D">
            <w:rPr>
              <w:szCs w:val="22"/>
            </w:rPr>
            <w:t>С., 2023.</w:t>
          </w:r>
        </w:p>
        <w:p w:rsidR="001632B2" w:rsidRDefault="001632B2" w:rsidP="001F0BE2">
          <w:pPr>
            <w:pStyle w:val="BodyText"/>
            <w:spacing w:line="276" w:lineRule="auto"/>
            <w:ind w:right="-291" w:firstLine="709"/>
            <w:jc w:val="both"/>
            <w:rPr>
              <w:b/>
              <w:i/>
              <w:szCs w:val="22"/>
              <w:lang w:val="ru-RU"/>
            </w:rPr>
          </w:pPr>
        </w:p>
        <w:p w:rsidR="0011352B" w:rsidRPr="007D7221" w:rsidRDefault="001632B2" w:rsidP="0011352B">
          <w:pPr>
            <w:pStyle w:val="BodyText"/>
            <w:spacing w:line="276" w:lineRule="auto"/>
            <w:ind w:right="-291" w:firstLine="709"/>
            <w:jc w:val="both"/>
            <w:rPr>
              <w:b/>
              <w:i/>
              <w:szCs w:val="22"/>
              <w:lang w:val="ru-RU"/>
            </w:rPr>
          </w:pPr>
          <w:r>
            <w:rPr>
              <w:b/>
              <w:i/>
              <w:szCs w:val="22"/>
              <w:lang w:val="ru-RU"/>
            </w:rPr>
            <w:t>2. Помагала</w:t>
          </w:r>
        </w:p>
        <w:p w:rsidR="0011352B" w:rsidRDefault="0011352B" w:rsidP="0011352B">
          <w:pPr>
            <w:ind w:right="-291" w:firstLine="709"/>
            <w:jc w:val="both"/>
            <w:rPr>
              <w:sz w:val="22"/>
              <w:lang w:val="bg-BG"/>
            </w:rPr>
          </w:pPr>
          <w:r w:rsidRPr="009A66CD">
            <w:rPr>
              <w:i/>
              <w:sz w:val="22"/>
              <w:lang w:val="bg-BG"/>
            </w:rPr>
            <w:t>Димитров</w:t>
          </w:r>
          <w:r w:rsidRPr="00DF1620">
            <w:rPr>
              <w:i/>
              <w:sz w:val="22"/>
              <w:lang w:val="bg-BG"/>
            </w:rPr>
            <w:t>, М.</w:t>
          </w:r>
          <w:r w:rsidRPr="00B52937">
            <w:rPr>
              <w:sz w:val="22"/>
              <w:lang w:val="bg-BG"/>
            </w:rPr>
            <w:t xml:space="preserve"> Учебно помагало по гражданско право</w:t>
          </w:r>
          <w:r w:rsidRPr="00EE767B">
            <w:rPr>
              <w:sz w:val="22"/>
              <w:lang w:val="bg-BG"/>
            </w:rPr>
            <w:t xml:space="preserve"> - обща част</w:t>
          </w:r>
          <w:r w:rsidRPr="00B52937">
            <w:rPr>
              <w:sz w:val="22"/>
              <w:lang w:val="bg-BG"/>
            </w:rPr>
            <w:t>. С.</w:t>
          </w:r>
          <w:r>
            <w:rPr>
              <w:sz w:val="22"/>
              <w:lang w:val="bg-BG"/>
            </w:rPr>
            <w:t>,</w:t>
          </w:r>
          <w:r w:rsidRPr="00B52937">
            <w:rPr>
              <w:sz w:val="22"/>
              <w:lang w:val="bg-BG"/>
            </w:rPr>
            <w:t xml:space="preserve"> 2013.</w:t>
          </w:r>
        </w:p>
        <w:p w:rsidR="00DE6997" w:rsidRDefault="0011352B" w:rsidP="0011352B">
          <w:pPr>
            <w:ind w:right="-291" w:firstLine="709"/>
            <w:jc w:val="both"/>
            <w:rPr>
              <w:i/>
              <w:lang w:val="bg-BG"/>
            </w:rPr>
          </w:pPr>
          <w:r w:rsidRPr="006622FA">
            <w:rPr>
              <w:i/>
              <w:lang w:val="bg-BG"/>
            </w:rPr>
            <w:t>Таков, Кр.</w:t>
          </w:r>
          <w:r w:rsidRPr="006622FA">
            <w:rPr>
              <w:lang w:val="bg-BG"/>
            </w:rPr>
            <w:t xml:space="preserve"> Подбрана библиография по частно право. С., 2006</w:t>
          </w:r>
          <w:r w:rsidR="002B792D">
            <w:rPr>
              <w:lang w:val="bg-BG"/>
            </w:rPr>
            <w:t>.</w:t>
          </w:r>
          <w:r w:rsidR="00DE6997" w:rsidRPr="00DE6997">
            <w:rPr>
              <w:i/>
              <w:lang w:val="bg-BG"/>
            </w:rPr>
            <w:t xml:space="preserve"> </w:t>
          </w:r>
          <w:r w:rsidR="00DE6997">
            <w:rPr>
              <w:i/>
              <w:lang w:val="bg-BG"/>
            </w:rPr>
            <w:t xml:space="preserve">      </w:t>
          </w:r>
        </w:p>
        <w:p w:rsidR="0011352B" w:rsidRDefault="00DE6997" w:rsidP="0011352B">
          <w:pPr>
            <w:ind w:right="-291" w:firstLine="709"/>
            <w:jc w:val="both"/>
            <w:rPr>
              <w:lang w:val="bg-BG"/>
            </w:rPr>
          </w:pPr>
          <w:r w:rsidRPr="006622FA">
            <w:rPr>
              <w:i/>
              <w:lang w:val="bg-BG"/>
            </w:rPr>
            <w:t>Таков, Кр.</w:t>
          </w:r>
          <w:r w:rsidRPr="006622FA">
            <w:rPr>
              <w:lang w:val="bg-BG"/>
            </w:rPr>
            <w:t xml:space="preserve"> </w:t>
          </w:r>
          <w:r w:rsidR="0011352B" w:rsidRPr="006622FA">
            <w:rPr>
              <w:lang w:val="bg-BG"/>
            </w:rPr>
            <w:t xml:space="preserve">Как се решава частноправен казус. С., 2007; Второ издание. С., 2008. </w:t>
          </w:r>
        </w:p>
        <w:p w:rsidR="0011352B" w:rsidRDefault="0011352B" w:rsidP="0011352B">
          <w:pPr>
            <w:ind w:right="-291" w:firstLine="709"/>
            <w:jc w:val="both"/>
            <w:rPr>
              <w:sz w:val="22"/>
              <w:lang w:val="bg-BG"/>
            </w:rPr>
          </w:pPr>
          <w:r w:rsidRPr="0011352B">
            <w:rPr>
              <w:i/>
              <w:lang w:val="bg-BG"/>
            </w:rPr>
            <w:t>Тасев, С., Марков, М.</w:t>
          </w:r>
          <w:r w:rsidRPr="0011352B">
            <w:rPr>
              <w:lang w:val="bg-BG"/>
            </w:rPr>
            <w:t xml:space="preserve"> Гражданско право. </w:t>
          </w:r>
          <w:r w:rsidRPr="006622FA">
            <w:rPr>
              <w:lang w:val="bg-BG"/>
            </w:rPr>
            <w:t xml:space="preserve">Обща част. Помагало. </w:t>
          </w:r>
          <w:r w:rsidR="004F2137" w:rsidRPr="00CA5D88">
            <w:rPr>
              <w:sz w:val="22"/>
              <w:lang w:val="bg-BG"/>
            </w:rPr>
            <w:t>І</w:t>
          </w:r>
          <w:r w:rsidR="004F2137">
            <w:rPr>
              <w:sz w:val="22"/>
              <w:lang w:val="bg-BG"/>
            </w:rPr>
            <w:t>Х прераб. и доп. изд. С., 2017</w:t>
          </w:r>
          <w:r w:rsidRPr="006622FA">
            <w:rPr>
              <w:lang w:val="bg-BG"/>
            </w:rPr>
            <w:t xml:space="preserve">; </w:t>
          </w:r>
          <w:r w:rsidR="000108E3" w:rsidRPr="00CA5D88">
            <w:rPr>
              <w:sz w:val="22"/>
              <w:lang w:val="bg-BG"/>
            </w:rPr>
            <w:t>предишни издания</w:t>
          </w:r>
          <w:r w:rsidR="000108E3">
            <w:rPr>
              <w:sz w:val="22"/>
              <w:lang w:val="bg-BG"/>
            </w:rPr>
            <w:t xml:space="preserve"> от 2008 г. насам</w:t>
          </w:r>
          <w:r w:rsidR="000108E3" w:rsidRPr="00CA5D88">
            <w:rPr>
              <w:sz w:val="22"/>
              <w:lang w:val="bg-BG"/>
            </w:rPr>
            <w:t>.</w:t>
          </w:r>
        </w:p>
        <w:p w:rsidR="001632B2" w:rsidRPr="00A8231A" w:rsidRDefault="001632B2" w:rsidP="002B792D">
          <w:pPr>
            <w:rPr>
              <w:sz w:val="22"/>
              <w:lang w:val="bg-BG"/>
            </w:rPr>
          </w:pPr>
          <w:r>
            <w:rPr>
              <w:i/>
              <w:sz w:val="22"/>
              <w:lang w:val="bg-BG"/>
            </w:rPr>
            <w:tab/>
          </w:r>
          <w:r w:rsidRPr="00A8231A">
            <w:rPr>
              <w:i/>
              <w:sz w:val="22"/>
              <w:lang w:val="bg-BG"/>
            </w:rPr>
            <w:t xml:space="preserve">Пунев, А., Стоименов, Д. </w:t>
          </w:r>
          <w:r w:rsidRPr="00A8231A">
            <w:rPr>
              <w:sz w:val="22"/>
              <w:lang w:val="bg-BG"/>
            </w:rPr>
            <w:t>Гражданско и облигационно право. Ръководство по решаване на казуси. С., 2020</w:t>
          </w:r>
          <w:r w:rsidR="002B792D">
            <w:rPr>
              <w:sz w:val="22"/>
              <w:lang w:val="bg-BG"/>
            </w:rPr>
            <w:t>;</w:t>
          </w:r>
          <w:r w:rsidR="002B792D" w:rsidRPr="002B792D">
            <w:rPr>
              <w:sz w:val="22"/>
              <w:lang w:val="bg-BG"/>
            </w:rPr>
            <w:t xml:space="preserve"> </w:t>
          </w:r>
          <w:r w:rsidR="002B792D">
            <w:rPr>
              <w:sz w:val="22"/>
              <w:lang w:val="bg-BG"/>
            </w:rPr>
            <w:t>В</w:t>
          </w:r>
          <w:r w:rsidR="002B792D" w:rsidRPr="002B792D">
            <w:rPr>
              <w:sz w:val="22"/>
              <w:lang w:val="bg-BG"/>
            </w:rPr>
            <w:t>торо актуализирано и допълнено издание</w:t>
          </w:r>
          <w:r w:rsidR="002B792D">
            <w:rPr>
              <w:sz w:val="22"/>
              <w:lang w:val="bg-BG"/>
            </w:rPr>
            <w:t>.</w:t>
          </w:r>
          <w:r w:rsidR="002B792D" w:rsidRPr="002B792D">
            <w:rPr>
              <w:sz w:val="22"/>
              <w:lang w:val="bg-BG"/>
            </w:rPr>
            <w:t xml:space="preserve"> </w:t>
          </w:r>
          <w:r w:rsidR="002B792D">
            <w:rPr>
              <w:sz w:val="22"/>
              <w:lang w:val="bg-BG"/>
            </w:rPr>
            <w:t>С., 2023.</w:t>
          </w:r>
        </w:p>
        <w:p w:rsidR="001632B2" w:rsidRDefault="001632B2" w:rsidP="0011352B">
          <w:pPr>
            <w:ind w:right="-291" w:firstLine="709"/>
            <w:jc w:val="both"/>
            <w:rPr>
              <w:lang w:val="bg-BG"/>
            </w:rPr>
          </w:pPr>
        </w:p>
        <w:p w:rsidR="0011352B" w:rsidRDefault="001632B2" w:rsidP="0011352B">
          <w:pPr>
            <w:ind w:right="-291" w:firstLine="709"/>
            <w:jc w:val="both"/>
            <w:rPr>
              <w:b/>
              <w:i/>
              <w:lang w:val="bg-BG"/>
            </w:rPr>
          </w:pPr>
          <w:r>
            <w:rPr>
              <w:b/>
              <w:i/>
              <w:lang w:val="bg-BG"/>
            </w:rPr>
            <w:t>3. Монографии</w:t>
          </w:r>
        </w:p>
        <w:p w:rsidR="0011352B" w:rsidRDefault="0011352B" w:rsidP="0011352B">
          <w:pPr>
            <w:ind w:right="-291" w:firstLine="709"/>
            <w:jc w:val="both"/>
            <w:rPr>
              <w:lang w:val="bg-BG"/>
            </w:rPr>
          </w:pPr>
          <w:r w:rsidRPr="006622FA">
            <w:rPr>
              <w:i/>
              <w:iCs/>
              <w:lang w:val="bg-BG"/>
            </w:rPr>
            <w:t>Голева, П., Каменова, Ц., Стойчев, Кр.</w:t>
          </w:r>
          <w:r w:rsidRPr="006622FA">
            <w:rPr>
              <w:lang w:val="bg-BG"/>
            </w:rPr>
            <w:t xml:space="preserve"> Юридически лица с нестопанска цел. Правен режим. С., 2003.</w:t>
          </w:r>
          <w:r w:rsidR="004F2137" w:rsidRPr="004F2137">
            <w:rPr>
              <w:i/>
              <w:iCs/>
              <w:lang w:val="bg-BG"/>
            </w:rPr>
            <w:t xml:space="preserve"> Голева, П., Стойчев, Кр.</w:t>
          </w:r>
          <w:r w:rsidR="004F2137" w:rsidRPr="004F2137">
            <w:rPr>
              <w:iCs/>
              <w:lang w:val="bg-BG"/>
            </w:rPr>
            <w:t xml:space="preserve"> Юридически лица с нестопанска цел. </w:t>
          </w:r>
          <w:r w:rsidR="004F2137" w:rsidRPr="0055683C">
            <w:rPr>
              <w:iCs/>
              <w:lang w:val="bg-BG"/>
            </w:rPr>
            <w:t>Гражданскоправен режим. С.,</w:t>
          </w:r>
          <w:r w:rsidR="00F17E79">
            <w:rPr>
              <w:iCs/>
              <w:lang w:val="bg-BG"/>
            </w:rPr>
            <w:t xml:space="preserve"> Второ доп. и прераб. изд. 2018</w:t>
          </w:r>
          <w:r w:rsidR="002B792D">
            <w:rPr>
              <w:iCs/>
              <w:lang w:val="bg-BG"/>
            </w:rPr>
            <w:t>.</w:t>
          </w:r>
        </w:p>
        <w:p w:rsidR="0011352B" w:rsidRPr="006622FA" w:rsidRDefault="0011352B" w:rsidP="0011352B">
          <w:pPr>
            <w:ind w:right="-291" w:firstLine="709"/>
            <w:jc w:val="both"/>
            <w:rPr>
              <w:lang w:val="bg-BG"/>
            </w:rPr>
          </w:pPr>
          <w:r w:rsidRPr="006622FA">
            <w:rPr>
              <w:i/>
              <w:lang w:val="bg-BG"/>
            </w:rPr>
            <w:t>Големинов, Ч.</w:t>
          </w:r>
          <w:r w:rsidRPr="006622FA">
            <w:rPr>
              <w:b/>
              <w:lang w:val="bg-BG"/>
            </w:rPr>
            <w:t xml:space="preserve"> </w:t>
          </w:r>
          <w:r w:rsidRPr="006622FA">
            <w:rPr>
              <w:lang w:val="bg-BG"/>
            </w:rPr>
            <w:t>Гражданскоправни източници на задължения. С., 1999; Второ преработен</w:t>
          </w:r>
          <w:r w:rsidR="00F17E79">
            <w:rPr>
              <w:lang w:val="bg-BG"/>
            </w:rPr>
            <w:t>о и допълнено издание. С., 2011</w:t>
          </w:r>
          <w:r w:rsidR="002B792D">
            <w:rPr>
              <w:lang w:val="bg-BG"/>
            </w:rPr>
            <w:t>.</w:t>
          </w:r>
        </w:p>
        <w:p w:rsidR="00F17E79" w:rsidRPr="0001448F" w:rsidRDefault="00F17E79" w:rsidP="00F17E79">
          <w:pPr>
            <w:ind w:right="-291" w:firstLine="709"/>
            <w:jc w:val="both"/>
            <w:rPr>
              <w:sz w:val="22"/>
              <w:lang w:val="bg-BG"/>
            </w:rPr>
          </w:pPr>
          <w:r w:rsidRPr="0001448F">
            <w:rPr>
              <w:rFonts w:cs="Times New Roman"/>
              <w:i/>
              <w:sz w:val="22"/>
              <w:lang w:val="bg-BG"/>
            </w:rPr>
            <w:t>Русчев, И.</w:t>
          </w:r>
          <w:r w:rsidRPr="0001448F">
            <w:rPr>
              <w:rFonts w:cs="Times New Roman"/>
              <w:sz w:val="22"/>
              <w:lang w:val="bg-BG"/>
            </w:rPr>
            <w:t xml:space="preserve"> Нормативните актове - източник на частното право. С., 2008</w:t>
          </w:r>
          <w:r w:rsidR="002B792D">
            <w:rPr>
              <w:rFonts w:cs="Times New Roman"/>
              <w:sz w:val="22"/>
              <w:lang w:val="bg-BG"/>
            </w:rPr>
            <w:t>.</w:t>
          </w:r>
        </w:p>
        <w:p w:rsidR="0011352B" w:rsidRDefault="0011352B" w:rsidP="0011352B">
          <w:pPr>
            <w:ind w:right="-291" w:firstLine="709"/>
            <w:jc w:val="both"/>
            <w:rPr>
              <w:i/>
              <w:sz w:val="22"/>
              <w:lang w:val="bg-BG"/>
            </w:rPr>
          </w:pPr>
          <w:r w:rsidRPr="009A66CD">
            <w:rPr>
              <w:i/>
              <w:sz w:val="22"/>
              <w:lang w:val="bg-BG"/>
            </w:rPr>
            <w:t>Димитров</w:t>
          </w:r>
          <w:r w:rsidRPr="007D7221">
            <w:rPr>
              <w:i/>
              <w:sz w:val="22"/>
              <w:lang w:val="bg-BG"/>
            </w:rPr>
            <w:t>, М.</w:t>
          </w:r>
          <w:r w:rsidRPr="00B52937">
            <w:rPr>
              <w:sz w:val="22"/>
              <w:lang w:val="bg-BG"/>
            </w:rPr>
            <w:t xml:space="preserve"> Основанията за нищожност по чл. 26, ал. 1 ЗЗД. С., 201</w:t>
          </w:r>
          <w:r>
            <w:rPr>
              <w:sz w:val="22"/>
              <w:lang w:val="bg-BG"/>
            </w:rPr>
            <w:t>3</w:t>
          </w:r>
          <w:r w:rsidR="002B792D">
            <w:rPr>
              <w:sz w:val="22"/>
              <w:lang w:val="bg-BG"/>
            </w:rPr>
            <w:t>.</w:t>
          </w:r>
        </w:p>
        <w:p w:rsidR="0011352B" w:rsidRPr="00B52937" w:rsidRDefault="0011352B" w:rsidP="0011352B">
          <w:pPr>
            <w:ind w:right="-291" w:firstLine="709"/>
            <w:jc w:val="both"/>
            <w:rPr>
              <w:sz w:val="22"/>
              <w:lang w:val="bg-BG"/>
            </w:rPr>
          </w:pPr>
          <w:r w:rsidRPr="009A66CD">
            <w:rPr>
              <w:i/>
              <w:sz w:val="22"/>
              <w:lang w:val="bg-BG"/>
            </w:rPr>
            <w:t>Йосифова</w:t>
          </w:r>
          <w:r w:rsidRPr="007D7221">
            <w:rPr>
              <w:i/>
              <w:sz w:val="22"/>
              <w:lang w:val="bg-BG"/>
            </w:rPr>
            <w:t>, Т.</w:t>
          </w:r>
          <w:r w:rsidRPr="00B52937">
            <w:rPr>
              <w:sz w:val="22"/>
              <w:lang w:val="bg-BG"/>
            </w:rPr>
            <w:t xml:space="preserve"> </w:t>
          </w:r>
          <w:hyperlink r:id="rId8" w:history="1">
            <w:r w:rsidRPr="00B52937">
              <w:rPr>
                <w:sz w:val="22"/>
                <w:lang w:val="bg-BG"/>
              </w:rPr>
              <w:t>Мнимо представителство</w:t>
            </w:r>
          </w:hyperlink>
          <w:r w:rsidRPr="00B52937">
            <w:rPr>
              <w:sz w:val="22"/>
              <w:lang w:val="bg-BG"/>
            </w:rPr>
            <w:t>. С., 2005; В</w:t>
          </w:r>
          <w:r w:rsidRPr="009A66CD">
            <w:rPr>
              <w:sz w:val="22"/>
              <w:lang w:val="bg-BG"/>
            </w:rPr>
            <w:t>торо преработено и допълнено издание</w:t>
          </w:r>
          <w:r w:rsidR="00F17E79">
            <w:rPr>
              <w:sz w:val="22"/>
              <w:lang w:val="bg-BG"/>
            </w:rPr>
            <w:t>. 2008</w:t>
          </w:r>
          <w:r w:rsidR="002B792D">
            <w:rPr>
              <w:sz w:val="22"/>
              <w:lang w:val="bg-BG"/>
            </w:rPr>
            <w:t>.</w:t>
          </w:r>
        </w:p>
        <w:p w:rsidR="0011352B" w:rsidRDefault="0011352B" w:rsidP="0011352B">
          <w:pPr>
            <w:ind w:right="-291" w:firstLine="709"/>
            <w:jc w:val="both"/>
            <w:rPr>
              <w:sz w:val="22"/>
              <w:lang w:val="bg-BG"/>
            </w:rPr>
          </w:pPr>
          <w:r w:rsidRPr="003C7B59">
            <w:rPr>
              <w:i/>
              <w:sz w:val="22"/>
              <w:lang w:val="bg-BG"/>
            </w:rPr>
            <w:t>Таков, Кр.</w:t>
          </w:r>
          <w:r w:rsidRPr="003C7B59">
            <w:rPr>
              <w:sz w:val="22"/>
              <w:lang w:val="bg-BG"/>
            </w:rPr>
            <w:t xml:space="preserve"> </w:t>
          </w:r>
          <w:r w:rsidRPr="00B52937">
            <w:rPr>
              <w:sz w:val="22"/>
              <w:lang w:val="bg-BG"/>
            </w:rPr>
            <w:t>Доброволно представителство</w:t>
          </w:r>
          <w:r w:rsidRPr="003C7B59">
            <w:rPr>
              <w:sz w:val="22"/>
              <w:lang w:val="bg-BG"/>
            </w:rPr>
            <w:t>. С.</w:t>
          </w:r>
          <w:r w:rsidRPr="00B52937">
            <w:rPr>
              <w:sz w:val="22"/>
              <w:lang w:val="bg-BG"/>
            </w:rPr>
            <w:t>,</w:t>
          </w:r>
          <w:r w:rsidRPr="003C7B59">
            <w:rPr>
              <w:sz w:val="22"/>
              <w:lang w:val="bg-BG"/>
            </w:rPr>
            <w:t xml:space="preserve"> 200</w:t>
          </w:r>
          <w:r w:rsidRPr="00B52937">
            <w:rPr>
              <w:sz w:val="22"/>
              <w:lang w:val="bg-BG"/>
            </w:rPr>
            <w:t>6</w:t>
          </w:r>
          <w:r w:rsidRPr="003C7B59">
            <w:rPr>
              <w:sz w:val="22"/>
              <w:lang w:val="bg-BG"/>
            </w:rPr>
            <w:t>; Второ издание. 2008</w:t>
          </w:r>
          <w:r w:rsidR="002B792D">
            <w:rPr>
              <w:sz w:val="22"/>
              <w:lang w:val="bg-BG"/>
            </w:rPr>
            <w:t>; Нов тираж. 2023.</w:t>
          </w:r>
        </w:p>
        <w:p w:rsidR="0011352B" w:rsidRPr="006622FA" w:rsidRDefault="0011352B" w:rsidP="0011352B">
          <w:pPr>
            <w:ind w:right="-291" w:firstLine="709"/>
            <w:jc w:val="both"/>
            <w:rPr>
              <w:lang w:val="bg-BG"/>
            </w:rPr>
          </w:pPr>
          <w:r w:rsidRPr="006622FA">
            <w:rPr>
              <w:i/>
              <w:lang w:val="bg-BG"/>
            </w:rPr>
            <w:lastRenderedPageBreak/>
            <w:t>Христов, В.</w:t>
          </w:r>
          <w:r w:rsidRPr="006622FA">
            <w:rPr>
              <w:lang w:val="bg-BG"/>
            </w:rPr>
            <w:t xml:space="preserve"> Лични права според българското</w:t>
          </w:r>
          <w:r w:rsidR="00F17E79">
            <w:rPr>
              <w:lang w:val="bg-BG"/>
            </w:rPr>
            <w:t xml:space="preserve"> гражданско право. Бургас, 1994</w:t>
          </w:r>
          <w:r w:rsidR="002B792D">
            <w:rPr>
              <w:lang w:val="bg-BG"/>
            </w:rPr>
            <w:t>.</w:t>
          </w:r>
        </w:p>
        <w:p w:rsidR="00BF3C09" w:rsidRDefault="0011352B" w:rsidP="0011352B">
          <w:pPr>
            <w:ind w:right="-291" w:firstLine="709"/>
            <w:jc w:val="both"/>
            <w:rPr>
              <w:sz w:val="22"/>
              <w:lang w:val="bg-BG"/>
            </w:rPr>
          </w:pPr>
          <w:r w:rsidRPr="007D7221">
            <w:rPr>
              <w:i/>
              <w:sz w:val="22"/>
              <w:lang w:val="bg-BG"/>
            </w:rPr>
            <w:t>Шопов, А.</w:t>
          </w:r>
          <w:r w:rsidRPr="00B52937">
            <w:rPr>
              <w:sz w:val="22"/>
              <w:lang w:val="bg-BG"/>
            </w:rPr>
            <w:t xml:space="preserve"> Унищожаемост на договорите поради грешка. С., 2013</w:t>
          </w:r>
          <w:r w:rsidR="000108E3">
            <w:rPr>
              <w:sz w:val="22"/>
              <w:lang w:val="bg-BG"/>
            </w:rPr>
            <w:t xml:space="preserve">; </w:t>
          </w:r>
          <w:r w:rsidR="000108E3" w:rsidRPr="00FE6CDB">
            <w:rPr>
              <w:i/>
              <w:sz w:val="22"/>
              <w:lang w:val="bg-BG"/>
            </w:rPr>
            <w:t>от него:</w:t>
          </w:r>
          <w:r w:rsidR="000108E3">
            <w:rPr>
              <w:sz w:val="22"/>
              <w:lang w:val="bg-BG"/>
            </w:rPr>
            <w:t xml:space="preserve"> </w:t>
          </w:r>
          <w:r w:rsidR="000108E3" w:rsidRPr="00B52937">
            <w:rPr>
              <w:sz w:val="22"/>
              <w:lang w:val="bg-BG"/>
            </w:rPr>
            <w:t>Унищожаемост на дог</w:t>
          </w:r>
          <w:r w:rsidR="000108E3">
            <w:rPr>
              <w:sz w:val="22"/>
              <w:lang w:val="bg-BG"/>
            </w:rPr>
            <w:t>оворите поради измама. С., 2019</w:t>
          </w:r>
        </w:p>
        <w:p w:rsidR="00071625" w:rsidRDefault="00BF3C09" w:rsidP="0011352B">
          <w:pPr>
            <w:ind w:right="-291" w:firstLine="709"/>
            <w:jc w:val="both"/>
            <w:rPr>
              <w:rFonts w:cs="Times New Roman"/>
              <w:szCs w:val="24"/>
              <w:lang w:val="bg-BG"/>
            </w:rPr>
          </w:pPr>
          <w:r>
            <w:rPr>
              <w:sz w:val="22"/>
              <w:lang w:val="bg-BG"/>
            </w:rPr>
            <w:t xml:space="preserve">Последна актуализация - </w:t>
          </w:r>
          <w:r w:rsidR="001F0BE2" w:rsidRPr="00233DB4">
            <w:rPr>
              <w:b/>
              <w:sz w:val="22"/>
              <w:lang w:val="bg-BG"/>
            </w:rPr>
            <w:t>20</w:t>
          </w:r>
          <w:r w:rsidR="002B792D">
            <w:rPr>
              <w:b/>
              <w:sz w:val="22"/>
              <w:lang w:val="bg-BG"/>
            </w:rPr>
            <w:t>24</w:t>
          </w:r>
          <w:r w:rsidR="001F0BE2" w:rsidRPr="00233DB4">
            <w:rPr>
              <w:b/>
              <w:sz w:val="22"/>
              <w:lang w:val="bg-BG"/>
            </w:rPr>
            <w:t xml:space="preserve"> г.</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ascii="Arial" w:hAnsi="Arial" w:cs="Arial"/>
          <w:color w:val="222222"/>
          <w:sz w:val="19"/>
          <w:szCs w:val="19"/>
          <w:shd w:val="clear" w:color="auto" w:fill="FFFFFF"/>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010405" w:rsidP="00043ECC">
          <w:pPr>
            <w:jc w:val="both"/>
            <w:rPr>
              <w:rFonts w:cs="Times New Roman"/>
              <w:szCs w:val="24"/>
              <w:lang w:val="bg-BG"/>
            </w:rPr>
          </w:pPr>
          <w:r>
            <w:rPr>
              <w:rFonts w:ascii="Arial" w:hAnsi="Arial" w:cs="Arial"/>
              <w:color w:val="222222"/>
              <w:sz w:val="19"/>
              <w:szCs w:val="19"/>
              <w:shd w:val="clear" w:color="auto" w:fill="FFFFFF"/>
              <w:lang w:val="bg-BG"/>
            </w:rPr>
            <w:t xml:space="preserve">1.1. </w:t>
          </w:r>
          <w:r w:rsidRPr="006622FA">
            <w:rPr>
              <w:rFonts w:ascii="Arial" w:hAnsi="Arial" w:cs="Arial"/>
              <w:color w:val="222222"/>
              <w:sz w:val="19"/>
              <w:szCs w:val="19"/>
              <w:shd w:val="clear" w:color="auto" w:fill="FFFFFF"/>
              <w:lang w:val="bg-BG"/>
            </w:rPr>
            <w:t xml:space="preserve">Работата на упражнения се оценява комплексно според три компонента: </w:t>
          </w:r>
          <w:r>
            <w:rPr>
              <w:rFonts w:ascii="Arial" w:hAnsi="Arial" w:cs="Arial"/>
              <w:color w:val="222222"/>
              <w:sz w:val="19"/>
              <w:szCs w:val="19"/>
              <w:shd w:val="clear" w:color="auto" w:fill="FFFFFF"/>
              <w:lang w:val="bg-BG"/>
            </w:rPr>
            <w:t>А</w:t>
          </w:r>
          <w:r w:rsidRPr="006622FA">
            <w:rPr>
              <w:rFonts w:ascii="Arial" w:hAnsi="Arial" w:cs="Arial"/>
              <w:color w:val="222222"/>
              <w:sz w:val="19"/>
              <w:szCs w:val="19"/>
              <w:shd w:val="clear" w:color="auto" w:fill="FFFFFF"/>
              <w:lang w:val="bg-BG"/>
            </w:rPr>
            <w:t>. Резултатите от проведените задължителни колоквиуми, текущи проверки, тестове и тнт. Колоквиумите са минимум един и</w:t>
          </w:r>
          <w:r>
            <w:rPr>
              <w:rFonts w:ascii="Arial" w:hAnsi="Arial" w:cs="Arial"/>
              <w:color w:val="222222"/>
              <w:sz w:val="19"/>
              <w:szCs w:val="19"/>
              <w:shd w:val="clear" w:color="auto" w:fill="FFFFFF"/>
              <w:lang w:val="bg-BG"/>
            </w:rPr>
            <w:t xml:space="preserve"> максимум </w:t>
          </w:r>
          <w:r w:rsidRPr="006622FA">
            <w:rPr>
              <w:rFonts w:ascii="Arial" w:hAnsi="Arial" w:cs="Arial"/>
              <w:color w:val="222222"/>
              <w:sz w:val="19"/>
              <w:szCs w:val="19"/>
              <w:shd w:val="clear" w:color="auto" w:fill="FFFFFF"/>
              <w:lang w:val="bg-BG"/>
            </w:rPr>
            <w:t xml:space="preserve">два, за всеки семестър от обучението. </w:t>
          </w:r>
          <w:r>
            <w:rPr>
              <w:rFonts w:ascii="Arial" w:hAnsi="Arial" w:cs="Arial"/>
              <w:color w:val="222222"/>
              <w:sz w:val="19"/>
              <w:szCs w:val="19"/>
              <w:shd w:val="clear" w:color="auto" w:fill="FFFFFF"/>
              <w:lang w:val="bg-BG"/>
            </w:rPr>
            <w:t>Б</w:t>
          </w:r>
          <w:r w:rsidRPr="006622FA">
            <w:rPr>
              <w:rFonts w:ascii="Arial" w:hAnsi="Arial" w:cs="Arial"/>
              <w:color w:val="222222"/>
              <w:sz w:val="19"/>
              <w:szCs w:val="19"/>
              <w:shd w:val="clear" w:color="auto" w:fill="FFFFFF"/>
              <w:lang w:val="bg-BG"/>
            </w:rPr>
            <w:t xml:space="preserve">. Редовно адекватно участие на семинарните занятия. </w:t>
          </w:r>
          <w:r>
            <w:rPr>
              <w:rFonts w:ascii="Arial" w:hAnsi="Arial" w:cs="Arial"/>
              <w:color w:val="222222"/>
              <w:sz w:val="19"/>
              <w:szCs w:val="19"/>
              <w:shd w:val="clear" w:color="auto" w:fill="FFFFFF"/>
              <w:lang w:val="bg-BG"/>
            </w:rPr>
            <w:t>В</w:t>
          </w:r>
          <w:r w:rsidRPr="006622FA">
            <w:rPr>
              <w:rFonts w:ascii="Arial" w:hAnsi="Arial" w:cs="Arial"/>
              <w:color w:val="222222"/>
              <w:sz w:val="19"/>
              <w:szCs w:val="19"/>
              <w:shd w:val="clear" w:color="auto" w:fill="FFFFFF"/>
              <w:lang w:val="bg-BG"/>
            </w:rPr>
            <w:t xml:space="preserve">. Изпълнение на поставените от асистентите индивидуални задачи. </w:t>
          </w:r>
          <w:r>
            <w:rPr>
              <w:rFonts w:ascii="Arial" w:hAnsi="Arial" w:cs="Arial"/>
              <w:color w:val="222222"/>
              <w:sz w:val="19"/>
              <w:szCs w:val="19"/>
              <w:shd w:val="clear" w:color="auto" w:fill="FFFFFF"/>
              <w:lang w:val="bg-BG"/>
            </w:rPr>
            <w:t xml:space="preserve">                                       1.2. Познанията по материята се проверяват и чрез текущ контрол по време на лекции чрез въпроси, поставени от преподавателя, на които аудиторията отговаря устно или писмено.                          </w:t>
          </w:r>
          <w:r w:rsidRPr="006622FA">
            <w:rPr>
              <w:rFonts w:ascii="Arial" w:hAnsi="Arial" w:cs="Arial"/>
              <w:color w:val="222222"/>
              <w:sz w:val="19"/>
              <w:szCs w:val="19"/>
              <w:shd w:val="clear" w:color="auto" w:fill="FFFFFF"/>
              <w:lang w:val="bg-BG"/>
            </w:rPr>
            <w:t xml:space="preserve">Тежестта на текущото оценяване е до 30 % от крайната оценка. </w:t>
          </w:r>
          <w:r>
            <w:rPr>
              <w:rFonts w:ascii="Arial" w:hAnsi="Arial" w:cs="Arial"/>
              <w:color w:val="222222"/>
              <w:sz w:val="19"/>
              <w:szCs w:val="19"/>
              <w:shd w:val="clear" w:color="auto" w:fill="FFFFFF"/>
              <w:lang w:val="bg-BG"/>
            </w:rPr>
            <w:t xml:space="preserve"> </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76154D"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11352B">
            <w:rPr>
              <w:lang w:val="bg-BG"/>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3C4C1F" w:rsidRDefault="00184224" w:rsidP="003C4C1F">
          <w:pPr>
            <w:jc w:val="both"/>
            <w:rPr>
              <w:rFonts w:ascii="Calibri" w:hAnsi="Calibri" w:cs="Times New Roman"/>
              <w:szCs w:val="24"/>
              <w:lang w:val="bg-BG"/>
            </w:rPr>
          </w:pPr>
          <w:r>
            <w:rPr>
              <w:rFonts w:ascii="Calibri" w:hAnsi="Calibri" w:cs="Times New Roman"/>
              <w:szCs w:val="24"/>
              <w:lang w:val="bg-BG"/>
            </w:rPr>
            <w:t xml:space="preserve">Прилагат се </w:t>
          </w:r>
          <w:r w:rsidR="00F05ED8">
            <w:rPr>
              <w:rFonts w:ascii="Calibri" w:hAnsi="Calibri" w:cs="Times New Roman"/>
              <w:szCs w:val="24"/>
              <w:lang w:val="bg-BG"/>
            </w:rPr>
            <w:t>различ</w:t>
          </w:r>
          <w:r w:rsidR="0076154D" w:rsidRPr="0076154D">
            <w:rPr>
              <w:rFonts w:ascii="Calibri" w:hAnsi="Calibri" w:cs="Times New Roman"/>
              <w:szCs w:val="24"/>
              <w:lang w:val="bg-BG"/>
            </w:rPr>
            <w:t>ни форм</w:t>
          </w:r>
          <w:r w:rsidR="003C4C1F">
            <w:rPr>
              <w:rFonts w:ascii="Calibri" w:hAnsi="Calibri" w:cs="Times New Roman"/>
              <w:szCs w:val="24"/>
              <w:lang w:val="bg-BG"/>
            </w:rPr>
            <w:t>и</w:t>
          </w:r>
          <w:r w:rsidR="0076154D" w:rsidRPr="0076154D">
            <w:rPr>
              <w:rFonts w:ascii="Calibri" w:hAnsi="Calibri" w:cs="Times New Roman"/>
              <w:szCs w:val="24"/>
              <w:lang w:val="bg-BG"/>
            </w:rPr>
            <w:t xml:space="preserve"> на изпитване (писмен</w:t>
          </w:r>
          <w:r w:rsidR="003C4C1F">
            <w:rPr>
              <w:rFonts w:ascii="Calibri" w:hAnsi="Calibri" w:cs="Times New Roman"/>
              <w:szCs w:val="24"/>
              <w:lang w:val="bg-BG"/>
            </w:rPr>
            <w:t>а</w:t>
          </w:r>
          <w:r>
            <w:rPr>
              <w:rFonts w:ascii="Calibri" w:hAnsi="Calibri" w:cs="Times New Roman"/>
              <w:szCs w:val="24"/>
              <w:lang w:val="bg-BG"/>
            </w:rPr>
            <w:t xml:space="preserve"> - тест, казуси и теоретични въпроси</w:t>
          </w:r>
          <w:r w:rsidR="00F05ED8">
            <w:rPr>
              <w:rFonts w:ascii="Calibri" w:hAnsi="Calibri" w:cs="Times New Roman"/>
              <w:szCs w:val="24"/>
              <w:lang w:val="bg-BG"/>
            </w:rPr>
            <w:t>; уст</w:t>
          </w:r>
          <w:r w:rsidR="003C4C1F">
            <w:rPr>
              <w:rFonts w:ascii="Calibri" w:hAnsi="Calibri" w:cs="Times New Roman"/>
              <w:szCs w:val="24"/>
              <w:lang w:val="bg-BG"/>
            </w:rPr>
            <w:t>на</w:t>
          </w:r>
          <w:r w:rsidR="00F05ED8">
            <w:rPr>
              <w:rFonts w:ascii="Calibri" w:hAnsi="Calibri" w:cs="Times New Roman"/>
              <w:szCs w:val="24"/>
              <w:lang w:val="bg-BG"/>
            </w:rPr>
            <w:t>; съчетание</w:t>
          </w:r>
          <w:r w:rsidR="0076154D" w:rsidRPr="0076154D">
            <w:rPr>
              <w:rFonts w:ascii="Calibri" w:hAnsi="Calibri" w:cs="Times New Roman"/>
              <w:szCs w:val="24"/>
              <w:lang w:val="bg-BG"/>
            </w:rPr>
            <w:t xml:space="preserve"> от двете форми).</w:t>
          </w:r>
          <w:r w:rsidR="003C4C1F">
            <w:rPr>
              <w:rFonts w:ascii="Calibri" w:hAnsi="Calibri" w:cs="Times New Roman"/>
              <w:szCs w:val="24"/>
              <w:lang w:val="bg-BG"/>
            </w:rPr>
            <w:t xml:space="preserve"> </w:t>
          </w:r>
          <w:r w:rsidR="0076154D" w:rsidRPr="0076154D">
            <w:rPr>
              <w:rFonts w:ascii="Calibri" w:hAnsi="Calibri" w:cs="Times New Roman"/>
              <w:szCs w:val="24"/>
              <w:lang w:val="bg-BG"/>
            </w:rPr>
            <w:t xml:space="preserve">Цел – обективна проверка на </w:t>
          </w:r>
          <w:r>
            <w:rPr>
              <w:rFonts w:ascii="Calibri" w:hAnsi="Calibri" w:cs="Times New Roman"/>
              <w:szCs w:val="24"/>
              <w:lang w:val="bg-BG"/>
            </w:rPr>
            <w:t xml:space="preserve">усвоени знания. </w:t>
          </w:r>
        </w:p>
        <w:p w:rsidR="00071625" w:rsidRDefault="00491B19" w:rsidP="003C4C1F">
          <w:pPr>
            <w:jc w:val="both"/>
            <w:rPr>
              <w:rFonts w:cs="Times New Roman"/>
              <w:szCs w:val="24"/>
              <w:lang w:val="bg-BG"/>
            </w:rPr>
          </w:pPr>
          <w:r>
            <w:rPr>
              <w:rFonts w:ascii="Calibri" w:hAnsi="Calibri" w:cs="Times New Roman"/>
              <w:szCs w:val="24"/>
              <w:lang w:val="bg-BG"/>
            </w:rPr>
            <w:t>При явяването си с</w:t>
          </w:r>
          <w:r w:rsidR="003C4C1F">
            <w:rPr>
              <w:rFonts w:ascii="Calibri" w:hAnsi="Calibri" w:cs="Times New Roman"/>
              <w:szCs w:val="24"/>
              <w:lang w:val="bg-BG"/>
            </w:rPr>
            <w:t xml:space="preserve">тудентите се легитимират със студентска книжка. </w:t>
          </w:r>
          <w:r>
            <w:rPr>
              <w:rFonts w:ascii="Calibri" w:hAnsi="Calibri" w:cs="Times New Roman"/>
              <w:szCs w:val="24"/>
              <w:lang w:val="bg-BG"/>
            </w:rPr>
            <w:t>Ако задачите включват казуси, студентите могат да ползват законодателство</w:t>
          </w:r>
          <w:r w:rsidR="004F2137">
            <w:rPr>
              <w:rFonts w:ascii="Calibri" w:hAnsi="Calibri" w:cs="Times New Roman"/>
              <w:szCs w:val="24"/>
              <w:lang w:val="bg-BG"/>
            </w:rPr>
            <w:t xml:space="preserve"> само</w:t>
          </w:r>
          <w:r>
            <w:rPr>
              <w:rFonts w:ascii="Calibri" w:hAnsi="Calibri" w:cs="Times New Roman"/>
              <w:szCs w:val="24"/>
              <w:lang w:val="bg-BG"/>
            </w:rPr>
            <w:t xml:space="preserve"> на хартиен носител. Не се разрешава ползването на помагала, е-устройства и самоволното напускане на залата.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76154D" w:rsidRPr="0076154D" w:rsidRDefault="0076154D" w:rsidP="0076154D">
          <w:pPr>
            <w:ind w:left="720"/>
            <w:rPr>
              <w:rFonts w:cs="Times New Roman"/>
              <w:szCs w:val="24"/>
              <w:lang w:val="bg-BG"/>
            </w:rPr>
          </w:pPr>
          <w:r w:rsidRPr="0076154D">
            <w:rPr>
              <w:rFonts w:cs="Times New Roman"/>
              <w:szCs w:val="24"/>
              <w:lang w:val="bg-BG"/>
            </w:rPr>
            <w:t>Успешно завършилите обучението по тази учебна дисциплина</w:t>
          </w:r>
          <w:r w:rsidR="0052516F">
            <w:rPr>
              <w:szCs w:val="24"/>
              <w:lang w:val="bg-BG"/>
            </w:rPr>
            <w:t xml:space="preserve"> трябва да покажат</w:t>
          </w:r>
          <w:r w:rsidRPr="0076154D">
            <w:rPr>
              <w:rFonts w:cs="Times New Roman"/>
              <w:szCs w:val="24"/>
              <w:lang w:val="bg-BG"/>
            </w:rPr>
            <w:t>:</w:t>
          </w:r>
        </w:p>
        <w:p w:rsidR="0076154D" w:rsidRPr="00643263" w:rsidRDefault="0076154D" w:rsidP="0076154D">
          <w:pPr>
            <w:ind w:left="360"/>
            <w:rPr>
              <w:rFonts w:cs="Times New Roman"/>
              <w:szCs w:val="24"/>
            </w:rPr>
          </w:pPr>
          <w:r w:rsidRPr="0076154D">
            <w:rPr>
              <w:rFonts w:cs="Times New Roman"/>
              <w:b/>
              <w:szCs w:val="24"/>
              <w:lang w:val="bg-BG"/>
            </w:rPr>
            <w:tab/>
          </w:r>
          <w:r w:rsidR="0052516F">
            <w:rPr>
              <w:szCs w:val="24"/>
              <w:lang w:val="bg-BG"/>
            </w:rPr>
            <w:t>4</w:t>
          </w:r>
          <w:r w:rsidRPr="00643263">
            <w:rPr>
              <w:rFonts w:cs="Times New Roman"/>
              <w:szCs w:val="24"/>
            </w:rPr>
            <w:t xml:space="preserve">.1. </w:t>
          </w:r>
          <w:r w:rsidR="0052516F">
            <w:rPr>
              <w:szCs w:val="24"/>
              <w:lang w:val="bg-BG"/>
            </w:rPr>
            <w:t>Знания по</w:t>
          </w:r>
          <w:r w:rsidRPr="00643263">
            <w:rPr>
              <w:rFonts w:cs="Times New Roman"/>
              <w:szCs w:val="24"/>
            </w:rPr>
            <w:t>:</w:t>
          </w:r>
        </w:p>
        <w:p w:rsidR="0076154D" w:rsidRPr="00ED1807" w:rsidRDefault="0076154D" w:rsidP="0076154D">
          <w:pPr>
            <w:numPr>
              <w:ilvl w:val="0"/>
              <w:numId w:val="2"/>
            </w:numPr>
            <w:spacing w:after="0" w:line="240" w:lineRule="auto"/>
            <w:contextualSpacing w:val="0"/>
            <w:rPr>
              <w:rFonts w:cs="Times New Roman"/>
              <w:bCs/>
              <w:szCs w:val="24"/>
              <w:lang w:val="ru-RU"/>
            </w:rPr>
          </w:pPr>
          <w:r w:rsidRPr="00ED1807">
            <w:rPr>
              <w:rFonts w:cs="Times New Roman"/>
              <w:szCs w:val="24"/>
              <w:lang w:val="ru-RU"/>
            </w:rPr>
            <w:t>Същността на основни</w:t>
          </w:r>
          <w:r w:rsidR="0052516F">
            <w:rPr>
              <w:szCs w:val="24"/>
              <w:lang w:val="bg-BG"/>
            </w:rPr>
            <w:t>те</w:t>
          </w:r>
          <w:r w:rsidRPr="00ED1807">
            <w:rPr>
              <w:rFonts w:cs="Times New Roman"/>
              <w:szCs w:val="24"/>
              <w:lang w:val="ru-RU"/>
            </w:rPr>
            <w:t xml:space="preserve"> гражданскоправни институти, водещата практика по тях и тенденциите в развитието им;</w:t>
          </w:r>
        </w:p>
        <w:p w:rsidR="0076154D" w:rsidRPr="00ED1807" w:rsidRDefault="0076154D" w:rsidP="0076154D">
          <w:pPr>
            <w:numPr>
              <w:ilvl w:val="0"/>
              <w:numId w:val="2"/>
            </w:numPr>
            <w:spacing w:after="0" w:line="240" w:lineRule="auto"/>
            <w:contextualSpacing w:val="0"/>
            <w:rPr>
              <w:rFonts w:cs="Times New Roman"/>
              <w:szCs w:val="24"/>
              <w:lang w:val="ru-RU"/>
            </w:rPr>
          </w:pPr>
          <w:r w:rsidRPr="00ED1807">
            <w:rPr>
              <w:rFonts w:cs="Times New Roman"/>
              <w:szCs w:val="24"/>
              <w:lang w:val="ru-RU"/>
            </w:rPr>
            <w:t xml:space="preserve">Базовите взаимовръзки и влияния между институтите на Общата част на Гражданското право и останалите негови специални части; както и между тези на Общата част и институтите на останалите частноправни отрасли; </w:t>
          </w:r>
        </w:p>
        <w:p w:rsidR="0076154D" w:rsidRPr="00643263" w:rsidRDefault="0052516F" w:rsidP="0052516F">
          <w:pPr>
            <w:spacing w:after="0" w:line="240" w:lineRule="auto"/>
            <w:ind w:left="720"/>
            <w:contextualSpacing w:val="0"/>
            <w:rPr>
              <w:rFonts w:cs="Times New Roman"/>
              <w:szCs w:val="24"/>
            </w:rPr>
          </w:pPr>
          <w:r>
            <w:rPr>
              <w:szCs w:val="24"/>
              <w:lang w:val="bg-BG"/>
            </w:rPr>
            <w:t>4.2. Умения по</w:t>
          </w:r>
          <w:r w:rsidR="0076154D" w:rsidRPr="00643263">
            <w:rPr>
              <w:rFonts w:cs="Times New Roman"/>
              <w:szCs w:val="24"/>
            </w:rPr>
            <w:t>:</w:t>
          </w:r>
        </w:p>
        <w:p w:rsidR="0076154D" w:rsidRPr="00ED1807" w:rsidRDefault="0076154D" w:rsidP="0076154D">
          <w:pPr>
            <w:numPr>
              <w:ilvl w:val="0"/>
              <w:numId w:val="2"/>
            </w:numPr>
            <w:spacing w:after="0" w:line="240" w:lineRule="auto"/>
            <w:contextualSpacing w:val="0"/>
            <w:rPr>
              <w:rFonts w:cs="Times New Roman"/>
              <w:szCs w:val="24"/>
              <w:lang w:val="ru-RU"/>
            </w:rPr>
          </w:pPr>
          <w:r w:rsidRPr="00ED1807">
            <w:rPr>
              <w:rFonts w:cs="Times New Roman"/>
              <w:szCs w:val="24"/>
              <w:lang w:val="ru-RU"/>
            </w:rPr>
            <w:t xml:space="preserve">Самостоятелно </w:t>
          </w:r>
          <w:r w:rsidR="0052516F" w:rsidRPr="00ED1807">
            <w:rPr>
              <w:szCs w:val="24"/>
              <w:lang w:val="ru-RU"/>
            </w:rPr>
            <w:t xml:space="preserve">и </w:t>
          </w:r>
          <w:r w:rsidR="00F43110">
            <w:rPr>
              <w:szCs w:val="24"/>
              <w:lang w:val="bg-BG"/>
            </w:rPr>
            <w:t>точ</w:t>
          </w:r>
          <w:r w:rsidR="0052516F" w:rsidRPr="00ED1807">
            <w:rPr>
              <w:szCs w:val="24"/>
              <w:lang w:val="ru-RU"/>
            </w:rPr>
            <w:t>но борав</w:t>
          </w:r>
          <w:r w:rsidR="0052516F">
            <w:rPr>
              <w:szCs w:val="24"/>
              <w:lang w:val="bg-BG"/>
            </w:rPr>
            <w:t>ене</w:t>
          </w:r>
          <w:r w:rsidRPr="00ED1807">
            <w:rPr>
              <w:rFonts w:cs="Times New Roman"/>
              <w:szCs w:val="24"/>
              <w:lang w:val="ru-RU"/>
            </w:rPr>
            <w:t xml:space="preserve"> с основни гражданскоправни понятия; </w:t>
          </w:r>
        </w:p>
        <w:p w:rsidR="0076154D" w:rsidRPr="00F43110" w:rsidRDefault="0052516F" w:rsidP="00F43110">
          <w:pPr>
            <w:spacing w:after="0" w:line="240" w:lineRule="auto"/>
            <w:ind w:left="720"/>
            <w:contextualSpacing w:val="0"/>
            <w:rPr>
              <w:rFonts w:cs="Times New Roman"/>
              <w:szCs w:val="24"/>
              <w:lang w:val="bg-BG"/>
            </w:rPr>
          </w:pPr>
          <w:r>
            <w:rPr>
              <w:szCs w:val="24"/>
              <w:lang w:val="bg-BG"/>
            </w:rPr>
            <w:t>Т</w:t>
          </w:r>
          <w:r w:rsidRPr="00ED1807">
            <w:rPr>
              <w:szCs w:val="24"/>
              <w:lang w:val="ru-RU"/>
            </w:rPr>
            <w:t>ълкува</w:t>
          </w:r>
          <w:r>
            <w:rPr>
              <w:szCs w:val="24"/>
              <w:lang w:val="bg-BG"/>
            </w:rPr>
            <w:t>не</w:t>
          </w:r>
          <w:r w:rsidR="00F43110">
            <w:rPr>
              <w:szCs w:val="24"/>
              <w:lang w:val="bg-BG"/>
            </w:rPr>
            <w:t>то</w:t>
          </w:r>
          <w:r>
            <w:rPr>
              <w:szCs w:val="24"/>
              <w:lang w:val="bg-BG"/>
            </w:rPr>
            <w:t xml:space="preserve"> </w:t>
          </w:r>
          <w:r w:rsidRPr="00ED1807">
            <w:rPr>
              <w:szCs w:val="24"/>
              <w:lang w:val="ru-RU"/>
            </w:rPr>
            <w:t xml:space="preserve">и </w:t>
          </w:r>
          <w:r w:rsidR="00F43110">
            <w:rPr>
              <w:szCs w:val="24"/>
              <w:lang w:val="bg-BG"/>
            </w:rPr>
            <w:t xml:space="preserve">адекватното </w:t>
          </w:r>
          <w:r w:rsidR="0076154D" w:rsidRPr="00ED1807">
            <w:rPr>
              <w:rFonts w:cs="Times New Roman"/>
              <w:szCs w:val="24"/>
              <w:lang w:val="ru-RU"/>
            </w:rPr>
            <w:t>прилага</w:t>
          </w:r>
          <w:r>
            <w:rPr>
              <w:szCs w:val="24"/>
              <w:lang w:val="bg-BG"/>
            </w:rPr>
            <w:t>не</w:t>
          </w:r>
          <w:r w:rsidR="0076154D" w:rsidRPr="00ED1807">
            <w:rPr>
              <w:rFonts w:cs="Times New Roman"/>
              <w:szCs w:val="24"/>
              <w:lang w:val="ru-RU"/>
            </w:rPr>
            <w:t xml:space="preserve"> </w:t>
          </w:r>
          <w:r w:rsidR="00F43110">
            <w:rPr>
              <w:szCs w:val="24"/>
              <w:lang w:val="bg-BG"/>
            </w:rPr>
            <w:t>на</w:t>
          </w:r>
          <w:r w:rsidR="00F43110" w:rsidRPr="00ED1807">
            <w:rPr>
              <w:rFonts w:cs="Times New Roman"/>
              <w:szCs w:val="24"/>
              <w:lang w:val="ru-RU"/>
            </w:rPr>
            <w:t xml:space="preserve"> г</w:t>
          </w:r>
          <w:r w:rsidR="00F43110" w:rsidRPr="00ED1807">
            <w:rPr>
              <w:szCs w:val="24"/>
              <w:lang w:val="ru-RU"/>
            </w:rPr>
            <w:t xml:space="preserve">ражданскоправната уредба </w:t>
          </w:r>
          <w:r w:rsidR="0076154D" w:rsidRPr="00F43110">
            <w:rPr>
              <w:rFonts w:cs="Times New Roman"/>
              <w:szCs w:val="24"/>
              <w:lang w:val="bg-BG"/>
            </w:rPr>
            <w:t xml:space="preserve">спрямо </w:t>
          </w:r>
          <w:r w:rsidR="00F43110">
            <w:rPr>
              <w:rFonts w:cs="Times New Roman"/>
              <w:szCs w:val="24"/>
              <w:lang w:val="bg-BG"/>
            </w:rPr>
            <w:t>зададени фактически ситуации</w:t>
          </w:r>
          <w:r w:rsidR="0076154D" w:rsidRPr="00F43110">
            <w:rPr>
              <w:rFonts w:cs="Times New Roman"/>
              <w:szCs w:val="24"/>
              <w:lang w:val="bg-BG"/>
            </w:rPr>
            <w:t>;</w:t>
          </w:r>
        </w:p>
        <w:p w:rsidR="0076154D" w:rsidRPr="0055683C" w:rsidRDefault="0052516F" w:rsidP="0076154D">
          <w:pPr>
            <w:numPr>
              <w:ilvl w:val="0"/>
              <w:numId w:val="2"/>
            </w:numPr>
            <w:spacing w:after="0" w:line="240" w:lineRule="auto"/>
            <w:contextualSpacing w:val="0"/>
            <w:rPr>
              <w:rFonts w:cs="Times New Roman"/>
              <w:szCs w:val="24"/>
              <w:lang w:val="bg-BG"/>
            </w:rPr>
          </w:pPr>
          <w:r>
            <w:rPr>
              <w:szCs w:val="24"/>
              <w:lang w:val="bg-BG"/>
            </w:rPr>
            <w:t>А</w:t>
          </w:r>
          <w:r w:rsidRPr="0055683C">
            <w:rPr>
              <w:szCs w:val="24"/>
              <w:lang w:val="bg-BG"/>
            </w:rPr>
            <w:t>нализ и аргументира</w:t>
          </w:r>
          <w:r>
            <w:rPr>
              <w:szCs w:val="24"/>
              <w:lang w:val="bg-BG"/>
            </w:rPr>
            <w:t>не</w:t>
          </w:r>
          <w:r w:rsidR="0076154D" w:rsidRPr="0055683C">
            <w:rPr>
              <w:rFonts w:cs="Times New Roman"/>
              <w:szCs w:val="24"/>
              <w:lang w:val="bg-BG"/>
            </w:rPr>
            <w:t xml:space="preserve"> (писмено и</w:t>
          </w:r>
          <w:r w:rsidR="004F230B">
            <w:rPr>
              <w:szCs w:val="24"/>
              <w:lang w:val="bg-BG"/>
            </w:rPr>
            <w:t>/или</w:t>
          </w:r>
          <w:r w:rsidR="0076154D" w:rsidRPr="0055683C">
            <w:rPr>
              <w:rFonts w:cs="Times New Roman"/>
              <w:szCs w:val="24"/>
              <w:lang w:val="bg-BG"/>
            </w:rPr>
            <w:t xml:space="preserve"> устно)</w:t>
          </w:r>
          <w:r>
            <w:rPr>
              <w:szCs w:val="24"/>
              <w:lang w:val="bg-BG"/>
            </w:rPr>
            <w:t xml:space="preserve"> на</w:t>
          </w:r>
          <w:r w:rsidR="0076154D" w:rsidRPr="0055683C">
            <w:rPr>
              <w:rFonts w:cs="Times New Roman"/>
              <w:szCs w:val="24"/>
              <w:lang w:val="bg-BG"/>
            </w:rPr>
            <w:t xml:space="preserve"> решение по казуси</w:t>
          </w:r>
          <w:r w:rsidR="00F65556">
            <w:rPr>
              <w:szCs w:val="24"/>
              <w:lang w:val="bg-BG"/>
            </w:rPr>
            <w:t xml:space="preserve"> или становище</w:t>
          </w:r>
          <w:r w:rsidR="00F65556" w:rsidRPr="0055683C">
            <w:rPr>
              <w:rFonts w:cs="Times New Roman"/>
              <w:szCs w:val="24"/>
              <w:lang w:val="bg-BG"/>
            </w:rPr>
            <w:t xml:space="preserve"> </w:t>
          </w:r>
          <w:r w:rsidR="0076154D" w:rsidRPr="0055683C">
            <w:rPr>
              <w:rFonts w:cs="Times New Roman"/>
              <w:szCs w:val="24"/>
              <w:lang w:val="bg-BG"/>
            </w:rPr>
            <w:t>от изучаваната материя;</w:t>
          </w:r>
        </w:p>
        <w:p w:rsidR="0076154D" w:rsidRPr="0055683C" w:rsidRDefault="0052516F" w:rsidP="0076154D">
          <w:pPr>
            <w:numPr>
              <w:ilvl w:val="0"/>
              <w:numId w:val="2"/>
            </w:numPr>
            <w:spacing w:after="0" w:line="240" w:lineRule="auto"/>
            <w:contextualSpacing w:val="0"/>
            <w:rPr>
              <w:szCs w:val="24"/>
              <w:lang w:val="bg-BG"/>
            </w:rPr>
          </w:pPr>
          <w:r w:rsidRPr="0055683C">
            <w:rPr>
              <w:szCs w:val="24"/>
              <w:lang w:val="bg-BG"/>
            </w:rPr>
            <w:t>Самостоятелно изготвя</w:t>
          </w:r>
          <w:r>
            <w:rPr>
              <w:szCs w:val="24"/>
              <w:lang w:val="bg-BG"/>
            </w:rPr>
            <w:t>не на</w:t>
          </w:r>
          <w:r w:rsidR="0076154D" w:rsidRPr="0055683C">
            <w:rPr>
              <w:rFonts w:cs="Times New Roman"/>
              <w:szCs w:val="24"/>
              <w:lang w:val="bg-BG"/>
            </w:rPr>
            <w:t xml:space="preserve"> елементарни документи, свързани с основни гражданскоправни категории (от типа на пълномощни и др. под.) </w:t>
          </w:r>
        </w:p>
        <w:p w:rsidR="0052516F" w:rsidRPr="0055683C" w:rsidRDefault="0052516F" w:rsidP="0052516F">
          <w:pPr>
            <w:spacing w:after="0" w:line="240" w:lineRule="auto"/>
            <w:ind w:left="720"/>
            <w:contextualSpacing w:val="0"/>
            <w:rPr>
              <w:szCs w:val="24"/>
              <w:lang w:val="bg-BG"/>
            </w:rPr>
          </w:pPr>
        </w:p>
        <w:p w:rsidR="003453AF" w:rsidRDefault="003453AF" w:rsidP="003453AF">
          <w:pPr>
            <w:spacing w:after="0" w:line="240" w:lineRule="auto"/>
            <w:ind w:left="720"/>
            <w:contextualSpacing w:val="0"/>
            <w:rPr>
              <w:rFonts w:ascii="Calibri" w:hAnsi="Calibri" w:cs="Times New Roman"/>
              <w:szCs w:val="24"/>
              <w:lang w:val="bg-BG"/>
            </w:rPr>
          </w:pPr>
          <w:r>
            <w:rPr>
              <w:rFonts w:ascii="Calibri" w:hAnsi="Calibri" w:cs="Times New Roman"/>
              <w:szCs w:val="24"/>
              <w:lang w:val="bg-BG"/>
            </w:rPr>
            <w:t>Критерии - знанията да са</w:t>
          </w:r>
          <w:r w:rsidRPr="0076154D">
            <w:rPr>
              <w:rFonts w:ascii="Calibri" w:hAnsi="Calibri" w:cs="Times New Roman"/>
              <w:szCs w:val="24"/>
              <w:lang w:val="bg-BG"/>
            </w:rPr>
            <w:t xml:space="preserve"> адекватно приложени по зададени</w:t>
          </w:r>
          <w:r>
            <w:rPr>
              <w:rFonts w:ascii="Calibri" w:hAnsi="Calibri" w:cs="Times New Roman"/>
              <w:szCs w:val="24"/>
              <w:lang w:val="bg-BG"/>
            </w:rPr>
            <w:t>те</w:t>
          </w:r>
          <w:r w:rsidRPr="0076154D">
            <w:rPr>
              <w:rFonts w:ascii="Calibri" w:hAnsi="Calibri" w:cs="Times New Roman"/>
              <w:szCs w:val="24"/>
              <w:lang w:val="bg-BG"/>
            </w:rPr>
            <w:t xml:space="preserve"> казусни/тестови ситуации</w:t>
          </w:r>
          <w:r>
            <w:rPr>
              <w:rFonts w:ascii="Calibri" w:hAnsi="Calibri" w:cs="Times New Roman"/>
              <w:szCs w:val="24"/>
              <w:lang w:val="bg-BG"/>
            </w:rPr>
            <w:t>/теоретични въпроси</w:t>
          </w:r>
          <w:r w:rsidRPr="0076154D">
            <w:rPr>
              <w:rFonts w:ascii="Calibri" w:hAnsi="Calibri" w:cs="Times New Roman"/>
              <w:szCs w:val="24"/>
              <w:lang w:val="bg-BG"/>
            </w:rPr>
            <w:t>.</w:t>
          </w:r>
          <w:r>
            <w:rPr>
              <w:rFonts w:ascii="Calibri" w:hAnsi="Calibri" w:cs="Times New Roman"/>
              <w:szCs w:val="24"/>
              <w:lang w:val="bg-BG"/>
            </w:rPr>
            <w:t xml:space="preserve"> </w:t>
          </w:r>
        </w:p>
        <w:p w:rsidR="003453AF" w:rsidRDefault="003453AF" w:rsidP="003453AF">
          <w:pPr>
            <w:spacing w:after="0" w:line="240" w:lineRule="auto"/>
            <w:ind w:left="720"/>
            <w:contextualSpacing w:val="0"/>
            <w:rPr>
              <w:rFonts w:ascii="Calibri" w:hAnsi="Calibri" w:cs="Times New Roman"/>
              <w:szCs w:val="24"/>
              <w:lang w:val="bg-BG"/>
            </w:rPr>
          </w:pPr>
          <w:r>
            <w:rPr>
              <w:rFonts w:ascii="Calibri" w:hAnsi="Calibri" w:cs="Times New Roman"/>
              <w:szCs w:val="24"/>
              <w:lang w:val="bg-BG"/>
            </w:rPr>
            <w:t>За да получат оценка, която е по-висока от слаба, студентите трябва да покажат стабилни знания и по двата дяла от изпитния материал (въпроси от конспекта 1-34 и 35-63), независимо от приложената форма на изпитване.</w:t>
          </w:r>
        </w:p>
        <w:p w:rsidR="00DA6080" w:rsidRDefault="0052516F" w:rsidP="0052516F">
          <w:pPr>
            <w:spacing w:after="0" w:line="240" w:lineRule="auto"/>
            <w:ind w:left="720"/>
            <w:contextualSpacing w:val="0"/>
            <w:rPr>
              <w:rFonts w:cs="Times New Roman"/>
              <w:szCs w:val="24"/>
              <w:lang w:val="bg-BG"/>
            </w:rPr>
          </w:pPr>
          <w:r>
            <w:rPr>
              <w:szCs w:val="24"/>
              <w:lang w:val="bg-BG"/>
            </w:rPr>
            <w:t>Оценка Отличен (6) се поставя при изпълнение на всички критерии по т. 4.1 и 4.2. Оценка Среден (3) се поставя при изпълнение на критериите по т. 4.1. и поне един от критериите по т. 4.2. Мотив за поставяне на останалите успешни оценки е неизпълнение</w:t>
          </w:r>
          <w:r w:rsidR="004F230B">
            <w:rPr>
              <w:szCs w:val="24"/>
              <w:lang w:val="bg-BG"/>
            </w:rPr>
            <w:t>то</w:t>
          </w:r>
          <w:r>
            <w:rPr>
              <w:szCs w:val="24"/>
              <w:lang w:val="bg-BG"/>
            </w:rPr>
            <w:t xml:space="preserve"> на някои от критериите по т. 4.2.</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eastAsia="Times New Roman" w:cs="Times New Roman"/>
          <w:b/>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4F230B" w:rsidP="004F230B">
          <w:pPr>
            <w:jc w:val="both"/>
            <w:rPr>
              <w:rFonts w:cs="Times New Roman"/>
              <w:szCs w:val="24"/>
              <w:lang w:val="bg-BG"/>
            </w:rPr>
          </w:pPr>
          <w:r w:rsidRPr="0055683C">
            <w:rPr>
              <w:rFonts w:eastAsia="Times New Roman" w:cs="Times New Roman"/>
              <w:b/>
              <w:szCs w:val="24"/>
              <w:lang w:val="bg-BG"/>
            </w:rPr>
            <w:t>Студентите трябва</w:t>
          </w:r>
          <w:r w:rsidR="003453AF" w:rsidRPr="0055683C">
            <w:rPr>
              <w:rFonts w:eastAsia="Times New Roman" w:cs="Times New Roman"/>
              <w:b/>
              <w:szCs w:val="24"/>
              <w:lang w:val="bg-BG"/>
            </w:rPr>
            <w:t xml:space="preserve"> д</w:t>
          </w:r>
          <w:r w:rsidRPr="0055683C">
            <w:rPr>
              <w:rFonts w:eastAsia="Times New Roman" w:cs="Times New Roman"/>
              <w:b/>
              <w:szCs w:val="24"/>
              <w:lang w:val="bg-BG"/>
            </w:rPr>
            <w:t>а са усвоили баз</w:t>
          </w:r>
          <w:r w:rsidR="00BF3C09">
            <w:rPr>
              <w:rFonts w:eastAsia="Times New Roman" w:cs="Times New Roman"/>
              <w:b/>
              <w:szCs w:val="24"/>
              <w:lang w:val="bg-BG"/>
            </w:rPr>
            <w:t>ови познания по изучаваните до/</w:t>
          </w:r>
          <w:r w:rsidRPr="0055683C">
            <w:rPr>
              <w:rFonts w:eastAsia="Times New Roman" w:cs="Times New Roman"/>
              <w:b/>
              <w:szCs w:val="24"/>
              <w:lang w:val="bg-BG"/>
            </w:rPr>
            <w:t>в момента други учебни дисциплини</w:t>
          </w:r>
          <w:r w:rsidR="0055683C" w:rsidRPr="0055683C">
            <w:rPr>
              <w:rFonts w:eastAsia="Times New Roman" w:cs="Times New Roman"/>
              <w:b/>
              <w:szCs w:val="24"/>
              <w:lang w:val="bg-BG"/>
            </w:rPr>
            <w:t xml:space="preserve"> (</w:t>
          </w:r>
          <w:r w:rsidR="003453AF" w:rsidRPr="0055683C">
            <w:rPr>
              <w:rFonts w:eastAsia="Times New Roman" w:cs="Times New Roman"/>
              <w:b/>
              <w:szCs w:val="24"/>
              <w:lang w:val="bg-BG"/>
            </w:rPr>
            <w:t>главно Обща теория на правото и</w:t>
          </w:r>
          <w:r w:rsidRPr="0055683C">
            <w:rPr>
              <w:rFonts w:eastAsia="Times New Roman" w:cs="Times New Roman"/>
              <w:b/>
              <w:szCs w:val="24"/>
              <w:lang w:val="bg-BG"/>
            </w:rPr>
            <w:t xml:space="preserve"> Римско частно право</w:t>
          </w:r>
          <w:r w:rsidR="0055683C">
            <w:rPr>
              <w:rFonts w:eastAsia="Times New Roman" w:cs="Times New Roman"/>
              <w:b/>
              <w:szCs w:val="24"/>
              <w:lang w:val="bg-BG"/>
            </w:rPr>
            <w:t>)</w:t>
          </w:r>
          <w:r w:rsidR="00A9334E">
            <w:rPr>
              <w:rFonts w:eastAsia="Times New Roman" w:cs="Times New Roman"/>
              <w:b/>
              <w:szCs w:val="24"/>
              <w:lang w:val="bg-BG"/>
            </w:rPr>
            <w:t>.</w:t>
          </w:r>
          <w:r w:rsidR="0055683C">
            <w:rPr>
              <w:rFonts w:eastAsia="Times New Roman" w:cs="Times New Roman"/>
              <w:b/>
              <w:szCs w:val="24"/>
              <w:lang w:val="bg-BG"/>
            </w:rPr>
            <w:t xml:space="preserve"> </w:t>
          </w:r>
          <w:r w:rsidR="00A9334E">
            <w:rPr>
              <w:rFonts w:eastAsia="Times New Roman" w:cs="Times New Roman"/>
              <w:b/>
              <w:szCs w:val="24"/>
              <w:lang w:val="bg-BG"/>
            </w:rPr>
            <w:t>Те трябва</w:t>
          </w:r>
          <w:r w:rsidR="0055683C">
            <w:rPr>
              <w:rFonts w:eastAsia="Times New Roman" w:cs="Times New Roman"/>
              <w:b/>
              <w:szCs w:val="24"/>
              <w:lang w:val="bg-BG"/>
            </w:rPr>
            <w:t xml:space="preserve"> да разполагат с нормативните актове, съгласно списък, предоставен им в началото на учебния курс</w:t>
          </w:r>
          <w:r w:rsidRPr="0055683C">
            <w:rPr>
              <w:rFonts w:eastAsia="Times New Roman" w:cs="Times New Roman"/>
              <w:b/>
              <w:szCs w:val="24"/>
              <w:lang w:val="bg-BG"/>
            </w:rPr>
            <w:t>. Техническо осигуряване на обучението</w:t>
          </w:r>
          <w:r w:rsidR="003453AF" w:rsidRPr="0055683C">
            <w:rPr>
              <w:rFonts w:eastAsia="Times New Roman" w:cs="Times New Roman"/>
              <w:b/>
              <w:szCs w:val="24"/>
              <w:lang w:val="bg-BG"/>
            </w:rPr>
            <w:t xml:space="preserve">: </w:t>
          </w:r>
          <w:r w:rsidRPr="0055683C">
            <w:rPr>
              <w:rFonts w:eastAsia="Times New Roman" w:cs="Times New Roman" w:hint="eastAsia"/>
              <w:b/>
              <w:szCs w:val="24"/>
              <w:lang w:val="bg-BG"/>
            </w:rPr>
            <w:t></w:t>
          </w:r>
          <w:r w:rsidR="003453AF" w:rsidRPr="0055683C">
            <w:rPr>
              <w:rFonts w:eastAsia="Times New Roman" w:cs="Times New Roman"/>
              <w:b/>
              <w:szCs w:val="24"/>
              <w:lang w:val="bg-BG"/>
            </w:rPr>
            <w:t xml:space="preserve"> </w:t>
          </w:r>
          <w:r w:rsidR="00A9334E">
            <w:rPr>
              <w:rFonts w:eastAsia="Times New Roman" w:cs="Times New Roman"/>
              <w:b/>
              <w:szCs w:val="24"/>
              <w:lang w:val="bg-BG"/>
            </w:rPr>
            <w:t>д</w:t>
          </w:r>
          <w:r w:rsidRPr="0055683C">
            <w:rPr>
              <w:rFonts w:eastAsia="Times New Roman" w:cs="Times New Roman"/>
              <w:b/>
              <w:szCs w:val="24"/>
              <w:lang w:val="bg-BG"/>
            </w:rPr>
            <w:t xml:space="preserve">остъп до съвременна научна литература; </w:t>
          </w:r>
          <w:r w:rsidR="00A9334E">
            <w:rPr>
              <w:rFonts w:eastAsia="Times New Roman" w:cs="Times New Roman"/>
              <w:b/>
              <w:szCs w:val="24"/>
              <w:lang w:val="bg-BG"/>
            </w:rPr>
            <w:t>до п</w:t>
          </w:r>
          <w:r w:rsidRPr="0055683C">
            <w:rPr>
              <w:rFonts w:eastAsia="Times New Roman" w:cs="Times New Roman"/>
              <w:b/>
              <w:szCs w:val="24"/>
              <w:lang w:val="bg-BG"/>
            </w:rPr>
            <w:t xml:space="preserve">ринтер, компютър, </w:t>
          </w:r>
          <w:r w:rsidR="00A9334E">
            <w:rPr>
              <w:rFonts w:eastAsia="Times New Roman" w:cs="Times New Roman"/>
              <w:b/>
              <w:szCs w:val="24"/>
              <w:lang w:val="bg-BG"/>
            </w:rPr>
            <w:t>правно-информационна система</w:t>
          </w:r>
          <w:r w:rsidR="004F2137" w:rsidRPr="0055683C">
            <w:rPr>
              <w:rFonts w:eastAsia="Times New Roman" w:cs="Times New Roman"/>
              <w:b/>
              <w:szCs w:val="24"/>
              <w:lang w:val="bg-BG"/>
            </w:rPr>
            <w:t xml:space="preserve">, </w:t>
          </w:r>
          <w:r w:rsidR="00A9334E">
            <w:rPr>
              <w:rFonts w:eastAsia="Times New Roman" w:cs="Times New Roman"/>
              <w:b/>
              <w:szCs w:val="24"/>
              <w:lang w:val="bg-BG"/>
            </w:rPr>
            <w:t xml:space="preserve">интернет, </w:t>
          </w:r>
          <w:r w:rsidR="004F2137" w:rsidRPr="0055683C">
            <w:rPr>
              <w:rFonts w:eastAsia="Times New Roman" w:cs="Times New Roman"/>
              <w:b/>
              <w:szCs w:val="24"/>
              <w:lang w:val="bg-BG"/>
            </w:rPr>
            <w:t>прожекционен апарат</w:t>
          </w:r>
          <w:r w:rsidR="00A9334E">
            <w:rPr>
              <w:rFonts w:eastAsia="Times New Roman" w:cs="Times New Roman"/>
              <w:b/>
              <w:szCs w:val="24"/>
              <w:lang w:val="bg-BG"/>
            </w:rPr>
            <w:t>,</w:t>
          </w:r>
          <w:r w:rsidRPr="0055683C">
            <w:rPr>
              <w:rFonts w:eastAsia="Times New Roman" w:cs="Times New Roman"/>
              <w:b/>
              <w:szCs w:val="24"/>
              <w:lang w:val="bg-BG"/>
            </w:rPr>
            <w:t xml:space="preserve"> копирна машина</w:t>
          </w:r>
          <w:r w:rsidR="00A9334E">
            <w:rPr>
              <w:rFonts w:eastAsia="Times New Roman" w:cs="Times New Roman"/>
              <w:b/>
              <w:szCs w:val="24"/>
              <w:lang w:val="bg-BG"/>
            </w:rPr>
            <w:t xml:space="preserve"> и др.под.</w:t>
          </w:r>
          <w:r w:rsidRPr="0055683C">
            <w:rPr>
              <w:rFonts w:eastAsia="Times New Roman" w:cs="Times New Roman"/>
              <w:b/>
              <w:szCs w:val="24"/>
              <w:lang w:val="bg-BG"/>
            </w:rPr>
            <w:t xml:space="preserve">; </w:t>
          </w:r>
          <w:r w:rsidRPr="0055683C">
            <w:rPr>
              <w:rFonts w:eastAsia="Times New Roman" w:cs="Times New Roman" w:hint="eastAsia"/>
              <w:b/>
              <w:szCs w:val="24"/>
              <w:lang w:val="bg-BG"/>
            </w:rPr>
            <w:t></w:t>
          </w:r>
          <w:r w:rsidR="00F43110" w:rsidRPr="0055683C">
            <w:rPr>
              <w:rFonts w:eastAsia="Times New Roman" w:cs="Times New Roman"/>
              <w:b/>
              <w:szCs w:val="24"/>
              <w:lang w:val="bg-BG"/>
            </w:rPr>
            <w:t xml:space="preserve"> </w:t>
          </w:r>
          <w:r w:rsidR="00A9334E">
            <w:rPr>
              <w:rFonts w:eastAsia="Times New Roman" w:cs="Times New Roman"/>
              <w:b/>
              <w:szCs w:val="24"/>
              <w:lang w:val="bg-BG"/>
            </w:rPr>
            <w:t>Зали за лекции и упражнения.</w:t>
          </w:r>
          <w:r w:rsidR="00A9334E" w:rsidRPr="0055683C">
            <w:rPr>
              <w:rFonts w:eastAsia="Times New Roman" w:cs="Times New Roman"/>
              <w:b/>
              <w:szCs w:val="24"/>
              <w:lang w:val="bg-BG"/>
            </w:rPr>
            <w:t xml:space="preserve"> </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9"/>
      <w:footerReference w:type="default" r:id="rId10"/>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6ED" w:rsidRDefault="000436ED" w:rsidP="00F44CAE">
      <w:pPr>
        <w:spacing w:after="0" w:line="240" w:lineRule="auto"/>
      </w:pPr>
      <w:r>
        <w:separator/>
      </w:r>
    </w:p>
  </w:endnote>
  <w:endnote w:type="continuationSeparator" w:id="0">
    <w:p w:rsidR="000436ED" w:rsidRDefault="000436ED"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F60D0">
    <w:pPr>
      <w:pStyle w:val="Footer"/>
      <w:jc w:val="right"/>
    </w:pPr>
    <w:r>
      <w:fldChar w:fldCharType="begin"/>
    </w:r>
    <w:r w:rsidR="00DC03AF">
      <w:instrText xml:space="preserve"> PAGE   \* MERGEFORMAT </w:instrText>
    </w:r>
    <w:r>
      <w:fldChar w:fldCharType="separate"/>
    </w:r>
    <w:r w:rsidR="006578ED">
      <w:rPr>
        <w:noProof/>
      </w:rPr>
      <w:t>4</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6ED" w:rsidRDefault="000436ED" w:rsidP="00F44CAE">
      <w:pPr>
        <w:spacing w:after="0" w:line="240" w:lineRule="auto"/>
      </w:pPr>
      <w:r>
        <w:separator/>
      </w:r>
    </w:p>
  </w:footnote>
  <w:footnote w:type="continuationSeparator" w:id="0">
    <w:p w:rsidR="000436ED" w:rsidRDefault="000436ED"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25193"/>
    <w:multiLevelType w:val="hybridMultilevel"/>
    <w:tmpl w:val="9AB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459AE"/>
    <w:multiLevelType w:val="multilevel"/>
    <w:tmpl w:val="67F4665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0405"/>
    <w:rsid w:val="000108E3"/>
    <w:rsid w:val="00013154"/>
    <w:rsid w:val="00034CC0"/>
    <w:rsid w:val="000436ED"/>
    <w:rsid w:val="00043C61"/>
    <w:rsid w:val="00043ECC"/>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0F4BD4"/>
    <w:rsid w:val="00100BC6"/>
    <w:rsid w:val="00103D2F"/>
    <w:rsid w:val="001101B4"/>
    <w:rsid w:val="0011352B"/>
    <w:rsid w:val="00135FE0"/>
    <w:rsid w:val="001632B2"/>
    <w:rsid w:val="00170726"/>
    <w:rsid w:val="001779BB"/>
    <w:rsid w:val="00177D18"/>
    <w:rsid w:val="00181310"/>
    <w:rsid w:val="00184224"/>
    <w:rsid w:val="001D2ED5"/>
    <w:rsid w:val="001F0BE2"/>
    <w:rsid w:val="002043A3"/>
    <w:rsid w:val="00211F99"/>
    <w:rsid w:val="00212B08"/>
    <w:rsid w:val="00214378"/>
    <w:rsid w:val="002840A7"/>
    <w:rsid w:val="002A2E77"/>
    <w:rsid w:val="002B792D"/>
    <w:rsid w:val="002B7CE6"/>
    <w:rsid w:val="002C0A7A"/>
    <w:rsid w:val="002C30E0"/>
    <w:rsid w:val="002C4AD0"/>
    <w:rsid w:val="002C6022"/>
    <w:rsid w:val="002D3E7D"/>
    <w:rsid w:val="002D6CC3"/>
    <w:rsid w:val="003010E4"/>
    <w:rsid w:val="003021D8"/>
    <w:rsid w:val="00316E9B"/>
    <w:rsid w:val="00321ED2"/>
    <w:rsid w:val="00332A0B"/>
    <w:rsid w:val="003453AF"/>
    <w:rsid w:val="00347FDC"/>
    <w:rsid w:val="003542E7"/>
    <w:rsid w:val="00375136"/>
    <w:rsid w:val="00380F5A"/>
    <w:rsid w:val="003812A2"/>
    <w:rsid w:val="0039054A"/>
    <w:rsid w:val="003935BC"/>
    <w:rsid w:val="003947E3"/>
    <w:rsid w:val="003B43BD"/>
    <w:rsid w:val="003C30BA"/>
    <w:rsid w:val="003C4C1F"/>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91B19"/>
    <w:rsid w:val="004D3203"/>
    <w:rsid w:val="004D64CD"/>
    <w:rsid w:val="004F2137"/>
    <w:rsid w:val="004F230B"/>
    <w:rsid w:val="0050535E"/>
    <w:rsid w:val="00513BF8"/>
    <w:rsid w:val="005202A0"/>
    <w:rsid w:val="0052516F"/>
    <w:rsid w:val="0052579D"/>
    <w:rsid w:val="005346A5"/>
    <w:rsid w:val="00534B65"/>
    <w:rsid w:val="00555F07"/>
    <w:rsid w:val="0055683C"/>
    <w:rsid w:val="00570CB7"/>
    <w:rsid w:val="00572AC1"/>
    <w:rsid w:val="005803A9"/>
    <w:rsid w:val="00584CAD"/>
    <w:rsid w:val="005A0E57"/>
    <w:rsid w:val="005B36AD"/>
    <w:rsid w:val="005C0A93"/>
    <w:rsid w:val="005C3027"/>
    <w:rsid w:val="005C5478"/>
    <w:rsid w:val="005C5662"/>
    <w:rsid w:val="005E6905"/>
    <w:rsid w:val="005E760D"/>
    <w:rsid w:val="005F23E3"/>
    <w:rsid w:val="0061481C"/>
    <w:rsid w:val="00623BF7"/>
    <w:rsid w:val="006243CF"/>
    <w:rsid w:val="00642600"/>
    <w:rsid w:val="006578ED"/>
    <w:rsid w:val="006622FA"/>
    <w:rsid w:val="0066260D"/>
    <w:rsid w:val="00666EDD"/>
    <w:rsid w:val="006725FA"/>
    <w:rsid w:val="00676627"/>
    <w:rsid w:val="0068766E"/>
    <w:rsid w:val="006C5A07"/>
    <w:rsid w:val="006D3DE5"/>
    <w:rsid w:val="006F0822"/>
    <w:rsid w:val="00703456"/>
    <w:rsid w:val="007165F4"/>
    <w:rsid w:val="00731E53"/>
    <w:rsid w:val="007356CE"/>
    <w:rsid w:val="00737259"/>
    <w:rsid w:val="0076154D"/>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20B"/>
    <w:rsid w:val="008B54CC"/>
    <w:rsid w:val="008D05AB"/>
    <w:rsid w:val="008E751F"/>
    <w:rsid w:val="008F0F81"/>
    <w:rsid w:val="0090153B"/>
    <w:rsid w:val="009243DB"/>
    <w:rsid w:val="00933241"/>
    <w:rsid w:val="00940CE1"/>
    <w:rsid w:val="00947A8E"/>
    <w:rsid w:val="00986211"/>
    <w:rsid w:val="00991FCB"/>
    <w:rsid w:val="009A2BCF"/>
    <w:rsid w:val="009B7BE8"/>
    <w:rsid w:val="009B7D31"/>
    <w:rsid w:val="009D0362"/>
    <w:rsid w:val="00A0317A"/>
    <w:rsid w:val="00A067CA"/>
    <w:rsid w:val="00A1071D"/>
    <w:rsid w:val="00A12DB5"/>
    <w:rsid w:val="00A13408"/>
    <w:rsid w:val="00A23DA9"/>
    <w:rsid w:val="00A47FA0"/>
    <w:rsid w:val="00A537B3"/>
    <w:rsid w:val="00A60E64"/>
    <w:rsid w:val="00A63168"/>
    <w:rsid w:val="00A6764E"/>
    <w:rsid w:val="00A933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C73B9"/>
    <w:rsid w:val="00BE604E"/>
    <w:rsid w:val="00BF3C09"/>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53DAC"/>
    <w:rsid w:val="00D7773C"/>
    <w:rsid w:val="00D8312C"/>
    <w:rsid w:val="00D93D5D"/>
    <w:rsid w:val="00DA4C1C"/>
    <w:rsid w:val="00DA511D"/>
    <w:rsid w:val="00DA6080"/>
    <w:rsid w:val="00DB3AF7"/>
    <w:rsid w:val="00DB542E"/>
    <w:rsid w:val="00DC03AF"/>
    <w:rsid w:val="00DC226A"/>
    <w:rsid w:val="00DD2770"/>
    <w:rsid w:val="00DE6997"/>
    <w:rsid w:val="00DF60D0"/>
    <w:rsid w:val="00E35777"/>
    <w:rsid w:val="00E362FE"/>
    <w:rsid w:val="00E6188C"/>
    <w:rsid w:val="00E77D13"/>
    <w:rsid w:val="00E8078F"/>
    <w:rsid w:val="00E86621"/>
    <w:rsid w:val="00EA4996"/>
    <w:rsid w:val="00EA4F74"/>
    <w:rsid w:val="00EC5C70"/>
    <w:rsid w:val="00ED1807"/>
    <w:rsid w:val="00ED49C0"/>
    <w:rsid w:val="00F02E4A"/>
    <w:rsid w:val="00F05ED8"/>
    <w:rsid w:val="00F070E8"/>
    <w:rsid w:val="00F17E79"/>
    <w:rsid w:val="00F33134"/>
    <w:rsid w:val="00F35548"/>
    <w:rsid w:val="00F43110"/>
    <w:rsid w:val="00F44525"/>
    <w:rsid w:val="00F44CAE"/>
    <w:rsid w:val="00F63600"/>
    <w:rsid w:val="00F63964"/>
    <w:rsid w:val="00F65556"/>
    <w:rsid w:val="00F725F0"/>
    <w:rsid w:val="00F74427"/>
    <w:rsid w:val="00F749CE"/>
    <w:rsid w:val="00F92F54"/>
    <w:rsid w:val="00FA3FFA"/>
    <w:rsid w:val="00FB1B8F"/>
    <w:rsid w:val="00FB1D2B"/>
    <w:rsid w:val="00FD3890"/>
    <w:rsid w:val="00FD59C3"/>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E2986E-AC7E-474E-BDE6-B06BFF1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BodyText">
    <w:name w:val="Body Text"/>
    <w:basedOn w:val="Normal"/>
    <w:link w:val="BodyTextChar"/>
    <w:rsid w:val="0011352B"/>
    <w:pPr>
      <w:spacing w:after="0" w:line="240" w:lineRule="auto"/>
      <w:contextualSpacing w:val="0"/>
    </w:pPr>
    <w:rPr>
      <w:rFonts w:eastAsia="Times New Roman" w:cs="Times New Roman"/>
      <w:sz w:val="22"/>
      <w:szCs w:val="20"/>
      <w:lang w:val="bg-BG" w:eastAsia="bg-BG"/>
    </w:rPr>
  </w:style>
  <w:style w:type="character" w:customStyle="1" w:styleId="BodyTextChar">
    <w:name w:val="Body Text Char"/>
    <w:basedOn w:val="DefaultParagraphFont"/>
    <w:link w:val="BodyText"/>
    <w:rsid w:val="0011352B"/>
    <w:rPr>
      <w:rFonts w:ascii="Times New Roman" w:eastAsia="Times New Roman" w:hAnsi="Times New Roman" w:cs="Times New Roman"/>
      <w:szCs w:val="20"/>
      <w:lang w:val="bg-BG" w:eastAsia="bg-BG"/>
    </w:rPr>
  </w:style>
  <w:style w:type="character" w:customStyle="1" w:styleId="Bodytext2">
    <w:name w:val="Body text (2)_"/>
    <w:basedOn w:val="DefaultParagraphFont"/>
    <w:link w:val="Bodytext20"/>
    <w:rsid w:val="0076154D"/>
    <w:rPr>
      <w:rFonts w:eastAsia="Times New Roman"/>
      <w:sz w:val="23"/>
      <w:szCs w:val="23"/>
      <w:shd w:val="clear" w:color="auto" w:fill="FFFFFF"/>
    </w:rPr>
  </w:style>
  <w:style w:type="paragraph" w:customStyle="1" w:styleId="Bodytext20">
    <w:name w:val="Body text (2)"/>
    <w:basedOn w:val="Normal"/>
    <w:link w:val="Bodytext2"/>
    <w:rsid w:val="0076154D"/>
    <w:pPr>
      <w:shd w:val="clear" w:color="auto" w:fill="FFFFFF"/>
      <w:spacing w:before="240" w:after="0" w:line="274" w:lineRule="exact"/>
      <w:contextualSpacing w:val="0"/>
    </w:pPr>
    <w:rPr>
      <w:rFonts w:asciiTheme="minorHAnsi" w:eastAsia="Times New Roman" w:hAnsiTheme="minorHAnsi"/>
      <w:sz w:val="23"/>
      <w:szCs w:val="23"/>
    </w:rPr>
  </w:style>
  <w:style w:type="character" w:styleId="Emphasis">
    <w:name w:val="Emphasis"/>
    <w:basedOn w:val="DefaultParagraphFont"/>
    <w:uiPriority w:val="20"/>
    <w:qFormat/>
    <w:rsid w:val="002C3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0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i.bg/display.php?page=cat1&amp;sub=9&amp;id=2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FB4039"/>
    <w:rsid w:val="000D0058"/>
    <w:rsid w:val="000D6259"/>
    <w:rsid w:val="000E2C70"/>
    <w:rsid w:val="000F4F1D"/>
    <w:rsid w:val="001262F3"/>
    <w:rsid w:val="001910A5"/>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4D9C"/>
    <w:rsid w:val="0061629A"/>
    <w:rsid w:val="00643605"/>
    <w:rsid w:val="00674C49"/>
    <w:rsid w:val="006E202E"/>
    <w:rsid w:val="00711612"/>
    <w:rsid w:val="00754A85"/>
    <w:rsid w:val="007904FB"/>
    <w:rsid w:val="007C29E2"/>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CE7052"/>
    <w:rsid w:val="00D323B8"/>
    <w:rsid w:val="00D70D61"/>
    <w:rsid w:val="00D76E75"/>
    <w:rsid w:val="00DC5581"/>
    <w:rsid w:val="00DD084D"/>
    <w:rsid w:val="00E037C5"/>
    <w:rsid w:val="00E25F5E"/>
    <w:rsid w:val="00E671CD"/>
    <w:rsid w:val="00E91AA1"/>
    <w:rsid w:val="00E9386B"/>
    <w:rsid w:val="00EB56A5"/>
    <w:rsid w:val="00ED65A2"/>
    <w:rsid w:val="00F218B6"/>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8B6"/>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97014E11F9624974858763F6FAC7E747">
    <w:name w:val="97014E11F9624974858763F6FAC7E747"/>
    <w:rsid w:val="00F218B6"/>
    <w:rPr>
      <w:lang w:val="bg-BG" w:eastAsia="bg-BG"/>
    </w:rPr>
  </w:style>
  <w:style w:type="paragraph" w:customStyle="1" w:styleId="A9A9A6B1A5E8404E856EFB795FEF00C6">
    <w:name w:val="A9A9A6B1A5E8404E856EFB795FEF00C6"/>
    <w:rsid w:val="00F218B6"/>
    <w:rPr>
      <w:lang w:val="bg-BG" w:eastAsia="bg-BG"/>
    </w:rPr>
  </w:style>
  <w:style w:type="paragraph" w:customStyle="1" w:styleId="75BF646F91EE4D7088C24F27B3BBA60E">
    <w:name w:val="75BF646F91EE4D7088C24F27B3BBA60E"/>
    <w:rsid w:val="00F218B6"/>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0B6-B7BD-449F-BF27-06DFE318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7</Pages>
  <Words>2200</Words>
  <Characters>12541</Characters>
  <Application>Microsoft Office Word</Application>
  <DocSecurity>0</DocSecurity>
  <Lines>104</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Ани Х. Павлова</cp:lastModifiedBy>
  <cp:revision>2</cp:revision>
  <dcterms:created xsi:type="dcterms:W3CDTF">2024-01-29T07:41:00Z</dcterms:created>
  <dcterms:modified xsi:type="dcterms:W3CDTF">2024-01-29T07:41:00Z</dcterms:modified>
</cp:coreProperties>
</file>