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971" w:rsidRPr="00AE1971" w:rsidRDefault="00AE1971" w:rsidP="00AE1971">
      <w:pPr>
        <w:tabs>
          <w:tab w:val="left" w:pos="2385"/>
          <w:tab w:val="center" w:pos="4680"/>
        </w:tabs>
        <w:rPr>
          <w:rFonts w:cs="Times New Roman"/>
          <w:b/>
          <w:szCs w:val="24"/>
          <w:lang w:val="bg-BG"/>
        </w:rPr>
      </w:pPr>
      <w:r w:rsidRPr="00AE1971">
        <w:rPr>
          <w:rFonts w:cs="Times New Roman"/>
          <w:b/>
          <w:szCs w:val="24"/>
          <w:lang w:val="bg-BG"/>
        </w:rPr>
        <w:tab/>
      </w:r>
      <w:r w:rsidRPr="00AE1971">
        <w:rPr>
          <w:rFonts w:cs="Times New Roman"/>
          <w:b/>
          <w:szCs w:val="24"/>
          <w:lang w:val="bg-BG"/>
        </w:rPr>
        <w:tab/>
      </w:r>
      <w:r w:rsidR="00857E98" w:rsidRPr="00AE1971">
        <w:rPr>
          <w:rFonts w:cs="Times New Roman"/>
          <w:b/>
          <w:szCs w:val="24"/>
          <w:lang w:val="bg-BG"/>
        </w:rPr>
        <w:t xml:space="preserve">Конспект </w:t>
      </w:r>
      <w:r w:rsidRPr="00AE1971">
        <w:rPr>
          <w:rFonts w:cs="Times New Roman"/>
          <w:b/>
          <w:szCs w:val="24"/>
          <w:lang w:val="bg-BG"/>
        </w:rPr>
        <w:t>за провеждане на изпит по</w:t>
      </w:r>
    </w:p>
    <w:sdt>
      <w:sdtPr>
        <w:rPr>
          <w:b/>
          <w:lang w:val="bg-BG"/>
        </w:rPr>
        <w:id w:val="1129429719"/>
        <w:lock w:val="sdtLocked"/>
        <w:placeholder>
          <w:docPart w:val="1CE92F02F6ED495EA188391495254E96"/>
        </w:placeholder>
        <w:text/>
      </w:sdtPr>
      <w:sdtEndPr/>
      <w:sdtContent>
        <w:p w:rsidR="00AE1971" w:rsidRPr="00AE1971" w:rsidRDefault="00BA3A54" w:rsidP="00AE1971">
          <w:pPr>
            <w:tabs>
              <w:tab w:val="left" w:pos="5370"/>
            </w:tabs>
            <w:jc w:val="center"/>
            <w:rPr>
              <w:rFonts w:cs="Times New Roman"/>
              <w:szCs w:val="24"/>
              <w:lang w:val="bg-BG"/>
            </w:rPr>
          </w:pPr>
          <w:r w:rsidRPr="00BA3A54">
            <w:rPr>
              <w:b/>
              <w:lang w:val="bg-BG"/>
            </w:rPr>
            <w:t>ТЕРИТОРИАЛНО-УСТРОЙСТВЕНО РАЗВИТИЕ</w:t>
          </w:r>
          <w:r w:rsidR="00EF7C83">
            <w:rPr>
              <w:b/>
              <w:lang w:val="bg-BG"/>
            </w:rPr>
            <w:t xml:space="preserve"> И ПЛАНИРАНЕ</w:t>
          </w:r>
        </w:p>
      </w:sdtContent>
    </w:sdt>
    <w:p w:rsidR="00AE1971" w:rsidRPr="00AE1971" w:rsidRDefault="00AE1971" w:rsidP="00AE1971">
      <w:pPr>
        <w:tabs>
          <w:tab w:val="left" w:pos="5370"/>
        </w:tabs>
        <w:rPr>
          <w:rFonts w:cs="Times New Roman"/>
          <w:szCs w:val="24"/>
          <w:lang w:val="bg-BG"/>
        </w:rPr>
      </w:pPr>
    </w:p>
    <w:p w:rsidR="00AE1971" w:rsidRDefault="00AE1971" w:rsidP="00AE1971">
      <w:pPr>
        <w:tabs>
          <w:tab w:val="left" w:pos="5370"/>
        </w:tabs>
        <w:contextualSpacing w:val="0"/>
        <w:rPr>
          <w:rFonts w:cs="Times New Roman"/>
          <w:b/>
          <w:szCs w:val="24"/>
          <w:lang w:val="bg-BG" w:eastAsia="zh-TW"/>
        </w:rPr>
      </w:pPr>
      <w:r w:rsidRPr="00AE1971">
        <w:rPr>
          <w:rFonts w:cs="Times New Roman" w:hint="eastAsia"/>
          <w:b/>
          <w:szCs w:val="24"/>
          <w:lang w:val="bg-BG" w:eastAsia="zh-TW"/>
        </w:rPr>
        <w:t xml:space="preserve">I. </w:t>
      </w:r>
      <w:r w:rsidRPr="00AE1971">
        <w:rPr>
          <w:rFonts w:cs="Times New Roman"/>
          <w:b/>
          <w:szCs w:val="24"/>
          <w:lang w:val="bg-BG" w:eastAsia="zh-TW"/>
        </w:rPr>
        <w:t>Обща информация</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686"/>
      </w:tblGrid>
      <w:tr w:rsidR="000D1387" w:rsidRPr="00D164B6" w:rsidTr="00991FCB">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Специалност</w:t>
            </w:r>
          </w:p>
        </w:tc>
        <w:tc>
          <w:tcPr>
            <w:tcW w:w="3686" w:type="dxa"/>
            <w:vAlign w:val="center"/>
          </w:tcPr>
          <w:p w:rsidR="000D1387" w:rsidRPr="00464F8A" w:rsidRDefault="00E8078F" w:rsidP="00001A74">
            <w:pPr>
              <w:tabs>
                <w:tab w:val="left" w:pos="5370"/>
              </w:tabs>
              <w:contextualSpacing w:val="0"/>
              <w:rPr>
                <w:rFonts w:cs="Times New Roman"/>
                <w:szCs w:val="24"/>
                <w:lang w:val="bg-BG" w:eastAsia="zh-TW"/>
              </w:rPr>
            </w:pPr>
            <w:r w:rsidRPr="00464F8A">
              <w:rPr>
                <w:rFonts w:cs="Times New Roman"/>
                <w:szCs w:val="24"/>
                <w:lang w:val="bg-BG" w:eastAsia="zh-TW"/>
              </w:rPr>
              <w:t>Право</w:t>
            </w:r>
          </w:p>
        </w:tc>
      </w:tr>
      <w:tr w:rsidR="000D1387" w:rsidRPr="00D164B6" w:rsidTr="00991FCB">
        <w:trPr>
          <w:trHeight w:val="419"/>
        </w:trPr>
        <w:tc>
          <w:tcPr>
            <w:tcW w:w="6345" w:type="dxa"/>
            <w:vAlign w:val="center"/>
          </w:tcPr>
          <w:p w:rsidR="000D1387" w:rsidRPr="000D1387" w:rsidRDefault="000D1387" w:rsidP="00043C61">
            <w:pPr>
              <w:tabs>
                <w:tab w:val="left" w:pos="5370"/>
              </w:tabs>
              <w:contextualSpacing w:val="0"/>
              <w:rPr>
                <w:rFonts w:cs="Times New Roman"/>
                <w:szCs w:val="24"/>
                <w:lang w:val="bg-BG" w:eastAsia="zh-TW"/>
              </w:rPr>
            </w:pPr>
            <w:r w:rsidRPr="000D1387">
              <w:rPr>
                <w:rFonts w:cs="Times New Roman"/>
                <w:szCs w:val="24"/>
                <w:lang w:val="bg-BG" w:eastAsia="zh-TW"/>
              </w:rPr>
              <w:t>Форма на обучение</w:t>
            </w:r>
          </w:p>
        </w:tc>
        <w:sdt>
          <w:sdtPr>
            <w:rPr>
              <w:rFonts w:cs="Times New Roman"/>
              <w:szCs w:val="24"/>
              <w:lang w:val="bg-BG"/>
            </w:rPr>
            <w:id w:val="-1805380822"/>
            <w:placeholder>
              <w:docPart w:val="0D5FBC6D814B413EB792595BEAF75044"/>
            </w:placeholder>
            <w:dropDownList>
              <w:listItem w:value="Моля, изберете опция от падащото меню"/>
              <w:listItem w:displayText="Редовна" w:value="Редовна"/>
              <w:listItem w:displayText="Задочна" w:value="Задочна"/>
              <w:listItem w:displayText="Редовна и задочна" w:value="Редовна и задочна"/>
            </w:dropDownList>
          </w:sdtPr>
          <w:sdtEndPr/>
          <w:sdtContent>
            <w:tc>
              <w:tcPr>
                <w:tcW w:w="3686" w:type="dxa"/>
                <w:vAlign w:val="center"/>
              </w:tcPr>
              <w:p w:rsidR="000D1387" w:rsidRPr="00464F8A" w:rsidRDefault="00525F85" w:rsidP="00043C61">
                <w:pPr>
                  <w:tabs>
                    <w:tab w:val="left" w:pos="5370"/>
                  </w:tabs>
                  <w:contextualSpacing w:val="0"/>
                  <w:rPr>
                    <w:rFonts w:cs="Times New Roman"/>
                    <w:szCs w:val="24"/>
                    <w:lang w:val="bg-BG" w:eastAsia="zh-TW"/>
                  </w:rPr>
                </w:pPr>
                <w:r>
                  <w:rPr>
                    <w:rFonts w:cs="Times New Roman"/>
                    <w:szCs w:val="24"/>
                    <w:lang w:val="bg-BG"/>
                  </w:rPr>
                  <w:t>Редовна и задочна</w:t>
                </w:r>
              </w:p>
            </w:tc>
          </w:sdtContent>
        </w:sdt>
      </w:tr>
      <w:tr w:rsidR="00A0317A" w:rsidRPr="00D164B6" w:rsidTr="00991FCB">
        <w:trPr>
          <w:trHeight w:val="544"/>
        </w:trPr>
        <w:tc>
          <w:tcPr>
            <w:tcW w:w="6345" w:type="dxa"/>
            <w:shd w:val="clear" w:color="auto" w:fill="auto"/>
            <w:vAlign w:val="center"/>
          </w:tcPr>
          <w:p w:rsidR="00A0317A" w:rsidRDefault="00FB1B8F" w:rsidP="00043C61">
            <w:pPr>
              <w:rPr>
                <w:rFonts w:cs="Times New Roman"/>
                <w:szCs w:val="24"/>
                <w:lang w:val="bg-BG"/>
              </w:rPr>
            </w:pPr>
            <w:r>
              <w:rPr>
                <w:rFonts w:cs="Times New Roman"/>
                <w:szCs w:val="24"/>
                <w:lang w:val="bg-BG"/>
              </w:rPr>
              <w:t>Вид на дисциплината</w:t>
            </w:r>
          </w:p>
        </w:tc>
        <w:sdt>
          <w:sdtPr>
            <w:rPr>
              <w:rFonts w:cs="Times New Roman"/>
              <w:szCs w:val="24"/>
              <w:lang w:val="bg-BG"/>
            </w:rPr>
            <w:id w:val="-1081131095"/>
            <w:placeholder>
              <w:docPart w:val="D15583E7372941648E29EFD75C0BF442"/>
            </w:placeholder>
            <w:dropDownList>
              <w:listItem w:value="Моля, изберете опция от падащото меню"/>
              <w:listItem w:displayText="Задължителна" w:value="Задължителна"/>
              <w:listItem w:displayText="Избираема" w:value="Избираема"/>
              <w:listItem w:displayText="Факултативна" w:value="Факултативна"/>
            </w:dropDownList>
          </w:sdtPr>
          <w:sdtEndPr/>
          <w:sdtContent>
            <w:tc>
              <w:tcPr>
                <w:tcW w:w="3686" w:type="dxa"/>
                <w:shd w:val="clear" w:color="auto" w:fill="auto"/>
                <w:vAlign w:val="center"/>
              </w:tcPr>
              <w:p w:rsidR="00A0317A" w:rsidRPr="00464F8A" w:rsidRDefault="00BA3A54" w:rsidP="00007DB0">
                <w:pPr>
                  <w:rPr>
                    <w:rFonts w:cs="Times New Roman"/>
                    <w:szCs w:val="24"/>
                    <w:lang w:val="bg-BG"/>
                  </w:rPr>
                </w:pPr>
                <w:r>
                  <w:rPr>
                    <w:rFonts w:cs="Times New Roman"/>
                    <w:szCs w:val="24"/>
                    <w:lang w:val="bg-BG"/>
                  </w:rPr>
                  <w:t>Избираема</w:t>
                </w:r>
              </w:p>
            </w:tc>
          </w:sdtContent>
        </w:sdt>
      </w:tr>
      <w:tr w:rsidR="00FB1B8F" w:rsidRPr="00D164B6" w:rsidTr="00991FCB">
        <w:trPr>
          <w:trHeight w:val="70"/>
        </w:trPr>
        <w:tc>
          <w:tcPr>
            <w:tcW w:w="6345" w:type="dxa"/>
            <w:shd w:val="clear" w:color="auto" w:fill="auto"/>
            <w:vAlign w:val="center"/>
          </w:tcPr>
          <w:p w:rsidR="00FB1B8F" w:rsidRDefault="00FB1B8F" w:rsidP="00043C61">
            <w:pPr>
              <w:rPr>
                <w:rFonts w:cs="Times New Roman"/>
                <w:szCs w:val="24"/>
                <w:lang w:val="bg-BG"/>
              </w:rPr>
            </w:pPr>
            <w:r>
              <w:rPr>
                <w:rFonts w:cs="Times New Roman"/>
                <w:szCs w:val="24"/>
                <w:lang w:val="bg-BG"/>
              </w:rPr>
              <w:t>Водещ преподавател</w:t>
            </w:r>
          </w:p>
        </w:tc>
        <w:sdt>
          <w:sdtPr>
            <w:rPr>
              <w:rFonts w:cs="Times New Roman"/>
              <w:szCs w:val="24"/>
              <w:lang w:val="bg-BG"/>
            </w:rPr>
            <w:id w:val="-788968489"/>
            <w:placeholder>
              <w:docPart w:val="FF5B039841004047A7D153C2980CC788"/>
            </w:placeholder>
          </w:sdtPr>
          <w:sdtEndPr/>
          <w:sdtContent>
            <w:tc>
              <w:tcPr>
                <w:tcW w:w="3686" w:type="dxa"/>
                <w:shd w:val="clear" w:color="auto" w:fill="auto"/>
                <w:vAlign w:val="center"/>
              </w:tcPr>
              <w:p w:rsidR="00FB1B8F" w:rsidRPr="00464F8A" w:rsidRDefault="00BA3A54" w:rsidP="00BA3A54">
                <w:pPr>
                  <w:rPr>
                    <w:rFonts w:cs="Times New Roman"/>
                    <w:szCs w:val="24"/>
                    <w:lang w:val="bg-BG"/>
                  </w:rPr>
                </w:pPr>
                <w:r>
                  <w:rPr>
                    <w:rFonts w:cs="Times New Roman"/>
                    <w:szCs w:val="24"/>
                    <w:lang w:val="bg-BG"/>
                  </w:rPr>
                  <w:t>доц. д-р Богдан Йорданов</w:t>
                </w:r>
              </w:p>
            </w:tc>
          </w:sdtContent>
        </w:sdt>
      </w:tr>
      <w:tr w:rsidR="00007DB0" w:rsidRPr="00D164B6" w:rsidTr="00991FCB">
        <w:trPr>
          <w:trHeight w:val="579"/>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Продължителност на учебния курс</w:t>
            </w:r>
          </w:p>
        </w:tc>
        <w:sdt>
          <w:sdtPr>
            <w:rPr>
              <w:rFonts w:cs="Times New Roman"/>
              <w:szCs w:val="24"/>
              <w:lang w:val="bg-BG"/>
            </w:rPr>
            <w:id w:val="-2039655289"/>
            <w:placeholder>
              <w:docPart w:val="0A90A92253D642E2975CA89751539B15"/>
            </w:placeholder>
            <w:dropDownList>
              <w:listItem w:value="Моля, изберете опция от падащото меню"/>
              <w:listItem w:displayText="Един семестър" w:value="Един семестър"/>
              <w:listItem w:displayText="Два семестъра" w:value="Два семестъра"/>
            </w:dropDownList>
          </w:sdtPr>
          <w:sdtEndPr/>
          <w:sdtContent>
            <w:tc>
              <w:tcPr>
                <w:tcW w:w="3686" w:type="dxa"/>
                <w:shd w:val="clear" w:color="auto" w:fill="auto"/>
                <w:vAlign w:val="center"/>
              </w:tcPr>
              <w:p w:rsidR="00007DB0" w:rsidRPr="00464F8A" w:rsidRDefault="00BA3A54" w:rsidP="00043C61">
                <w:pPr>
                  <w:rPr>
                    <w:rFonts w:cs="Times New Roman"/>
                    <w:szCs w:val="24"/>
                    <w:lang w:val="bg-BG"/>
                  </w:rPr>
                </w:pPr>
                <w:r>
                  <w:rPr>
                    <w:rFonts w:cs="Times New Roman"/>
                    <w:szCs w:val="24"/>
                    <w:lang w:val="bg-BG"/>
                  </w:rPr>
                  <w:t>Един семестър</w:t>
                </w:r>
              </w:p>
            </w:tc>
          </w:sdtContent>
        </w:sdt>
      </w:tr>
      <w:tr w:rsidR="00007DB0" w:rsidRPr="00D164B6" w:rsidTr="00991FCB">
        <w:trPr>
          <w:trHeight w:val="360"/>
        </w:trPr>
        <w:tc>
          <w:tcPr>
            <w:tcW w:w="6345" w:type="dxa"/>
            <w:shd w:val="clear" w:color="auto" w:fill="auto"/>
            <w:vAlign w:val="center"/>
          </w:tcPr>
          <w:p w:rsidR="00007DB0" w:rsidRPr="00AE1971" w:rsidRDefault="00676627" w:rsidP="00043C61">
            <w:pPr>
              <w:rPr>
                <w:rFonts w:cs="Times New Roman"/>
                <w:szCs w:val="24"/>
                <w:lang w:val="bg-BG"/>
              </w:rPr>
            </w:pPr>
            <w:r>
              <w:rPr>
                <w:rFonts w:cs="Times New Roman"/>
                <w:szCs w:val="24"/>
                <w:lang w:val="bg-BG"/>
              </w:rPr>
              <w:t>Аудиторна заетост</w:t>
            </w:r>
          </w:p>
        </w:tc>
        <w:sdt>
          <w:sdtPr>
            <w:rPr>
              <w:rFonts w:cs="Times New Roman"/>
              <w:szCs w:val="24"/>
              <w:lang w:val="bg-BG"/>
            </w:rPr>
            <w:id w:val="-675958380"/>
            <w:placeholder>
              <w:docPart w:val="CB5F44AFE6FD4044A74F1EE8ED80BDDB"/>
            </w:placeholder>
            <w:dropDownList>
              <w:listItem w:value="Моля, изберете опция от падащото меню"/>
              <w:listItem w:displayText="Лекции" w:value="Лекции"/>
              <w:listItem w:displayText="Лекции и упражнения" w:value="Лекции и упражнения"/>
            </w:dropDownList>
          </w:sdtPr>
          <w:sdtEndPr/>
          <w:sdtContent>
            <w:tc>
              <w:tcPr>
                <w:tcW w:w="3686" w:type="dxa"/>
                <w:shd w:val="clear" w:color="auto" w:fill="auto"/>
                <w:vAlign w:val="center"/>
              </w:tcPr>
              <w:p w:rsidR="00007DB0" w:rsidRPr="00464F8A" w:rsidRDefault="00BA3A54" w:rsidP="00043C61">
                <w:pPr>
                  <w:rPr>
                    <w:rFonts w:cs="Times New Roman"/>
                    <w:szCs w:val="24"/>
                    <w:lang w:val="bg-BG"/>
                  </w:rPr>
                </w:pPr>
                <w:r>
                  <w:rPr>
                    <w:rFonts w:cs="Times New Roman"/>
                    <w:szCs w:val="24"/>
                    <w:lang w:val="bg-BG"/>
                  </w:rPr>
                  <w:t>Лекции</w:t>
                </w:r>
              </w:p>
            </w:tc>
          </w:sdtContent>
        </w:sdt>
      </w:tr>
      <w:tr w:rsidR="00007DB0" w:rsidRPr="00D164B6" w:rsidTr="00991FCB">
        <w:trPr>
          <w:trHeight w:val="483"/>
        </w:trPr>
        <w:tc>
          <w:tcPr>
            <w:tcW w:w="6345" w:type="dxa"/>
            <w:shd w:val="clear" w:color="auto" w:fill="auto"/>
            <w:vAlign w:val="center"/>
          </w:tcPr>
          <w:p w:rsidR="00007DB0" w:rsidRPr="00AE1971" w:rsidRDefault="00007DB0" w:rsidP="00043C61">
            <w:pPr>
              <w:rPr>
                <w:rFonts w:cs="Times New Roman"/>
                <w:szCs w:val="24"/>
                <w:lang w:val="bg-BG"/>
              </w:rPr>
            </w:pPr>
            <w:r w:rsidRPr="00AE1971">
              <w:rPr>
                <w:rFonts w:cs="Times New Roman"/>
                <w:szCs w:val="24"/>
                <w:lang w:val="bg-BG"/>
              </w:rPr>
              <w:t>Оценяване по време на учебния курс (текущо оценяване)</w:t>
            </w:r>
            <w:r w:rsidR="00676627">
              <w:rPr>
                <w:rFonts w:cs="Times New Roman"/>
                <w:szCs w:val="24"/>
                <w:lang w:val="bg-BG"/>
              </w:rPr>
              <w:t>*</w:t>
            </w:r>
          </w:p>
        </w:tc>
        <w:sdt>
          <w:sdtPr>
            <w:rPr>
              <w:rFonts w:cs="Times New Roman"/>
              <w:szCs w:val="24"/>
              <w:lang w:val="bg-BG"/>
            </w:rPr>
            <w:id w:val="1870252909"/>
            <w:placeholder>
              <w:docPart w:val="D057AEADAFAF489A9CFE30DB158CDCEB"/>
            </w:placeholder>
            <w:dropDownList>
              <w:listItem w:value="Моля, изберете опция от падащото меню"/>
              <w:listItem w:displayText="Да" w:value="Да"/>
              <w:listItem w:displayText="Не" w:value="Не"/>
            </w:dropDownList>
          </w:sdtPr>
          <w:sdtEndPr/>
          <w:sdtContent>
            <w:tc>
              <w:tcPr>
                <w:tcW w:w="3686" w:type="dxa"/>
                <w:shd w:val="clear" w:color="auto" w:fill="auto"/>
                <w:vAlign w:val="center"/>
              </w:tcPr>
              <w:p w:rsidR="00007DB0" w:rsidRPr="00464F8A" w:rsidRDefault="00BA3A54" w:rsidP="00043C61">
                <w:pPr>
                  <w:rPr>
                    <w:rFonts w:cs="Times New Roman"/>
                    <w:szCs w:val="24"/>
                    <w:lang w:val="bg-BG"/>
                  </w:rPr>
                </w:pPr>
                <w:r>
                  <w:rPr>
                    <w:rFonts w:cs="Times New Roman"/>
                    <w:szCs w:val="24"/>
                    <w:lang w:val="bg-BG"/>
                  </w:rPr>
                  <w:t>Не</w:t>
                </w:r>
              </w:p>
            </w:tc>
          </w:sdtContent>
        </w:sdt>
      </w:tr>
      <w:tr w:rsidR="00A0317A" w:rsidRPr="00D164B6" w:rsidTr="00991FCB">
        <w:trPr>
          <w:trHeight w:val="408"/>
        </w:trPr>
        <w:tc>
          <w:tcPr>
            <w:tcW w:w="6345" w:type="dxa"/>
            <w:shd w:val="clear" w:color="auto" w:fill="auto"/>
            <w:vAlign w:val="center"/>
          </w:tcPr>
          <w:p w:rsidR="00A0317A" w:rsidRPr="00857E98" w:rsidRDefault="00A0317A" w:rsidP="00043C61">
            <w:pPr>
              <w:rPr>
                <w:rFonts w:cs="Times New Roman"/>
                <w:szCs w:val="24"/>
                <w:lang w:val="bg-BG" w:eastAsia="zh-TW"/>
              </w:rPr>
            </w:pPr>
            <w:r w:rsidRPr="00AE1971">
              <w:rPr>
                <w:rFonts w:cs="Times New Roman"/>
                <w:szCs w:val="24"/>
                <w:lang w:val="bg-BG"/>
              </w:rPr>
              <w:t>Наличие на условия за допускане до изпит</w:t>
            </w:r>
            <w:r w:rsidR="00D164B6">
              <w:rPr>
                <w:rFonts w:cs="Times New Roman"/>
                <w:szCs w:val="24"/>
                <w:lang w:val="bg-BG"/>
              </w:rPr>
              <w:t xml:space="preserve"> на редовната </w:t>
            </w:r>
            <w:r w:rsidR="00E8078F">
              <w:rPr>
                <w:rFonts w:cs="Times New Roman"/>
                <w:szCs w:val="24"/>
                <w:lang w:val="bg-BG"/>
              </w:rPr>
              <w:t xml:space="preserve">изпитна </w:t>
            </w:r>
            <w:r w:rsidR="00D164B6">
              <w:rPr>
                <w:rFonts w:cs="Times New Roman"/>
                <w:szCs w:val="24"/>
                <w:lang w:val="bg-BG"/>
              </w:rPr>
              <w:t>сесия</w:t>
            </w:r>
            <w:r w:rsidR="00E8078F">
              <w:rPr>
                <w:rFonts w:cs="Times New Roman"/>
                <w:szCs w:val="24"/>
                <w:lang w:val="bg-BG"/>
              </w:rPr>
              <w:t>*</w:t>
            </w:r>
            <w:r w:rsidR="00676627">
              <w:rPr>
                <w:rFonts w:cs="Times New Roman"/>
                <w:szCs w:val="24"/>
                <w:lang w:val="bg-BG"/>
              </w:rPr>
              <w:t>*</w:t>
            </w:r>
          </w:p>
        </w:tc>
        <w:sdt>
          <w:sdtPr>
            <w:rPr>
              <w:rFonts w:cs="Times New Roman"/>
              <w:szCs w:val="24"/>
              <w:lang w:val="bg-BG"/>
            </w:rPr>
            <w:id w:val="-57246987"/>
            <w:lock w:val="sdtLocked"/>
            <w:placeholder>
              <w:docPart w:val="05FABC9F217F41A38F74DEA7CB156563"/>
            </w:placeholder>
            <w:dropDownList>
              <w:listItem w:displayText="Моля, изберете опция от падащото меню" w:value=""/>
              <w:listItem w:displayText="Да" w:value="Да"/>
              <w:listItem w:displayText="Не" w:value="Не"/>
            </w:dropDownList>
          </w:sdtPr>
          <w:sdtEndPr/>
          <w:sdtContent>
            <w:tc>
              <w:tcPr>
                <w:tcW w:w="3686" w:type="dxa"/>
                <w:shd w:val="clear" w:color="auto" w:fill="auto"/>
                <w:vAlign w:val="center"/>
              </w:tcPr>
              <w:p w:rsidR="00A0317A" w:rsidRPr="00464F8A" w:rsidRDefault="00BA3A54" w:rsidP="00043C61">
                <w:pPr>
                  <w:rPr>
                    <w:rFonts w:cs="Times New Roman"/>
                    <w:szCs w:val="24"/>
                    <w:lang w:val="bg-BG"/>
                  </w:rPr>
                </w:pPr>
                <w:r>
                  <w:rPr>
                    <w:rFonts w:cs="Times New Roman"/>
                    <w:szCs w:val="24"/>
                    <w:lang w:val="bg-BG"/>
                  </w:rPr>
                  <w:t>Не</w:t>
                </w:r>
              </w:p>
            </w:tc>
          </w:sdtContent>
        </w:sdt>
      </w:tr>
      <w:tr w:rsidR="000D1387" w:rsidRPr="00D164B6" w:rsidTr="00991FCB">
        <w:trPr>
          <w:trHeight w:val="466"/>
        </w:trPr>
        <w:tc>
          <w:tcPr>
            <w:tcW w:w="6345" w:type="dxa"/>
            <w:vAlign w:val="center"/>
          </w:tcPr>
          <w:p w:rsidR="000D1387" w:rsidRDefault="000D1387" w:rsidP="00043C61">
            <w:pPr>
              <w:rPr>
                <w:rFonts w:cs="Times New Roman"/>
                <w:szCs w:val="24"/>
                <w:lang w:val="bg-BG"/>
              </w:rPr>
            </w:pPr>
            <w:r>
              <w:rPr>
                <w:rFonts w:cs="Times New Roman"/>
                <w:szCs w:val="24"/>
                <w:lang w:val="bg-BG"/>
              </w:rPr>
              <w:t>Брой ч</w:t>
            </w:r>
            <w:r w:rsidRPr="00AE1971">
              <w:rPr>
                <w:rFonts w:cs="Times New Roman"/>
                <w:szCs w:val="24"/>
                <w:lang w:val="bg-BG"/>
              </w:rPr>
              <w:t>ас</w:t>
            </w:r>
            <w:r>
              <w:rPr>
                <w:rFonts w:cs="Times New Roman"/>
                <w:szCs w:val="24"/>
                <w:lang w:val="bg-BG"/>
              </w:rPr>
              <w:t>ове за самостоятелна подготовка</w:t>
            </w:r>
          </w:p>
        </w:tc>
        <w:sdt>
          <w:sdtPr>
            <w:rPr>
              <w:rFonts w:cs="Times New Roman"/>
              <w:szCs w:val="24"/>
              <w:lang w:val="bg-BG"/>
            </w:rPr>
            <w:id w:val="1395937263"/>
            <w:placeholder>
              <w:docPart w:val="3D8B1F8D502D4D3499FA641889E2AE0E"/>
            </w:placeholder>
            <w:text/>
          </w:sdtPr>
          <w:sdtEndPr/>
          <w:sdtContent>
            <w:tc>
              <w:tcPr>
                <w:tcW w:w="3686" w:type="dxa"/>
                <w:vAlign w:val="center"/>
              </w:tcPr>
              <w:p w:rsidR="000D1387" w:rsidRPr="00464F8A" w:rsidRDefault="00525F85" w:rsidP="00BA3A54">
                <w:pPr>
                  <w:rPr>
                    <w:rFonts w:cs="Times New Roman"/>
                    <w:szCs w:val="24"/>
                    <w:lang w:val="bg-BG" w:eastAsia="zh-TW"/>
                  </w:rPr>
                </w:pPr>
                <w:r>
                  <w:rPr>
                    <w:rFonts w:cs="Times New Roman"/>
                    <w:szCs w:val="24"/>
                    <w:lang w:val="bg-BG"/>
                  </w:rPr>
                  <w:t>30 ч. редовно обучение               42 ч. задочно обучение</w:t>
                </w:r>
              </w:p>
            </w:tc>
          </w:sdtContent>
        </w:sdt>
      </w:tr>
    </w:tbl>
    <w:p w:rsidR="000D1387" w:rsidRPr="00414430" w:rsidRDefault="000D1387" w:rsidP="004526E8">
      <w:pPr>
        <w:jc w:val="both"/>
        <w:rPr>
          <w:rFonts w:cs="Times New Roman"/>
          <w:b/>
          <w:szCs w:val="24"/>
          <w:lang w:val="bg-BG" w:eastAsia="zh-TW"/>
        </w:rPr>
      </w:pPr>
    </w:p>
    <w:p w:rsidR="00A0317A" w:rsidRDefault="003F0818" w:rsidP="00AE1971">
      <w:pPr>
        <w:contextualSpacing w:val="0"/>
        <w:rPr>
          <w:rFonts w:cs="Times New Roman"/>
          <w:b/>
          <w:szCs w:val="24"/>
          <w:lang w:val="bg-BG"/>
        </w:rPr>
      </w:pPr>
      <w:r w:rsidRPr="00AE1971">
        <w:rPr>
          <w:rFonts w:cs="Times New Roman" w:hint="eastAsia"/>
          <w:b/>
          <w:szCs w:val="24"/>
          <w:lang w:val="bg-BG" w:eastAsia="zh-TW"/>
        </w:rPr>
        <w:t xml:space="preserve">II. </w:t>
      </w:r>
      <w:r w:rsidRPr="00AE1971">
        <w:rPr>
          <w:rFonts w:cs="Times New Roman"/>
          <w:b/>
          <w:szCs w:val="24"/>
          <w:lang w:val="bg-BG"/>
        </w:rPr>
        <w:t>Тематично съдържание на учебния курс</w:t>
      </w:r>
    </w:p>
    <w:sdt>
      <w:sdtPr>
        <w:rPr>
          <w:rFonts w:ascii="HebarU" w:eastAsia="Times New Roman" w:hAnsi="HebarU" w:cs="Times New Roman"/>
          <w:sz w:val="22"/>
          <w:szCs w:val="20"/>
          <w:lang w:val="en-GB"/>
        </w:rPr>
        <w:id w:val="-845942361"/>
        <w:lock w:val="sdtLocked"/>
        <w:placeholder>
          <w:docPart w:val="8D450DEC8CC547AFBACEEDE34D4E0A60"/>
        </w:placeholder>
      </w:sdtPr>
      <w:sdtEndPr>
        <w:rPr>
          <w:b/>
          <w:szCs w:val="24"/>
          <w:lang w:val="bg-BG"/>
        </w:rPr>
      </w:sdtEndPr>
      <w:sdtContent>
        <w:p w:rsidR="003C04BE" w:rsidRPr="003C04BE" w:rsidRDefault="003C04BE" w:rsidP="003C04BE">
          <w:pPr>
            <w:spacing w:after="0" w:line="240" w:lineRule="auto"/>
            <w:contextualSpacing w:val="0"/>
            <w:jc w:val="both"/>
            <w:rPr>
              <w:lang w:val="bg-BG"/>
            </w:rPr>
          </w:pPr>
        </w:p>
        <w:p w:rsidR="003C04BE" w:rsidRPr="003C04BE" w:rsidRDefault="003C04BE" w:rsidP="003C04BE">
          <w:pPr>
            <w:numPr>
              <w:ilvl w:val="0"/>
              <w:numId w:val="2"/>
            </w:numPr>
            <w:spacing w:after="0" w:line="240" w:lineRule="auto"/>
            <w:contextualSpacing w:val="0"/>
            <w:jc w:val="both"/>
            <w:rPr>
              <w:lang w:val="bg-BG"/>
            </w:rPr>
          </w:pPr>
          <w:r w:rsidRPr="003C04BE">
            <w:rPr>
              <w:lang w:val="bg-BG"/>
            </w:rPr>
            <w:t>Местно управление и административно-териториално устройство</w:t>
          </w:r>
          <w:r>
            <w:rPr>
              <w:lang w:val="bg-BG"/>
            </w:rPr>
            <w:t>.</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Административно-териториални единици и териториални единици.</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Устройство на територията – общи положения.</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Нормативна основа на устройството на територията и пространственото развитие.</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Органи на управление на териториалното устройство</w:t>
          </w:r>
          <w:r w:rsidR="00F47713">
            <w:rPr>
              <w:lang w:val="bg-BG"/>
            </w:rPr>
            <w:t>.</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Територии в страната. Видове и предназначение. Понятие за кадастър.</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 xml:space="preserve"> Устройствено планиране на територията: концепции, схеми за пространствено развитие  и устройствени планове – общи положения. </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Общи устройствени планове</w:t>
          </w:r>
          <w:r>
            <w:rPr>
              <w:lang w:val="bg-BG"/>
            </w:rPr>
            <w:t>.</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Подробни устройствени планове – предназначение и видове</w:t>
          </w:r>
          <w:r>
            <w:rPr>
              <w:lang w:val="bg-BG"/>
            </w:rPr>
            <w:t>.</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 xml:space="preserve"> Създаване, одобряване и изменения на устройствените планове</w:t>
          </w:r>
          <w:r>
            <w:rPr>
              <w:lang w:val="bg-BG"/>
            </w:rPr>
            <w:t>.</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 xml:space="preserve"> Застрояване. Видове застрояване.</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 xml:space="preserve"> Строителство - понятие. Участници в строителството</w:t>
          </w:r>
          <w:r>
            <w:rPr>
              <w:lang w:val="bg-BG"/>
            </w:rPr>
            <w:t>.</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 xml:space="preserve"> Актове за инвестиционно проектиране и разрешаване на строителството. Разрешение за строеж. Начало и завършване на строителството.</w:t>
          </w:r>
        </w:p>
        <w:p w:rsidR="003C04BE" w:rsidRPr="003C04BE" w:rsidRDefault="003C04BE" w:rsidP="003C04BE">
          <w:pPr>
            <w:numPr>
              <w:ilvl w:val="0"/>
              <w:numId w:val="2"/>
            </w:numPr>
            <w:spacing w:after="0" w:line="240" w:lineRule="auto"/>
            <w:contextualSpacing w:val="0"/>
            <w:jc w:val="both"/>
            <w:rPr>
              <w:lang w:val="bg-BG"/>
            </w:rPr>
          </w:pPr>
          <w:r>
            <w:rPr>
              <w:lang w:val="bg-BG"/>
            </w:rPr>
            <w:t>Контрол върху строителството. С</w:t>
          </w:r>
          <w:r w:rsidRPr="003C04BE">
            <w:rPr>
              <w:lang w:val="bg-BG"/>
            </w:rPr>
            <w:t>троителен надзор. Изисквания към строежите. Мерки за забрана и премахване на негодни и застрашаващи строежи.</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Административен контрол по устройство на територията и строителството – органи и правомощия.</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 xml:space="preserve"> Незаконно строителство</w:t>
          </w:r>
          <w:r>
            <w:rPr>
              <w:lang w:val="bg-BG"/>
            </w:rPr>
            <w:t>.</w:t>
          </w:r>
        </w:p>
        <w:p w:rsidR="003C04BE" w:rsidRPr="003C04BE" w:rsidRDefault="003C04BE" w:rsidP="003C04BE">
          <w:pPr>
            <w:numPr>
              <w:ilvl w:val="0"/>
              <w:numId w:val="2"/>
            </w:numPr>
            <w:spacing w:after="0" w:line="240" w:lineRule="auto"/>
            <w:contextualSpacing w:val="0"/>
            <w:jc w:val="both"/>
            <w:rPr>
              <w:lang w:val="bg-BG"/>
            </w:rPr>
          </w:pPr>
          <w:r w:rsidRPr="003C04BE">
            <w:rPr>
              <w:lang w:val="bg-BG"/>
            </w:rPr>
            <w:t xml:space="preserve"> Съдебен контрол върху актовете по устройство на територията</w:t>
          </w:r>
          <w:r>
            <w:rPr>
              <w:lang w:val="bg-BG"/>
            </w:rPr>
            <w:t>.</w:t>
          </w:r>
        </w:p>
        <w:p w:rsidR="003C04BE" w:rsidRPr="003C04BE" w:rsidRDefault="003C04BE" w:rsidP="003C04BE">
          <w:pPr>
            <w:numPr>
              <w:ilvl w:val="0"/>
              <w:numId w:val="2"/>
            </w:numPr>
            <w:spacing w:after="0" w:line="240" w:lineRule="auto"/>
            <w:contextualSpacing w:val="0"/>
            <w:jc w:val="both"/>
            <w:rPr>
              <w:lang w:val="bg-BG"/>
            </w:rPr>
          </w:pPr>
          <w:r w:rsidRPr="003C04BE">
            <w:rPr>
              <w:lang w:val="bg-BG"/>
            </w:rPr>
            <w:lastRenderedPageBreak/>
            <w:t xml:space="preserve"> Понятие за регион и регионално развитие. </w:t>
          </w:r>
          <w:r>
            <w:rPr>
              <w:lang w:val="bg-BG"/>
            </w:rPr>
            <w:t xml:space="preserve">Управление на </w:t>
          </w:r>
          <w:r w:rsidRPr="003C04BE">
            <w:rPr>
              <w:lang w:val="bg-BG"/>
            </w:rPr>
            <w:t>регионалното развитие.</w:t>
          </w:r>
        </w:p>
        <w:p w:rsidR="003C04BE" w:rsidRDefault="003C04BE" w:rsidP="006450DA">
          <w:pPr>
            <w:numPr>
              <w:ilvl w:val="0"/>
              <w:numId w:val="2"/>
            </w:numPr>
            <w:spacing w:after="0" w:line="240" w:lineRule="auto"/>
            <w:contextualSpacing w:val="0"/>
            <w:jc w:val="both"/>
            <w:rPr>
              <w:lang w:val="bg-BG"/>
            </w:rPr>
          </w:pPr>
          <w:r w:rsidRPr="003C04BE">
            <w:rPr>
              <w:lang w:val="bg-BG"/>
            </w:rPr>
            <w:t xml:space="preserve">Планове за регионално развитие.  </w:t>
          </w:r>
        </w:p>
        <w:p w:rsidR="003C04BE" w:rsidRPr="003C04BE" w:rsidRDefault="003C04BE" w:rsidP="006450DA">
          <w:pPr>
            <w:numPr>
              <w:ilvl w:val="0"/>
              <w:numId w:val="2"/>
            </w:numPr>
            <w:spacing w:after="0" w:line="240" w:lineRule="auto"/>
            <w:contextualSpacing w:val="0"/>
            <w:jc w:val="both"/>
            <w:rPr>
              <w:lang w:val="bg-BG"/>
            </w:rPr>
          </w:pPr>
          <w:proofErr w:type="spellStart"/>
          <w:r w:rsidRPr="003C04BE">
            <w:rPr>
              <w:lang w:val="bg-BG"/>
            </w:rPr>
            <w:t>Сравнителноправни</w:t>
          </w:r>
          <w:proofErr w:type="spellEnd"/>
          <w:r w:rsidRPr="003C04BE">
            <w:rPr>
              <w:lang w:val="bg-BG"/>
            </w:rPr>
            <w:t xml:space="preserve"> аспекти на планирането и устройството на територията.</w:t>
          </w:r>
        </w:p>
        <w:p w:rsidR="003C04BE" w:rsidRPr="003C04BE" w:rsidRDefault="003C04BE" w:rsidP="003C04BE">
          <w:pPr>
            <w:spacing w:after="0" w:line="240" w:lineRule="auto"/>
            <w:ind w:left="1080"/>
            <w:contextualSpacing w:val="0"/>
            <w:jc w:val="both"/>
            <w:rPr>
              <w:lang w:val="bg-BG"/>
            </w:rPr>
          </w:pPr>
        </w:p>
        <w:p w:rsidR="00DA6080" w:rsidRPr="00332A0B" w:rsidRDefault="00390AFE" w:rsidP="00E42EF5">
          <w:pPr>
            <w:pStyle w:val="BodyTextIndent"/>
            <w:spacing w:line="360" w:lineRule="auto"/>
            <w:ind w:firstLine="1008"/>
          </w:pPr>
        </w:p>
      </w:sdtContent>
    </w:sdt>
    <w:p w:rsidR="00FF4CA3" w:rsidRDefault="00FF4CA3" w:rsidP="00DA6080">
      <w:pPr>
        <w:tabs>
          <w:tab w:val="left" w:pos="6900"/>
        </w:tabs>
        <w:rPr>
          <w:rFonts w:cs="Times New Roman"/>
          <w:b/>
          <w:szCs w:val="24"/>
          <w:lang w:val="bg-BG"/>
        </w:rPr>
      </w:pPr>
    </w:p>
    <w:p w:rsidR="003D64E1" w:rsidRPr="00AE1971" w:rsidRDefault="003D64E1" w:rsidP="00DA6080">
      <w:pPr>
        <w:tabs>
          <w:tab w:val="left" w:pos="6900"/>
        </w:tabs>
        <w:contextualSpacing w:val="0"/>
        <w:rPr>
          <w:rFonts w:cs="Times New Roman"/>
          <w:b/>
          <w:szCs w:val="24"/>
          <w:lang w:val="bg-BG"/>
        </w:rPr>
      </w:pPr>
      <w:r w:rsidRPr="00AE1971">
        <w:rPr>
          <w:rFonts w:cs="Times New Roman"/>
          <w:b/>
          <w:szCs w:val="24"/>
        </w:rPr>
        <w:t>III</w:t>
      </w:r>
      <w:r w:rsidRPr="00AE1971">
        <w:rPr>
          <w:rFonts w:cs="Times New Roman"/>
          <w:b/>
          <w:szCs w:val="24"/>
          <w:lang w:val="bg-BG"/>
        </w:rPr>
        <w:t>. Материали за самостоятелна подготовка</w:t>
      </w:r>
      <w:r w:rsidR="00DA6080">
        <w:rPr>
          <w:rFonts w:cs="Times New Roman"/>
          <w:b/>
          <w:szCs w:val="24"/>
          <w:lang w:val="bg-BG"/>
        </w:rPr>
        <w:tab/>
      </w:r>
    </w:p>
    <w:sdt>
      <w:sdtPr>
        <w:rPr>
          <w:rFonts w:cs="Times New Roman"/>
          <w:szCs w:val="24"/>
          <w:lang w:val="bg-BG"/>
        </w:rPr>
        <w:id w:val="-1245727579"/>
        <w:lock w:val="sdtLocked"/>
        <w:placeholder>
          <w:docPart w:val="780430C84A684CAAB22A9082EFE4E623"/>
        </w:placeholder>
      </w:sdtPr>
      <w:sdtEndPr/>
      <w:sdtContent>
        <w:p w:rsidR="00420B69" w:rsidRPr="001E0333" w:rsidRDefault="00420B69" w:rsidP="00420B69">
          <w:pPr>
            <w:ind w:left="720"/>
            <w:rPr>
              <w:lang w:val="bg-BG"/>
            </w:rPr>
          </w:pPr>
          <w:r>
            <w:rPr>
              <w:b/>
              <w:lang w:val="bg-BG"/>
            </w:rPr>
            <w:t xml:space="preserve">Петров </w:t>
          </w:r>
          <w:proofErr w:type="spellStart"/>
          <w:r>
            <w:rPr>
              <w:b/>
              <w:lang w:val="bg-BG"/>
            </w:rPr>
            <w:t>Вл</w:t>
          </w:r>
          <w:proofErr w:type="spellEnd"/>
          <w:r>
            <w:rPr>
              <w:lang w:val="bg-BG"/>
            </w:rPr>
            <w:t>., Устройство на територията, 2004 г.</w:t>
          </w:r>
        </w:p>
        <w:p w:rsidR="00420B69" w:rsidRDefault="00420B69" w:rsidP="00420B69">
          <w:pPr>
            <w:ind w:left="720"/>
            <w:rPr>
              <w:lang w:val="bg-BG"/>
            </w:rPr>
          </w:pPr>
          <w:r>
            <w:rPr>
              <w:b/>
              <w:lang w:val="bg-BG"/>
            </w:rPr>
            <w:t>Ковачев Ат</w:t>
          </w:r>
          <w:r>
            <w:rPr>
              <w:lang w:val="bg-BG"/>
            </w:rPr>
            <w:t xml:space="preserve">.,  Териториално устройство, </w:t>
          </w:r>
          <w:proofErr w:type="spellStart"/>
          <w:r>
            <w:rPr>
              <w:lang w:val="bg-BG"/>
            </w:rPr>
            <w:t>Пенсофт</w:t>
          </w:r>
          <w:proofErr w:type="spellEnd"/>
          <w:r>
            <w:rPr>
              <w:lang w:val="bg-BG"/>
            </w:rPr>
            <w:t>, 2009</w:t>
          </w:r>
        </w:p>
        <w:p w:rsidR="00420B69" w:rsidRDefault="00420B69" w:rsidP="00420B69">
          <w:pPr>
            <w:ind w:left="720"/>
            <w:rPr>
              <w:lang w:val="bg-BG"/>
            </w:rPr>
          </w:pPr>
          <w:proofErr w:type="spellStart"/>
          <w:r>
            <w:rPr>
              <w:b/>
              <w:lang w:val="bg-BG"/>
            </w:rPr>
            <w:t>Сивков</w:t>
          </w:r>
          <w:proofErr w:type="spellEnd"/>
          <w:r>
            <w:rPr>
              <w:b/>
              <w:lang w:val="bg-BG"/>
            </w:rPr>
            <w:t xml:space="preserve">, </w:t>
          </w:r>
          <w:proofErr w:type="spellStart"/>
          <w:r>
            <w:rPr>
              <w:b/>
              <w:lang w:val="bg-BG"/>
            </w:rPr>
            <w:t>Цв</w:t>
          </w:r>
          <w:proofErr w:type="spellEnd"/>
          <w:r>
            <w:rPr>
              <w:lang w:val="bg-BG"/>
            </w:rPr>
            <w:t xml:space="preserve">., Основи на устройството на територията, София-Р, 2008 </w:t>
          </w:r>
        </w:p>
        <w:p w:rsidR="00420B69" w:rsidRDefault="00420B69" w:rsidP="00420B69">
          <w:pPr>
            <w:ind w:left="720"/>
            <w:rPr>
              <w:lang w:val="bg-BG"/>
            </w:rPr>
          </w:pPr>
          <w:proofErr w:type="spellStart"/>
          <w:r>
            <w:rPr>
              <w:b/>
              <w:lang w:val="bg-BG"/>
            </w:rPr>
            <w:t>Къндева</w:t>
          </w:r>
          <w:proofErr w:type="spellEnd"/>
          <w:r>
            <w:rPr>
              <w:b/>
              <w:lang w:val="bg-BG"/>
            </w:rPr>
            <w:t xml:space="preserve"> Е</w:t>
          </w:r>
          <w:r>
            <w:rPr>
              <w:lang w:val="bg-BG"/>
            </w:rPr>
            <w:t xml:space="preserve">., “Регионално развитие: актуални </w:t>
          </w:r>
          <w:proofErr w:type="spellStart"/>
          <w:r>
            <w:rPr>
              <w:lang w:val="bg-BG"/>
            </w:rPr>
            <w:t>административноправни</w:t>
          </w:r>
          <w:proofErr w:type="spellEnd"/>
          <w:r>
            <w:rPr>
              <w:lang w:val="bg-BG"/>
            </w:rPr>
            <w:t xml:space="preserve"> аспекти”, сп. “Правна мисъл” бр. 4/2001</w:t>
          </w:r>
        </w:p>
        <w:p w:rsidR="00420B69" w:rsidRDefault="00420B69" w:rsidP="00420B69">
          <w:pPr>
            <w:ind w:left="720"/>
            <w:rPr>
              <w:lang w:val="bg-BG"/>
            </w:rPr>
          </w:pPr>
          <w:proofErr w:type="spellStart"/>
          <w:r>
            <w:rPr>
              <w:b/>
              <w:lang w:val="bg-BG"/>
            </w:rPr>
            <w:t>Къндева</w:t>
          </w:r>
          <w:proofErr w:type="spellEnd"/>
          <w:r>
            <w:rPr>
              <w:b/>
              <w:lang w:val="bg-BG"/>
            </w:rPr>
            <w:t xml:space="preserve"> Е</w:t>
          </w:r>
          <w:r>
            <w:rPr>
              <w:lang w:val="bg-BG"/>
            </w:rPr>
            <w:t>., “Правни актове при регионалното развитие и тяхното оспорване пред съд”, сп. “Административно правосъдие”, бр.2/2000</w:t>
          </w:r>
        </w:p>
        <w:p w:rsidR="00420B69" w:rsidRDefault="00420B69" w:rsidP="00420B69">
          <w:pPr>
            <w:ind w:left="720"/>
            <w:rPr>
              <w:lang w:val="bg-BG"/>
            </w:rPr>
          </w:pPr>
          <w:r>
            <w:rPr>
              <w:b/>
              <w:lang w:val="bg-BG"/>
            </w:rPr>
            <w:t>Ковачев, С.</w:t>
          </w:r>
          <w:r>
            <w:rPr>
              <w:lang w:val="bg-BG"/>
            </w:rPr>
            <w:t xml:space="preserve">, </w:t>
          </w:r>
          <w:r w:rsidRPr="004E2D67">
            <w:rPr>
              <w:b/>
              <w:lang w:val="bg-BG"/>
            </w:rPr>
            <w:t xml:space="preserve">Петров </w:t>
          </w:r>
          <w:proofErr w:type="spellStart"/>
          <w:r w:rsidRPr="004E2D67">
            <w:rPr>
              <w:b/>
              <w:lang w:val="bg-BG"/>
            </w:rPr>
            <w:t>Вл</w:t>
          </w:r>
          <w:proofErr w:type="spellEnd"/>
          <w:r w:rsidRPr="004E2D67">
            <w:rPr>
              <w:b/>
              <w:lang w:val="bg-BG"/>
            </w:rPr>
            <w:t>, Бакалова В.,</w:t>
          </w:r>
          <w:proofErr w:type="spellStart"/>
          <w:r w:rsidRPr="004E2D67">
            <w:rPr>
              <w:b/>
              <w:lang w:val="bg-BG"/>
            </w:rPr>
            <w:t>Кишкилова</w:t>
          </w:r>
          <w:proofErr w:type="spellEnd"/>
          <w:r w:rsidRPr="004E2D67">
            <w:rPr>
              <w:b/>
              <w:lang w:val="bg-BG"/>
            </w:rPr>
            <w:t xml:space="preserve"> Б., Ангелова </w:t>
          </w:r>
          <w:proofErr w:type="spellStart"/>
          <w:r w:rsidRPr="004E2D67">
            <w:rPr>
              <w:b/>
              <w:lang w:val="bg-BG"/>
            </w:rPr>
            <w:t>В.,</w:t>
          </w:r>
          <w:r>
            <w:rPr>
              <w:b/>
              <w:lang w:val="bg-BG"/>
            </w:rPr>
            <w:t>Даракчиев</w:t>
          </w:r>
          <w:proofErr w:type="spellEnd"/>
          <w:r>
            <w:rPr>
              <w:b/>
              <w:lang w:val="bg-BG"/>
            </w:rPr>
            <w:t xml:space="preserve"> Г.,</w:t>
          </w:r>
          <w:proofErr w:type="spellStart"/>
          <w:r>
            <w:rPr>
              <w:b/>
              <w:lang w:val="bg-BG"/>
            </w:rPr>
            <w:t>Илова</w:t>
          </w:r>
          <w:proofErr w:type="spellEnd"/>
          <w:r>
            <w:rPr>
              <w:b/>
              <w:lang w:val="bg-BG"/>
            </w:rPr>
            <w:t xml:space="preserve"> </w:t>
          </w:r>
          <w:proofErr w:type="spellStart"/>
          <w:r>
            <w:rPr>
              <w:b/>
              <w:lang w:val="bg-BG"/>
            </w:rPr>
            <w:t>Ст</w:t>
          </w:r>
          <w:proofErr w:type="spellEnd"/>
          <w:r>
            <w:rPr>
              <w:b/>
              <w:lang w:val="bg-BG"/>
            </w:rPr>
            <w:t>.,</w:t>
          </w:r>
          <w:r>
            <w:rPr>
              <w:lang w:val="bg-BG"/>
            </w:rPr>
            <w:t xml:space="preserve">Актуални въпроси на устройството на територията и строителството, приложен коментар, нормативни актове, С.,ИК “Труд и право” 2007. </w:t>
          </w:r>
        </w:p>
        <w:p w:rsidR="00420B69" w:rsidRPr="006A3482" w:rsidRDefault="00420B69" w:rsidP="00420B69">
          <w:pPr>
            <w:ind w:left="720"/>
            <w:rPr>
              <w:lang w:val="bg-BG"/>
            </w:rPr>
          </w:pPr>
          <w:r>
            <w:rPr>
              <w:b/>
              <w:lang w:val="bg-BG"/>
            </w:rPr>
            <w:t xml:space="preserve">Джеров, Ал., </w:t>
          </w:r>
          <w:proofErr w:type="spellStart"/>
          <w:r>
            <w:rPr>
              <w:b/>
              <w:lang w:val="bg-BG"/>
            </w:rPr>
            <w:t>Шалдунова</w:t>
          </w:r>
          <w:proofErr w:type="spellEnd"/>
          <w:r>
            <w:rPr>
              <w:b/>
              <w:lang w:val="bg-BG"/>
            </w:rPr>
            <w:t xml:space="preserve"> Б.,</w:t>
          </w:r>
          <w:proofErr w:type="spellStart"/>
          <w:r>
            <w:rPr>
              <w:b/>
              <w:lang w:val="bg-BG"/>
            </w:rPr>
            <w:t>Илова</w:t>
          </w:r>
          <w:proofErr w:type="spellEnd"/>
          <w:r>
            <w:rPr>
              <w:b/>
              <w:lang w:val="bg-BG"/>
            </w:rPr>
            <w:t xml:space="preserve"> </w:t>
          </w:r>
          <w:proofErr w:type="spellStart"/>
          <w:r>
            <w:rPr>
              <w:b/>
              <w:lang w:val="bg-BG"/>
            </w:rPr>
            <w:t>Ст</w:t>
          </w:r>
          <w:proofErr w:type="spellEnd"/>
          <w:r>
            <w:rPr>
              <w:b/>
              <w:lang w:val="bg-BG"/>
            </w:rPr>
            <w:t>.,Златинова Л.,</w:t>
          </w:r>
          <w:r>
            <w:rPr>
              <w:lang w:val="bg-BG"/>
            </w:rPr>
            <w:t xml:space="preserve"> Правни проблеми на ЗУТ, </w:t>
          </w:r>
          <w:proofErr w:type="spellStart"/>
          <w:r>
            <w:rPr>
              <w:lang w:val="bg-BG"/>
            </w:rPr>
            <w:t>С.Център</w:t>
          </w:r>
          <w:proofErr w:type="spellEnd"/>
          <w:r>
            <w:rPr>
              <w:lang w:val="bg-BG"/>
            </w:rPr>
            <w:t xml:space="preserve"> за обучение на адвокати, </w:t>
          </w:r>
          <w:proofErr w:type="spellStart"/>
          <w:r>
            <w:rPr>
              <w:lang w:val="bg-BG"/>
            </w:rPr>
            <w:t>Сиела</w:t>
          </w:r>
          <w:proofErr w:type="spellEnd"/>
          <w:r>
            <w:rPr>
              <w:lang w:val="bg-BG"/>
            </w:rPr>
            <w:t xml:space="preserve"> 2010 </w:t>
          </w:r>
        </w:p>
        <w:p w:rsidR="00420B69" w:rsidRDefault="00420B69" w:rsidP="00420B69">
          <w:pPr>
            <w:ind w:left="720"/>
            <w:rPr>
              <w:lang w:val="bg-BG"/>
            </w:rPr>
          </w:pPr>
          <w:proofErr w:type="spellStart"/>
          <w:r>
            <w:rPr>
              <w:b/>
              <w:lang w:val="bg-BG"/>
            </w:rPr>
            <w:t>Илова</w:t>
          </w:r>
          <w:proofErr w:type="spellEnd"/>
          <w:r>
            <w:rPr>
              <w:b/>
              <w:lang w:val="bg-BG"/>
            </w:rPr>
            <w:t xml:space="preserve"> Ст.</w:t>
          </w:r>
          <w:r>
            <w:rPr>
              <w:lang w:val="bg-BG"/>
            </w:rPr>
            <w:t xml:space="preserve">, </w:t>
          </w:r>
          <w:r w:rsidRPr="00335AE3">
            <w:rPr>
              <w:b/>
              <w:lang w:val="bg-BG"/>
            </w:rPr>
            <w:t>Милчев Б</w:t>
          </w:r>
          <w:r>
            <w:rPr>
              <w:lang w:val="bg-BG"/>
            </w:rPr>
            <w:t>., “Новите положения в закона за устройството на територията”, коментар на промените, ЗУТ, ЗРР С., 2012</w:t>
          </w:r>
        </w:p>
        <w:p w:rsidR="00420B69" w:rsidRPr="00000057" w:rsidRDefault="00420B69" w:rsidP="00420B69">
          <w:pPr>
            <w:ind w:left="720"/>
            <w:rPr>
              <w:lang w:val="bg-BG"/>
            </w:rPr>
          </w:pPr>
          <w:proofErr w:type="spellStart"/>
          <w:r>
            <w:rPr>
              <w:b/>
              <w:lang w:val="bg-BG"/>
            </w:rPr>
            <w:t>Къндева</w:t>
          </w:r>
          <w:proofErr w:type="spellEnd"/>
          <w:r>
            <w:rPr>
              <w:b/>
              <w:lang w:val="bg-BG"/>
            </w:rPr>
            <w:t xml:space="preserve"> Е, “</w:t>
          </w:r>
          <w:r>
            <w:rPr>
              <w:lang w:val="bg-BG"/>
            </w:rPr>
            <w:t xml:space="preserve">Съдебен контрол върху градоустройствените административни </w:t>
          </w:r>
          <w:proofErr w:type="spellStart"/>
          <w:r>
            <w:rPr>
              <w:lang w:val="bg-BG"/>
            </w:rPr>
            <w:t>актове:Премахване</w:t>
          </w:r>
          <w:proofErr w:type="spellEnd"/>
          <w:r>
            <w:rPr>
              <w:lang w:val="bg-BG"/>
            </w:rPr>
            <w:t xml:space="preserve"> на негодни за ползване или застрашаващи сигурността строежи”, </w:t>
          </w:r>
          <w:proofErr w:type="spellStart"/>
          <w:r>
            <w:rPr>
              <w:lang w:val="bg-BG"/>
            </w:rPr>
            <w:t>СБ.Юридически</w:t>
          </w:r>
          <w:proofErr w:type="spellEnd"/>
          <w:r>
            <w:rPr>
              <w:lang w:val="bg-BG"/>
            </w:rPr>
            <w:t xml:space="preserve"> факултет </w:t>
          </w:r>
          <w:proofErr w:type="spellStart"/>
          <w:r>
            <w:rPr>
              <w:lang w:val="bg-BG"/>
            </w:rPr>
            <w:t>ПУ”Паисий</w:t>
          </w:r>
          <w:proofErr w:type="spellEnd"/>
          <w:r>
            <w:rPr>
              <w:lang w:val="bg-BG"/>
            </w:rPr>
            <w:t xml:space="preserve"> Хилендарски” , 2012</w:t>
          </w:r>
        </w:p>
        <w:p w:rsidR="00071625" w:rsidRDefault="00390AFE" w:rsidP="0068766E">
          <w:pPr>
            <w:jc w:val="both"/>
            <w:rPr>
              <w:rFonts w:cs="Times New Roman"/>
              <w:szCs w:val="24"/>
              <w:lang w:val="bg-BG"/>
            </w:rPr>
          </w:pPr>
        </w:p>
      </w:sdtContent>
    </w:sdt>
    <w:p w:rsidR="00584CAD" w:rsidRDefault="00584CAD" w:rsidP="003D64E1">
      <w:pPr>
        <w:rPr>
          <w:rFonts w:cs="Times New Roman"/>
          <w:b/>
          <w:szCs w:val="24"/>
          <w:lang w:val="bg-BG" w:eastAsia="zh-TW"/>
        </w:rPr>
      </w:pPr>
    </w:p>
    <w:p w:rsidR="003D64E1" w:rsidRPr="00AE1971" w:rsidRDefault="003D64E1" w:rsidP="000D1387">
      <w:pPr>
        <w:tabs>
          <w:tab w:val="left" w:pos="7890"/>
        </w:tabs>
        <w:contextualSpacing w:val="0"/>
        <w:rPr>
          <w:rFonts w:cs="Times New Roman"/>
          <w:b/>
          <w:szCs w:val="24"/>
          <w:lang w:val="bg-BG" w:eastAsia="zh-TW"/>
        </w:rPr>
      </w:pPr>
      <w:r w:rsidRPr="00AE1971">
        <w:rPr>
          <w:rFonts w:cs="Times New Roman" w:hint="eastAsia"/>
          <w:b/>
          <w:szCs w:val="24"/>
          <w:lang w:val="bg-BG" w:eastAsia="zh-TW"/>
        </w:rPr>
        <w:t>IV</w:t>
      </w:r>
      <w:r w:rsidRPr="00AE1971">
        <w:rPr>
          <w:rFonts w:cs="Times New Roman"/>
          <w:b/>
          <w:szCs w:val="24"/>
          <w:lang w:val="bg-BG" w:eastAsia="zh-TW"/>
        </w:rPr>
        <w:t>. Изпитване и оценяване</w:t>
      </w:r>
    </w:p>
    <w:p w:rsidR="00A0317A" w:rsidRDefault="00E362FE" w:rsidP="00AE1971">
      <w:pPr>
        <w:rPr>
          <w:rFonts w:cs="Times New Roman"/>
          <w:b/>
          <w:szCs w:val="24"/>
          <w:lang w:val="bg-BG"/>
        </w:rPr>
      </w:pPr>
      <w:r w:rsidRPr="00071625">
        <w:rPr>
          <w:rFonts w:cs="Times New Roman"/>
          <w:b/>
          <w:szCs w:val="24"/>
          <w:lang w:val="bg-BG"/>
        </w:rPr>
        <w:t xml:space="preserve">1. </w:t>
      </w:r>
      <w:r w:rsidR="000D0DBC">
        <w:rPr>
          <w:rFonts w:cs="Times New Roman"/>
          <w:b/>
          <w:szCs w:val="24"/>
          <w:lang w:val="bg-BG"/>
        </w:rPr>
        <w:t>Текущо</w:t>
      </w:r>
      <w:r w:rsidR="00940CE1" w:rsidRPr="00071625">
        <w:rPr>
          <w:rFonts w:cs="Times New Roman"/>
          <w:b/>
          <w:szCs w:val="24"/>
          <w:lang w:val="bg-BG"/>
        </w:rPr>
        <w:t xml:space="preserve"> </w:t>
      </w:r>
      <w:r w:rsidRPr="00071625">
        <w:rPr>
          <w:rFonts w:cs="Times New Roman"/>
          <w:b/>
          <w:szCs w:val="24"/>
          <w:lang w:val="bg-BG"/>
        </w:rPr>
        <w:t>оценяване</w:t>
      </w:r>
    </w:p>
    <w:sdt>
      <w:sdtPr>
        <w:rPr>
          <w:rFonts w:cs="Times New Roman"/>
          <w:szCs w:val="24"/>
          <w:lang w:val="bg-BG"/>
        </w:rPr>
        <w:id w:val="287012801"/>
        <w:placeholder>
          <w:docPart w:val="5F9F40044030454395728E0C6AB3D018"/>
        </w:placeholder>
        <w:comboBox>
          <w:listItem w:value="Моля, изберете опция от падащото меню или въведете текст в полето"/>
          <w:listItem w:displayText="Не се провежда текущо оценяване" w:value="Не се провежда текущо оценяване"/>
        </w:comboBox>
      </w:sdtPr>
      <w:sdtEndPr/>
      <w:sdtContent>
        <w:p w:rsidR="00FB1D2B" w:rsidRPr="00CD1EBE" w:rsidRDefault="00420B69" w:rsidP="00FB1D2B">
          <w:pPr>
            <w:jc w:val="both"/>
            <w:rPr>
              <w:rFonts w:cs="Times New Roman"/>
              <w:szCs w:val="24"/>
              <w:lang w:val="bg-BG"/>
            </w:rPr>
          </w:pPr>
          <w:r>
            <w:rPr>
              <w:rFonts w:cs="Times New Roman"/>
              <w:szCs w:val="24"/>
              <w:lang w:val="bg-BG"/>
            </w:rPr>
            <w:t>Не се провежда текущо оценяване</w:t>
          </w:r>
        </w:p>
      </w:sdtContent>
    </w:sdt>
    <w:p w:rsidR="00FF4CA3" w:rsidRDefault="00FF4CA3" w:rsidP="00AE1971">
      <w:pPr>
        <w:rPr>
          <w:rFonts w:cs="Times New Roman"/>
          <w:szCs w:val="24"/>
          <w:lang w:val="bg-BG"/>
        </w:rPr>
      </w:pPr>
    </w:p>
    <w:p w:rsidR="00E362FE" w:rsidRDefault="00CF10B5" w:rsidP="00AE1971">
      <w:pPr>
        <w:rPr>
          <w:rFonts w:cs="Times New Roman"/>
          <w:b/>
          <w:szCs w:val="24"/>
          <w:lang w:val="bg-BG"/>
        </w:rPr>
      </w:pPr>
      <w:r w:rsidRPr="00316E9B">
        <w:rPr>
          <w:rFonts w:cs="Times New Roman"/>
          <w:b/>
          <w:szCs w:val="24"/>
          <w:lang w:val="bg-BG"/>
        </w:rPr>
        <w:t>2. Условия за допускане до изпит</w:t>
      </w:r>
      <w:r w:rsidR="00F44525">
        <w:rPr>
          <w:rFonts w:cs="Times New Roman"/>
          <w:b/>
          <w:szCs w:val="24"/>
          <w:lang w:val="bg-BG"/>
        </w:rPr>
        <w:t xml:space="preserve"> на редовната сесия</w:t>
      </w:r>
    </w:p>
    <w:sdt>
      <w:sdtPr>
        <w:rPr>
          <w:rFonts w:cs="Times New Roman"/>
          <w:szCs w:val="24"/>
          <w:lang w:val="bg-BG"/>
        </w:rPr>
        <w:id w:val="-1464651992"/>
        <w:placeholder>
          <w:docPart w:val="91A1FB380893470CAD5CD4CA0DC1356A"/>
        </w:placeholder>
        <w:dropDownList>
          <w:listItem w:value="Моля изберете опция от падащото меню"/>
          <w:listItem w:displayText="Не се предвиждат условия за допускане до изпит" w:value="Не се предвиждат условия за допускане до изпит"/>
          <w:listItem w:displayText="Едно от двете: 1. Миниум 50 % присъствия на семинарните занятия или 2. Изпълнение на задачите от задължителното текущо оценяване" w:value="Едно от двете: 1. Миниум 50 % присъствия на семинарните занятия или 2. Изпълнение на задачите от задължителното текущо оценяване"/>
        </w:dropDownList>
      </w:sdtPr>
      <w:sdtEndPr/>
      <w:sdtContent>
        <w:p w:rsidR="007356CE" w:rsidRDefault="00420B69" w:rsidP="00211F99">
          <w:pPr>
            <w:jc w:val="both"/>
            <w:rPr>
              <w:rFonts w:cs="Times New Roman"/>
              <w:szCs w:val="24"/>
              <w:lang w:val="bg-BG"/>
            </w:rPr>
          </w:pPr>
          <w:r>
            <w:rPr>
              <w:rFonts w:cs="Times New Roman"/>
              <w:szCs w:val="24"/>
              <w:lang w:val="bg-BG"/>
            </w:rPr>
            <w:t>Не се предвиждат условия за допускане до изпит</w:t>
          </w:r>
        </w:p>
      </w:sdtContent>
    </w:sdt>
    <w:sdt>
      <w:sdtPr>
        <w:id w:val="835885277"/>
        <w:placeholder>
          <w:docPart w:val="5743E6D01E8F4C01888AB3B5F61B2597"/>
        </w:placeholder>
        <w:comboBox>
          <w:listItem w:value="Моля, изберете опция от падащото меню или въведете текст в полето"/>
          <w:listItem w:displayText=" " w:value=" "/>
        </w:comboBox>
      </w:sdtPr>
      <w:sdtEndPr>
        <w:rPr>
          <w:rFonts w:cs="Times New Roman"/>
          <w:szCs w:val="24"/>
          <w:lang w:val="bg-BG"/>
        </w:rPr>
      </w:sdtEndPr>
      <w:sdtContent>
        <w:p w:rsidR="0089661E" w:rsidRDefault="00407C97" w:rsidP="007819E1">
          <w:pPr>
            <w:jc w:val="both"/>
            <w:rPr>
              <w:rFonts w:cs="Times New Roman"/>
              <w:szCs w:val="24"/>
              <w:lang w:val="bg-BG"/>
            </w:rPr>
          </w:pPr>
          <w:r>
            <w:t xml:space="preserve"> </w:t>
          </w:r>
        </w:p>
      </w:sdtContent>
    </w:sdt>
    <w:p w:rsidR="00100BC6" w:rsidRPr="00100BC6" w:rsidRDefault="00100BC6" w:rsidP="00321ED2">
      <w:pPr>
        <w:tabs>
          <w:tab w:val="left" w:pos="7695"/>
        </w:tabs>
        <w:rPr>
          <w:rFonts w:cs="Times New Roman"/>
          <w:sz w:val="10"/>
          <w:szCs w:val="10"/>
          <w:lang w:val="bg-BG"/>
        </w:rPr>
      </w:pPr>
    </w:p>
    <w:p w:rsidR="00CF10B5" w:rsidRPr="00316E9B" w:rsidRDefault="005C5662" w:rsidP="00321ED2">
      <w:pPr>
        <w:tabs>
          <w:tab w:val="left" w:pos="7695"/>
        </w:tabs>
        <w:rPr>
          <w:rFonts w:cs="Times New Roman"/>
          <w:b/>
          <w:szCs w:val="24"/>
          <w:lang w:val="bg-BG"/>
        </w:rPr>
      </w:pPr>
      <w:r>
        <w:rPr>
          <w:rFonts w:cs="Times New Roman"/>
          <w:b/>
          <w:szCs w:val="24"/>
          <w:lang w:val="bg-BG"/>
        </w:rPr>
        <w:t>3</w:t>
      </w:r>
      <w:r w:rsidR="00CF10B5" w:rsidRPr="00316E9B">
        <w:rPr>
          <w:rFonts w:cs="Times New Roman"/>
          <w:b/>
          <w:szCs w:val="24"/>
          <w:lang w:val="bg-BG"/>
        </w:rPr>
        <w:t xml:space="preserve">. Форма </w:t>
      </w:r>
      <w:r w:rsidR="00F63964">
        <w:rPr>
          <w:rFonts w:cs="Times New Roman"/>
          <w:b/>
          <w:szCs w:val="24"/>
          <w:lang w:val="bg-BG"/>
        </w:rPr>
        <w:t xml:space="preserve">и процедура </w:t>
      </w:r>
      <w:r w:rsidR="00CF10B5" w:rsidRPr="00316E9B">
        <w:rPr>
          <w:rFonts w:cs="Times New Roman"/>
          <w:b/>
          <w:szCs w:val="24"/>
          <w:lang w:val="bg-BG"/>
        </w:rPr>
        <w:t>на изпита</w:t>
      </w:r>
      <w:r w:rsidR="00321ED2">
        <w:rPr>
          <w:rFonts w:cs="Times New Roman"/>
          <w:b/>
          <w:szCs w:val="24"/>
          <w:lang w:val="bg-BG"/>
        </w:rPr>
        <w:tab/>
      </w:r>
    </w:p>
    <w:sdt>
      <w:sdtPr>
        <w:rPr>
          <w:rFonts w:cs="Times New Roman"/>
          <w:szCs w:val="24"/>
          <w:lang w:val="bg-BG"/>
        </w:rPr>
        <w:id w:val="-254904856"/>
        <w:lock w:val="sdtLocked"/>
        <w:placeholder>
          <w:docPart w:val="AA43F23589524DAD8265F17F9889B1D6"/>
        </w:placeholder>
      </w:sdtPr>
      <w:sdtEndPr/>
      <w:sdtContent>
        <w:p w:rsidR="00071625" w:rsidRDefault="00420B69" w:rsidP="00FF4CA3">
          <w:pPr>
            <w:jc w:val="both"/>
            <w:rPr>
              <w:rFonts w:cs="Times New Roman"/>
              <w:szCs w:val="24"/>
              <w:lang w:val="bg-BG"/>
            </w:rPr>
          </w:pPr>
          <w:r>
            <w:rPr>
              <w:rFonts w:cs="Times New Roman"/>
              <w:szCs w:val="24"/>
              <w:lang w:val="bg-BG"/>
            </w:rPr>
            <w:t>Писмен.</w:t>
          </w:r>
        </w:p>
      </w:sdtContent>
    </w:sdt>
    <w:p w:rsidR="00FF4CA3" w:rsidRDefault="00AF630C" w:rsidP="00321ED2">
      <w:pPr>
        <w:tabs>
          <w:tab w:val="left" w:pos="5640"/>
          <w:tab w:val="left" w:pos="6075"/>
        </w:tabs>
        <w:rPr>
          <w:rFonts w:cs="Times New Roman"/>
          <w:szCs w:val="24"/>
          <w:lang w:val="bg-BG"/>
        </w:rPr>
      </w:pPr>
      <w:r>
        <w:rPr>
          <w:rFonts w:cs="Times New Roman"/>
          <w:szCs w:val="24"/>
          <w:lang w:val="bg-BG"/>
        </w:rPr>
        <w:tab/>
      </w:r>
      <w:r w:rsidR="00321ED2">
        <w:rPr>
          <w:rFonts w:cs="Times New Roman"/>
          <w:szCs w:val="24"/>
          <w:lang w:val="bg-BG"/>
        </w:rPr>
        <w:tab/>
      </w:r>
    </w:p>
    <w:p w:rsidR="00CF10B5" w:rsidRPr="00316E9B" w:rsidRDefault="005C5662" w:rsidP="00AE1971">
      <w:pPr>
        <w:rPr>
          <w:rFonts w:cs="Times New Roman"/>
          <w:b/>
          <w:szCs w:val="24"/>
          <w:lang w:val="bg-BG"/>
        </w:rPr>
      </w:pPr>
      <w:r>
        <w:rPr>
          <w:rFonts w:cs="Times New Roman"/>
          <w:b/>
          <w:szCs w:val="24"/>
          <w:lang w:val="bg-BG"/>
        </w:rPr>
        <w:t>4</w:t>
      </w:r>
      <w:r w:rsidR="00316E9B">
        <w:rPr>
          <w:rFonts w:cs="Times New Roman"/>
          <w:b/>
          <w:szCs w:val="24"/>
          <w:lang w:val="bg-BG"/>
        </w:rPr>
        <w:t>. Критерии за оценяване</w:t>
      </w:r>
    </w:p>
    <w:sdt>
      <w:sdtPr>
        <w:rPr>
          <w:rFonts w:cs="Times New Roman"/>
          <w:szCs w:val="24"/>
          <w:lang w:val="bg-BG"/>
        </w:rPr>
        <w:id w:val="946740091"/>
        <w:lock w:val="sdtLocked"/>
        <w:placeholder>
          <w:docPart w:val="494606E7AE134B98B88D49DD28F4007D"/>
        </w:placeholder>
      </w:sdtPr>
      <w:sdtEndPr/>
      <w:sdtContent>
        <w:sdt>
          <w:sdtPr>
            <w:rPr>
              <w:rFonts w:cs="Times New Roman"/>
              <w:szCs w:val="24"/>
              <w:lang w:val="bg-BG"/>
            </w:rPr>
            <w:id w:val="1691872165"/>
            <w:placeholder>
              <w:docPart w:val="D5BD77D0B1604AAF81E8BB7CCC0C4315"/>
            </w:placeholder>
          </w:sdtPr>
          <w:sdtEndPr/>
          <w:sdtContent>
            <w:p w:rsidR="007D2B93" w:rsidRDefault="007D2B93" w:rsidP="007D2B93">
              <w:pPr>
                <w:jc w:val="both"/>
                <w:rPr>
                  <w:szCs w:val="24"/>
                  <w:lang w:val="bg-BG"/>
                </w:rPr>
              </w:pPr>
              <w:r>
                <w:rPr>
                  <w:rFonts w:cs="Times New Roman"/>
                  <w:szCs w:val="24"/>
                  <w:lang w:val="bg-BG"/>
                </w:rPr>
                <w:t>Студентите трябва да покажат познаване на основните въпроси в материята – правната уредба и практиката на съдилищата.</w:t>
              </w:r>
            </w:p>
          </w:sdtContent>
        </w:sdt>
        <w:p w:rsidR="00DA6080" w:rsidRDefault="00390AFE" w:rsidP="00FF4CA3">
          <w:pPr>
            <w:jc w:val="both"/>
            <w:rPr>
              <w:rFonts w:cs="Times New Roman"/>
              <w:szCs w:val="24"/>
              <w:lang w:val="bg-BG"/>
            </w:rPr>
          </w:pPr>
        </w:p>
      </w:sdtContent>
    </w:sdt>
    <w:p w:rsidR="00DA6080" w:rsidRDefault="00DA6080">
      <w:pPr>
        <w:rPr>
          <w:rFonts w:cs="Times New Roman"/>
          <w:szCs w:val="24"/>
          <w:lang w:val="bg-BG"/>
        </w:rPr>
      </w:pPr>
    </w:p>
    <w:p w:rsidR="008B54CC" w:rsidRDefault="005C5662">
      <w:pPr>
        <w:rPr>
          <w:rFonts w:cs="Times New Roman"/>
          <w:b/>
          <w:szCs w:val="24"/>
          <w:lang w:val="bg-BG"/>
        </w:rPr>
      </w:pPr>
      <w:r>
        <w:rPr>
          <w:rFonts w:cs="Times New Roman"/>
          <w:b/>
          <w:szCs w:val="24"/>
          <w:lang w:val="bg-BG"/>
        </w:rPr>
        <w:t>5</w:t>
      </w:r>
      <w:r w:rsidR="008B54CC" w:rsidRPr="008B54CC">
        <w:rPr>
          <w:rFonts w:cs="Times New Roman"/>
          <w:b/>
          <w:szCs w:val="24"/>
          <w:lang w:val="bg-BG"/>
        </w:rPr>
        <w:t xml:space="preserve">. </w:t>
      </w:r>
      <w:r w:rsidR="008B54CC">
        <w:rPr>
          <w:rFonts w:cs="Times New Roman"/>
          <w:b/>
          <w:szCs w:val="24"/>
          <w:lang w:val="bg-BG"/>
        </w:rPr>
        <w:t>Особени изисквания</w:t>
      </w:r>
    </w:p>
    <w:sdt>
      <w:sdtPr>
        <w:rPr>
          <w:rFonts w:cs="Times New Roman"/>
          <w:szCs w:val="24"/>
          <w:lang w:val="bg-BG"/>
        </w:rPr>
        <w:id w:val="-372305591"/>
        <w:placeholder>
          <w:docPart w:val="35D33AE20BCD4F88A2805D5D160C565B"/>
        </w:placeholder>
        <w:comboBox>
          <w:listItem w:value="Моля, изберете опция от падащото меню или въведете текст в полето"/>
          <w:listItem w:displayText="Не се поставят особени изисквания" w:value="Не се поставят особени изисквания"/>
        </w:comboBox>
      </w:sdtPr>
      <w:sdtEndPr/>
      <w:sdtContent>
        <w:p w:rsidR="00DA511D" w:rsidRDefault="00420B69" w:rsidP="00470C68">
          <w:pPr>
            <w:jc w:val="both"/>
            <w:rPr>
              <w:rFonts w:cs="Times New Roman"/>
              <w:szCs w:val="24"/>
              <w:lang w:val="bg-BG"/>
            </w:rPr>
          </w:pPr>
          <w:r>
            <w:rPr>
              <w:rFonts w:cs="Times New Roman"/>
              <w:szCs w:val="24"/>
              <w:lang w:val="bg-BG"/>
            </w:rPr>
            <w:t>Не се поставят особени изисквания</w:t>
          </w:r>
        </w:p>
      </w:sdtContent>
    </w:sdt>
    <w:p w:rsidR="00DA511D" w:rsidRPr="00DA511D" w:rsidRDefault="00DA511D">
      <w:pPr>
        <w:rPr>
          <w:rFonts w:cs="Times New Roman"/>
          <w:szCs w:val="24"/>
          <w:lang w:val="bg-BG"/>
        </w:rPr>
      </w:pPr>
    </w:p>
    <w:p w:rsidR="00E8078F" w:rsidRPr="00E8078F" w:rsidRDefault="00E8078F" w:rsidP="00E8078F">
      <w:pPr>
        <w:tabs>
          <w:tab w:val="left" w:pos="1500"/>
        </w:tabs>
        <w:jc w:val="center"/>
        <w:rPr>
          <w:rFonts w:cs="Times New Roman"/>
          <w:sz w:val="20"/>
          <w:szCs w:val="20"/>
          <w:lang w:val="bg-BG"/>
        </w:rPr>
      </w:pPr>
      <w:r w:rsidRPr="00E8078F">
        <w:rPr>
          <w:rFonts w:cs="Times New Roman"/>
          <w:sz w:val="20"/>
          <w:szCs w:val="20"/>
          <w:lang w:val="bg-BG"/>
        </w:rPr>
        <w:t>Правила за организация на учебната дейност в специалността „право“  на Юридическия факултет на ПУ “Паисий Хилендарски“</w:t>
      </w:r>
    </w:p>
    <w:p w:rsidR="00676627" w:rsidRDefault="00676627"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14. (1) Текущото оценяване е задължително за всички учебни дисциплини, по които се провеждат семинарни занятия. То се осъществява в рамките на семинарните занятия при предварително разработена система за текущо оценяване, която се оповестява в конспекта по чл. 18.</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(2) При оповестяване на системата за текущо оценяване по предходната алинея задължително се посочват и минималните изисквания относно изпълнението на условието по чл. 9, ал. 2, буква „б“ от настоящите правила.</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(3) Текущите проверки на резултатите от обучението в съответните учебни курсове се насрочват от преподавателя, водещ семинарните занятия, съобразно предвиденото в учебната програма и хода на учебните занятия. </w:t>
      </w:r>
    </w:p>
    <w:p w:rsidR="00E8078F"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(4) При насрочване на текущи проверки студентите се уведомяват предварително, в разумен срок, за обхвата на  учебния материал и критериите за оценяване.</w:t>
      </w:r>
    </w:p>
    <w:p w:rsidR="00E8078F" w:rsidRPr="00E8078F" w:rsidRDefault="00E8078F" w:rsidP="00E8078F">
      <w:pPr>
        <w:tabs>
          <w:tab w:val="left" w:pos="1500"/>
        </w:tabs>
        <w:jc w:val="both"/>
        <w:rPr>
          <w:rFonts w:cs="Times New Roman"/>
          <w:sz w:val="20"/>
          <w:szCs w:val="20"/>
          <w:lang w:val="bg-BG"/>
        </w:rPr>
      </w:pPr>
    </w:p>
    <w:p w:rsidR="00676627" w:rsidRPr="00E8078F" w:rsidRDefault="0005345F" w:rsidP="00676627">
      <w:pPr>
        <w:tabs>
          <w:tab w:val="left" w:pos="1500"/>
        </w:tabs>
        <w:jc w:val="both"/>
        <w:rPr>
          <w:rFonts w:cs="Times New Roman"/>
          <w:sz w:val="20"/>
          <w:szCs w:val="20"/>
          <w:lang w:val="bg-BG"/>
        </w:rPr>
      </w:pPr>
      <w:r>
        <w:rPr>
          <w:rFonts w:cs="Times New Roman"/>
          <w:sz w:val="20"/>
          <w:szCs w:val="20"/>
          <w:lang w:val="bg-BG"/>
        </w:rPr>
        <w:t xml:space="preserve">** </w:t>
      </w:r>
      <w:r w:rsidR="00676627" w:rsidRPr="00E8078F">
        <w:rPr>
          <w:rFonts w:cs="Times New Roman"/>
          <w:sz w:val="20"/>
          <w:szCs w:val="20"/>
          <w:lang w:val="bg-BG"/>
        </w:rPr>
        <w:t>Чл. 9. (1) Студентите участват в учебния процес посредством изпълнението на аудиторни и извънаудиторни дейности съобразно учебните програми на отделните учебни курсове.</w:t>
      </w:r>
    </w:p>
    <w:p w:rsidR="00676627" w:rsidRPr="00E8078F" w:rsidRDefault="00676627" w:rsidP="00676627">
      <w:pPr>
        <w:tabs>
          <w:tab w:val="left" w:pos="1500"/>
        </w:tabs>
        <w:jc w:val="both"/>
        <w:rPr>
          <w:rFonts w:cs="Times New Roman"/>
          <w:sz w:val="20"/>
          <w:szCs w:val="20"/>
          <w:lang w:val="bg-BG"/>
        </w:rPr>
      </w:pPr>
      <w:r w:rsidRPr="00E8078F">
        <w:rPr>
          <w:rFonts w:cs="Times New Roman"/>
          <w:sz w:val="20"/>
          <w:szCs w:val="20"/>
          <w:lang w:val="bg-BG"/>
        </w:rPr>
        <w:t xml:space="preserve">(2) В учебните курсове, за които в учебния план е предвидено провеждането на семинарни занятия, участието на студентите в учебния процес не се зачита, в случай че не е изпълнено поне едно от следните условия: а) присъствие на най-малко половината от общия брой на проведените семинарни занятия; б) успешно изпълнение на задачите от задължителното текущо оценяване по чл. 14, ал. 2. </w:t>
      </w:r>
    </w:p>
    <w:p w:rsidR="00676627" w:rsidRDefault="00676627" w:rsidP="00676627">
      <w:pPr>
        <w:tabs>
          <w:tab w:val="left" w:pos="1500"/>
        </w:tabs>
        <w:jc w:val="both"/>
        <w:rPr>
          <w:rFonts w:cs="Times New Roman"/>
          <w:sz w:val="20"/>
          <w:szCs w:val="20"/>
          <w:lang w:val="bg-BG"/>
        </w:rPr>
      </w:pPr>
      <w:r w:rsidRPr="00E8078F">
        <w:rPr>
          <w:rFonts w:cs="Times New Roman"/>
          <w:sz w:val="20"/>
          <w:szCs w:val="20"/>
          <w:lang w:val="bg-BG"/>
        </w:rPr>
        <w:t>(3) При незачитане участието на студентите в обучението те не се допускат до оценяване на редовната изпитна сесия.</w:t>
      </w:r>
    </w:p>
    <w:sectPr w:rsidR="00676627" w:rsidSect="00F02E4A">
      <w:headerReference w:type="default" r:id="rId8"/>
      <w:footerReference w:type="default" r:id="rId9"/>
      <w:pgSz w:w="12240" w:h="15840"/>
      <w:pgMar w:top="1046" w:right="1440" w:bottom="1440" w:left="1440" w:header="709"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AFE" w:rsidRDefault="00390AFE" w:rsidP="00F44CAE">
      <w:pPr>
        <w:spacing w:after="0" w:line="240" w:lineRule="auto"/>
      </w:pPr>
      <w:r>
        <w:separator/>
      </w:r>
    </w:p>
  </w:endnote>
  <w:endnote w:type="continuationSeparator" w:id="0">
    <w:p w:rsidR="00390AFE" w:rsidRDefault="00390AFE" w:rsidP="00F44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Default="00DC03AF">
    <w:pPr>
      <w:pStyle w:val="Footer"/>
      <w:jc w:val="right"/>
    </w:pPr>
    <w:r>
      <w:fldChar w:fldCharType="begin"/>
    </w:r>
    <w:r>
      <w:instrText xml:space="preserve"> PAGE   \* MERGEFORMAT </w:instrText>
    </w:r>
    <w:r>
      <w:fldChar w:fldCharType="separate"/>
    </w:r>
    <w:r w:rsidR="00EF7C83">
      <w:rPr>
        <w:noProof/>
      </w:rPr>
      <w:t>3</w:t>
    </w:r>
    <w:r>
      <w:rPr>
        <w:noProof/>
      </w:rPr>
      <w:fldChar w:fldCharType="end"/>
    </w:r>
  </w:p>
  <w:p w:rsidR="00DC03AF" w:rsidRDefault="00DC03A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AFE" w:rsidRDefault="00390AFE" w:rsidP="00F44CAE">
      <w:pPr>
        <w:spacing w:after="0" w:line="240" w:lineRule="auto"/>
      </w:pPr>
      <w:r>
        <w:separator/>
      </w:r>
    </w:p>
  </w:footnote>
  <w:footnote w:type="continuationSeparator" w:id="0">
    <w:p w:rsidR="00390AFE" w:rsidRDefault="00390AFE" w:rsidP="00F44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3AF" w:rsidRPr="00F02E4A" w:rsidRDefault="00DC03AF" w:rsidP="00AE1971">
    <w:pPr>
      <w:tabs>
        <w:tab w:val="center" w:pos="4680"/>
        <w:tab w:val="right" w:pos="9360"/>
      </w:tabs>
      <w:spacing w:after="0" w:line="240" w:lineRule="auto"/>
      <w:jc w:val="center"/>
      <w:rPr>
        <w:rFonts w:ascii="Bookman Old Style" w:hAnsi="Bookman Old Style"/>
      </w:rPr>
    </w:pPr>
    <w:r w:rsidRPr="00AE1971">
      <w:rPr>
        <w:rFonts w:ascii="Bookman Old Style" w:hAnsi="Bookman Old Style"/>
        <w:lang w:val="bg-BG"/>
      </w:rPr>
      <w:t xml:space="preserve">ПУ „Паисий Хилендарски“ </w:t>
    </w:r>
    <w:r w:rsidRPr="00AE1971">
      <w:rPr>
        <w:rFonts w:ascii="Bookman Old Style" w:hAnsi="Bookman Old Style" w:cs="Times New Roman"/>
        <w:lang w:val="bg-BG"/>
      </w:rPr>
      <w:t>•</w:t>
    </w:r>
    <w:r w:rsidRPr="00AE1971">
      <w:rPr>
        <w:rFonts w:ascii="Bookman Old Style" w:hAnsi="Bookman Old Style"/>
        <w:lang w:val="bg-BG"/>
      </w:rPr>
      <w:t xml:space="preserve"> Юридически </w:t>
    </w:r>
    <w:r>
      <w:rPr>
        <w:rFonts w:ascii="Bookman Old Style" w:hAnsi="Bookman Old Style"/>
        <w:lang w:val="bg-BG"/>
      </w:rPr>
      <w:t>факултет</w:t>
    </w:r>
  </w:p>
  <w:p w:rsidR="00DC03AF" w:rsidRPr="00F02E4A" w:rsidRDefault="00DC03AF">
    <w:pPr>
      <w:pStyle w:val="Header"/>
      <w:rPr>
        <w:lang w:val="bg-BG"/>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439"/>
    <w:multiLevelType w:val="hybridMultilevel"/>
    <w:tmpl w:val="22046AA6"/>
    <w:lvl w:ilvl="0" w:tplc="D0B440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8D0BF8"/>
    <w:multiLevelType w:val="singleLevel"/>
    <w:tmpl w:val="AE2413EA"/>
    <w:lvl w:ilvl="0">
      <w:start w:val="1"/>
      <w:numFmt w:val="decimal"/>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2EV7/awUypYJJ8dzRhWSjMOJgwwOcarBbIfZonQvbEVS0CZRN3m6NTEWCn73oTbXQviVPcDt2UBZKk2cV3CgyA==" w:salt="+03ZyGYx8qaYvOuOe/gfsQ=="/>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971"/>
    <w:rsid w:val="00001A74"/>
    <w:rsid w:val="00003573"/>
    <w:rsid w:val="000059C1"/>
    <w:rsid w:val="00007DB0"/>
    <w:rsid w:val="00013154"/>
    <w:rsid w:val="00034CC0"/>
    <w:rsid w:val="00043C61"/>
    <w:rsid w:val="0005345F"/>
    <w:rsid w:val="00056504"/>
    <w:rsid w:val="00061393"/>
    <w:rsid w:val="0006374F"/>
    <w:rsid w:val="00071625"/>
    <w:rsid w:val="00073B87"/>
    <w:rsid w:val="00085031"/>
    <w:rsid w:val="00086F5A"/>
    <w:rsid w:val="00095759"/>
    <w:rsid w:val="000A566C"/>
    <w:rsid w:val="000D01CD"/>
    <w:rsid w:val="000D0DBC"/>
    <w:rsid w:val="000D1387"/>
    <w:rsid w:val="000D3E01"/>
    <w:rsid w:val="000E4B3C"/>
    <w:rsid w:val="000E6BFF"/>
    <w:rsid w:val="000F3FF7"/>
    <w:rsid w:val="00100BC6"/>
    <w:rsid w:val="001101B4"/>
    <w:rsid w:val="00135FE0"/>
    <w:rsid w:val="00150017"/>
    <w:rsid w:val="00177D18"/>
    <w:rsid w:val="00181310"/>
    <w:rsid w:val="001D2ED5"/>
    <w:rsid w:val="001E1200"/>
    <w:rsid w:val="00211F99"/>
    <w:rsid w:val="00214378"/>
    <w:rsid w:val="002840A7"/>
    <w:rsid w:val="002B7CE6"/>
    <w:rsid w:val="002C0A7A"/>
    <w:rsid w:val="002C4AD0"/>
    <w:rsid w:val="002C6022"/>
    <w:rsid w:val="002D3E7D"/>
    <w:rsid w:val="002D6CC3"/>
    <w:rsid w:val="003010E4"/>
    <w:rsid w:val="003021D8"/>
    <w:rsid w:val="00316E9B"/>
    <w:rsid w:val="00321ED2"/>
    <w:rsid w:val="00332A0B"/>
    <w:rsid w:val="00347FDC"/>
    <w:rsid w:val="003542E7"/>
    <w:rsid w:val="00375136"/>
    <w:rsid w:val="00380F5A"/>
    <w:rsid w:val="003812A2"/>
    <w:rsid w:val="0039054A"/>
    <w:rsid w:val="00390AFE"/>
    <w:rsid w:val="003935BC"/>
    <w:rsid w:val="003947E3"/>
    <w:rsid w:val="003B43BD"/>
    <w:rsid w:val="003C04BE"/>
    <w:rsid w:val="003D64E1"/>
    <w:rsid w:val="003D741F"/>
    <w:rsid w:val="003E037F"/>
    <w:rsid w:val="003E3B14"/>
    <w:rsid w:val="003F0818"/>
    <w:rsid w:val="003F1EC7"/>
    <w:rsid w:val="003F724E"/>
    <w:rsid w:val="00407C97"/>
    <w:rsid w:val="00414430"/>
    <w:rsid w:val="00420B69"/>
    <w:rsid w:val="00425277"/>
    <w:rsid w:val="004526E8"/>
    <w:rsid w:val="004620CC"/>
    <w:rsid w:val="00464F8A"/>
    <w:rsid w:val="00470C68"/>
    <w:rsid w:val="004D3203"/>
    <w:rsid w:val="00513BF8"/>
    <w:rsid w:val="005202A0"/>
    <w:rsid w:val="0052579D"/>
    <w:rsid w:val="00525F85"/>
    <w:rsid w:val="005346A5"/>
    <w:rsid w:val="00555F07"/>
    <w:rsid w:val="00570CB7"/>
    <w:rsid w:val="00572AC1"/>
    <w:rsid w:val="005803A9"/>
    <w:rsid w:val="00584CAD"/>
    <w:rsid w:val="005A0E57"/>
    <w:rsid w:val="005C0A93"/>
    <w:rsid w:val="005C3027"/>
    <w:rsid w:val="005C5478"/>
    <w:rsid w:val="005C5662"/>
    <w:rsid w:val="005E760D"/>
    <w:rsid w:val="005F23E3"/>
    <w:rsid w:val="0061481C"/>
    <w:rsid w:val="00623BF7"/>
    <w:rsid w:val="006243CF"/>
    <w:rsid w:val="00642600"/>
    <w:rsid w:val="0066260D"/>
    <w:rsid w:val="00666EDD"/>
    <w:rsid w:val="006725FA"/>
    <w:rsid w:val="00676627"/>
    <w:rsid w:val="0068766E"/>
    <w:rsid w:val="006C5A07"/>
    <w:rsid w:val="006D3DE5"/>
    <w:rsid w:val="006F0822"/>
    <w:rsid w:val="007165F4"/>
    <w:rsid w:val="00731E53"/>
    <w:rsid w:val="007356CE"/>
    <w:rsid w:val="00737259"/>
    <w:rsid w:val="007815D2"/>
    <w:rsid w:val="007819E1"/>
    <w:rsid w:val="007A1176"/>
    <w:rsid w:val="007A4D7F"/>
    <w:rsid w:val="007B6F3D"/>
    <w:rsid w:val="007B74F5"/>
    <w:rsid w:val="007B7BFA"/>
    <w:rsid w:val="007D2B93"/>
    <w:rsid w:val="007D45D4"/>
    <w:rsid w:val="007D7EF5"/>
    <w:rsid w:val="007F478E"/>
    <w:rsid w:val="00810FE2"/>
    <w:rsid w:val="00822EBB"/>
    <w:rsid w:val="00855C8A"/>
    <w:rsid w:val="00857E98"/>
    <w:rsid w:val="00866FD2"/>
    <w:rsid w:val="00873624"/>
    <w:rsid w:val="00895B34"/>
    <w:rsid w:val="0089661E"/>
    <w:rsid w:val="008B54CC"/>
    <w:rsid w:val="008D05AB"/>
    <w:rsid w:val="008E751F"/>
    <w:rsid w:val="008F0F81"/>
    <w:rsid w:val="0090153B"/>
    <w:rsid w:val="009243DB"/>
    <w:rsid w:val="00933241"/>
    <w:rsid w:val="00940CE1"/>
    <w:rsid w:val="00947A8E"/>
    <w:rsid w:val="00986211"/>
    <w:rsid w:val="00991FCB"/>
    <w:rsid w:val="009A2BCF"/>
    <w:rsid w:val="009B7BE8"/>
    <w:rsid w:val="009D0362"/>
    <w:rsid w:val="00A0317A"/>
    <w:rsid w:val="00A067CA"/>
    <w:rsid w:val="00A1071D"/>
    <w:rsid w:val="00A12DB5"/>
    <w:rsid w:val="00A13408"/>
    <w:rsid w:val="00A47FA0"/>
    <w:rsid w:val="00A537B3"/>
    <w:rsid w:val="00A60E64"/>
    <w:rsid w:val="00A63168"/>
    <w:rsid w:val="00A6764E"/>
    <w:rsid w:val="00AA5772"/>
    <w:rsid w:val="00AB479D"/>
    <w:rsid w:val="00AD7BF2"/>
    <w:rsid w:val="00AE1971"/>
    <w:rsid w:val="00AF630C"/>
    <w:rsid w:val="00B30F5F"/>
    <w:rsid w:val="00B35AEF"/>
    <w:rsid w:val="00B5145B"/>
    <w:rsid w:val="00B55DDF"/>
    <w:rsid w:val="00B74543"/>
    <w:rsid w:val="00BA3A54"/>
    <w:rsid w:val="00BB39F1"/>
    <w:rsid w:val="00BB4183"/>
    <w:rsid w:val="00BB46B0"/>
    <w:rsid w:val="00BB5D8B"/>
    <w:rsid w:val="00BC05DB"/>
    <w:rsid w:val="00BC65D0"/>
    <w:rsid w:val="00BE604E"/>
    <w:rsid w:val="00C055AC"/>
    <w:rsid w:val="00C13420"/>
    <w:rsid w:val="00C2057F"/>
    <w:rsid w:val="00C548DB"/>
    <w:rsid w:val="00C55811"/>
    <w:rsid w:val="00C8772F"/>
    <w:rsid w:val="00CA0569"/>
    <w:rsid w:val="00CA14A1"/>
    <w:rsid w:val="00CA635B"/>
    <w:rsid w:val="00CA6B2B"/>
    <w:rsid w:val="00CC3313"/>
    <w:rsid w:val="00CD1EBE"/>
    <w:rsid w:val="00CE0848"/>
    <w:rsid w:val="00CF10B5"/>
    <w:rsid w:val="00D154C9"/>
    <w:rsid w:val="00D164B6"/>
    <w:rsid w:val="00D2164B"/>
    <w:rsid w:val="00D53379"/>
    <w:rsid w:val="00D8312C"/>
    <w:rsid w:val="00D93D5D"/>
    <w:rsid w:val="00DA4C1C"/>
    <w:rsid w:val="00DA511D"/>
    <w:rsid w:val="00DA6080"/>
    <w:rsid w:val="00DB542E"/>
    <w:rsid w:val="00DC03AF"/>
    <w:rsid w:val="00DC226A"/>
    <w:rsid w:val="00DD2770"/>
    <w:rsid w:val="00E35777"/>
    <w:rsid w:val="00E362FE"/>
    <w:rsid w:val="00E42EF5"/>
    <w:rsid w:val="00E5431D"/>
    <w:rsid w:val="00E6188C"/>
    <w:rsid w:val="00E77D13"/>
    <w:rsid w:val="00E8078F"/>
    <w:rsid w:val="00E86621"/>
    <w:rsid w:val="00EA4996"/>
    <w:rsid w:val="00EA4F74"/>
    <w:rsid w:val="00EC5C70"/>
    <w:rsid w:val="00EC5FB3"/>
    <w:rsid w:val="00ED49C0"/>
    <w:rsid w:val="00EE2D6A"/>
    <w:rsid w:val="00EF7C83"/>
    <w:rsid w:val="00F02E4A"/>
    <w:rsid w:val="00F070E8"/>
    <w:rsid w:val="00F44525"/>
    <w:rsid w:val="00F44CAE"/>
    <w:rsid w:val="00F47713"/>
    <w:rsid w:val="00F63600"/>
    <w:rsid w:val="00F63964"/>
    <w:rsid w:val="00F725F0"/>
    <w:rsid w:val="00F74427"/>
    <w:rsid w:val="00F749CE"/>
    <w:rsid w:val="00FB1B8F"/>
    <w:rsid w:val="00FB1D2B"/>
    <w:rsid w:val="00FD3890"/>
    <w:rsid w:val="00FF4C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8538F"/>
  <w15:docId w15:val="{4C60C559-8CEC-4650-9500-F67A26F1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5FA"/>
    <w:pPr>
      <w:contextualSpacing/>
    </w:pPr>
    <w:rPr>
      <w:rFonts w:ascii="Times New Roman" w:hAnsi="Times New Roman"/>
      <w:sz w:val="24"/>
    </w:rPr>
  </w:style>
  <w:style w:type="paragraph" w:styleId="Heading1">
    <w:name w:val="heading 1"/>
    <w:basedOn w:val="Normal"/>
    <w:next w:val="Normal"/>
    <w:link w:val="Heading1Char"/>
    <w:uiPriority w:val="9"/>
    <w:qFormat/>
    <w:rsid w:val="00AE1971"/>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AE19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C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CAE"/>
  </w:style>
  <w:style w:type="paragraph" w:styleId="Footer">
    <w:name w:val="footer"/>
    <w:basedOn w:val="Normal"/>
    <w:link w:val="FooterChar"/>
    <w:uiPriority w:val="99"/>
    <w:unhideWhenUsed/>
    <w:rsid w:val="00F44C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CAE"/>
  </w:style>
  <w:style w:type="paragraph" w:styleId="FootnoteText">
    <w:name w:val="footnote text"/>
    <w:basedOn w:val="Normal"/>
    <w:link w:val="FootnoteTextChar"/>
    <w:uiPriority w:val="99"/>
    <w:semiHidden/>
    <w:unhideWhenUsed/>
    <w:rsid w:val="006725FA"/>
    <w:pPr>
      <w:spacing w:after="0" w:line="240" w:lineRule="auto"/>
      <w:jc w:val="both"/>
    </w:pPr>
    <w:rPr>
      <w:sz w:val="20"/>
      <w:szCs w:val="20"/>
    </w:rPr>
  </w:style>
  <w:style w:type="character" w:customStyle="1" w:styleId="FootnoteTextChar">
    <w:name w:val="Footnote Text Char"/>
    <w:basedOn w:val="DefaultParagraphFont"/>
    <w:link w:val="FootnoteText"/>
    <w:uiPriority w:val="99"/>
    <w:semiHidden/>
    <w:rsid w:val="006725FA"/>
    <w:rPr>
      <w:rFonts w:ascii="Times New Roman" w:hAnsi="Times New Roman"/>
      <w:sz w:val="20"/>
      <w:szCs w:val="20"/>
    </w:rPr>
  </w:style>
  <w:style w:type="paragraph" w:styleId="BalloonText">
    <w:name w:val="Balloon Text"/>
    <w:basedOn w:val="Normal"/>
    <w:link w:val="BalloonTextChar"/>
    <w:uiPriority w:val="99"/>
    <w:semiHidden/>
    <w:unhideWhenUsed/>
    <w:rsid w:val="00AE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971"/>
    <w:rPr>
      <w:rFonts w:ascii="Tahoma" w:hAnsi="Tahoma" w:cs="Tahoma"/>
      <w:sz w:val="16"/>
      <w:szCs w:val="16"/>
    </w:rPr>
  </w:style>
  <w:style w:type="character" w:styleId="PlaceholderText">
    <w:name w:val="Placeholder Text"/>
    <w:basedOn w:val="DefaultParagraphFont"/>
    <w:uiPriority w:val="99"/>
    <w:semiHidden/>
    <w:rsid w:val="00AE1971"/>
    <w:rPr>
      <w:color w:val="808080"/>
    </w:rPr>
  </w:style>
  <w:style w:type="character" w:customStyle="1" w:styleId="Heading1Char">
    <w:name w:val="Heading 1 Char"/>
    <w:basedOn w:val="DefaultParagraphFont"/>
    <w:link w:val="Heading1"/>
    <w:uiPriority w:val="9"/>
    <w:rsid w:val="00AE1971"/>
    <w:rPr>
      <w:rFonts w:asciiTheme="majorHAnsi" w:eastAsiaTheme="majorEastAsia" w:hAnsiTheme="majorHAnsi" w:cstheme="majorBidi"/>
      <w:b/>
      <w:bCs/>
      <w:sz w:val="28"/>
      <w:szCs w:val="28"/>
    </w:rPr>
  </w:style>
  <w:style w:type="paragraph" w:styleId="Title">
    <w:name w:val="Title"/>
    <w:basedOn w:val="Normal"/>
    <w:next w:val="Normal"/>
    <w:link w:val="TitleChar"/>
    <w:uiPriority w:val="10"/>
    <w:qFormat/>
    <w:rsid w:val="00AE1971"/>
    <w:pPr>
      <w:pBdr>
        <w:bottom w:val="single" w:sz="8" w:space="4" w:color="4F81BD" w:themeColor="accent1"/>
      </w:pBdr>
      <w:spacing w:after="300" w:line="240" w:lineRule="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E1971"/>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E197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A0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0317A"/>
    <w:rPr>
      <w:i/>
      <w:iCs/>
      <w:color w:val="808080" w:themeColor="text1" w:themeTint="7F"/>
    </w:rPr>
  </w:style>
  <w:style w:type="character" w:styleId="BookTitle">
    <w:name w:val="Book Title"/>
    <w:basedOn w:val="DefaultParagraphFont"/>
    <w:uiPriority w:val="33"/>
    <w:qFormat/>
    <w:rsid w:val="000F3FF7"/>
    <w:rPr>
      <w:b/>
      <w:bCs/>
      <w:smallCaps/>
      <w:spacing w:val="5"/>
    </w:rPr>
  </w:style>
  <w:style w:type="character" w:customStyle="1" w:styleId="1">
    <w:name w:val="Стил1"/>
    <w:basedOn w:val="DefaultParagraphFont"/>
    <w:uiPriority w:val="1"/>
    <w:rsid w:val="00100BC6"/>
    <w:rPr>
      <w:sz w:val="8"/>
    </w:rPr>
  </w:style>
  <w:style w:type="character" w:customStyle="1" w:styleId="2">
    <w:name w:val="Стил2"/>
    <w:basedOn w:val="DefaultParagraphFont"/>
    <w:uiPriority w:val="1"/>
    <w:rsid w:val="00100BC6"/>
    <w:rPr>
      <w:sz w:val="20"/>
    </w:rPr>
  </w:style>
  <w:style w:type="paragraph" w:styleId="ListParagraph">
    <w:name w:val="List Paragraph"/>
    <w:basedOn w:val="Normal"/>
    <w:uiPriority w:val="34"/>
    <w:qFormat/>
    <w:rsid w:val="00464F8A"/>
    <w:pPr>
      <w:ind w:left="720"/>
    </w:pPr>
  </w:style>
  <w:style w:type="paragraph" w:styleId="BodyTextIndent">
    <w:name w:val="Body Text Indent"/>
    <w:basedOn w:val="Normal"/>
    <w:link w:val="BodyTextIndentChar"/>
    <w:semiHidden/>
    <w:rsid w:val="00BA3A54"/>
    <w:pPr>
      <w:spacing w:after="0" w:line="240" w:lineRule="auto"/>
      <w:ind w:firstLine="720"/>
      <w:contextualSpacing w:val="0"/>
      <w:jc w:val="both"/>
    </w:pPr>
    <w:rPr>
      <w:rFonts w:ascii="HebarU" w:eastAsia="Times New Roman" w:hAnsi="HebarU" w:cs="Times New Roman"/>
      <w:sz w:val="22"/>
      <w:szCs w:val="20"/>
      <w:lang w:val="en-GB"/>
    </w:rPr>
  </w:style>
  <w:style w:type="character" w:customStyle="1" w:styleId="BodyTextIndentChar">
    <w:name w:val="Body Text Indent Char"/>
    <w:basedOn w:val="DefaultParagraphFont"/>
    <w:link w:val="BodyTextIndent"/>
    <w:semiHidden/>
    <w:rsid w:val="00BA3A54"/>
    <w:rPr>
      <w:rFonts w:ascii="HebarU" w:eastAsia="Times New Roman" w:hAnsi="HebarU"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_202kab_1\Desktop\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E92F02F6ED495EA188391495254E96"/>
        <w:category>
          <w:name w:val="General"/>
          <w:gallery w:val="placeholder"/>
        </w:category>
        <w:types>
          <w:type w:val="bbPlcHdr"/>
        </w:types>
        <w:behaviors>
          <w:behavior w:val="content"/>
        </w:behaviors>
        <w:guid w:val="{51DFC16E-7F61-46A1-8361-CD1A1E185A6D}"/>
      </w:docPartPr>
      <w:docPartBody>
        <w:p w:rsidR="003B224E" w:rsidRDefault="0061629A" w:rsidP="0061629A">
          <w:pPr>
            <w:pStyle w:val="1CE92F02F6ED495EA188391495254E96108"/>
          </w:pPr>
          <w:r>
            <w:rPr>
              <w:rStyle w:val="PlaceholderText"/>
              <w:lang w:val="bg-BG"/>
            </w:rPr>
            <w:t>Моля, посочете наименованието на учебния курс</w:t>
          </w:r>
        </w:p>
      </w:docPartBody>
    </w:docPart>
    <w:docPart>
      <w:docPartPr>
        <w:name w:val="05FABC9F217F41A38F74DEA7CB156563"/>
        <w:category>
          <w:name w:val="General"/>
          <w:gallery w:val="placeholder"/>
        </w:category>
        <w:types>
          <w:type w:val="bbPlcHdr"/>
        </w:types>
        <w:behaviors>
          <w:behavior w:val="content"/>
        </w:behaviors>
        <w:guid w:val="{BD4AA3FE-2EE9-4073-AF97-DEFAB4C5D329}"/>
      </w:docPartPr>
      <w:docPartBody>
        <w:p w:rsidR="005B1EB5" w:rsidRDefault="0061629A" w:rsidP="0061629A">
          <w:pPr>
            <w:pStyle w:val="05FABC9F217F41A38F74DEA7CB15656393"/>
          </w:pPr>
          <w:r>
            <w:rPr>
              <w:rStyle w:val="PlaceholderText"/>
              <w:lang w:val="bg-BG"/>
            </w:rPr>
            <w:t>Моля, изберете опция от падащото меню</w:t>
          </w:r>
        </w:p>
      </w:docPartBody>
    </w:docPart>
    <w:docPart>
      <w:docPartPr>
        <w:name w:val="8D450DEC8CC547AFBACEEDE34D4E0A60"/>
        <w:category>
          <w:name w:val="General"/>
          <w:gallery w:val="placeholder"/>
        </w:category>
        <w:types>
          <w:type w:val="bbPlcHdr"/>
        </w:types>
        <w:behaviors>
          <w:behavior w:val="content"/>
        </w:behaviors>
        <w:guid w:val="{D4E7DE65-023C-4B4E-A7FF-9E594A753922}"/>
      </w:docPartPr>
      <w:docPartBody>
        <w:p w:rsidR="00E9386B" w:rsidRDefault="0061629A" w:rsidP="0061629A">
          <w:pPr>
            <w:pStyle w:val="8D450DEC8CC547AFBACEEDE34D4E0A6084"/>
          </w:pPr>
          <w:r w:rsidRPr="00F74427">
            <w:rPr>
              <w:rStyle w:val="PlaceholderText"/>
              <w:lang w:val="bg-BG"/>
            </w:rPr>
            <w:t>Моля, въведете тематичното съдържание на учебния курс, като го систематизирате в желания от вас брой въпроси, номерирани с арабски цифри.</w:t>
          </w:r>
        </w:p>
      </w:docPartBody>
    </w:docPart>
    <w:docPart>
      <w:docPartPr>
        <w:name w:val="780430C84A684CAAB22A9082EFE4E623"/>
        <w:category>
          <w:name w:val="General"/>
          <w:gallery w:val="placeholder"/>
        </w:category>
        <w:types>
          <w:type w:val="bbPlcHdr"/>
        </w:types>
        <w:behaviors>
          <w:behavior w:val="content"/>
        </w:behaviors>
        <w:guid w:val="{6CD7DA05-D76A-42B8-9E7B-691A642BB889}"/>
      </w:docPartPr>
      <w:docPartBody>
        <w:p w:rsidR="00E9386B" w:rsidRDefault="0061629A" w:rsidP="0061629A">
          <w:pPr>
            <w:pStyle w:val="780430C84A684CAAB22A9082EFE4E62380"/>
          </w:pPr>
          <w:r w:rsidRPr="00FF4CA3">
            <w:rPr>
              <w:rStyle w:val="PlaceholderText"/>
              <w:lang w:val="bg-BG"/>
            </w:rPr>
            <w:t>Моля, като използвате стила на номерацията от предишния раздел, посочете кои материали за самостоятелна подготовка препоръчвате.</w:t>
          </w:r>
        </w:p>
      </w:docPartBody>
    </w:docPart>
    <w:docPart>
      <w:docPartPr>
        <w:name w:val="AA43F23589524DAD8265F17F9889B1D6"/>
        <w:category>
          <w:name w:val="General"/>
          <w:gallery w:val="placeholder"/>
        </w:category>
        <w:types>
          <w:type w:val="bbPlcHdr"/>
        </w:types>
        <w:behaviors>
          <w:behavior w:val="content"/>
        </w:behaviors>
        <w:guid w:val="{13641E59-AA0E-4CF1-B080-82E3597FA450}"/>
      </w:docPartPr>
      <w:docPartBody>
        <w:p w:rsidR="00E9386B" w:rsidRDefault="0061629A" w:rsidP="0061629A">
          <w:pPr>
            <w:pStyle w:val="AA43F23589524DAD8265F17F9889B1D680"/>
          </w:pPr>
          <w:r w:rsidRPr="00FF4CA3">
            <w:rPr>
              <w:rStyle w:val="PlaceholderText"/>
              <w:lang w:val="bg-BG"/>
            </w:rPr>
            <w:t xml:space="preserve">Моля, опишете каква е формата </w:t>
          </w:r>
          <w:r>
            <w:rPr>
              <w:rStyle w:val="PlaceholderText"/>
              <w:lang w:val="bg-BG"/>
            </w:rPr>
            <w:t>на изпита и при каква процедура се провежда той.</w:t>
          </w:r>
        </w:p>
      </w:docPartBody>
    </w:docPart>
    <w:docPart>
      <w:docPartPr>
        <w:name w:val="494606E7AE134B98B88D49DD28F4007D"/>
        <w:category>
          <w:name w:val="General"/>
          <w:gallery w:val="placeholder"/>
        </w:category>
        <w:types>
          <w:type w:val="bbPlcHdr"/>
        </w:types>
        <w:behaviors>
          <w:behavior w:val="content"/>
        </w:behaviors>
        <w:guid w:val="{BF23107A-6F67-4C2B-AF3C-D49DE1C9596F}"/>
      </w:docPartPr>
      <w:docPartBody>
        <w:p w:rsidR="00E9386B" w:rsidRDefault="0061629A" w:rsidP="0061629A">
          <w:pPr>
            <w:pStyle w:val="494606E7AE134B98B88D49DD28F4007D80"/>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
      <w:docPartPr>
        <w:name w:val="0D5FBC6D814B413EB792595BEAF75044"/>
        <w:category>
          <w:name w:val="General"/>
          <w:gallery w:val="placeholder"/>
        </w:category>
        <w:types>
          <w:type w:val="bbPlcHdr"/>
        </w:types>
        <w:behaviors>
          <w:behavior w:val="content"/>
        </w:behaviors>
        <w:guid w:val="{750917FF-73CB-4738-B69F-CA1E618B7845}"/>
      </w:docPartPr>
      <w:docPartBody>
        <w:p w:rsidR="009A1CF8" w:rsidRDefault="0061629A" w:rsidP="0061629A">
          <w:pPr>
            <w:pStyle w:val="0D5FBC6D814B413EB792595BEAF7504460"/>
          </w:pPr>
          <w:r>
            <w:rPr>
              <w:rStyle w:val="PlaceholderText"/>
              <w:lang w:val="bg-BG"/>
            </w:rPr>
            <w:t>Моля, изберете опция от падащото меню</w:t>
          </w:r>
        </w:p>
      </w:docPartBody>
    </w:docPart>
    <w:docPart>
      <w:docPartPr>
        <w:name w:val="3D8B1F8D502D4D3499FA641889E2AE0E"/>
        <w:category>
          <w:name w:val="General"/>
          <w:gallery w:val="placeholder"/>
        </w:category>
        <w:types>
          <w:type w:val="bbPlcHdr"/>
        </w:types>
        <w:behaviors>
          <w:behavior w:val="content"/>
        </w:behaviors>
        <w:guid w:val="{A4737866-FF3E-4591-BF73-B063A89F80B7}"/>
      </w:docPartPr>
      <w:docPartBody>
        <w:p w:rsidR="009A1CF8" w:rsidRDefault="0061629A" w:rsidP="0061629A">
          <w:pPr>
            <w:pStyle w:val="3D8B1F8D502D4D3499FA641889E2AE0E59"/>
          </w:pPr>
          <w:r>
            <w:rPr>
              <w:rStyle w:val="PlaceholderText"/>
              <w:lang w:val="bg-BG"/>
            </w:rPr>
            <w:t>Моля, въведете броя на часовете за извънаудиторна заетост от учебния план</w:t>
          </w:r>
        </w:p>
      </w:docPartBody>
    </w:docPart>
    <w:docPart>
      <w:docPartPr>
        <w:name w:val="D057AEADAFAF489A9CFE30DB158CDCEB"/>
        <w:category>
          <w:name w:val="General"/>
          <w:gallery w:val="placeholder"/>
        </w:category>
        <w:types>
          <w:type w:val="bbPlcHdr"/>
        </w:types>
        <w:behaviors>
          <w:behavior w:val="content"/>
        </w:behaviors>
        <w:guid w:val="{2241DEE4-C0A1-44C0-9FC7-ED8D0A9119EC}"/>
      </w:docPartPr>
      <w:docPartBody>
        <w:p w:rsidR="00EB56A5" w:rsidRDefault="0061629A" w:rsidP="0061629A">
          <w:pPr>
            <w:pStyle w:val="D057AEADAFAF489A9CFE30DB158CDCEB44"/>
          </w:pPr>
          <w:r>
            <w:rPr>
              <w:rStyle w:val="PlaceholderText"/>
              <w:lang w:val="bg-BG"/>
            </w:rPr>
            <w:t>Моля, изберете опция от падащото меню</w:t>
          </w:r>
        </w:p>
      </w:docPartBody>
    </w:docPart>
    <w:docPart>
      <w:docPartPr>
        <w:name w:val="0A90A92253D642E2975CA89751539B15"/>
        <w:category>
          <w:name w:val="General"/>
          <w:gallery w:val="placeholder"/>
        </w:category>
        <w:types>
          <w:type w:val="bbPlcHdr"/>
        </w:types>
        <w:behaviors>
          <w:behavior w:val="content"/>
        </w:behaviors>
        <w:guid w:val="{CE1866A3-F230-4C0B-BE79-A1BB72663D95}"/>
      </w:docPartPr>
      <w:docPartBody>
        <w:p w:rsidR="00EB56A5" w:rsidRDefault="0061629A" w:rsidP="0061629A">
          <w:pPr>
            <w:pStyle w:val="0A90A92253D642E2975CA89751539B1543"/>
          </w:pPr>
          <w:r>
            <w:rPr>
              <w:rStyle w:val="PlaceholderText"/>
              <w:lang w:val="bg-BG"/>
            </w:rPr>
            <w:t>Моля, изберете опция от падащото меню</w:t>
          </w:r>
        </w:p>
      </w:docPartBody>
    </w:docPart>
    <w:docPart>
      <w:docPartPr>
        <w:name w:val="CB5F44AFE6FD4044A74F1EE8ED80BDDB"/>
        <w:category>
          <w:name w:val="General"/>
          <w:gallery w:val="placeholder"/>
        </w:category>
        <w:types>
          <w:type w:val="bbPlcHdr"/>
        </w:types>
        <w:behaviors>
          <w:behavior w:val="content"/>
        </w:behaviors>
        <w:guid w:val="{8073FF44-6E21-4D7C-B465-D4BE1D7CAD43}"/>
      </w:docPartPr>
      <w:docPartBody>
        <w:p w:rsidR="00EB56A5" w:rsidRDefault="0061629A" w:rsidP="0061629A">
          <w:pPr>
            <w:pStyle w:val="CB5F44AFE6FD4044A74F1EE8ED80BDDB43"/>
          </w:pPr>
          <w:r>
            <w:rPr>
              <w:rStyle w:val="PlaceholderText"/>
              <w:lang w:val="bg-BG"/>
            </w:rPr>
            <w:t>Моля, изберете опция от падащото меню</w:t>
          </w:r>
        </w:p>
      </w:docPartBody>
    </w:docPart>
    <w:docPart>
      <w:docPartPr>
        <w:name w:val="FF5B039841004047A7D153C2980CC788"/>
        <w:category>
          <w:name w:val="General"/>
          <w:gallery w:val="placeholder"/>
        </w:category>
        <w:types>
          <w:type w:val="bbPlcHdr"/>
        </w:types>
        <w:behaviors>
          <w:behavior w:val="content"/>
        </w:behaviors>
        <w:guid w:val="{85EF3BF5-E2E3-4DE9-9F25-2847835155AE}"/>
      </w:docPartPr>
      <w:docPartBody>
        <w:p w:rsidR="00EB56A5" w:rsidRDefault="0061629A" w:rsidP="0061629A">
          <w:pPr>
            <w:pStyle w:val="FF5B039841004047A7D153C2980CC78842"/>
          </w:pPr>
          <w:r>
            <w:rPr>
              <w:rStyle w:val="PlaceholderText"/>
              <w:lang w:val="bg-BG"/>
            </w:rPr>
            <w:t>Моля, въведете водещия преподавател</w:t>
          </w:r>
        </w:p>
      </w:docPartBody>
    </w:docPart>
    <w:docPart>
      <w:docPartPr>
        <w:name w:val="D15583E7372941648E29EFD75C0BF442"/>
        <w:category>
          <w:name w:val="General"/>
          <w:gallery w:val="placeholder"/>
        </w:category>
        <w:types>
          <w:type w:val="bbPlcHdr"/>
        </w:types>
        <w:behaviors>
          <w:behavior w:val="content"/>
        </w:behaviors>
        <w:guid w:val="{CD770C02-B4A2-4DD9-85F9-7EE8E466AD6F}"/>
      </w:docPartPr>
      <w:docPartBody>
        <w:p w:rsidR="00EB56A5" w:rsidRDefault="0061629A" w:rsidP="0061629A">
          <w:pPr>
            <w:pStyle w:val="D15583E7372941648E29EFD75C0BF44242"/>
          </w:pPr>
          <w:r>
            <w:rPr>
              <w:rStyle w:val="PlaceholderText"/>
              <w:lang w:val="bg-BG"/>
            </w:rPr>
            <w:t>Моля, изберете опция от падащото меню</w:t>
          </w:r>
        </w:p>
      </w:docPartBody>
    </w:docPart>
    <w:docPart>
      <w:docPartPr>
        <w:name w:val="5F9F40044030454395728E0C6AB3D018"/>
        <w:category>
          <w:name w:val="General"/>
          <w:gallery w:val="placeholder"/>
        </w:category>
        <w:types>
          <w:type w:val="bbPlcHdr"/>
        </w:types>
        <w:behaviors>
          <w:behavior w:val="content"/>
        </w:behaviors>
        <w:guid w:val="{62D73BD8-B3FF-4733-AE55-0F13D119913A}"/>
      </w:docPartPr>
      <w:docPartBody>
        <w:p w:rsidR="00EB56A5" w:rsidRDefault="0061629A" w:rsidP="0061629A">
          <w:pPr>
            <w:pStyle w:val="5F9F40044030454395728E0C6AB3D01842"/>
          </w:pPr>
          <w:r>
            <w:rPr>
              <w:rStyle w:val="PlaceholderText"/>
              <w:lang w:val="bg-BG"/>
            </w:rPr>
            <w:t>Ако не предвиждате провеждането на текущо оценяване,</w:t>
          </w:r>
          <w:r w:rsidRPr="00E8078F">
            <w:rPr>
              <w:rStyle w:val="PlaceholderText"/>
              <w:lang w:val="bg-BG"/>
            </w:rPr>
            <w:t xml:space="preserve"> моля, </w:t>
          </w:r>
          <w:r>
            <w:rPr>
              <w:rStyle w:val="PlaceholderText"/>
              <w:lang w:val="bg-BG"/>
            </w:rPr>
            <w:t>изберете от падащото меню опцията</w:t>
          </w:r>
          <w:r w:rsidRPr="00E8078F">
            <w:rPr>
              <w:rStyle w:val="PlaceholderText"/>
              <w:lang w:val="bg-BG"/>
            </w:rPr>
            <w:t xml:space="preserve"> „</w:t>
          </w:r>
          <w:r>
            <w:rPr>
              <w:rStyle w:val="PlaceholderText"/>
              <w:lang w:val="bg-BG"/>
            </w:rPr>
            <w:t>Не се провежда текущо оценяване</w:t>
          </w:r>
          <w:r w:rsidRPr="00E8078F">
            <w:rPr>
              <w:rStyle w:val="PlaceholderText"/>
              <w:lang w:val="bg-BG"/>
            </w:rPr>
            <w:t xml:space="preserve">“. В останалите случаи моля, </w:t>
          </w:r>
          <w:r>
            <w:rPr>
              <w:rStyle w:val="PlaceholderText"/>
              <w:lang w:val="bg-BG"/>
            </w:rPr>
            <w:t xml:space="preserve">в това поле </w:t>
          </w:r>
          <w:r w:rsidRPr="00E8078F">
            <w:rPr>
              <w:rStyle w:val="PlaceholderText"/>
              <w:lang w:val="bg-BG"/>
            </w:rPr>
            <w:t xml:space="preserve">посочете </w:t>
          </w:r>
          <w:r>
            <w:rPr>
              <w:rStyle w:val="PlaceholderText"/>
              <w:lang w:val="bg-BG"/>
            </w:rPr>
            <w:t xml:space="preserve">в какво се изразява текущото оценяване – форми и брой на текущите проверки, както и относимостта им към крайната оценка (използват ли се като условие за допускане до изпит или не). Моля, имайте предвид, че текущото оценяване е „задължително“ и „незадължително“. Ако за вашата дисциплина то е задължително (вж. по-долу чл. 14 от </w:t>
          </w:r>
          <w:r w:rsidRPr="004620CC">
            <w:rPr>
              <w:rStyle w:val="PlaceholderText"/>
              <w:lang w:val="bg-BG"/>
            </w:rPr>
            <w:t>ПОУД</w:t>
          </w:r>
          <w:r>
            <w:rPr>
              <w:rStyle w:val="PlaceholderText"/>
              <w:lang w:val="bg-BG"/>
            </w:rPr>
            <w:t>СП), то резултатите от провеждането му задължително следва да имат отношение към допускането до редовен изпит. Ако дисциплина Ви не изисква задължително текущо оценяване (чл. 14 ПОУДСП), но въпреки това Вие предвиждате провеждането на такова, имайте предвид, че независимо от резултатите му, то не може да се използва като условие за допускане до изпит.</w:t>
          </w:r>
        </w:p>
      </w:docPartBody>
    </w:docPart>
    <w:docPart>
      <w:docPartPr>
        <w:name w:val="91A1FB380893470CAD5CD4CA0DC1356A"/>
        <w:category>
          <w:name w:val="General"/>
          <w:gallery w:val="placeholder"/>
        </w:category>
        <w:types>
          <w:type w:val="bbPlcHdr"/>
        </w:types>
        <w:behaviors>
          <w:behavior w:val="content"/>
        </w:behaviors>
        <w:guid w:val="{5AA7A202-B5CA-47F2-A32C-E64F56025EBC}"/>
      </w:docPartPr>
      <w:docPartBody>
        <w:p w:rsidR="00EB56A5" w:rsidRDefault="0061629A" w:rsidP="0061629A">
          <w:pPr>
            <w:pStyle w:val="91A1FB380893470CAD5CD4CA0DC1356A22"/>
          </w:pPr>
          <w:r w:rsidRPr="00FF4CA3">
            <w:rPr>
              <w:rStyle w:val="PlaceholderText"/>
              <w:lang w:val="bg-BG"/>
            </w:rPr>
            <w:t xml:space="preserve">Ако </w:t>
          </w:r>
          <w:r>
            <w:rPr>
              <w:rStyle w:val="PlaceholderText"/>
              <w:lang w:val="bg-BG"/>
            </w:rPr>
            <w:t>дисциплината Ви не попада в кръга на посочените в чл. 9, ал. 2 от ПОУДСП (вж. по-долу), моля изберете от падащото меню опцията</w:t>
          </w:r>
          <w:r w:rsidRPr="00FF4CA3">
            <w:rPr>
              <w:rStyle w:val="PlaceholderText"/>
              <w:lang w:val="bg-BG"/>
            </w:rPr>
            <w:t xml:space="preserve"> „Не се предвиждат условия за допускане до изпит“. В останалите случаи моля, </w:t>
          </w:r>
          <w:r>
            <w:rPr>
              <w:rStyle w:val="PlaceholderText"/>
              <w:lang w:val="bg-BG"/>
            </w:rPr>
            <w:t>изберете опцията „Едно от двете: 1. Минимум 50 % присъствия на семинарните занятия или 2. Изпълнение на задачите от задължителното текущо оценяване“.</w:t>
          </w:r>
        </w:p>
      </w:docPartBody>
    </w:docPart>
    <w:docPart>
      <w:docPartPr>
        <w:name w:val="5743E6D01E8F4C01888AB3B5F61B2597"/>
        <w:category>
          <w:name w:val="General"/>
          <w:gallery w:val="placeholder"/>
        </w:category>
        <w:types>
          <w:type w:val="bbPlcHdr"/>
        </w:types>
        <w:behaviors>
          <w:behavior w:val="content"/>
        </w:behaviors>
        <w:guid w:val="{0A4CB7FA-A224-47C0-BCB2-BEEE613913E0}"/>
      </w:docPartPr>
      <w:docPartBody>
        <w:p w:rsidR="00EB56A5" w:rsidRDefault="0061629A" w:rsidP="0061629A">
          <w:pPr>
            <w:pStyle w:val="5743E6D01E8F4C01888AB3B5F61B259724"/>
          </w:pPr>
          <w:r>
            <w:rPr>
              <w:rStyle w:val="PlaceholderText"/>
              <w:lang w:val="bg-BG"/>
            </w:rPr>
            <w:t>Ако в предишното поле сте избрали първата опция, моля тук изберете опцията „бяло поле (в опцията липсва текст)“. В останалите случаи, моля, в това поле, опишете в какво се изразява успешното изпълнение на задачите от задължителното текущо оценяване за да бъде студентът допуснат до изпит на редовната сесия.</w:t>
          </w:r>
        </w:p>
      </w:docPartBody>
    </w:docPart>
    <w:docPart>
      <w:docPartPr>
        <w:name w:val="35D33AE20BCD4F88A2805D5D160C565B"/>
        <w:category>
          <w:name w:val="Общи"/>
          <w:gallery w:val="placeholder"/>
        </w:category>
        <w:types>
          <w:type w:val="bbPlcHdr"/>
        </w:types>
        <w:behaviors>
          <w:behavior w:val="content"/>
        </w:behaviors>
        <w:guid w:val="{B469176F-C2A1-49A3-8C9C-63CD01876D26}"/>
      </w:docPartPr>
      <w:docPartBody>
        <w:p w:rsidR="0061629A" w:rsidRDefault="0061629A" w:rsidP="0061629A">
          <w:pPr>
            <w:pStyle w:val="35D33AE20BCD4F88A2805D5D160C565B13"/>
          </w:pPr>
          <w:r>
            <w:rPr>
              <w:rStyle w:val="PlaceholderText"/>
              <w:lang w:val="bg-BG"/>
            </w:rPr>
            <w:t>Ако не поставяте особени изисквания по отношение провеждането на учебните занятия, изпита или текущото оценяване, моля, изберете опцията „Не се поставят особени изисквания“. В останалите случаи моля, в това поле посочете какви особени изисквания имате и в какво се състоят те.</w:t>
          </w:r>
        </w:p>
      </w:docPartBody>
    </w:docPart>
    <w:docPart>
      <w:docPartPr>
        <w:name w:val="D5BD77D0B1604AAF81E8BB7CCC0C4315"/>
        <w:category>
          <w:name w:val="General"/>
          <w:gallery w:val="placeholder"/>
        </w:category>
        <w:types>
          <w:type w:val="bbPlcHdr"/>
        </w:types>
        <w:behaviors>
          <w:behavior w:val="content"/>
        </w:behaviors>
        <w:guid w:val="{23712AA9-FE74-4DC8-AD6A-9FE1A6D672B1}"/>
      </w:docPartPr>
      <w:docPartBody>
        <w:p w:rsidR="0022439C" w:rsidRDefault="00A642CD" w:rsidP="00A642CD">
          <w:pPr>
            <w:pStyle w:val="D5BD77D0B1604AAF81E8BB7CCC0C4315"/>
          </w:pPr>
          <w:r w:rsidRPr="00FF4CA3">
            <w:rPr>
              <w:rStyle w:val="PlaceholderText"/>
              <w:lang w:val="bg-BG"/>
            </w:rPr>
            <w:t>Моля, посочете какви са критериите за оценяв</w:t>
          </w:r>
          <w:r>
            <w:rPr>
              <w:rStyle w:val="PlaceholderText"/>
              <w:lang w:val="bg-BG"/>
            </w:rPr>
            <w:t>ане при провеждането на изпита</w:t>
          </w:r>
          <w:r>
            <w:rPr>
              <w:rStyle w:val="PlaceholderText"/>
            </w:rPr>
            <w:t xml:space="preserve"> – </w:t>
          </w:r>
          <w:r>
            <w:rPr>
              <w:rStyle w:val="PlaceholderText"/>
              <w:lang w:val="bg-BG"/>
            </w:rPr>
            <w:t>кои знания и умения се оценяват</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barU">
    <w:altName w:val="Courier New"/>
    <w:charset w:val="00"/>
    <w:family w:val="auto"/>
    <w:pitch w:val="variable"/>
    <w:sig w:usb0="00000287" w:usb1="00000000" w:usb2="00000000" w:usb3="00000000" w:csb0="0000001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39"/>
    <w:rsid w:val="0004073D"/>
    <w:rsid w:val="000D0058"/>
    <w:rsid w:val="000E2C70"/>
    <w:rsid w:val="000F4F1D"/>
    <w:rsid w:val="0022439C"/>
    <w:rsid w:val="002415D3"/>
    <w:rsid w:val="0024550E"/>
    <w:rsid w:val="002C6487"/>
    <w:rsid w:val="002F2A23"/>
    <w:rsid w:val="003B224E"/>
    <w:rsid w:val="003F6567"/>
    <w:rsid w:val="00455EAE"/>
    <w:rsid w:val="00456F3E"/>
    <w:rsid w:val="00483C53"/>
    <w:rsid w:val="004D4026"/>
    <w:rsid w:val="00524337"/>
    <w:rsid w:val="00527D16"/>
    <w:rsid w:val="00541A3C"/>
    <w:rsid w:val="005B1EB5"/>
    <w:rsid w:val="005D122A"/>
    <w:rsid w:val="0061629A"/>
    <w:rsid w:val="00643605"/>
    <w:rsid w:val="00674C49"/>
    <w:rsid w:val="006E202E"/>
    <w:rsid w:val="00754A85"/>
    <w:rsid w:val="007579BA"/>
    <w:rsid w:val="007F44A7"/>
    <w:rsid w:val="00836EED"/>
    <w:rsid w:val="008D22E9"/>
    <w:rsid w:val="00942EC5"/>
    <w:rsid w:val="009A1CF8"/>
    <w:rsid w:val="009E4E02"/>
    <w:rsid w:val="00A4743F"/>
    <w:rsid w:val="00A555F1"/>
    <w:rsid w:val="00A642CD"/>
    <w:rsid w:val="00A908FB"/>
    <w:rsid w:val="00A92941"/>
    <w:rsid w:val="00AB20D1"/>
    <w:rsid w:val="00AD73AB"/>
    <w:rsid w:val="00AE0D7F"/>
    <w:rsid w:val="00B3644C"/>
    <w:rsid w:val="00B40FB1"/>
    <w:rsid w:val="00BA3784"/>
    <w:rsid w:val="00C35A82"/>
    <w:rsid w:val="00CA6C0F"/>
    <w:rsid w:val="00D323B8"/>
    <w:rsid w:val="00D70D61"/>
    <w:rsid w:val="00D76E75"/>
    <w:rsid w:val="00DC5581"/>
    <w:rsid w:val="00E037C5"/>
    <w:rsid w:val="00E25F5E"/>
    <w:rsid w:val="00E444D7"/>
    <w:rsid w:val="00E671CD"/>
    <w:rsid w:val="00E91AA1"/>
    <w:rsid w:val="00E9386B"/>
    <w:rsid w:val="00EB56A5"/>
    <w:rsid w:val="00F66508"/>
    <w:rsid w:val="00FB4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42CD"/>
    <w:rPr>
      <w:color w:val="808080"/>
    </w:rPr>
  </w:style>
  <w:style w:type="paragraph" w:customStyle="1" w:styleId="1CE92F02F6ED495EA188391495254E96">
    <w:name w:val="1CE92F02F6ED495EA188391495254E96"/>
    <w:rsid w:val="00FB4039"/>
    <w:pPr>
      <w:contextualSpacing/>
    </w:pPr>
    <w:rPr>
      <w:rFonts w:ascii="Times New Roman" w:eastAsiaTheme="minorHAnsi" w:hAnsi="Times New Roman"/>
      <w:sz w:val="24"/>
    </w:rPr>
  </w:style>
  <w:style w:type="paragraph" w:customStyle="1" w:styleId="1CE92F02F6ED495EA188391495254E961">
    <w:name w:val="1CE92F02F6ED495EA188391495254E961"/>
    <w:rsid w:val="00FB4039"/>
    <w:pPr>
      <w:contextualSpacing/>
    </w:pPr>
    <w:rPr>
      <w:rFonts w:ascii="Times New Roman" w:eastAsiaTheme="minorHAnsi" w:hAnsi="Times New Roman"/>
      <w:sz w:val="24"/>
    </w:rPr>
  </w:style>
  <w:style w:type="paragraph" w:customStyle="1" w:styleId="1CE92F02F6ED495EA188391495254E962">
    <w:name w:val="1CE92F02F6ED495EA188391495254E962"/>
    <w:rsid w:val="00FB4039"/>
    <w:pPr>
      <w:contextualSpacing/>
    </w:pPr>
    <w:rPr>
      <w:rFonts w:ascii="Times New Roman" w:eastAsiaTheme="minorHAnsi" w:hAnsi="Times New Roman"/>
      <w:sz w:val="24"/>
    </w:rPr>
  </w:style>
  <w:style w:type="paragraph" w:customStyle="1" w:styleId="1CE92F02F6ED495EA188391495254E963">
    <w:name w:val="1CE92F02F6ED495EA188391495254E963"/>
    <w:rsid w:val="00FB4039"/>
    <w:pPr>
      <w:contextualSpacing/>
    </w:pPr>
    <w:rPr>
      <w:rFonts w:ascii="Times New Roman" w:eastAsiaTheme="minorHAnsi" w:hAnsi="Times New Roman"/>
      <w:sz w:val="24"/>
    </w:rPr>
  </w:style>
  <w:style w:type="paragraph" w:customStyle="1" w:styleId="E1DE2EFC95DF4B98B38F1E04E3BA8D11">
    <w:name w:val="E1DE2EFC95DF4B98B38F1E04E3BA8D11"/>
    <w:rsid w:val="00FB4039"/>
    <w:pPr>
      <w:contextualSpacing/>
    </w:pPr>
    <w:rPr>
      <w:rFonts w:ascii="Times New Roman" w:eastAsiaTheme="minorHAnsi" w:hAnsi="Times New Roman"/>
      <w:sz w:val="24"/>
    </w:rPr>
  </w:style>
  <w:style w:type="paragraph" w:customStyle="1" w:styleId="1CE92F02F6ED495EA188391495254E964">
    <w:name w:val="1CE92F02F6ED495EA188391495254E964"/>
    <w:rsid w:val="00FB4039"/>
    <w:pPr>
      <w:contextualSpacing/>
    </w:pPr>
    <w:rPr>
      <w:rFonts w:ascii="Times New Roman" w:eastAsiaTheme="minorHAnsi" w:hAnsi="Times New Roman"/>
      <w:sz w:val="24"/>
    </w:rPr>
  </w:style>
  <w:style w:type="paragraph" w:customStyle="1" w:styleId="E1DE2EFC95DF4B98B38F1E04E3BA8D111">
    <w:name w:val="E1DE2EFC95DF4B98B38F1E04E3BA8D111"/>
    <w:rsid w:val="00FB4039"/>
    <w:pPr>
      <w:contextualSpacing/>
    </w:pPr>
    <w:rPr>
      <w:rFonts w:ascii="Times New Roman" w:eastAsiaTheme="minorHAnsi" w:hAnsi="Times New Roman"/>
      <w:sz w:val="24"/>
    </w:rPr>
  </w:style>
  <w:style w:type="paragraph" w:customStyle="1" w:styleId="1CE92F02F6ED495EA188391495254E965">
    <w:name w:val="1CE92F02F6ED495EA188391495254E965"/>
    <w:rsid w:val="00FB4039"/>
    <w:pPr>
      <w:contextualSpacing/>
    </w:pPr>
    <w:rPr>
      <w:rFonts w:ascii="Times New Roman" w:eastAsiaTheme="minorHAnsi" w:hAnsi="Times New Roman"/>
      <w:sz w:val="24"/>
    </w:rPr>
  </w:style>
  <w:style w:type="paragraph" w:customStyle="1" w:styleId="E1DE2EFC95DF4B98B38F1E04E3BA8D112">
    <w:name w:val="E1DE2EFC95DF4B98B38F1E04E3BA8D112"/>
    <w:rsid w:val="00FB4039"/>
    <w:pPr>
      <w:contextualSpacing/>
    </w:pPr>
    <w:rPr>
      <w:rFonts w:ascii="Times New Roman" w:eastAsiaTheme="minorHAnsi" w:hAnsi="Times New Roman"/>
      <w:sz w:val="24"/>
    </w:rPr>
  </w:style>
  <w:style w:type="paragraph" w:customStyle="1" w:styleId="1CE92F02F6ED495EA188391495254E966">
    <w:name w:val="1CE92F02F6ED495EA188391495254E966"/>
    <w:rsid w:val="00FB4039"/>
    <w:pPr>
      <w:contextualSpacing/>
    </w:pPr>
    <w:rPr>
      <w:rFonts w:ascii="Times New Roman" w:eastAsiaTheme="minorHAnsi" w:hAnsi="Times New Roman"/>
      <w:sz w:val="24"/>
    </w:rPr>
  </w:style>
  <w:style w:type="paragraph" w:customStyle="1" w:styleId="1CE92F02F6ED495EA188391495254E967">
    <w:name w:val="1CE92F02F6ED495EA188391495254E967"/>
    <w:rsid w:val="00FB4039"/>
    <w:pPr>
      <w:contextualSpacing/>
    </w:pPr>
    <w:rPr>
      <w:rFonts w:ascii="Times New Roman" w:eastAsiaTheme="minorHAnsi" w:hAnsi="Times New Roman"/>
      <w:sz w:val="24"/>
    </w:rPr>
  </w:style>
  <w:style w:type="paragraph" w:customStyle="1" w:styleId="1CE92F02F6ED495EA188391495254E968">
    <w:name w:val="1CE92F02F6ED495EA188391495254E968"/>
    <w:rsid w:val="00FB4039"/>
    <w:pPr>
      <w:contextualSpacing/>
    </w:pPr>
    <w:rPr>
      <w:rFonts w:ascii="Times New Roman" w:eastAsiaTheme="minorHAnsi" w:hAnsi="Times New Roman"/>
      <w:sz w:val="24"/>
    </w:rPr>
  </w:style>
  <w:style w:type="paragraph" w:customStyle="1" w:styleId="1CE92F02F6ED495EA188391495254E969">
    <w:name w:val="1CE92F02F6ED495EA188391495254E969"/>
    <w:rsid w:val="003B224E"/>
    <w:pPr>
      <w:contextualSpacing/>
    </w:pPr>
    <w:rPr>
      <w:rFonts w:ascii="Times New Roman" w:eastAsiaTheme="minorHAnsi" w:hAnsi="Times New Roman"/>
      <w:sz w:val="24"/>
    </w:rPr>
  </w:style>
  <w:style w:type="paragraph" w:customStyle="1" w:styleId="1CE92F02F6ED495EA188391495254E9610">
    <w:name w:val="1CE92F02F6ED495EA188391495254E9610"/>
    <w:rsid w:val="003B224E"/>
    <w:pPr>
      <w:contextualSpacing/>
    </w:pPr>
    <w:rPr>
      <w:rFonts w:ascii="Times New Roman" w:eastAsiaTheme="minorHAnsi" w:hAnsi="Times New Roman"/>
      <w:sz w:val="24"/>
    </w:rPr>
  </w:style>
  <w:style w:type="paragraph" w:customStyle="1" w:styleId="D24CC4B68D3E41409A3D888AB485EC58">
    <w:name w:val="D24CC4B68D3E41409A3D888AB485EC58"/>
    <w:rsid w:val="003B224E"/>
    <w:pPr>
      <w:contextualSpacing/>
    </w:pPr>
    <w:rPr>
      <w:rFonts w:ascii="Times New Roman" w:eastAsiaTheme="minorHAnsi" w:hAnsi="Times New Roman"/>
      <w:sz w:val="24"/>
    </w:rPr>
  </w:style>
  <w:style w:type="paragraph" w:customStyle="1" w:styleId="1CE92F02F6ED495EA188391495254E9611">
    <w:name w:val="1CE92F02F6ED495EA188391495254E9611"/>
    <w:rsid w:val="003B224E"/>
    <w:pPr>
      <w:contextualSpacing/>
    </w:pPr>
    <w:rPr>
      <w:rFonts w:ascii="Times New Roman" w:eastAsiaTheme="minorHAnsi" w:hAnsi="Times New Roman"/>
      <w:sz w:val="24"/>
    </w:rPr>
  </w:style>
  <w:style w:type="paragraph" w:customStyle="1" w:styleId="D24CC4B68D3E41409A3D888AB485EC581">
    <w:name w:val="D24CC4B68D3E41409A3D888AB485EC581"/>
    <w:rsid w:val="003B224E"/>
    <w:pPr>
      <w:contextualSpacing/>
    </w:pPr>
    <w:rPr>
      <w:rFonts w:ascii="Times New Roman" w:eastAsiaTheme="minorHAnsi" w:hAnsi="Times New Roman"/>
      <w:sz w:val="24"/>
    </w:rPr>
  </w:style>
  <w:style w:type="paragraph" w:customStyle="1" w:styleId="1CE92F02F6ED495EA188391495254E9612">
    <w:name w:val="1CE92F02F6ED495EA188391495254E9612"/>
    <w:rsid w:val="003B224E"/>
    <w:pPr>
      <w:contextualSpacing/>
    </w:pPr>
    <w:rPr>
      <w:rFonts w:ascii="Times New Roman" w:eastAsiaTheme="minorHAnsi" w:hAnsi="Times New Roman"/>
      <w:sz w:val="24"/>
    </w:rPr>
  </w:style>
  <w:style w:type="paragraph" w:customStyle="1" w:styleId="05FABC9F217F41A38F74DEA7CB156563">
    <w:name w:val="05FABC9F217F41A38F74DEA7CB156563"/>
    <w:rsid w:val="003B224E"/>
    <w:pPr>
      <w:contextualSpacing/>
    </w:pPr>
    <w:rPr>
      <w:rFonts w:ascii="Times New Roman" w:eastAsiaTheme="minorHAnsi" w:hAnsi="Times New Roman"/>
      <w:sz w:val="24"/>
    </w:rPr>
  </w:style>
  <w:style w:type="paragraph" w:customStyle="1" w:styleId="1CE92F02F6ED495EA188391495254E9613">
    <w:name w:val="1CE92F02F6ED495EA188391495254E9613"/>
    <w:rsid w:val="003B224E"/>
    <w:pPr>
      <w:contextualSpacing/>
    </w:pPr>
    <w:rPr>
      <w:rFonts w:ascii="Times New Roman" w:eastAsiaTheme="minorHAnsi" w:hAnsi="Times New Roman"/>
      <w:sz w:val="24"/>
    </w:rPr>
  </w:style>
  <w:style w:type="paragraph" w:customStyle="1" w:styleId="05FABC9F217F41A38F74DEA7CB1565631">
    <w:name w:val="05FABC9F217F41A38F74DEA7CB1565631"/>
    <w:rsid w:val="003B224E"/>
    <w:pPr>
      <w:contextualSpacing/>
    </w:pPr>
    <w:rPr>
      <w:rFonts w:ascii="Times New Roman" w:eastAsiaTheme="minorHAnsi" w:hAnsi="Times New Roman"/>
      <w:sz w:val="24"/>
    </w:rPr>
  </w:style>
  <w:style w:type="paragraph" w:customStyle="1" w:styleId="1CE92F02F6ED495EA188391495254E9614">
    <w:name w:val="1CE92F02F6ED495EA188391495254E9614"/>
    <w:rsid w:val="003B224E"/>
    <w:pPr>
      <w:contextualSpacing/>
    </w:pPr>
    <w:rPr>
      <w:rFonts w:ascii="Times New Roman" w:eastAsiaTheme="minorHAnsi" w:hAnsi="Times New Roman"/>
      <w:sz w:val="24"/>
    </w:rPr>
  </w:style>
  <w:style w:type="paragraph" w:customStyle="1" w:styleId="B609D5C4AC6B45EA8A95B504E9283783">
    <w:name w:val="B609D5C4AC6B45EA8A95B504E9283783"/>
    <w:rsid w:val="003B224E"/>
    <w:pPr>
      <w:contextualSpacing/>
    </w:pPr>
    <w:rPr>
      <w:rFonts w:ascii="Times New Roman" w:eastAsiaTheme="minorHAnsi" w:hAnsi="Times New Roman"/>
      <w:sz w:val="24"/>
    </w:rPr>
  </w:style>
  <w:style w:type="paragraph" w:customStyle="1" w:styleId="1CE92F02F6ED495EA188391495254E9615">
    <w:name w:val="1CE92F02F6ED495EA188391495254E9615"/>
    <w:rsid w:val="003B224E"/>
    <w:pPr>
      <w:contextualSpacing/>
    </w:pPr>
    <w:rPr>
      <w:rFonts w:ascii="Times New Roman" w:eastAsiaTheme="minorHAnsi" w:hAnsi="Times New Roman"/>
      <w:sz w:val="24"/>
    </w:rPr>
  </w:style>
  <w:style w:type="paragraph" w:customStyle="1" w:styleId="B609D5C4AC6B45EA8A95B504E92837831">
    <w:name w:val="B609D5C4AC6B45EA8A95B504E92837831"/>
    <w:rsid w:val="003B224E"/>
    <w:pPr>
      <w:contextualSpacing/>
    </w:pPr>
    <w:rPr>
      <w:rFonts w:ascii="Times New Roman" w:eastAsiaTheme="minorHAnsi" w:hAnsi="Times New Roman"/>
      <w:sz w:val="24"/>
    </w:rPr>
  </w:style>
  <w:style w:type="paragraph" w:customStyle="1" w:styleId="1CE92F02F6ED495EA188391495254E9616">
    <w:name w:val="1CE92F02F6ED495EA188391495254E9616"/>
    <w:rsid w:val="003B224E"/>
    <w:pPr>
      <w:contextualSpacing/>
    </w:pPr>
    <w:rPr>
      <w:rFonts w:ascii="Times New Roman" w:eastAsia="PMingLiU" w:hAnsi="Times New Roman"/>
      <w:sz w:val="24"/>
    </w:rPr>
  </w:style>
  <w:style w:type="paragraph" w:customStyle="1" w:styleId="B609D5C4AC6B45EA8A95B504E92837832">
    <w:name w:val="B609D5C4AC6B45EA8A95B504E92837832"/>
    <w:rsid w:val="003B224E"/>
    <w:pPr>
      <w:contextualSpacing/>
    </w:pPr>
    <w:rPr>
      <w:rFonts w:ascii="Times New Roman" w:eastAsia="PMingLiU" w:hAnsi="Times New Roman"/>
      <w:sz w:val="24"/>
    </w:rPr>
  </w:style>
  <w:style w:type="paragraph" w:customStyle="1" w:styleId="D24CC4B68D3E41409A3D888AB485EC582">
    <w:name w:val="D24CC4B68D3E41409A3D888AB485EC582"/>
    <w:rsid w:val="003B224E"/>
    <w:pPr>
      <w:contextualSpacing/>
    </w:pPr>
    <w:rPr>
      <w:rFonts w:ascii="Times New Roman" w:eastAsia="PMingLiU" w:hAnsi="Times New Roman"/>
      <w:sz w:val="24"/>
    </w:rPr>
  </w:style>
  <w:style w:type="paragraph" w:customStyle="1" w:styleId="05FABC9F217F41A38F74DEA7CB1565632">
    <w:name w:val="05FABC9F217F41A38F74DEA7CB1565632"/>
    <w:rsid w:val="003B224E"/>
    <w:pPr>
      <w:contextualSpacing/>
    </w:pPr>
    <w:rPr>
      <w:rFonts w:ascii="Times New Roman" w:eastAsia="PMingLiU" w:hAnsi="Times New Roman"/>
      <w:sz w:val="24"/>
    </w:rPr>
  </w:style>
  <w:style w:type="paragraph" w:customStyle="1" w:styleId="96C2997A7F7C421798B839F7CE8EF7FA">
    <w:name w:val="96C2997A7F7C421798B839F7CE8EF7FA"/>
    <w:rsid w:val="003B224E"/>
  </w:style>
  <w:style w:type="paragraph" w:customStyle="1" w:styleId="1CE92F02F6ED495EA188391495254E9617">
    <w:name w:val="1CE92F02F6ED495EA188391495254E9617"/>
    <w:rsid w:val="003B224E"/>
    <w:pPr>
      <w:contextualSpacing/>
    </w:pPr>
    <w:rPr>
      <w:rFonts w:ascii="Times New Roman" w:eastAsia="PMingLiU" w:hAnsi="Times New Roman"/>
      <w:sz w:val="24"/>
    </w:rPr>
  </w:style>
  <w:style w:type="paragraph" w:customStyle="1" w:styleId="B609D5C4AC6B45EA8A95B504E92837833">
    <w:name w:val="B609D5C4AC6B45EA8A95B504E92837833"/>
    <w:rsid w:val="003B224E"/>
    <w:pPr>
      <w:contextualSpacing/>
    </w:pPr>
    <w:rPr>
      <w:rFonts w:ascii="Times New Roman" w:eastAsia="PMingLiU" w:hAnsi="Times New Roman"/>
      <w:sz w:val="24"/>
    </w:rPr>
  </w:style>
  <w:style w:type="paragraph" w:customStyle="1" w:styleId="D24CC4B68D3E41409A3D888AB485EC583">
    <w:name w:val="D24CC4B68D3E41409A3D888AB485EC583"/>
    <w:rsid w:val="003B224E"/>
    <w:pPr>
      <w:contextualSpacing/>
    </w:pPr>
    <w:rPr>
      <w:rFonts w:ascii="Times New Roman" w:eastAsia="PMingLiU" w:hAnsi="Times New Roman"/>
      <w:sz w:val="24"/>
    </w:rPr>
  </w:style>
  <w:style w:type="paragraph" w:customStyle="1" w:styleId="05FABC9F217F41A38F74DEA7CB1565633">
    <w:name w:val="05FABC9F217F41A38F74DEA7CB1565633"/>
    <w:rsid w:val="003B224E"/>
    <w:pPr>
      <w:contextualSpacing/>
    </w:pPr>
    <w:rPr>
      <w:rFonts w:ascii="Times New Roman" w:eastAsia="PMingLiU" w:hAnsi="Times New Roman"/>
      <w:sz w:val="24"/>
    </w:rPr>
  </w:style>
  <w:style w:type="paragraph" w:customStyle="1" w:styleId="F7CD7C8943D141C89B3AE29325966520">
    <w:name w:val="F7CD7C8943D141C89B3AE29325966520"/>
    <w:rsid w:val="003B224E"/>
    <w:pPr>
      <w:contextualSpacing/>
    </w:pPr>
    <w:rPr>
      <w:rFonts w:ascii="Times New Roman" w:eastAsia="PMingLiU" w:hAnsi="Times New Roman"/>
      <w:sz w:val="24"/>
    </w:rPr>
  </w:style>
  <w:style w:type="paragraph" w:customStyle="1" w:styleId="1CE92F02F6ED495EA188391495254E9618">
    <w:name w:val="1CE92F02F6ED495EA188391495254E9618"/>
    <w:rsid w:val="003B224E"/>
    <w:pPr>
      <w:contextualSpacing/>
    </w:pPr>
    <w:rPr>
      <w:rFonts w:ascii="Times New Roman" w:eastAsia="PMingLiU" w:hAnsi="Times New Roman"/>
      <w:sz w:val="24"/>
    </w:rPr>
  </w:style>
  <w:style w:type="paragraph" w:customStyle="1" w:styleId="B609D5C4AC6B45EA8A95B504E92837834">
    <w:name w:val="B609D5C4AC6B45EA8A95B504E92837834"/>
    <w:rsid w:val="003B224E"/>
    <w:pPr>
      <w:contextualSpacing/>
    </w:pPr>
    <w:rPr>
      <w:rFonts w:ascii="Times New Roman" w:eastAsia="PMingLiU" w:hAnsi="Times New Roman"/>
      <w:sz w:val="24"/>
    </w:rPr>
  </w:style>
  <w:style w:type="paragraph" w:customStyle="1" w:styleId="D24CC4B68D3E41409A3D888AB485EC584">
    <w:name w:val="D24CC4B68D3E41409A3D888AB485EC584"/>
    <w:rsid w:val="003B224E"/>
    <w:pPr>
      <w:contextualSpacing/>
    </w:pPr>
    <w:rPr>
      <w:rFonts w:ascii="Times New Roman" w:eastAsia="PMingLiU" w:hAnsi="Times New Roman"/>
      <w:sz w:val="24"/>
    </w:rPr>
  </w:style>
  <w:style w:type="paragraph" w:customStyle="1" w:styleId="05FABC9F217F41A38F74DEA7CB1565634">
    <w:name w:val="05FABC9F217F41A38F74DEA7CB1565634"/>
    <w:rsid w:val="003B224E"/>
    <w:pPr>
      <w:contextualSpacing/>
    </w:pPr>
    <w:rPr>
      <w:rFonts w:ascii="Times New Roman" w:eastAsia="PMingLiU" w:hAnsi="Times New Roman"/>
      <w:sz w:val="24"/>
    </w:rPr>
  </w:style>
  <w:style w:type="paragraph" w:customStyle="1" w:styleId="1CE92F02F6ED495EA188391495254E9619">
    <w:name w:val="1CE92F02F6ED495EA188391495254E9619"/>
    <w:rsid w:val="003B224E"/>
    <w:pPr>
      <w:contextualSpacing/>
    </w:pPr>
    <w:rPr>
      <w:rFonts w:ascii="Times New Roman" w:eastAsia="PMingLiU" w:hAnsi="Times New Roman"/>
      <w:sz w:val="24"/>
    </w:rPr>
  </w:style>
  <w:style w:type="paragraph" w:customStyle="1" w:styleId="B609D5C4AC6B45EA8A95B504E92837835">
    <w:name w:val="B609D5C4AC6B45EA8A95B504E92837835"/>
    <w:rsid w:val="003B224E"/>
    <w:pPr>
      <w:contextualSpacing/>
    </w:pPr>
    <w:rPr>
      <w:rFonts w:ascii="Times New Roman" w:eastAsia="PMingLiU" w:hAnsi="Times New Roman"/>
      <w:sz w:val="24"/>
    </w:rPr>
  </w:style>
  <w:style w:type="paragraph" w:customStyle="1" w:styleId="D24CC4B68D3E41409A3D888AB485EC585">
    <w:name w:val="D24CC4B68D3E41409A3D888AB485EC585"/>
    <w:rsid w:val="003B224E"/>
    <w:pPr>
      <w:contextualSpacing/>
    </w:pPr>
    <w:rPr>
      <w:rFonts w:ascii="Times New Roman" w:eastAsia="PMingLiU" w:hAnsi="Times New Roman"/>
      <w:sz w:val="24"/>
    </w:rPr>
  </w:style>
  <w:style w:type="paragraph" w:customStyle="1" w:styleId="05FABC9F217F41A38F74DEA7CB1565635">
    <w:name w:val="05FABC9F217F41A38F74DEA7CB1565635"/>
    <w:rsid w:val="003B224E"/>
    <w:pPr>
      <w:contextualSpacing/>
    </w:pPr>
    <w:rPr>
      <w:rFonts w:ascii="Times New Roman" w:eastAsia="PMingLiU" w:hAnsi="Times New Roman"/>
      <w:sz w:val="24"/>
    </w:rPr>
  </w:style>
  <w:style w:type="paragraph" w:customStyle="1" w:styleId="1CE92F02F6ED495EA188391495254E9620">
    <w:name w:val="1CE92F02F6ED495EA188391495254E9620"/>
    <w:rsid w:val="003B224E"/>
    <w:pPr>
      <w:contextualSpacing/>
    </w:pPr>
    <w:rPr>
      <w:rFonts w:ascii="Times New Roman" w:eastAsia="PMingLiU" w:hAnsi="Times New Roman"/>
      <w:sz w:val="24"/>
    </w:rPr>
  </w:style>
  <w:style w:type="paragraph" w:customStyle="1" w:styleId="B609D5C4AC6B45EA8A95B504E92837836">
    <w:name w:val="B609D5C4AC6B45EA8A95B504E92837836"/>
    <w:rsid w:val="003B224E"/>
    <w:pPr>
      <w:contextualSpacing/>
    </w:pPr>
    <w:rPr>
      <w:rFonts w:ascii="Times New Roman" w:eastAsia="PMingLiU" w:hAnsi="Times New Roman"/>
      <w:sz w:val="24"/>
    </w:rPr>
  </w:style>
  <w:style w:type="paragraph" w:customStyle="1" w:styleId="D24CC4B68D3E41409A3D888AB485EC586">
    <w:name w:val="D24CC4B68D3E41409A3D888AB485EC586"/>
    <w:rsid w:val="003B224E"/>
    <w:pPr>
      <w:contextualSpacing/>
    </w:pPr>
    <w:rPr>
      <w:rFonts w:ascii="Times New Roman" w:eastAsia="PMingLiU" w:hAnsi="Times New Roman"/>
      <w:sz w:val="24"/>
    </w:rPr>
  </w:style>
  <w:style w:type="paragraph" w:customStyle="1" w:styleId="05FABC9F217F41A38F74DEA7CB1565636">
    <w:name w:val="05FABC9F217F41A38F74DEA7CB1565636"/>
    <w:rsid w:val="003B224E"/>
    <w:pPr>
      <w:contextualSpacing/>
    </w:pPr>
    <w:rPr>
      <w:rFonts w:ascii="Times New Roman" w:eastAsia="PMingLiU" w:hAnsi="Times New Roman"/>
      <w:sz w:val="24"/>
    </w:rPr>
  </w:style>
  <w:style w:type="paragraph" w:customStyle="1" w:styleId="1CE92F02F6ED495EA188391495254E9621">
    <w:name w:val="1CE92F02F6ED495EA188391495254E9621"/>
    <w:rsid w:val="003B224E"/>
    <w:pPr>
      <w:contextualSpacing/>
    </w:pPr>
    <w:rPr>
      <w:rFonts w:ascii="Times New Roman" w:eastAsia="PMingLiU" w:hAnsi="Times New Roman"/>
      <w:sz w:val="24"/>
    </w:rPr>
  </w:style>
  <w:style w:type="paragraph" w:customStyle="1" w:styleId="B609D5C4AC6B45EA8A95B504E92837837">
    <w:name w:val="B609D5C4AC6B45EA8A95B504E92837837"/>
    <w:rsid w:val="003B224E"/>
    <w:pPr>
      <w:contextualSpacing/>
    </w:pPr>
    <w:rPr>
      <w:rFonts w:ascii="Times New Roman" w:eastAsia="PMingLiU" w:hAnsi="Times New Roman"/>
      <w:sz w:val="24"/>
    </w:rPr>
  </w:style>
  <w:style w:type="paragraph" w:customStyle="1" w:styleId="D24CC4B68D3E41409A3D888AB485EC587">
    <w:name w:val="D24CC4B68D3E41409A3D888AB485EC587"/>
    <w:rsid w:val="003B224E"/>
    <w:pPr>
      <w:contextualSpacing/>
    </w:pPr>
    <w:rPr>
      <w:rFonts w:ascii="Times New Roman" w:eastAsia="PMingLiU" w:hAnsi="Times New Roman"/>
      <w:sz w:val="24"/>
    </w:rPr>
  </w:style>
  <w:style w:type="paragraph" w:customStyle="1" w:styleId="05FABC9F217F41A38F74DEA7CB1565637">
    <w:name w:val="05FABC9F217F41A38F74DEA7CB1565637"/>
    <w:rsid w:val="003B224E"/>
    <w:pPr>
      <w:contextualSpacing/>
    </w:pPr>
    <w:rPr>
      <w:rFonts w:ascii="Times New Roman" w:eastAsia="PMingLiU" w:hAnsi="Times New Roman"/>
      <w:sz w:val="24"/>
    </w:rPr>
  </w:style>
  <w:style w:type="paragraph" w:customStyle="1" w:styleId="55A5047F277244CAB35DB391126BABE0">
    <w:name w:val="55A5047F277244CAB35DB391126BABE0"/>
    <w:rsid w:val="003B224E"/>
    <w:pPr>
      <w:contextualSpacing/>
    </w:pPr>
    <w:rPr>
      <w:rFonts w:ascii="Times New Roman" w:eastAsia="PMingLiU" w:hAnsi="Times New Roman"/>
      <w:sz w:val="24"/>
    </w:rPr>
  </w:style>
  <w:style w:type="paragraph" w:customStyle="1" w:styleId="1CE92F02F6ED495EA188391495254E9622">
    <w:name w:val="1CE92F02F6ED495EA188391495254E9622"/>
    <w:rsid w:val="003B224E"/>
    <w:pPr>
      <w:contextualSpacing/>
    </w:pPr>
    <w:rPr>
      <w:rFonts w:ascii="Times New Roman" w:eastAsia="PMingLiU" w:hAnsi="Times New Roman"/>
      <w:sz w:val="24"/>
    </w:rPr>
  </w:style>
  <w:style w:type="paragraph" w:customStyle="1" w:styleId="B609D5C4AC6B45EA8A95B504E92837838">
    <w:name w:val="B609D5C4AC6B45EA8A95B504E92837838"/>
    <w:rsid w:val="003B224E"/>
    <w:pPr>
      <w:contextualSpacing/>
    </w:pPr>
    <w:rPr>
      <w:rFonts w:ascii="Times New Roman" w:eastAsia="PMingLiU" w:hAnsi="Times New Roman"/>
      <w:sz w:val="24"/>
    </w:rPr>
  </w:style>
  <w:style w:type="paragraph" w:customStyle="1" w:styleId="D24CC4B68D3E41409A3D888AB485EC588">
    <w:name w:val="D24CC4B68D3E41409A3D888AB485EC588"/>
    <w:rsid w:val="003B224E"/>
    <w:pPr>
      <w:contextualSpacing/>
    </w:pPr>
    <w:rPr>
      <w:rFonts w:ascii="Times New Roman" w:eastAsia="PMingLiU" w:hAnsi="Times New Roman"/>
      <w:sz w:val="24"/>
    </w:rPr>
  </w:style>
  <w:style w:type="paragraph" w:customStyle="1" w:styleId="05FABC9F217F41A38F74DEA7CB1565638">
    <w:name w:val="05FABC9F217F41A38F74DEA7CB1565638"/>
    <w:rsid w:val="003B224E"/>
    <w:pPr>
      <w:contextualSpacing/>
    </w:pPr>
    <w:rPr>
      <w:rFonts w:ascii="Times New Roman" w:eastAsia="PMingLiU" w:hAnsi="Times New Roman"/>
      <w:sz w:val="24"/>
    </w:rPr>
  </w:style>
  <w:style w:type="paragraph" w:customStyle="1" w:styleId="55A5047F277244CAB35DB391126BABE01">
    <w:name w:val="55A5047F277244CAB35DB391126BABE01"/>
    <w:rsid w:val="003B224E"/>
    <w:pPr>
      <w:contextualSpacing/>
    </w:pPr>
    <w:rPr>
      <w:rFonts w:ascii="Times New Roman" w:eastAsia="PMingLiU" w:hAnsi="Times New Roman"/>
      <w:sz w:val="24"/>
    </w:rPr>
  </w:style>
  <w:style w:type="paragraph" w:customStyle="1" w:styleId="281B4FEC21BB4384AD82EEEF05627956">
    <w:name w:val="281B4FEC21BB4384AD82EEEF05627956"/>
    <w:rsid w:val="003B224E"/>
    <w:pPr>
      <w:contextualSpacing/>
    </w:pPr>
    <w:rPr>
      <w:rFonts w:ascii="Times New Roman" w:eastAsia="PMingLiU" w:hAnsi="Times New Roman"/>
      <w:sz w:val="24"/>
    </w:rPr>
  </w:style>
  <w:style w:type="paragraph" w:customStyle="1" w:styleId="1CE92F02F6ED495EA188391495254E9623">
    <w:name w:val="1CE92F02F6ED495EA188391495254E9623"/>
    <w:rsid w:val="003B224E"/>
    <w:pPr>
      <w:contextualSpacing/>
    </w:pPr>
    <w:rPr>
      <w:rFonts w:ascii="Times New Roman" w:eastAsia="PMingLiU" w:hAnsi="Times New Roman"/>
      <w:sz w:val="24"/>
    </w:rPr>
  </w:style>
  <w:style w:type="paragraph" w:customStyle="1" w:styleId="B609D5C4AC6B45EA8A95B504E92837839">
    <w:name w:val="B609D5C4AC6B45EA8A95B504E92837839"/>
    <w:rsid w:val="003B224E"/>
    <w:pPr>
      <w:contextualSpacing/>
    </w:pPr>
    <w:rPr>
      <w:rFonts w:ascii="Times New Roman" w:eastAsia="PMingLiU" w:hAnsi="Times New Roman"/>
      <w:sz w:val="24"/>
    </w:rPr>
  </w:style>
  <w:style w:type="paragraph" w:customStyle="1" w:styleId="D24CC4B68D3E41409A3D888AB485EC589">
    <w:name w:val="D24CC4B68D3E41409A3D888AB485EC589"/>
    <w:rsid w:val="003B224E"/>
    <w:pPr>
      <w:contextualSpacing/>
    </w:pPr>
    <w:rPr>
      <w:rFonts w:ascii="Times New Roman" w:eastAsia="PMingLiU" w:hAnsi="Times New Roman"/>
      <w:sz w:val="24"/>
    </w:rPr>
  </w:style>
  <w:style w:type="paragraph" w:customStyle="1" w:styleId="05FABC9F217F41A38F74DEA7CB1565639">
    <w:name w:val="05FABC9F217F41A38F74DEA7CB1565639"/>
    <w:rsid w:val="003B224E"/>
    <w:pPr>
      <w:contextualSpacing/>
    </w:pPr>
    <w:rPr>
      <w:rFonts w:ascii="Times New Roman" w:eastAsia="PMingLiU" w:hAnsi="Times New Roman"/>
      <w:sz w:val="24"/>
    </w:rPr>
  </w:style>
  <w:style w:type="paragraph" w:customStyle="1" w:styleId="55A5047F277244CAB35DB391126BABE02">
    <w:name w:val="55A5047F277244CAB35DB391126BABE02"/>
    <w:rsid w:val="003B224E"/>
    <w:pPr>
      <w:contextualSpacing/>
    </w:pPr>
    <w:rPr>
      <w:rFonts w:ascii="Times New Roman" w:eastAsia="PMingLiU" w:hAnsi="Times New Roman"/>
      <w:sz w:val="24"/>
    </w:rPr>
  </w:style>
  <w:style w:type="paragraph" w:customStyle="1" w:styleId="281B4FEC21BB4384AD82EEEF056279561">
    <w:name w:val="281B4FEC21BB4384AD82EEEF056279561"/>
    <w:rsid w:val="003B224E"/>
    <w:pPr>
      <w:contextualSpacing/>
    </w:pPr>
    <w:rPr>
      <w:rFonts w:ascii="Times New Roman" w:eastAsia="PMingLiU" w:hAnsi="Times New Roman"/>
      <w:sz w:val="24"/>
    </w:rPr>
  </w:style>
  <w:style w:type="paragraph" w:customStyle="1" w:styleId="1CE92F02F6ED495EA188391495254E9624">
    <w:name w:val="1CE92F02F6ED495EA188391495254E9624"/>
    <w:rsid w:val="003B224E"/>
    <w:pPr>
      <w:contextualSpacing/>
    </w:pPr>
    <w:rPr>
      <w:rFonts w:ascii="Times New Roman" w:eastAsia="PMingLiU" w:hAnsi="Times New Roman"/>
      <w:sz w:val="24"/>
    </w:rPr>
  </w:style>
  <w:style w:type="paragraph" w:customStyle="1" w:styleId="B609D5C4AC6B45EA8A95B504E928378310">
    <w:name w:val="B609D5C4AC6B45EA8A95B504E928378310"/>
    <w:rsid w:val="003B224E"/>
    <w:pPr>
      <w:contextualSpacing/>
    </w:pPr>
    <w:rPr>
      <w:rFonts w:ascii="Times New Roman" w:eastAsia="PMingLiU" w:hAnsi="Times New Roman"/>
      <w:sz w:val="24"/>
    </w:rPr>
  </w:style>
  <w:style w:type="paragraph" w:customStyle="1" w:styleId="D24CC4B68D3E41409A3D888AB485EC5810">
    <w:name w:val="D24CC4B68D3E41409A3D888AB485EC5810"/>
    <w:rsid w:val="003B224E"/>
    <w:pPr>
      <w:contextualSpacing/>
    </w:pPr>
    <w:rPr>
      <w:rFonts w:ascii="Times New Roman" w:eastAsia="PMingLiU" w:hAnsi="Times New Roman"/>
      <w:sz w:val="24"/>
    </w:rPr>
  </w:style>
  <w:style w:type="paragraph" w:customStyle="1" w:styleId="05FABC9F217F41A38F74DEA7CB15656310">
    <w:name w:val="05FABC9F217F41A38F74DEA7CB15656310"/>
    <w:rsid w:val="003B224E"/>
    <w:pPr>
      <w:contextualSpacing/>
    </w:pPr>
    <w:rPr>
      <w:rFonts w:ascii="Times New Roman" w:eastAsia="PMingLiU" w:hAnsi="Times New Roman"/>
      <w:sz w:val="24"/>
    </w:rPr>
  </w:style>
  <w:style w:type="paragraph" w:customStyle="1" w:styleId="55A5047F277244CAB35DB391126BABE03">
    <w:name w:val="55A5047F277244CAB35DB391126BABE03"/>
    <w:rsid w:val="003B224E"/>
    <w:pPr>
      <w:contextualSpacing/>
    </w:pPr>
    <w:rPr>
      <w:rFonts w:ascii="Times New Roman" w:eastAsia="PMingLiU" w:hAnsi="Times New Roman"/>
      <w:sz w:val="24"/>
    </w:rPr>
  </w:style>
  <w:style w:type="paragraph" w:customStyle="1" w:styleId="281B4FEC21BB4384AD82EEEF056279562">
    <w:name w:val="281B4FEC21BB4384AD82EEEF056279562"/>
    <w:rsid w:val="003B224E"/>
    <w:pPr>
      <w:contextualSpacing/>
    </w:pPr>
    <w:rPr>
      <w:rFonts w:ascii="Times New Roman" w:eastAsia="PMingLiU" w:hAnsi="Times New Roman"/>
      <w:sz w:val="24"/>
    </w:rPr>
  </w:style>
  <w:style w:type="paragraph" w:customStyle="1" w:styleId="00DA24069B1045BD80BD2D2FFC5241ED">
    <w:name w:val="00DA24069B1045BD80BD2D2FFC5241ED"/>
    <w:rsid w:val="003B224E"/>
    <w:pPr>
      <w:contextualSpacing/>
    </w:pPr>
    <w:rPr>
      <w:rFonts w:ascii="Times New Roman" w:eastAsia="PMingLiU" w:hAnsi="Times New Roman"/>
      <w:sz w:val="24"/>
    </w:rPr>
  </w:style>
  <w:style w:type="paragraph" w:customStyle="1" w:styleId="A1A7EEE8B8D3490288464C70E6BC6D88">
    <w:name w:val="A1A7EEE8B8D3490288464C70E6BC6D88"/>
    <w:rsid w:val="003B224E"/>
    <w:pPr>
      <w:contextualSpacing/>
    </w:pPr>
    <w:rPr>
      <w:rFonts w:ascii="Times New Roman" w:eastAsia="PMingLiU" w:hAnsi="Times New Roman"/>
      <w:sz w:val="24"/>
    </w:rPr>
  </w:style>
  <w:style w:type="paragraph" w:customStyle="1" w:styleId="DF678AAD27AD4DA3A8B2126C6CCB722E">
    <w:name w:val="DF678AAD27AD4DA3A8B2126C6CCB722E"/>
    <w:rsid w:val="003B224E"/>
    <w:pPr>
      <w:contextualSpacing/>
    </w:pPr>
    <w:rPr>
      <w:rFonts w:ascii="Times New Roman" w:eastAsia="PMingLiU" w:hAnsi="Times New Roman"/>
      <w:sz w:val="24"/>
    </w:rPr>
  </w:style>
  <w:style w:type="paragraph" w:customStyle="1" w:styleId="1D7F21BA67B448DDAA9184521220BCE5">
    <w:name w:val="1D7F21BA67B448DDAA9184521220BCE5"/>
    <w:rsid w:val="003B224E"/>
    <w:pPr>
      <w:contextualSpacing/>
    </w:pPr>
    <w:rPr>
      <w:rFonts w:ascii="Times New Roman" w:eastAsia="PMingLiU" w:hAnsi="Times New Roman"/>
      <w:sz w:val="24"/>
    </w:rPr>
  </w:style>
  <w:style w:type="paragraph" w:customStyle="1" w:styleId="1CE92F02F6ED495EA188391495254E9625">
    <w:name w:val="1CE92F02F6ED495EA188391495254E9625"/>
    <w:rsid w:val="003B224E"/>
    <w:pPr>
      <w:contextualSpacing/>
    </w:pPr>
    <w:rPr>
      <w:rFonts w:ascii="Times New Roman" w:eastAsia="PMingLiU" w:hAnsi="Times New Roman"/>
      <w:sz w:val="24"/>
    </w:rPr>
  </w:style>
  <w:style w:type="paragraph" w:customStyle="1" w:styleId="B609D5C4AC6B45EA8A95B504E928378311">
    <w:name w:val="B609D5C4AC6B45EA8A95B504E928378311"/>
    <w:rsid w:val="003B224E"/>
    <w:pPr>
      <w:contextualSpacing/>
    </w:pPr>
    <w:rPr>
      <w:rFonts w:ascii="Times New Roman" w:eastAsia="PMingLiU" w:hAnsi="Times New Roman"/>
      <w:sz w:val="24"/>
    </w:rPr>
  </w:style>
  <w:style w:type="paragraph" w:customStyle="1" w:styleId="D24CC4B68D3E41409A3D888AB485EC5811">
    <w:name w:val="D24CC4B68D3E41409A3D888AB485EC5811"/>
    <w:rsid w:val="003B224E"/>
    <w:pPr>
      <w:contextualSpacing/>
    </w:pPr>
    <w:rPr>
      <w:rFonts w:ascii="Times New Roman" w:eastAsia="PMingLiU" w:hAnsi="Times New Roman"/>
      <w:sz w:val="24"/>
    </w:rPr>
  </w:style>
  <w:style w:type="paragraph" w:customStyle="1" w:styleId="05FABC9F217F41A38F74DEA7CB15656311">
    <w:name w:val="05FABC9F217F41A38F74DEA7CB15656311"/>
    <w:rsid w:val="003B224E"/>
    <w:pPr>
      <w:contextualSpacing/>
    </w:pPr>
    <w:rPr>
      <w:rFonts w:ascii="Times New Roman" w:eastAsia="PMingLiU" w:hAnsi="Times New Roman"/>
      <w:sz w:val="24"/>
    </w:rPr>
  </w:style>
  <w:style w:type="paragraph" w:customStyle="1" w:styleId="55A5047F277244CAB35DB391126BABE04">
    <w:name w:val="55A5047F277244CAB35DB391126BABE04"/>
    <w:rsid w:val="003B224E"/>
    <w:pPr>
      <w:contextualSpacing/>
    </w:pPr>
    <w:rPr>
      <w:rFonts w:ascii="Times New Roman" w:eastAsia="PMingLiU" w:hAnsi="Times New Roman"/>
      <w:sz w:val="24"/>
    </w:rPr>
  </w:style>
  <w:style w:type="paragraph" w:customStyle="1" w:styleId="281B4FEC21BB4384AD82EEEF056279563">
    <w:name w:val="281B4FEC21BB4384AD82EEEF056279563"/>
    <w:rsid w:val="003B224E"/>
    <w:pPr>
      <w:contextualSpacing/>
    </w:pPr>
    <w:rPr>
      <w:rFonts w:ascii="Times New Roman" w:eastAsia="PMingLiU" w:hAnsi="Times New Roman"/>
      <w:sz w:val="24"/>
    </w:rPr>
  </w:style>
  <w:style w:type="paragraph" w:customStyle="1" w:styleId="00DA24069B1045BD80BD2D2FFC5241ED1">
    <w:name w:val="00DA24069B1045BD80BD2D2FFC5241ED1"/>
    <w:rsid w:val="003B224E"/>
    <w:pPr>
      <w:contextualSpacing/>
    </w:pPr>
    <w:rPr>
      <w:rFonts w:ascii="Times New Roman" w:eastAsia="PMingLiU" w:hAnsi="Times New Roman"/>
      <w:sz w:val="24"/>
    </w:rPr>
  </w:style>
  <w:style w:type="paragraph" w:customStyle="1" w:styleId="A1A7EEE8B8D3490288464C70E6BC6D881">
    <w:name w:val="A1A7EEE8B8D3490288464C70E6BC6D881"/>
    <w:rsid w:val="003B224E"/>
    <w:pPr>
      <w:contextualSpacing/>
    </w:pPr>
    <w:rPr>
      <w:rFonts w:ascii="Times New Roman" w:eastAsia="PMingLiU" w:hAnsi="Times New Roman"/>
      <w:sz w:val="24"/>
    </w:rPr>
  </w:style>
  <w:style w:type="paragraph" w:customStyle="1" w:styleId="DF678AAD27AD4DA3A8B2126C6CCB722E1">
    <w:name w:val="DF678AAD27AD4DA3A8B2126C6CCB722E1"/>
    <w:rsid w:val="003B224E"/>
    <w:pPr>
      <w:contextualSpacing/>
    </w:pPr>
    <w:rPr>
      <w:rFonts w:ascii="Times New Roman" w:eastAsia="PMingLiU" w:hAnsi="Times New Roman"/>
      <w:sz w:val="24"/>
    </w:rPr>
  </w:style>
  <w:style w:type="paragraph" w:customStyle="1" w:styleId="1D7F21BA67B448DDAA9184521220BCE51">
    <w:name w:val="1D7F21BA67B448DDAA9184521220BCE51"/>
    <w:rsid w:val="003B224E"/>
    <w:pPr>
      <w:contextualSpacing/>
    </w:pPr>
    <w:rPr>
      <w:rFonts w:ascii="Times New Roman" w:eastAsia="PMingLiU" w:hAnsi="Times New Roman"/>
      <w:sz w:val="24"/>
    </w:rPr>
  </w:style>
  <w:style w:type="paragraph" w:customStyle="1" w:styleId="1CE92F02F6ED495EA188391495254E9626">
    <w:name w:val="1CE92F02F6ED495EA188391495254E9626"/>
    <w:rsid w:val="003B224E"/>
    <w:pPr>
      <w:contextualSpacing/>
    </w:pPr>
    <w:rPr>
      <w:rFonts w:ascii="Times New Roman" w:eastAsia="PMingLiU" w:hAnsi="Times New Roman"/>
      <w:sz w:val="24"/>
    </w:rPr>
  </w:style>
  <w:style w:type="paragraph" w:customStyle="1" w:styleId="55A5047F277244CAB35DB391126BABE05">
    <w:name w:val="55A5047F277244CAB35DB391126BABE05"/>
    <w:rsid w:val="003B224E"/>
    <w:pPr>
      <w:contextualSpacing/>
    </w:pPr>
    <w:rPr>
      <w:rFonts w:ascii="Times New Roman" w:eastAsia="PMingLiU" w:hAnsi="Times New Roman"/>
      <w:sz w:val="24"/>
    </w:rPr>
  </w:style>
  <w:style w:type="paragraph" w:customStyle="1" w:styleId="281B4FEC21BB4384AD82EEEF056279564">
    <w:name w:val="281B4FEC21BB4384AD82EEEF056279564"/>
    <w:rsid w:val="003B224E"/>
    <w:pPr>
      <w:contextualSpacing/>
    </w:pPr>
    <w:rPr>
      <w:rFonts w:ascii="Times New Roman" w:eastAsia="PMingLiU" w:hAnsi="Times New Roman"/>
      <w:sz w:val="24"/>
    </w:rPr>
  </w:style>
  <w:style w:type="paragraph" w:customStyle="1" w:styleId="00DA24069B1045BD80BD2D2FFC5241ED2">
    <w:name w:val="00DA24069B1045BD80BD2D2FFC5241ED2"/>
    <w:rsid w:val="003B224E"/>
    <w:pPr>
      <w:contextualSpacing/>
    </w:pPr>
    <w:rPr>
      <w:rFonts w:ascii="Times New Roman" w:eastAsia="PMingLiU" w:hAnsi="Times New Roman"/>
      <w:sz w:val="24"/>
    </w:rPr>
  </w:style>
  <w:style w:type="paragraph" w:customStyle="1" w:styleId="A1A7EEE8B8D3490288464C70E6BC6D882">
    <w:name w:val="A1A7EEE8B8D3490288464C70E6BC6D882"/>
    <w:rsid w:val="003B224E"/>
    <w:pPr>
      <w:contextualSpacing/>
    </w:pPr>
    <w:rPr>
      <w:rFonts w:ascii="Times New Roman" w:eastAsia="PMingLiU" w:hAnsi="Times New Roman"/>
      <w:sz w:val="24"/>
    </w:rPr>
  </w:style>
  <w:style w:type="paragraph" w:customStyle="1" w:styleId="DF678AAD27AD4DA3A8B2126C6CCB722E2">
    <w:name w:val="DF678AAD27AD4DA3A8B2126C6CCB722E2"/>
    <w:rsid w:val="003B224E"/>
    <w:pPr>
      <w:contextualSpacing/>
    </w:pPr>
    <w:rPr>
      <w:rFonts w:ascii="Times New Roman" w:eastAsia="PMingLiU" w:hAnsi="Times New Roman"/>
      <w:sz w:val="24"/>
    </w:rPr>
  </w:style>
  <w:style w:type="paragraph" w:customStyle="1" w:styleId="1D7F21BA67B448DDAA9184521220BCE52">
    <w:name w:val="1D7F21BA67B448DDAA9184521220BCE52"/>
    <w:rsid w:val="003B224E"/>
    <w:pPr>
      <w:contextualSpacing/>
    </w:pPr>
    <w:rPr>
      <w:rFonts w:ascii="Times New Roman" w:eastAsia="PMingLiU" w:hAnsi="Times New Roman"/>
      <w:sz w:val="24"/>
    </w:rPr>
  </w:style>
  <w:style w:type="paragraph" w:customStyle="1" w:styleId="A11BA86871464E2DBDBE0AAF122E4DD9">
    <w:name w:val="A11BA86871464E2DBDBE0AAF122E4DD9"/>
    <w:rsid w:val="005B1EB5"/>
  </w:style>
  <w:style w:type="paragraph" w:customStyle="1" w:styleId="1CE92F02F6ED495EA188391495254E9627">
    <w:name w:val="1CE92F02F6ED495EA188391495254E9627"/>
    <w:rsid w:val="005B1EB5"/>
    <w:pPr>
      <w:contextualSpacing/>
    </w:pPr>
    <w:rPr>
      <w:rFonts w:ascii="Times New Roman" w:eastAsia="PMingLiU" w:hAnsi="Times New Roman"/>
      <w:sz w:val="24"/>
    </w:rPr>
  </w:style>
  <w:style w:type="paragraph" w:customStyle="1" w:styleId="B609D5C4AC6B45EA8A95B504E928378312">
    <w:name w:val="B609D5C4AC6B45EA8A95B504E928378312"/>
    <w:rsid w:val="005B1EB5"/>
    <w:pPr>
      <w:contextualSpacing/>
    </w:pPr>
    <w:rPr>
      <w:rFonts w:ascii="Times New Roman" w:eastAsia="PMingLiU" w:hAnsi="Times New Roman"/>
      <w:sz w:val="24"/>
    </w:rPr>
  </w:style>
  <w:style w:type="paragraph" w:customStyle="1" w:styleId="05FABC9F217F41A38F74DEA7CB15656312">
    <w:name w:val="05FABC9F217F41A38F74DEA7CB15656312"/>
    <w:rsid w:val="005B1EB5"/>
    <w:pPr>
      <w:contextualSpacing/>
    </w:pPr>
    <w:rPr>
      <w:rFonts w:ascii="Times New Roman" w:eastAsia="PMingLiU" w:hAnsi="Times New Roman"/>
      <w:sz w:val="24"/>
    </w:rPr>
  </w:style>
  <w:style w:type="paragraph" w:customStyle="1" w:styleId="A11BA86871464E2DBDBE0AAF122E4DD91">
    <w:name w:val="A11BA86871464E2DBDBE0AAF122E4DD91"/>
    <w:rsid w:val="005B1EB5"/>
    <w:pPr>
      <w:contextualSpacing/>
    </w:pPr>
    <w:rPr>
      <w:rFonts w:ascii="Times New Roman" w:eastAsia="PMingLiU" w:hAnsi="Times New Roman"/>
      <w:sz w:val="24"/>
    </w:rPr>
  </w:style>
  <w:style w:type="paragraph" w:customStyle="1" w:styleId="55A5047F277244CAB35DB391126BABE06">
    <w:name w:val="55A5047F277244CAB35DB391126BABE06"/>
    <w:rsid w:val="005B1EB5"/>
    <w:pPr>
      <w:contextualSpacing/>
    </w:pPr>
    <w:rPr>
      <w:rFonts w:ascii="Times New Roman" w:eastAsia="PMingLiU" w:hAnsi="Times New Roman"/>
      <w:sz w:val="24"/>
    </w:rPr>
  </w:style>
  <w:style w:type="paragraph" w:customStyle="1" w:styleId="281B4FEC21BB4384AD82EEEF056279565">
    <w:name w:val="281B4FEC21BB4384AD82EEEF056279565"/>
    <w:rsid w:val="005B1EB5"/>
    <w:pPr>
      <w:contextualSpacing/>
    </w:pPr>
    <w:rPr>
      <w:rFonts w:ascii="Times New Roman" w:eastAsia="PMingLiU" w:hAnsi="Times New Roman"/>
      <w:sz w:val="24"/>
    </w:rPr>
  </w:style>
  <w:style w:type="paragraph" w:customStyle="1" w:styleId="00DA24069B1045BD80BD2D2FFC5241ED3">
    <w:name w:val="00DA24069B1045BD80BD2D2FFC5241ED3"/>
    <w:rsid w:val="005B1EB5"/>
    <w:pPr>
      <w:contextualSpacing/>
    </w:pPr>
    <w:rPr>
      <w:rFonts w:ascii="Times New Roman" w:eastAsia="PMingLiU" w:hAnsi="Times New Roman"/>
      <w:sz w:val="24"/>
    </w:rPr>
  </w:style>
  <w:style w:type="paragraph" w:customStyle="1" w:styleId="A1A7EEE8B8D3490288464C70E6BC6D883">
    <w:name w:val="A1A7EEE8B8D3490288464C70E6BC6D883"/>
    <w:rsid w:val="005B1EB5"/>
    <w:pPr>
      <w:contextualSpacing/>
    </w:pPr>
    <w:rPr>
      <w:rFonts w:ascii="Times New Roman" w:eastAsia="PMingLiU" w:hAnsi="Times New Roman"/>
      <w:sz w:val="24"/>
    </w:rPr>
  </w:style>
  <w:style w:type="paragraph" w:customStyle="1" w:styleId="DF678AAD27AD4DA3A8B2126C6CCB722E3">
    <w:name w:val="DF678AAD27AD4DA3A8B2126C6CCB722E3"/>
    <w:rsid w:val="005B1EB5"/>
    <w:pPr>
      <w:contextualSpacing/>
    </w:pPr>
    <w:rPr>
      <w:rFonts w:ascii="Times New Roman" w:eastAsia="PMingLiU" w:hAnsi="Times New Roman"/>
      <w:sz w:val="24"/>
    </w:rPr>
  </w:style>
  <w:style w:type="paragraph" w:customStyle="1" w:styleId="1D7F21BA67B448DDAA9184521220BCE53">
    <w:name w:val="1D7F21BA67B448DDAA9184521220BCE53"/>
    <w:rsid w:val="005B1EB5"/>
    <w:pPr>
      <w:contextualSpacing/>
    </w:pPr>
    <w:rPr>
      <w:rFonts w:ascii="Times New Roman" w:eastAsia="PMingLiU" w:hAnsi="Times New Roman"/>
      <w:sz w:val="24"/>
    </w:rPr>
  </w:style>
  <w:style w:type="paragraph" w:customStyle="1" w:styleId="1CE92F02F6ED495EA188391495254E9628">
    <w:name w:val="1CE92F02F6ED495EA188391495254E9628"/>
    <w:rsid w:val="005B1EB5"/>
    <w:pPr>
      <w:contextualSpacing/>
    </w:pPr>
    <w:rPr>
      <w:rFonts w:ascii="Times New Roman" w:eastAsia="PMingLiU" w:hAnsi="Times New Roman"/>
      <w:sz w:val="24"/>
    </w:rPr>
  </w:style>
  <w:style w:type="paragraph" w:customStyle="1" w:styleId="B609D5C4AC6B45EA8A95B504E928378313">
    <w:name w:val="B609D5C4AC6B45EA8A95B504E928378313"/>
    <w:rsid w:val="005B1EB5"/>
    <w:pPr>
      <w:contextualSpacing/>
    </w:pPr>
    <w:rPr>
      <w:rFonts w:ascii="Times New Roman" w:eastAsia="PMingLiU" w:hAnsi="Times New Roman"/>
      <w:sz w:val="24"/>
    </w:rPr>
  </w:style>
  <w:style w:type="paragraph" w:customStyle="1" w:styleId="05FABC9F217F41A38F74DEA7CB15656313">
    <w:name w:val="05FABC9F217F41A38F74DEA7CB15656313"/>
    <w:rsid w:val="005B1EB5"/>
    <w:pPr>
      <w:contextualSpacing/>
    </w:pPr>
    <w:rPr>
      <w:rFonts w:ascii="Times New Roman" w:eastAsia="PMingLiU" w:hAnsi="Times New Roman"/>
      <w:sz w:val="24"/>
    </w:rPr>
  </w:style>
  <w:style w:type="paragraph" w:customStyle="1" w:styleId="A11BA86871464E2DBDBE0AAF122E4DD92">
    <w:name w:val="A11BA86871464E2DBDBE0AAF122E4DD92"/>
    <w:rsid w:val="005B1EB5"/>
    <w:pPr>
      <w:contextualSpacing/>
    </w:pPr>
    <w:rPr>
      <w:rFonts w:ascii="Times New Roman" w:eastAsia="PMingLiU" w:hAnsi="Times New Roman"/>
      <w:sz w:val="24"/>
    </w:rPr>
  </w:style>
  <w:style w:type="paragraph" w:customStyle="1" w:styleId="55A5047F277244CAB35DB391126BABE07">
    <w:name w:val="55A5047F277244CAB35DB391126BABE07"/>
    <w:rsid w:val="005B1EB5"/>
    <w:pPr>
      <w:contextualSpacing/>
    </w:pPr>
    <w:rPr>
      <w:rFonts w:ascii="Times New Roman" w:eastAsia="PMingLiU" w:hAnsi="Times New Roman"/>
      <w:sz w:val="24"/>
    </w:rPr>
  </w:style>
  <w:style w:type="paragraph" w:customStyle="1" w:styleId="281B4FEC21BB4384AD82EEEF056279566">
    <w:name w:val="281B4FEC21BB4384AD82EEEF056279566"/>
    <w:rsid w:val="005B1EB5"/>
    <w:pPr>
      <w:contextualSpacing/>
    </w:pPr>
    <w:rPr>
      <w:rFonts w:ascii="Times New Roman" w:eastAsia="PMingLiU" w:hAnsi="Times New Roman"/>
      <w:sz w:val="24"/>
    </w:rPr>
  </w:style>
  <w:style w:type="paragraph" w:customStyle="1" w:styleId="00DA24069B1045BD80BD2D2FFC5241ED4">
    <w:name w:val="00DA24069B1045BD80BD2D2FFC5241ED4"/>
    <w:rsid w:val="005B1EB5"/>
    <w:pPr>
      <w:contextualSpacing/>
    </w:pPr>
    <w:rPr>
      <w:rFonts w:ascii="Times New Roman" w:eastAsia="PMingLiU" w:hAnsi="Times New Roman"/>
      <w:sz w:val="24"/>
    </w:rPr>
  </w:style>
  <w:style w:type="paragraph" w:customStyle="1" w:styleId="A1A7EEE8B8D3490288464C70E6BC6D884">
    <w:name w:val="A1A7EEE8B8D3490288464C70E6BC6D884"/>
    <w:rsid w:val="005B1EB5"/>
    <w:pPr>
      <w:contextualSpacing/>
    </w:pPr>
    <w:rPr>
      <w:rFonts w:ascii="Times New Roman" w:eastAsia="PMingLiU" w:hAnsi="Times New Roman"/>
      <w:sz w:val="24"/>
    </w:rPr>
  </w:style>
  <w:style w:type="paragraph" w:customStyle="1" w:styleId="DF678AAD27AD4DA3A8B2126C6CCB722E4">
    <w:name w:val="DF678AAD27AD4DA3A8B2126C6CCB722E4"/>
    <w:rsid w:val="005B1EB5"/>
    <w:pPr>
      <w:contextualSpacing/>
    </w:pPr>
    <w:rPr>
      <w:rFonts w:ascii="Times New Roman" w:eastAsia="PMingLiU" w:hAnsi="Times New Roman"/>
      <w:sz w:val="24"/>
    </w:rPr>
  </w:style>
  <w:style w:type="paragraph" w:customStyle="1" w:styleId="1D7F21BA67B448DDAA9184521220BCE54">
    <w:name w:val="1D7F21BA67B448DDAA9184521220BCE54"/>
    <w:rsid w:val="005B1EB5"/>
    <w:pPr>
      <w:contextualSpacing/>
    </w:pPr>
    <w:rPr>
      <w:rFonts w:ascii="Times New Roman" w:eastAsia="PMingLiU" w:hAnsi="Times New Roman"/>
      <w:sz w:val="24"/>
    </w:rPr>
  </w:style>
  <w:style w:type="paragraph" w:customStyle="1" w:styleId="1CE92F02F6ED495EA188391495254E9629">
    <w:name w:val="1CE92F02F6ED495EA188391495254E9629"/>
    <w:rsid w:val="005B1EB5"/>
    <w:pPr>
      <w:contextualSpacing/>
    </w:pPr>
    <w:rPr>
      <w:rFonts w:ascii="Times New Roman" w:eastAsia="PMingLiU" w:hAnsi="Times New Roman"/>
      <w:sz w:val="24"/>
    </w:rPr>
  </w:style>
  <w:style w:type="paragraph" w:customStyle="1" w:styleId="B609D5C4AC6B45EA8A95B504E928378314">
    <w:name w:val="B609D5C4AC6B45EA8A95B504E928378314"/>
    <w:rsid w:val="005B1EB5"/>
    <w:pPr>
      <w:contextualSpacing/>
    </w:pPr>
    <w:rPr>
      <w:rFonts w:ascii="Times New Roman" w:eastAsia="PMingLiU" w:hAnsi="Times New Roman"/>
      <w:sz w:val="24"/>
    </w:rPr>
  </w:style>
  <w:style w:type="paragraph" w:customStyle="1" w:styleId="05FABC9F217F41A38F74DEA7CB15656314">
    <w:name w:val="05FABC9F217F41A38F74DEA7CB15656314"/>
    <w:rsid w:val="005B1EB5"/>
    <w:pPr>
      <w:contextualSpacing/>
    </w:pPr>
    <w:rPr>
      <w:rFonts w:ascii="Times New Roman" w:eastAsia="PMingLiU" w:hAnsi="Times New Roman"/>
      <w:sz w:val="24"/>
    </w:rPr>
  </w:style>
  <w:style w:type="paragraph" w:customStyle="1" w:styleId="A11BA86871464E2DBDBE0AAF122E4DD93">
    <w:name w:val="A11BA86871464E2DBDBE0AAF122E4DD93"/>
    <w:rsid w:val="005B1EB5"/>
    <w:pPr>
      <w:contextualSpacing/>
    </w:pPr>
    <w:rPr>
      <w:rFonts w:ascii="Times New Roman" w:eastAsia="PMingLiU" w:hAnsi="Times New Roman"/>
      <w:sz w:val="24"/>
    </w:rPr>
  </w:style>
  <w:style w:type="paragraph" w:customStyle="1" w:styleId="55A5047F277244CAB35DB391126BABE08">
    <w:name w:val="55A5047F277244CAB35DB391126BABE08"/>
    <w:rsid w:val="005B1EB5"/>
    <w:pPr>
      <w:contextualSpacing/>
    </w:pPr>
    <w:rPr>
      <w:rFonts w:ascii="Times New Roman" w:eastAsia="PMingLiU" w:hAnsi="Times New Roman"/>
      <w:sz w:val="24"/>
    </w:rPr>
  </w:style>
  <w:style w:type="paragraph" w:customStyle="1" w:styleId="281B4FEC21BB4384AD82EEEF056279567">
    <w:name w:val="281B4FEC21BB4384AD82EEEF056279567"/>
    <w:rsid w:val="005B1EB5"/>
    <w:pPr>
      <w:contextualSpacing/>
    </w:pPr>
    <w:rPr>
      <w:rFonts w:ascii="Times New Roman" w:eastAsia="PMingLiU" w:hAnsi="Times New Roman"/>
      <w:sz w:val="24"/>
    </w:rPr>
  </w:style>
  <w:style w:type="paragraph" w:customStyle="1" w:styleId="00DA24069B1045BD80BD2D2FFC5241ED5">
    <w:name w:val="00DA24069B1045BD80BD2D2FFC5241ED5"/>
    <w:rsid w:val="005B1EB5"/>
    <w:pPr>
      <w:contextualSpacing/>
    </w:pPr>
    <w:rPr>
      <w:rFonts w:ascii="Times New Roman" w:eastAsia="PMingLiU" w:hAnsi="Times New Roman"/>
      <w:sz w:val="24"/>
    </w:rPr>
  </w:style>
  <w:style w:type="paragraph" w:customStyle="1" w:styleId="A1A7EEE8B8D3490288464C70E6BC6D885">
    <w:name w:val="A1A7EEE8B8D3490288464C70E6BC6D885"/>
    <w:rsid w:val="005B1EB5"/>
    <w:pPr>
      <w:contextualSpacing/>
    </w:pPr>
    <w:rPr>
      <w:rFonts w:ascii="Times New Roman" w:eastAsia="PMingLiU" w:hAnsi="Times New Roman"/>
      <w:sz w:val="24"/>
    </w:rPr>
  </w:style>
  <w:style w:type="paragraph" w:customStyle="1" w:styleId="DF678AAD27AD4DA3A8B2126C6CCB722E5">
    <w:name w:val="DF678AAD27AD4DA3A8B2126C6CCB722E5"/>
    <w:rsid w:val="005B1EB5"/>
    <w:pPr>
      <w:contextualSpacing/>
    </w:pPr>
    <w:rPr>
      <w:rFonts w:ascii="Times New Roman" w:eastAsia="PMingLiU" w:hAnsi="Times New Roman"/>
      <w:sz w:val="24"/>
    </w:rPr>
  </w:style>
  <w:style w:type="paragraph" w:customStyle="1" w:styleId="1D7F21BA67B448DDAA9184521220BCE55">
    <w:name w:val="1D7F21BA67B448DDAA9184521220BCE55"/>
    <w:rsid w:val="005B1EB5"/>
    <w:pPr>
      <w:contextualSpacing/>
    </w:pPr>
    <w:rPr>
      <w:rFonts w:ascii="Times New Roman" w:eastAsia="PMingLiU" w:hAnsi="Times New Roman"/>
      <w:sz w:val="24"/>
    </w:rPr>
  </w:style>
  <w:style w:type="paragraph" w:customStyle="1" w:styleId="1CE92F02F6ED495EA188391495254E9630">
    <w:name w:val="1CE92F02F6ED495EA188391495254E9630"/>
    <w:rsid w:val="00D323B8"/>
    <w:pPr>
      <w:contextualSpacing/>
    </w:pPr>
    <w:rPr>
      <w:rFonts w:ascii="Times New Roman" w:eastAsia="PMingLiU" w:hAnsi="Times New Roman"/>
      <w:sz w:val="24"/>
    </w:rPr>
  </w:style>
  <w:style w:type="paragraph" w:customStyle="1" w:styleId="B609D5C4AC6B45EA8A95B504E928378315">
    <w:name w:val="B609D5C4AC6B45EA8A95B504E928378315"/>
    <w:rsid w:val="00D323B8"/>
    <w:pPr>
      <w:contextualSpacing/>
    </w:pPr>
    <w:rPr>
      <w:rFonts w:ascii="Times New Roman" w:eastAsia="PMingLiU" w:hAnsi="Times New Roman"/>
      <w:sz w:val="24"/>
    </w:rPr>
  </w:style>
  <w:style w:type="paragraph" w:customStyle="1" w:styleId="05FABC9F217F41A38F74DEA7CB15656315">
    <w:name w:val="05FABC9F217F41A38F74DEA7CB15656315"/>
    <w:rsid w:val="00D323B8"/>
    <w:pPr>
      <w:contextualSpacing/>
    </w:pPr>
    <w:rPr>
      <w:rFonts w:ascii="Times New Roman" w:eastAsia="PMingLiU" w:hAnsi="Times New Roman"/>
      <w:sz w:val="24"/>
    </w:rPr>
  </w:style>
  <w:style w:type="paragraph" w:customStyle="1" w:styleId="A11BA86871464E2DBDBE0AAF122E4DD94">
    <w:name w:val="A11BA86871464E2DBDBE0AAF122E4DD94"/>
    <w:rsid w:val="00D323B8"/>
    <w:pPr>
      <w:contextualSpacing/>
    </w:pPr>
    <w:rPr>
      <w:rFonts w:ascii="Times New Roman" w:eastAsia="PMingLiU" w:hAnsi="Times New Roman"/>
      <w:sz w:val="24"/>
    </w:rPr>
  </w:style>
  <w:style w:type="paragraph" w:customStyle="1" w:styleId="55A5047F277244CAB35DB391126BABE09">
    <w:name w:val="55A5047F277244CAB35DB391126BABE09"/>
    <w:rsid w:val="00D323B8"/>
    <w:pPr>
      <w:contextualSpacing/>
    </w:pPr>
    <w:rPr>
      <w:rFonts w:ascii="Times New Roman" w:eastAsia="PMingLiU" w:hAnsi="Times New Roman"/>
      <w:sz w:val="24"/>
    </w:rPr>
  </w:style>
  <w:style w:type="paragraph" w:customStyle="1" w:styleId="281B4FEC21BB4384AD82EEEF056279568">
    <w:name w:val="281B4FEC21BB4384AD82EEEF056279568"/>
    <w:rsid w:val="00D323B8"/>
    <w:pPr>
      <w:contextualSpacing/>
    </w:pPr>
    <w:rPr>
      <w:rFonts w:ascii="Times New Roman" w:eastAsia="PMingLiU" w:hAnsi="Times New Roman"/>
      <w:sz w:val="24"/>
    </w:rPr>
  </w:style>
  <w:style w:type="paragraph" w:customStyle="1" w:styleId="00DA24069B1045BD80BD2D2FFC5241ED6">
    <w:name w:val="00DA24069B1045BD80BD2D2FFC5241ED6"/>
    <w:rsid w:val="00D323B8"/>
    <w:pPr>
      <w:contextualSpacing/>
    </w:pPr>
    <w:rPr>
      <w:rFonts w:ascii="Times New Roman" w:eastAsia="PMingLiU" w:hAnsi="Times New Roman"/>
      <w:sz w:val="24"/>
    </w:rPr>
  </w:style>
  <w:style w:type="paragraph" w:customStyle="1" w:styleId="A1A7EEE8B8D3490288464C70E6BC6D886">
    <w:name w:val="A1A7EEE8B8D3490288464C70E6BC6D886"/>
    <w:rsid w:val="00D323B8"/>
    <w:pPr>
      <w:contextualSpacing/>
    </w:pPr>
    <w:rPr>
      <w:rFonts w:ascii="Times New Roman" w:eastAsia="PMingLiU" w:hAnsi="Times New Roman"/>
      <w:sz w:val="24"/>
    </w:rPr>
  </w:style>
  <w:style w:type="paragraph" w:customStyle="1" w:styleId="DF678AAD27AD4DA3A8B2126C6CCB722E6">
    <w:name w:val="DF678AAD27AD4DA3A8B2126C6CCB722E6"/>
    <w:rsid w:val="00D323B8"/>
    <w:pPr>
      <w:contextualSpacing/>
    </w:pPr>
    <w:rPr>
      <w:rFonts w:ascii="Times New Roman" w:eastAsia="PMingLiU" w:hAnsi="Times New Roman"/>
      <w:sz w:val="24"/>
    </w:rPr>
  </w:style>
  <w:style w:type="paragraph" w:customStyle="1" w:styleId="1D7F21BA67B448DDAA9184521220BCE56">
    <w:name w:val="1D7F21BA67B448DDAA9184521220BCE56"/>
    <w:rsid w:val="00D323B8"/>
    <w:pPr>
      <w:contextualSpacing/>
    </w:pPr>
    <w:rPr>
      <w:rFonts w:ascii="Times New Roman" w:eastAsia="PMingLiU" w:hAnsi="Times New Roman"/>
      <w:sz w:val="24"/>
    </w:rPr>
  </w:style>
  <w:style w:type="paragraph" w:customStyle="1" w:styleId="1CE92F02F6ED495EA188391495254E9631">
    <w:name w:val="1CE92F02F6ED495EA188391495254E9631"/>
    <w:rsid w:val="00C35A82"/>
    <w:pPr>
      <w:contextualSpacing/>
    </w:pPr>
    <w:rPr>
      <w:rFonts w:ascii="Times New Roman" w:eastAsia="PMingLiU" w:hAnsi="Times New Roman"/>
      <w:sz w:val="24"/>
    </w:rPr>
  </w:style>
  <w:style w:type="paragraph" w:customStyle="1" w:styleId="B609D5C4AC6B45EA8A95B504E928378316">
    <w:name w:val="B609D5C4AC6B45EA8A95B504E928378316"/>
    <w:rsid w:val="00C35A82"/>
    <w:pPr>
      <w:contextualSpacing/>
    </w:pPr>
    <w:rPr>
      <w:rFonts w:ascii="Times New Roman" w:eastAsia="PMingLiU" w:hAnsi="Times New Roman"/>
      <w:sz w:val="24"/>
    </w:rPr>
  </w:style>
  <w:style w:type="paragraph" w:customStyle="1" w:styleId="05FABC9F217F41A38F74DEA7CB15656316">
    <w:name w:val="05FABC9F217F41A38F74DEA7CB15656316"/>
    <w:rsid w:val="00C35A82"/>
    <w:pPr>
      <w:contextualSpacing/>
    </w:pPr>
    <w:rPr>
      <w:rFonts w:ascii="Times New Roman" w:eastAsia="PMingLiU" w:hAnsi="Times New Roman"/>
      <w:sz w:val="24"/>
    </w:rPr>
  </w:style>
  <w:style w:type="paragraph" w:customStyle="1" w:styleId="A11BA86871464E2DBDBE0AAF122E4DD95">
    <w:name w:val="A11BA86871464E2DBDBE0AAF122E4DD95"/>
    <w:rsid w:val="00C35A82"/>
    <w:pPr>
      <w:contextualSpacing/>
    </w:pPr>
    <w:rPr>
      <w:rFonts w:ascii="Times New Roman" w:eastAsia="PMingLiU" w:hAnsi="Times New Roman"/>
      <w:sz w:val="24"/>
    </w:rPr>
  </w:style>
  <w:style w:type="paragraph" w:customStyle="1" w:styleId="55A5047F277244CAB35DB391126BABE010">
    <w:name w:val="55A5047F277244CAB35DB391126BABE010"/>
    <w:rsid w:val="00C35A82"/>
    <w:pPr>
      <w:contextualSpacing/>
    </w:pPr>
    <w:rPr>
      <w:rFonts w:ascii="Times New Roman" w:eastAsia="PMingLiU" w:hAnsi="Times New Roman"/>
      <w:sz w:val="24"/>
    </w:rPr>
  </w:style>
  <w:style w:type="paragraph" w:customStyle="1" w:styleId="281B4FEC21BB4384AD82EEEF056279569">
    <w:name w:val="281B4FEC21BB4384AD82EEEF056279569"/>
    <w:rsid w:val="00C35A82"/>
    <w:pPr>
      <w:contextualSpacing/>
    </w:pPr>
    <w:rPr>
      <w:rFonts w:ascii="Times New Roman" w:eastAsia="PMingLiU" w:hAnsi="Times New Roman"/>
      <w:sz w:val="24"/>
    </w:rPr>
  </w:style>
  <w:style w:type="paragraph" w:customStyle="1" w:styleId="00DA24069B1045BD80BD2D2FFC5241ED7">
    <w:name w:val="00DA24069B1045BD80BD2D2FFC5241ED7"/>
    <w:rsid w:val="00C35A82"/>
    <w:pPr>
      <w:contextualSpacing/>
    </w:pPr>
    <w:rPr>
      <w:rFonts w:ascii="Times New Roman" w:eastAsia="PMingLiU" w:hAnsi="Times New Roman"/>
      <w:sz w:val="24"/>
    </w:rPr>
  </w:style>
  <w:style w:type="paragraph" w:customStyle="1" w:styleId="A1A7EEE8B8D3490288464C70E6BC6D887">
    <w:name w:val="A1A7EEE8B8D3490288464C70E6BC6D887"/>
    <w:rsid w:val="00C35A82"/>
    <w:pPr>
      <w:contextualSpacing/>
    </w:pPr>
    <w:rPr>
      <w:rFonts w:ascii="Times New Roman" w:eastAsia="PMingLiU" w:hAnsi="Times New Roman"/>
      <w:sz w:val="24"/>
    </w:rPr>
  </w:style>
  <w:style w:type="paragraph" w:customStyle="1" w:styleId="DF678AAD27AD4DA3A8B2126C6CCB722E7">
    <w:name w:val="DF678AAD27AD4DA3A8B2126C6CCB722E7"/>
    <w:rsid w:val="00C35A82"/>
    <w:pPr>
      <w:contextualSpacing/>
    </w:pPr>
    <w:rPr>
      <w:rFonts w:ascii="Times New Roman" w:eastAsia="PMingLiU" w:hAnsi="Times New Roman"/>
      <w:sz w:val="24"/>
    </w:rPr>
  </w:style>
  <w:style w:type="paragraph" w:customStyle="1" w:styleId="1D7F21BA67B448DDAA9184521220BCE57">
    <w:name w:val="1D7F21BA67B448DDAA9184521220BCE57"/>
    <w:rsid w:val="00C35A82"/>
    <w:pPr>
      <w:contextualSpacing/>
    </w:pPr>
    <w:rPr>
      <w:rFonts w:ascii="Times New Roman" w:eastAsia="PMingLiU" w:hAnsi="Times New Roman"/>
      <w:sz w:val="24"/>
    </w:rPr>
  </w:style>
  <w:style w:type="paragraph" w:customStyle="1" w:styleId="1CE92F02F6ED495EA188391495254E9632">
    <w:name w:val="1CE92F02F6ED495EA188391495254E9632"/>
    <w:rsid w:val="00B40FB1"/>
    <w:pPr>
      <w:contextualSpacing/>
    </w:pPr>
    <w:rPr>
      <w:rFonts w:ascii="Times New Roman" w:eastAsia="PMingLiU" w:hAnsi="Times New Roman"/>
      <w:sz w:val="24"/>
    </w:rPr>
  </w:style>
  <w:style w:type="paragraph" w:customStyle="1" w:styleId="B609D5C4AC6B45EA8A95B504E928378317">
    <w:name w:val="B609D5C4AC6B45EA8A95B504E928378317"/>
    <w:rsid w:val="00B40FB1"/>
    <w:pPr>
      <w:contextualSpacing/>
    </w:pPr>
    <w:rPr>
      <w:rFonts w:ascii="Times New Roman" w:eastAsia="PMingLiU" w:hAnsi="Times New Roman"/>
      <w:sz w:val="24"/>
    </w:rPr>
  </w:style>
  <w:style w:type="paragraph" w:customStyle="1" w:styleId="05FABC9F217F41A38F74DEA7CB15656317">
    <w:name w:val="05FABC9F217F41A38F74DEA7CB15656317"/>
    <w:rsid w:val="00B40FB1"/>
    <w:pPr>
      <w:contextualSpacing/>
    </w:pPr>
    <w:rPr>
      <w:rFonts w:ascii="Times New Roman" w:eastAsia="PMingLiU" w:hAnsi="Times New Roman"/>
      <w:sz w:val="24"/>
    </w:rPr>
  </w:style>
  <w:style w:type="paragraph" w:customStyle="1" w:styleId="A11BA86871464E2DBDBE0AAF122E4DD96">
    <w:name w:val="A11BA86871464E2DBDBE0AAF122E4DD96"/>
    <w:rsid w:val="00B40FB1"/>
    <w:pPr>
      <w:contextualSpacing/>
    </w:pPr>
    <w:rPr>
      <w:rFonts w:ascii="Times New Roman" w:eastAsia="PMingLiU" w:hAnsi="Times New Roman"/>
      <w:sz w:val="24"/>
    </w:rPr>
  </w:style>
  <w:style w:type="paragraph" w:customStyle="1" w:styleId="55A5047F277244CAB35DB391126BABE011">
    <w:name w:val="55A5047F277244CAB35DB391126BABE011"/>
    <w:rsid w:val="00B40FB1"/>
    <w:pPr>
      <w:contextualSpacing/>
    </w:pPr>
    <w:rPr>
      <w:rFonts w:ascii="Times New Roman" w:eastAsia="PMingLiU" w:hAnsi="Times New Roman"/>
      <w:sz w:val="24"/>
    </w:rPr>
  </w:style>
  <w:style w:type="paragraph" w:customStyle="1" w:styleId="281B4FEC21BB4384AD82EEEF0562795610">
    <w:name w:val="281B4FEC21BB4384AD82EEEF0562795610"/>
    <w:rsid w:val="00B40FB1"/>
    <w:pPr>
      <w:contextualSpacing/>
    </w:pPr>
    <w:rPr>
      <w:rFonts w:ascii="Times New Roman" w:eastAsia="PMingLiU" w:hAnsi="Times New Roman"/>
      <w:sz w:val="24"/>
    </w:rPr>
  </w:style>
  <w:style w:type="paragraph" w:customStyle="1" w:styleId="00DA24069B1045BD80BD2D2FFC5241ED8">
    <w:name w:val="00DA24069B1045BD80BD2D2FFC5241ED8"/>
    <w:rsid w:val="00B40FB1"/>
    <w:pPr>
      <w:contextualSpacing/>
    </w:pPr>
    <w:rPr>
      <w:rFonts w:ascii="Times New Roman" w:eastAsia="PMingLiU" w:hAnsi="Times New Roman"/>
      <w:sz w:val="24"/>
    </w:rPr>
  </w:style>
  <w:style w:type="paragraph" w:customStyle="1" w:styleId="A1A7EEE8B8D3490288464C70E6BC6D888">
    <w:name w:val="A1A7EEE8B8D3490288464C70E6BC6D888"/>
    <w:rsid w:val="00B40FB1"/>
    <w:pPr>
      <w:contextualSpacing/>
    </w:pPr>
    <w:rPr>
      <w:rFonts w:ascii="Times New Roman" w:eastAsia="PMingLiU" w:hAnsi="Times New Roman"/>
      <w:sz w:val="24"/>
    </w:rPr>
  </w:style>
  <w:style w:type="paragraph" w:customStyle="1" w:styleId="DF678AAD27AD4DA3A8B2126C6CCB722E8">
    <w:name w:val="DF678AAD27AD4DA3A8B2126C6CCB722E8"/>
    <w:rsid w:val="00B40FB1"/>
    <w:pPr>
      <w:contextualSpacing/>
    </w:pPr>
    <w:rPr>
      <w:rFonts w:ascii="Times New Roman" w:eastAsia="PMingLiU" w:hAnsi="Times New Roman"/>
      <w:sz w:val="24"/>
    </w:rPr>
  </w:style>
  <w:style w:type="paragraph" w:customStyle="1" w:styleId="1D7F21BA67B448DDAA9184521220BCE58">
    <w:name w:val="1D7F21BA67B448DDAA9184521220BCE58"/>
    <w:rsid w:val="00B40FB1"/>
    <w:pPr>
      <w:contextualSpacing/>
    </w:pPr>
    <w:rPr>
      <w:rFonts w:ascii="Times New Roman" w:eastAsia="PMingLiU" w:hAnsi="Times New Roman"/>
      <w:sz w:val="24"/>
    </w:rPr>
  </w:style>
  <w:style w:type="paragraph" w:customStyle="1" w:styleId="1CE92F02F6ED495EA188391495254E9633">
    <w:name w:val="1CE92F02F6ED495EA188391495254E9633"/>
    <w:rsid w:val="00B40FB1"/>
    <w:pPr>
      <w:contextualSpacing/>
    </w:pPr>
    <w:rPr>
      <w:rFonts w:ascii="Times New Roman" w:eastAsia="PMingLiU" w:hAnsi="Times New Roman"/>
      <w:sz w:val="24"/>
    </w:rPr>
  </w:style>
  <w:style w:type="paragraph" w:customStyle="1" w:styleId="B609D5C4AC6B45EA8A95B504E928378318">
    <w:name w:val="B609D5C4AC6B45EA8A95B504E928378318"/>
    <w:rsid w:val="00B40FB1"/>
    <w:pPr>
      <w:contextualSpacing/>
    </w:pPr>
    <w:rPr>
      <w:rFonts w:ascii="Times New Roman" w:eastAsia="PMingLiU" w:hAnsi="Times New Roman"/>
      <w:sz w:val="24"/>
    </w:rPr>
  </w:style>
  <w:style w:type="paragraph" w:customStyle="1" w:styleId="05FABC9F217F41A38F74DEA7CB15656318">
    <w:name w:val="05FABC9F217F41A38F74DEA7CB15656318"/>
    <w:rsid w:val="00B40FB1"/>
    <w:pPr>
      <w:contextualSpacing/>
    </w:pPr>
    <w:rPr>
      <w:rFonts w:ascii="Times New Roman" w:eastAsia="PMingLiU" w:hAnsi="Times New Roman"/>
      <w:sz w:val="24"/>
    </w:rPr>
  </w:style>
  <w:style w:type="paragraph" w:customStyle="1" w:styleId="A11BA86871464E2DBDBE0AAF122E4DD97">
    <w:name w:val="A11BA86871464E2DBDBE0AAF122E4DD97"/>
    <w:rsid w:val="00B40FB1"/>
    <w:pPr>
      <w:contextualSpacing/>
    </w:pPr>
    <w:rPr>
      <w:rFonts w:ascii="Times New Roman" w:eastAsia="PMingLiU" w:hAnsi="Times New Roman"/>
      <w:sz w:val="24"/>
    </w:rPr>
  </w:style>
  <w:style w:type="paragraph" w:customStyle="1" w:styleId="55A5047F277244CAB35DB391126BABE012">
    <w:name w:val="55A5047F277244CAB35DB391126BABE012"/>
    <w:rsid w:val="00B40FB1"/>
    <w:pPr>
      <w:contextualSpacing/>
    </w:pPr>
    <w:rPr>
      <w:rFonts w:ascii="Times New Roman" w:eastAsia="PMingLiU" w:hAnsi="Times New Roman"/>
      <w:sz w:val="24"/>
    </w:rPr>
  </w:style>
  <w:style w:type="paragraph" w:customStyle="1" w:styleId="281B4FEC21BB4384AD82EEEF0562795611">
    <w:name w:val="281B4FEC21BB4384AD82EEEF0562795611"/>
    <w:rsid w:val="00B40FB1"/>
    <w:pPr>
      <w:contextualSpacing/>
    </w:pPr>
    <w:rPr>
      <w:rFonts w:ascii="Times New Roman" w:eastAsia="PMingLiU" w:hAnsi="Times New Roman"/>
      <w:sz w:val="24"/>
    </w:rPr>
  </w:style>
  <w:style w:type="paragraph" w:customStyle="1" w:styleId="00DA24069B1045BD80BD2D2FFC5241ED9">
    <w:name w:val="00DA24069B1045BD80BD2D2FFC5241ED9"/>
    <w:rsid w:val="00B40FB1"/>
    <w:pPr>
      <w:contextualSpacing/>
    </w:pPr>
    <w:rPr>
      <w:rFonts w:ascii="Times New Roman" w:eastAsia="PMingLiU" w:hAnsi="Times New Roman"/>
      <w:sz w:val="24"/>
    </w:rPr>
  </w:style>
  <w:style w:type="paragraph" w:customStyle="1" w:styleId="A1A7EEE8B8D3490288464C70E6BC6D889">
    <w:name w:val="A1A7EEE8B8D3490288464C70E6BC6D889"/>
    <w:rsid w:val="00B40FB1"/>
    <w:pPr>
      <w:contextualSpacing/>
    </w:pPr>
    <w:rPr>
      <w:rFonts w:ascii="Times New Roman" w:eastAsia="PMingLiU" w:hAnsi="Times New Roman"/>
      <w:sz w:val="24"/>
    </w:rPr>
  </w:style>
  <w:style w:type="paragraph" w:customStyle="1" w:styleId="DF678AAD27AD4DA3A8B2126C6CCB722E9">
    <w:name w:val="DF678AAD27AD4DA3A8B2126C6CCB722E9"/>
    <w:rsid w:val="00B40FB1"/>
    <w:pPr>
      <w:contextualSpacing/>
    </w:pPr>
    <w:rPr>
      <w:rFonts w:ascii="Times New Roman" w:eastAsia="PMingLiU" w:hAnsi="Times New Roman"/>
      <w:sz w:val="24"/>
    </w:rPr>
  </w:style>
  <w:style w:type="paragraph" w:customStyle="1" w:styleId="1D7F21BA67B448DDAA9184521220BCE59">
    <w:name w:val="1D7F21BA67B448DDAA9184521220BCE59"/>
    <w:rsid w:val="00B40FB1"/>
    <w:pPr>
      <w:contextualSpacing/>
    </w:pPr>
    <w:rPr>
      <w:rFonts w:ascii="Times New Roman" w:eastAsia="PMingLiU" w:hAnsi="Times New Roman"/>
      <w:sz w:val="24"/>
    </w:rPr>
  </w:style>
  <w:style w:type="paragraph" w:customStyle="1" w:styleId="1CE92F02F6ED495EA188391495254E9634">
    <w:name w:val="1CE92F02F6ED495EA188391495254E9634"/>
    <w:rsid w:val="00456F3E"/>
    <w:pPr>
      <w:contextualSpacing/>
    </w:pPr>
    <w:rPr>
      <w:rFonts w:ascii="Times New Roman" w:eastAsia="PMingLiU" w:hAnsi="Times New Roman"/>
      <w:sz w:val="24"/>
    </w:rPr>
  </w:style>
  <w:style w:type="paragraph" w:customStyle="1" w:styleId="B609D5C4AC6B45EA8A95B504E928378319">
    <w:name w:val="B609D5C4AC6B45EA8A95B504E928378319"/>
    <w:rsid w:val="00456F3E"/>
    <w:pPr>
      <w:contextualSpacing/>
    </w:pPr>
    <w:rPr>
      <w:rFonts w:ascii="Times New Roman" w:eastAsia="PMingLiU" w:hAnsi="Times New Roman"/>
      <w:sz w:val="24"/>
    </w:rPr>
  </w:style>
  <w:style w:type="paragraph" w:customStyle="1" w:styleId="05FABC9F217F41A38F74DEA7CB15656319">
    <w:name w:val="05FABC9F217F41A38F74DEA7CB15656319"/>
    <w:rsid w:val="00456F3E"/>
    <w:pPr>
      <w:contextualSpacing/>
    </w:pPr>
    <w:rPr>
      <w:rFonts w:ascii="Times New Roman" w:eastAsia="PMingLiU" w:hAnsi="Times New Roman"/>
      <w:sz w:val="24"/>
    </w:rPr>
  </w:style>
  <w:style w:type="paragraph" w:customStyle="1" w:styleId="A11BA86871464E2DBDBE0AAF122E4DD98">
    <w:name w:val="A11BA86871464E2DBDBE0AAF122E4DD98"/>
    <w:rsid w:val="00456F3E"/>
    <w:pPr>
      <w:contextualSpacing/>
    </w:pPr>
    <w:rPr>
      <w:rFonts w:ascii="Times New Roman" w:eastAsia="PMingLiU" w:hAnsi="Times New Roman"/>
      <w:sz w:val="24"/>
    </w:rPr>
  </w:style>
  <w:style w:type="paragraph" w:customStyle="1" w:styleId="55A5047F277244CAB35DB391126BABE013">
    <w:name w:val="55A5047F277244CAB35DB391126BABE013"/>
    <w:rsid w:val="00456F3E"/>
    <w:pPr>
      <w:contextualSpacing/>
    </w:pPr>
    <w:rPr>
      <w:rFonts w:ascii="Times New Roman" w:eastAsia="PMingLiU" w:hAnsi="Times New Roman"/>
      <w:sz w:val="24"/>
    </w:rPr>
  </w:style>
  <w:style w:type="paragraph" w:customStyle="1" w:styleId="281B4FEC21BB4384AD82EEEF0562795612">
    <w:name w:val="281B4FEC21BB4384AD82EEEF0562795612"/>
    <w:rsid w:val="00456F3E"/>
    <w:pPr>
      <w:contextualSpacing/>
    </w:pPr>
    <w:rPr>
      <w:rFonts w:ascii="Times New Roman" w:eastAsia="PMingLiU" w:hAnsi="Times New Roman"/>
      <w:sz w:val="24"/>
    </w:rPr>
  </w:style>
  <w:style w:type="paragraph" w:customStyle="1" w:styleId="00DA24069B1045BD80BD2D2FFC5241ED10">
    <w:name w:val="00DA24069B1045BD80BD2D2FFC5241ED10"/>
    <w:rsid w:val="00456F3E"/>
    <w:pPr>
      <w:contextualSpacing/>
    </w:pPr>
    <w:rPr>
      <w:rFonts w:ascii="Times New Roman" w:eastAsia="PMingLiU" w:hAnsi="Times New Roman"/>
      <w:sz w:val="24"/>
    </w:rPr>
  </w:style>
  <w:style w:type="paragraph" w:customStyle="1" w:styleId="A1A7EEE8B8D3490288464C70E6BC6D8810">
    <w:name w:val="A1A7EEE8B8D3490288464C70E6BC6D8810"/>
    <w:rsid w:val="00456F3E"/>
    <w:pPr>
      <w:contextualSpacing/>
    </w:pPr>
    <w:rPr>
      <w:rFonts w:ascii="Times New Roman" w:eastAsia="PMingLiU" w:hAnsi="Times New Roman"/>
      <w:sz w:val="24"/>
    </w:rPr>
  </w:style>
  <w:style w:type="paragraph" w:customStyle="1" w:styleId="DF678AAD27AD4DA3A8B2126C6CCB722E10">
    <w:name w:val="DF678AAD27AD4DA3A8B2126C6CCB722E10"/>
    <w:rsid w:val="00456F3E"/>
    <w:pPr>
      <w:contextualSpacing/>
    </w:pPr>
    <w:rPr>
      <w:rFonts w:ascii="Times New Roman" w:eastAsia="PMingLiU" w:hAnsi="Times New Roman"/>
      <w:sz w:val="24"/>
    </w:rPr>
  </w:style>
  <w:style w:type="paragraph" w:customStyle="1" w:styleId="1D7F21BA67B448DDAA9184521220BCE510">
    <w:name w:val="1D7F21BA67B448DDAA9184521220BCE510"/>
    <w:rsid w:val="00456F3E"/>
    <w:pPr>
      <w:contextualSpacing/>
    </w:pPr>
    <w:rPr>
      <w:rFonts w:ascii="Times New Roman" w:eastAsia="PMingLiU" w:hAnsi="Times New Roman"/>
      <w:sz w:val="24"/>
    </w:rPr>
  </w:style>
  <w:style w:type="paragraph" w:customStyle="1" w:styleId="1CE92F02F6ED495EA188391495254E9635">
    <w:name w:val="1CE92F02F6ED495EA188391495254E9635"/>
    <w:rsid w:val="00A908FB"/>
    <w:pPr>
      <w:contextualSpacing/>
    </w:pPr>
    <w:rPr>
      <w:rFonts w:ascii="Times New Roman" w:eastAsia="PMingLiU" w:hAnsi="Times New Roman"/>
      <w:sz w:val="24"/>
    </w:rPr>
  </w:style>
  <w:style w:type="paragraph" w:customStyle="1" w:styleId="B609D5C4AC6B45EA8A95B504E928378320">
    <w:name w:val="B609D5C4AC6B45EA8A95B504E928378320"/>
    <w:rsid w:val="00A908FB"/>
    <w:pPr>
      <w:contextualSpacing/>
    </w:pPr>
    <w:rPr>
      <w:rFonts w:ascii="Times New Roman" w:eastAsia="PMingLiU" w:hAnsi="Times New Roman"/>
      <w:sz w:val="24"/>
    </w:rPr>
  </w:style>
  <w:style w:type="paragraph" w:customStyle="1" w:styleId="05FABC9F217F41A38F74DEA7CB15656320">
    <w:name w:val="05FABC9F217F41A38F74DEA7CB15656320"/>
    <w:rsid w:val="00A908FB"/>
    <w:pPr>
      <w:contextualSpacing/>
    </w:pPr>
    <w:rPr>
      <w:rFonts w:ascii="Times New Roman" w:eastAsia="PMingLiU" w:hAnsi="Times New Roman"/>
      <w:sz w:val="24"/>
    </w:rPr>
  </w:style>
  <w:style w:type="paragraph" w:customStyle="1" w:styleId="A11BA86871464E2DBDBE0AAF122E4DD99">
    <w:name w:val="A11BA86871464E2DBDBE0AAF122E4DD99"/>
    <w:rsid w:val="00A908FB"/>
    <w:pPr>
      <w:contextualSpacing/>
    </w:pPr>
    <w:rPr>
      <w:rFonts w:ascii="Times New Roman" w:eastAsia="PMingLiU" w:hAnsi="Times New Roman"/>
      <w:sz w:val="24"/>
    </w:rPr>
  </w:style>
  <w:style w:type="paragraph" w:customStyle="1" w:styleId="55A5047F277244CAB35DB391126BABE014">
    <w:name w:val="55A5047F277244CAB35DB391126BABE014"/>
    <w:rsid w:val="00A908FB"/>
    <w:pPr>
      <w:contextualSpacing/>
    </w:pPr>
    <w:rPr>
      <w:rFonts w:ascii="Times New Roman" w:eastAsia="PMingLiU" w:hAnsi="Times New Roman"/>
      <w:sz w:val="24"/>
    </w:rPr>
  </w:style>
  <w:style w:type="paragraph" w:customStyle="1" w:styleId="281B4FEC21BB4384AD82EEEF0562795613">
    <w:name w:val="281B4FEC21BB4384AD82EEEF0562795613"/>
    <w:rsid w:val="00A908FB"/>
    <w:pPr>
      <w:contextualSpacing/>
    </w:pPr>
    <w:rPr>
      <w:rFonts w:ascii="Times New Roman" w:eastAsia="PMingLiU" w:hAnsi="Times New Roman"/>
      <w:sz w:val="24"/>
    </w:rPr>
  </w:style>
  <w:style w:type="paragraph" w:customStyle="1" w:styleId="00DA24069B1045BD80BD2D2FFC5241ED11">
    <w:name w:val="00DA24069B1045BD80BD2D2FFC5241ED11"/>
    <w:rsid w:val="00A908FB"/>
    <w:pPr>
      <w:contextualSpacing/>
    </w:pPr>
    <w:rPr>
      <w:rFonts w:ascii="Times New Roman" w:eastAsia="PMingLiU" w:hAnsi="Times New Roman"/>
      <w:sz w:val="24"/>
    </w:rPr>
  </w:style>
  <w:style w:type="paragraph" w:customStyle="1" w:styleId="A1A7EEE8B8D3490288464C70E6BC6D8811">
    <w:name w:val="A1A7EEE8B8D3490288464C70E6BC6D8811"/>
    <w:rsid w:val="00A908FB"/>
    <w:pPr>
      <w:contextualSpacing/>
    </w:pPr>
    <w:rPr>
      <w:rFonts w:ascii="Times New Roman" w:eastAsia="PMingLiU" w:hAnsi="Times New Roman"/>
      <w:sz w:val="24"/>
    </w:rPr>
  </w:style>
  <w:style w:type="paragraph" w:customStyle="1" w:styleId="DF678AAD27AD4DA3A8B2126C6CCB722E11">
    <w:name w:val="DF678AAD27AD4DA3A8B2126C6CCB722E11"/>
    <w:rsid w:val="00A908FB"/>
    <w:pPr>
      <w:contextualSpacing/>
    </w:pPr>
    <w:rPr>
      <w:rFonts w:ascii="Times New Roman" w:eastAsia="PMingLiU" w:hAnsi="Times New Roman"/>
      <w:sz w:val="24"/>
    </w:rPr>
  </w:style>
  <w:style w:type="paragraph" w:customStyle="1" w:styleId="1D7F21BA67B448DDAA9184521220BCE511">
    <w:name w:val="1D7F21BA67B448DDAA9184521220BCE511"/>
    <w:rsid w:val="00A908FB"/>
    <w:pPr>
      <w:contextualSpacing/>
    </w:pPr>
    <w:rPr>
      <w:rFonts w:ascii="Times New Roman" w:eastAsia="PMingLiU" w:hAnsi="Times New Roman"/>
      <w:sz w:val="24"/>
    </w:rPr>
  </w:style>
  <w:style w:type="paragraph" w:customStyle="1" w:styleId="1CE92F02F6ED495EA188391495254E9636">
    <w:name w:val="1CE92F02F6ED495EA188391495254E9636"/>
    <w:rsid w:val="003F6567"/>
    <w:pPr>
      <w:contextualSpacing/>
    </w:pPr>
    <w:rPr>
      <w:rFonts w:ascii="Times New Roman" w:eastAsia="PMingLiU" w:hAnsi="Times New Roman"/>
      <w:sz w:val="24"/>
    </w:rPr>
  </w:style>
  <w:style w:type="paragraph" w:customStyle="1" w:styleId="B609D5C4AC6B45EA8A95B504E928378321">
    <w:name w:val="B609D5C4AC6B45EA8A95B504E928378321"/>
    <w:rsid w:val="003F6567"/>
    <w:pPr>
      <w:contextualSpacing/>
    </w:pPr>
    <w:rPr>
      <w:rFonts w:ascii="Times New Roman" w:eastAsia="PMingLiU" w:hAnsi="Times New Roman"/>
      <w:sz w:val="24"/>
    </w:rPr>
  </w:style>
  <w:style w:type="paragraph" w:customStyle="1" w:styleId="05FABC9F217F41A38F74DEA7CB15656321">
    <w:name w:val="05FABC9F217F41A38F74DEA7CB15656321"/>
    <w:rsid w:val="003F6567"/>
    <w:pPr>
      <w:contextualSpacing/>
    </w:pPr>
    <w:rPr>
      <w:rFonts w:ascii="Times New Roman" w:eastAsia="PMingLiU" w:hAnsi="Times New Roman"/>
      <w:sz w:val="24"/>
    </w:rPr>
  </w:style>
  <w:style w:type="paragraph" w:customStyle="1" w:styleId="A11BA86871464E2DBDBE0AAF122E4DD910">
    <w:name w:val="A11BA86871464E2DBDBE0AAF122E4DD910"/>
    <w:rsid w:val="003F6567"/>
    <w:pPr>
      <w:contextualSpacing/>
    </w:pPr>
    <w:rPr>
      <w:rFonts w:ascii="Times New Roman" w:eastAsia="PMingLiU" w:hAnsi="Times New Roman"/>
      <w:sz w:val="24"/>
    </w:rPr>
  </w:style>
  <w:style w:type="paragraph" w:customStyle="1" w:styleId="55A5047F277244CAB35DB391126BABE015">
    <w:name w:val="55A5047F277244CAB35DB391126BABE015"/>
    <w:rsid w:val="003F6567"/>
    <w:pPr>
      <w:contextualSpacing/>
    </w:pPr>
    <w:rPr>
      <w:rFonts w:ascii="Times New Roman" w:eastAsia="PMingLiU" w:hAnsi="Times New Roman"/>
      <w:sz w:val="24"/>
    </w:rPr>
  </w:style>
  <w:style w:type="paragraph" w:customStyle="1" w:styleId="281B4FEC21BB4384AD82EEEF0562795614">
    <w:name w:val="281B4FEC21BB4384AD82EEEF0562795614"/>
    <w:rsid w:val="003F6567"/>
    <w:pPr>
      <w:contextualSpacing/>
    </w:pPr>
    <w:rPr>
      <w:rFonts w:ascii="Times New Roman" w:eastAsia="PMingLiU" w:hAnsi="Times New Roman"/>
      <w:sz w:val="24"/>
    </w:rPr>
  </w:style>
  <w:style w:type="paragraph" w:customStyle="1" w:styleId="00DA24069B1045BD80BD2D2FFC5241ED12">
    <w:name w:val="00DA24069B1045BD80BD2D2FFC5241ED12"/>
    <w:rsid w:val="003F6567"/>
    <w:pPr>
      <w:contextualSpacing/>
    </w:pPr>
    <w:rPr>
      <w:rFonts w:ascii="Times New Roman" w:eastAsia="PMingLiU" w:hAnsi="Times New Roman"/>
      <w:sz w:val="24"/>
    </w:rPr>
  </w:style>
  <w:style w:type="paragraph" w:customStyle="1" w:styleId="A1A7EEE8B8D3490288464C70E6BC6D8812">
    <w:name w:val="A1A7EEE8B8D3490288464C70E6BC6D8812"/>
    <w:rsid w:val="003F6567"/>
    <w:pPr>
      <w:contextualSpacing/>
    </w:pPr>
    <w:rPr>
      <w:rFonts w:ascii="Times New Roman" w:eastAsia="PMingLiU" w:hAnsi="Times New Roman"/>
      <w:sz w:val="24"/>
    </w:rPr>
  </w:style>
  <w:style w:type="paragraph" w:customStyle="1" w:styleId="DF678AAD27AD4DA3A8B2126C6CCB722E12">
    <w:name w:val="DF678AAD27AD4DA3A8B2126C6CCB722E12"/>
    <w:rsid w:val="003F6567"/>
    <w:pPr>
      <w:contextualSpacing/>
    </w:pPr>
    <w:rPr>
      <w:rFonts w:ascii="Times New Roman" w:eastAsia="PMingLiU" w:hAnsi="Times New Roman"/>
      <w:sz w:val="24"/>
    </w:rPr>
  </w:style>
  <w:style w:type="paragraph" w:customStyle="1" w:styleId="1D7F21BA67B448DDAA9184521220BCE512">
    <w:name w:val="1D7F21BA67B448DDAA9184521220BCE512"/>
    <w:rsid w:val="003F6567"/>
    <w:pPr>
      <w:contextualSpacing/>
    </w:pPr>
    <w:rPr>
      <w:rFonts w:ascii="Times New Roman" w:eastAsia="PMingLiU" w:hAnsi="Times New Roman"/>
      <w:sz w:val="24"/>
    </w:rPr>
  </w:style>
  <w:style w:type="paragraph" w:customStyle="1" w:styleId="1CE92F02F6ED495EA188391495254E9637">
    <w:name w:val="1CE92F02F6ED495EA188391495254E9637"/>
    <w:rsid w:val="00455EAE"/>
    <w:pPr>
      <w:contextualSpacing/>
    </w:pPr>
    <w:rPr>
      <w:rFonts w:ascii="Times New Roman" w:eastAsia="PMingLiU" w:hAnsi="Times New Roman"/>
      <w:sz w:val="24"/>
    </w:rPr>
  </w:style>
  <w:style w:type="paragraph" w:customStyle="1" w:styleId="B609D5C4AC6B45EA8A95B504E928378322">
    <w:name w:val="B609D5C4AC6B45EA8A95B504E928378322"/>
    <w:rsid w:val="00455EAE"/>
    <w:pPr>
      <w:contextualSpacing/>
    </w:pPr>
    <w:rPr>
      <w:rFonts w:ascii="Times New Roman" w:eastAsia="PMingLiU" w:hAnsi="Times New Roman"/>
      <w:sz w:val="24"/>
    </w:rPr>
  </w:style>
  <w:style w:type="paragraph" w:customStyle="1" w:styleId="05FABC9F217F41A38F74DEA7CB15656322">
    <w:name w:val="05FABC9F217F41A38F74DEA7CB15656322"/>
    <w:rsid w:val="00455EAE"/>
    <w:pPr>
      <w:contextualSpacing/>
    </w:pPr>
    <w:rPr>
      <w:rFonts w:ascii="Times New Roman" w:eastAsia="PMingLiU" w:hAnsi="Times New Roman"/>
      <w:sz w:val="24"/>
    </w:rPr>
  </w:style>
  <w:style w:type="paragraph" w:customStyle="1" w:styleId="A11BA86871464E2DBDBE0AAF122E4DD911">
    <w:name w:val="A11BA86871464E2DBDBE0AAF122E4DD911"/>
    <w:rsid w:val="00455EAE"/>
    <w:pPr>
      <w:contextualSpacing/>
    </w:pPr>
    <w:rPr>
      <w:rFonts w:ascii="Times New Roman" w:eastAsia="PMingLiU" w:hAnsi="Times New Roman"/>
      <w:sz w:val="24"/>
    </w:rPr>
  </w:style>
  <w:style w:type="paragraph" w:customStyle="1" w:styleId="55A5047F277244CAB35DB391126BABE016">
    <w:name w:val="55A5047F277244CAB35DB391126BABE016"/>
    <w:rsid w:val="00455EAE"/>
    <w:pPr>
      <w:contextualSpacing/>
    </w:pPr>
    <w:rPr>
      <w:rFonts w:ascii="Times New Roman" w:eastAsia="PMingLiU" w:hAnsi="Times New Roman"/>
      <w:sz w:val="24"/>
    </w:rPr>
  </w:style>
  <w:style w:type="paragraph" w:customStyle="1" w:styleId="281B4FEC21BB4384AD82EEEF0562795615">
    <w:name w:val="281B4FEC21BB4384AD82EEEF0562795615"/>
    <w:rsid w:val="00455EAE"/>
    <w:pPr>
      <w:contextualSpacing/>
    </w:pPr>
    <w:rPr>
      <w:rFonts w:ascii="Times New Roman" w:eastAsia="PMingLiU" w:hAnsi="Times New Roman"/>
      <w:sz w:val="24"/>
    </w:rPr>
  </w:style>
  <w:style w:type="paragraph" w:customStyle="1" w:styleId="00DA24069B1045BD80BD2D2FFC5241ED13">
    <w:name w:val="00DA24069B1045BD80BD2D2FFC5241ED13"/>
    <w:rsid w:val="00455EAE"/>
    <w:pPr>
      <w:contextualSpacing/>
    </w:pPr>
    <w:rPr>
      <w:rFonts w:ascii="Times New Roman" w:eastAsia="PMingLiU" w:hAnsi="Times New Roman"/>
      <w:sz w:val="24"/>
    </w:rPr>
  </w:style>
  <w:style w:type="paragraph" w:customStyle="1" w:styleId="A1A7EEE8B8D3490288464C70E6BC6D8813">
    <w:name w:val="A1A7EEE8B8D3490288464C70E6BC6D8813"/>
    <w:rsid w:val="00455EAE"/>
    <w:pPr>
      <w:contextualSpacing/>
    </w:pPr>
    <w:rPr>
      <w:rFonts w:ascii="Times New Roman" w:eastAsia="PMingLiU" w:hAnsi="Times New Roman"/>
      <w:sz w:val="24"/>
    </w:rPr>
  </w:style>
  <w:style w:type="paragraph" w:customStyle="1" w:styleId="DF678AAD27AD4DA3A8B2126C6CCB722E13">
    <w:name w:val="DF678AAD27AD4DA3A8B2126C6CCB722E13"/>
    <w:rsid w:val="00455EAE"/>
    <w:pPr>
      <w:contextualSpacing/>
    </w:pPr>
    <w:rPr>
      <w:rFonts w:ascii="Times New Roman" w:eastAsia="PMingLiU" w:hAnsi="Times New Roman"/>
      <w:sz w:val="24"/>
    </w:rPr>
  </w:style>
  <w:style w:type="paragraph" w:customStyle="1" w:styleId="1D7F21BA67B448DDAA9184521220BCE513">
    <w:name w:val="1D7F21BA67B448DDAA9184521220BCE513"/>
    <w:rsid w:val="00455EAE"/>
    <w:pPr>
      <w:contextualSpacing/>
    </w:pPr>
    <w:rPr>
      <w:rFonts w:ascii="Times New Roman" w:eastAsia="PMingLiU" w:hAnsi="Times New Roman"/>
      <w:sz w:val="24"/>
    </w:rPr>
  </w:style>
  <w:style w:type="paragraph" w:customStyle="1" w:styleId="6328459713A6471C86A2F44B484ED618">
    <w:name w:val="6328459713A6471C86A2F44B484ED618"/>
    <w:rsid w:val="00D76E75"/>
  </w:style>
  <w:style w:type="paragraph" w:customStyle="1" w:styleId="1CE92F02F6ED495EA188391495254E9638">
    <w:name w:val="1CE92F02F6ED495EA188391495254E9638"/>
    <w:rsid w:val="00D76E75"/>
    <w:pPr>
      <w:contextualSpacing/>
    </w:pPr>
    <w:rPr>
      <w:rFonts w:ascii="Times New Roman" w:eastAsia="PMingLiU" w:hAnsi="Times New Roman"/>
      <w:sz w:val="24"/>
    </w:rPr>
  </w:style>
  <w:style w:type="paragraph" w:customStyle="1" w:styleId="B609D5C4AC6B45EA8A95B504E928378323">
    <w:name w:val="B609D5C4AC6B45EA8A95B504E928378323"/>
    <w:rsid w:val="00D76E75"/>
    <w:pPr>
      <w:contextualSpacing/>
    </w:pPr>
    <w:rPr>
      <w:rFonts w:ascii="Times New Roman" w:eastAsia="PMingLiU" w:hAnsi="Times New Roman"/>
      <w:sz w:val="24"/>
    </w:rPr>
  </w:style>
  <w:style w:type="paragraph" w:customStyle="1" w:styleId="05FABC9F217F41A38F74DEA7CB15656323">
    <w:name w:val="05FABC9F217F41A38F74DEA7CB15656323"/>
    <w:rsid w:val="00D76E75"/>
    <w:pPr>
      <w:contextualSpacing/>
    </w:pPr>
    <w:rPr>
      <w:rFonts w:ascii="Times New Roman" w:eastAsia="PMingLiU" w:hAnsi="Times New Roman"/>
      <w:sz w:val="24"/>
    </w:rPr>
  </w:style>
  <w:style w:type="paragraph" w:customStyle="1" w:styleId="A11BA86871464E2DBDBE0AAF122E4DD912">
    <w:name w:val="A11BA86871464E2DBDBE0AAF122E4DD912"/>
    <w:rsid w:val="00D76E75"/>
    <w:pPr>
      <w:contextualSpacing/>
    </w:pPr>
    <w:rPr>
      <w:rFonts w:ascii="Times New Roman" w:eastAsia="PMingLiU" w:hAnsi="Times New Roman"/>
      <w:sz w:val="24"/>
    </w:rPr>
  </w:style>
  <w:style w:type="paragraph" w:customStyle="1" w:styleId="8D450DEC8CC547AFBACEEDE34D4E0A60">
    <w:name w:val="8D450DEC8CC547AFBACEEDE34D4E0A60"/>
    <w:rsid w:val="00D76E75"/>
    <w:pPr>
      <w:contextualSpacing/>
    </w:pPr>
    <w:rPr>
      <w:rFonts w:ascii="Times New Roman" w:eastAsia="PMingLiU" w:hAnsi="Times New Roman"/>
      <w:sz w:val="24"/>
    </w:rPr>
  </w:style>
  <w:style w:type="paragraph" w:customStyle="1" w:styleId="281B4FEC21BB4384AD82EEEF0562795616">
    <w:name w:val="281B4FEC21BB4384AD82EEEF0562795616"/>
    <w:rsid w:val="00D76E75"/>
    <w:pPr>
      <w:contextualSpacing/>
    </w:pPr>
    <w:rPr>
      <w:rFonts w:ascii="Times New Roman" w:eastAsia="PMingLiU" w:hAnsi="Times New Roman"/>
      <w:sz w:val="24"/>
    </w:rPr>
  </w:style>
  <w:style w:type="paragraph" w:customStyle="1" w:styleId="00DA24069B1045BD80BD2D2FFC5241ED14">
    <w:name w:val="00DA24069B1045BD80BD2D2FFC5241ED14"/>
    <w:rsid w:val="00D76E75"/>
    <w:pPr>
      <w:contextualSpacing/>
    </w:pPr>
    <w:rPr>
      <w:rFonts w:ascii="Times New Roman" w:eastAsia="PMingLiU" w:hAnsi="Times New Roman"/>
      <w:sz w:val="24"/>
    </w:rPr>
  </w:style>
  <w:style w:type="paragraph" w:customStyle="1" w:styleId="A1A7EEE8B8D3490288464C70E6BC6D8814">
    <w:name w:val="A1A7EEE8B8D3490288464C70E6BC6D8814"/>
    <w:rsid w:val="00D76E75"/>
    <w:pPr>
      <w:contextualSpacing/>
    </w:pPr>
    <w:rPr>
      <w:rFonts w:ascii="Times New Roman" w:eastAsia="PMingLiU" w:hAnsi="Times New Roman"/>
      <w:sz w:val="24"/>
    </w:rPr>
  </w:style>
  <w:style w:type="paragraph" w:customStyle="1" w:styleId="DF678AAD27AD4DA3A8B2126C6CCB722E14">
    <w:name w:val="DF678AAD27AD4DA3A8B2126C6CCB722E14"/>
    <w:rsid w:val="00D76E75"/>
    <w:pPr>
      <w:contextualSpacing/>
    </w:pPr>
    <w:rPr>
      <w:rFonts w:ascii="Times New Roman" w:eastAsia="PMingLiU" w:hAnsi="Times New Roman"/>
      <w:sz w:val="24"/>
    </w:rPr>
  </w:style>
  <w:style w:type="paragraph" w:customStyle="1" w:styleId="1D7F21BA67B448DDAA9184521220BCE514">
    <w:name w:val="1D7F21BA67B448DDAA9184521220BCE514"/>
    <w:rsid w:val="00D76E75"/>
    <w:pPr>
      <w:contextualSpacing/>
    </w:pPr>
    <w:rPr>
      <w:rFonts w:ascii="Times New Roman" w:eastAsia="PMingLiU" w:hAnsi="Times New Roman"/>
      <w:sz w:val="24"/>
    </w:rPr>
  </w:style>
  <w:style w:type="paragraph" w:customStyle="1" w:styleId="1CE92F02F6ED495EA188391495254E9639">
    <w:name w:val="1CE92F02F6ED495EA188391495254E9639"/>
    <w:rsid w:val="00D76E75"/>
    <w:pPr>
      <w:contextualSpacing/>
    </w:pPr>
    <w:rPr>
      <w:rFonts w:ascii="Times New Roman" w:eastAsia="PMingLiU" w:hAnsi="Times New Roman"/>
      <w:sz w:val="24"/>
    </w:rPr>
  </w:style>
  <w:style w:type="paragraph" w:customStyle="1" w:styleId="B609D5C4AC6B45EA8A95B504E928378324">
    <w:name w:val="B609D5C4AC6B45EA8A95B504E928378324"/>
    <w:rsid w:val="00D76E75"/>
    <w:pPr>
      <w:contextualSpacing/>
    </w:pPr>
    <w:rPr>
      <w:rFonts w:ascii="Times New Roman" w:eastAsia="PMingLiU" w:hAnsi="Times New Roman"/>
      <w:sz w:val="24"/>
    </w:rPr>
  </w:style>
  <w:style w:type="paragraph" w:customStyle="1" w:styleId="05FABC9F217F41A38F74DEA7CB15656324">
    <w:name w:val="05FABC9F217F41A38F74DEA7CB15656324"/>
    <w:rsid w:val="00D76E75"/>
    <w:pPr>
      <w:contextualSpacing/>
    </w:pPr>
    <w:rPr>
      <w:rFonts w:ascii="Times New Roman" w:eastAsia="PMingLiU" w:hAnsi="Times New Roman"/>
      <w:sz w:val="24"/>
    </w:rPr>
  </w:style>
  <w:style w:type="paragraph" w:customStyle="1" w:styleId="A11BA86871464E2DBDBE0AAF122E4DD913">
    <w:name w:val="A11BA86871464E2DBDBE0AAF122E4DD913"/>
    <w:rsid w:val="00D76E75"/>
    <w:pPr>
      <w:contextualSpacing/>
    </w:pPr>
    <w:rPr>
      <w:rFonts w:ascii="Times New Roman" w:eastAsia="PMingLiU" w:hAnsi="Times New Roman"/>
      <w:sz w:val="24"/>
    </w:rPr>
  </w:style>
  <w:style w:type="paragraph" w:customStyle="1" w:styleId="8D450DEC8CC547AFBACEEDE34D4E0A601">
    <w:name w:val="8D450DEC8CC547AFBACEEDE34D4E0A601"/>
    <w:rsid w:val="00D76E75"/>
    <w:pPr>
      <w:contextualSpacing/>
    </w:pPr>
    <w:rPr>
      <w:rFonts w:ascii="Times New Roman" w:eastAsia="PMingLiU" w:hAnsi="Times New Roman"/>
      <w:sz w:val="24"/>
    </w:rPr>
  </w:style>
  <w:style w:type="paragraph" w:customStyle="1" w:styleId="281B4FEC21BB4384AD82EEEF0562795617">
    <w:name w:val="281B4FEC21BB4384AD82EEEF0562795617"/>
    <w:rsid w:val="00D76E75"/>
    <w:pPr>
      <w:contextualSpacing/>
    </w:pPr>
    <w:rPr>
      <w:rFonts w:ascii="Times New Roman" w:eastAsia="PMingLiU" w:hAnsi="Times New Roman"/>
      <w:sz w:val="24"/>
    </w:rPr>
  </w:style>
  <w:style w:type="paragraph" w:customStyle="1" w:styleId="00DA24069B1045BD80BD2D2FFC5241ED15">
    <w:name w:val="00DA24069B1045BD80BD2D2FFC5241ED15"/>
    <w:rsid w:val="00D76E75"/>
    <w:pPr>
      <w:contextualSpacing/>
    </w:pPr>
    <w:rPr>
      <w:rFonts w:ascii="Times New Roman" w:eastAsia="PMingLiU" w:hAnsi="Times New Roman"/>
      <w:sz w:val="24"/>
    </w:rPr>
  </w:style>
  <w:style w:type="paragraph" w:customStyle="1" w:styleId="A1A7EEE8B8D3490288464C70E6BC6D8815">
    <w:name w:val="A1A7EEE8B8D3490288464C70E6BC6D8815"/>
    <w:rsid w:val="00D76E75"/>
    <w:pPr>
      <w:contextualSpacing/>
    </w:pPr>
    <w:rPr>
      <w:rFonts w:ascii="Times New Roman" w:eastAsia="PMingLiU" w:hAnsi="Times New Roman"/>
      <w:sz w:val="24"/>
    </w:rPr>
  </w:style>
  <w:style w:type="paragraph" w:customStyle="1" w:styleId="DF678AAD27AD4DA3A8B2126C6CCB722E15">
    <w:name w:val="DF678AAD27AD4DA3A8B2126C6CCB722E15"/>
    <w:rsid w:val="00D76E75"/>
    <w:pPr>
      <w:contextualSpacing/>
    </w:pPr>
    <w:rPr>
      <w:rFonts w:ascii="Times New Roman" w:eastAsia="PMingLiU" w:hAnsi="Times New Roman"/>
      <w:sz w:val="24"/>
    </w:rPr>
  </w:style>
  <w:style w:type="paragraph" w:customStyle="1" w:styleId="1D7F21BA67B448DDAA9184521220BCE515">
    <w:name w:val="1D7F21BA67B448DDAA9184521220BCE515"/>
    <w:rsid w:val="00D76E75"/>
    <w:pPr>
      <w:contextualSpacing/>
    </w:pPr>
    <w:rPr>
      <w:rFonts w:ascii="Times New Roman" w:eastAsia="PMingLiU" w:hAnsi="Times New Roman"/>
      <w:sz w:val="24"/>
    </w:rPr>
  </w:style>
  <w:style w:type="paragraph" w:customStyle="1" w:styleId="1CE92F02F6ED495EA188391495254E9640">
    <w:name w:val="1CE92F02F6ED495EA188391495254E9640"/>
    <w:rsid w:val="00D76E75"/>
    <w:pPr>
      <w:contextualSpacing/>
    </w:pPr>
    <w:rPr>
      <w:rFonts w:ascii="Times New Roman" w:eastAsia="PMingLiU" w:hAnsi="Times New Roman"/>
      <w:sz w:val="24"/>
    </w:rPr>
  </w:style>
  <w:style w:type="paragraph" w:customStyle="1" w:styleId="B609D5C4AC6B45EA8A95B504E928378325">
    <w:name w:val="B609D5C4AC6B45EA8A95B504E928378325"/>
    <w:rsid w:val="00D76E75"/>
    <w:pPr>
      <w:contextualSpacing/>
    </w:pPr>
    <w:rPr>
      <w:rFonts w:ascii="Times New Roman" w:eastAsia="PMingLiU" w:hAnsi="Times New Roman"/>
      <w:sz w:val="24"/>
    </w:rPr>
  </w:style>
  <w:style w:type="paragraph" w:customStyle="1" w:styleId="05FABC9F217F41A38F74DEA7CB15656325">
    <w:name w:val="05FABC9F217F41A38F74DEA7CB15656325"/>
    <w:rsid w:val="00D76E75"/>
    <w:pPr>
      <w:contextualSpacing/>
    </w:pPr>
    <w:rPr>
      <w:rFonts w:ascii="Times New Roman" w:eastAsia="PMingLiU" w:hAnsi="Times New Roman"/>
      <w:sz w:val="24"/>
    </w:rPr>
  </w:style>
  <w:style w:type="paragraph" w:customStyle="1" w:styleId="A11BA86871464E2DBDBE0AAF122E4DD914">
    <w:name w:val="A11BA86871464E2DBDBE0AAF122E4DD914"/>
    <w:rsid w:val="00D76E75"/>
    <w:pPr>
      <w:contextualSpacing/>
    </w:pPr>
    <w:rPr>
      <w:rFonts w:ascii="Times New Roman" w:eastAsia="PMingLiU" w:hAnsi="Times New Roman"/>
      <w:sz w:val="24"/>
    </w:rPr>
  </w:style>
  <w:style w:type="paragraph" w:customStyle="1" w:styleId="8D450DEC8CC547AFBACEEDE34D4E0A602">
    <w:name w:val="8D450DEC8CC547AFBACEEDE34D4E0A602"/>
    <w:rsid w:val="00D76E75"/>
    <w:pPr>
      <w:contextualSpacing/>
    </w:pPr>
    <w:rPr>
      <w:rFonts w:ascii="Times New Roman" w:eastAsia="PMingLiU" w:hAnsi="Times New Roman"/>
      <w:sz w:val="24"/>
    </w:rPr>
  </w:style>
  <w:style w:type="paragraph" w:customStyle="1" w:styleId="281B4FEC21BB4384AD82EEEF0562795618">
    <w:name w:val="281B4FEC21BB4384AD82EEEF0562795618"/>
    <w:rsid w:val="00D76E75"/>
    <w:pPr>
      <w:contextualSpacing/>
    </w:pPr>
    <w:rPr>
      <w:rFonts w:ascii="Times New Roman" w:eastAsia="PMingLiU" w:hAnsi="Times New Roman"/>
      <w:sz w:val="24"/>
    </w:rPr>
  </w:style>
  <w:style w:type="paragraph" w:customStyle="1" w:styleId="00DA24069B1045BD80BD2D2FFC5241ED16">
    <w:name w:val="00DA24069B1045BD80BD2D2FFC5241ED16"/>
    <w:rsid w:val="00D76E75"/>
    <w:pPr>
      <w:contextualSpacing/>
    </w:pPr>
    <w:rPr>
      <w:rFonts w:ascii="Times New Roman" w:eastAsia="PMingLiU" w:hAnsi="Times New Roman"/>
      <w:sz w:val="24"/>
    </w:rPr>
  </w:style>
  <w:style w:type="paragraph" w:customStyle="1" w:styleId="A1A7EEE8B8D3490288464C70E6BC6D8816">
    <w:name w:val="A1A7EEE8B8D3490288464C70E6BC6D8816"/>
    <w:rsid w:val="00D76E75"/>
    <w:pPr>
      <w:contextualSpacing/>
    </w:pPr>
    <w:rPr>
      <w:rFonts w:ascii="Times New Roman" w:eastAsia="PMingLiU" w:hAnsi="Times New Roman"/>
      <w:sz w:val="24"/>
    </w:rPr>
  </w:style>
  <w:style w:type="paragraph" w:customStyle="1" w:styleId="DF678AAD27AD4DA3A8B2126C6CCB722E16">
    <w:name w:val="DF678AAD27AD4DA3A8B2126C6CCB722E16"/>
    <w:rsid w:val="00D76E75"/>
    <w:pPr>
      <w:contextualSpacing/>
    </w:pPr>
    <w:rPr>
      <w:rFonts w:ascii="Times New Roman" w:eastAsia="PMingLiU" w:hAnsi="Times New Roman"/>
      <w:sz w:val="24"/>
    </w:rPr>
  </w:style>
  <w:style w:type="paragraph" w:customStyle="1" w:styleId="1D7F21BA67B448DDAA9184521220BCE516">
    <w:name w:val="1D7F21BA67B448DDAA9184521220BCE516"/>
    <w:rsid w:val="00D76E75"/>
    <w:pPr>
      <w:contextualSpacing/>
    </w:pPr>
    <w:rPr>
      <w:rFonts w:ascii="Times New Roman" w:eastAsia="PMingLiU" w:hAnsi="Times New Roman"/>
      <w:sz w:val="24"/>
    </w:rPr>
  </w:style>
  <w:style w:type="paragraph" w:customStyle="1" w:styleId="1CE92F02F6ED495EA188391495254E9641">
    <w:name w:val="1CE92F02F6ED495EA188391495254E9641"/>
    <w:rsid w:val="00D76E75"/>
    <w:pPr>
      <w:contextualSpacing/>
    </w:pPr>
    <w:rPr>
      <w:rFonts w:ascii="Times New Roman" w:eastAsia="PMingLiU" w:hAnsi="Times New Roman"/>
      <w:sz w:val="24"/>
    </w:rPr>
  </w:style>
  <w:style w:type="paragraph" w:customStyle="1" w:styleId="B609D5C4AC6B45EA8A95B504E928378326">
    <w:name w:val="B609D5C4AC6B45EA8A95B504E928378326"/>
    <w:rsid w:val="00D76E75"/>
    <w:pPr>
      <w:contextualSpacing/>
    </w:pPr>
    <w:rPr>
      <w:rFonts w:ascii="Times New Roman" w:eastAsia="PMingLiU" w:hAnsi="Times New Roman"/>
      <w:sz w:val="24"/>
    </w:rPr>
  </w:style>
  <w:style w:type="paragraph" w:customStyle="1" w:styleId="05FABC9F217F41A38F74DEA7CB15656326">
    <w:name w:val="05FABC9F217F41A38F74DEA7CB15656326"/>
    <w:rsid w:val="00D76E75"/>
    <w:pPr>
      <w:contextualSpacing/>
    </w:pPr>
    <w:rPr>
      <w:rFonts w:ascii="Times New Roman" w:eastAsia="PMingLiU" w:hAnsi="Times New Roman"/>
      <w:sz w:val="24"/>
    </w:rPr>
  </w:style>
  <w:style w:type="paragraph" w:customStyle="1" w:styleId="A11BA86871464E2DBDBE0AAF122E4DD915">
    <w:name w:val="A11BA86871464E2DBDBE0AAF122E4DD915"/>
    <w:rsid w:val="00D76E75"/>
    <w:pPr>
      <w:contextualSpacing/>
    </w:pPr>
    <w:rPr>
      <w:rFonts w:ascii="Times New Roman" w:eastAsia="PMingLiU" w:hAnsi="Times New Roman"/>
      <w:sz w:val="24"/>
    </w:rPr>
  </w:style>
  <w:style w:type="paragraph" w:customStyle="1" w:styleId="8D450DEC8CC547AFBACEEDE34D4E0A603">
    <w:name w:val="8D450DEC8CC547AFBACEEDE34D4E0A603"/>
    <w:rsid w:val="00D76E75"/>
    <w:pPr>
      <w:contextualSpacing/>
    </w:pPr>
    <w:rPr>
      <w:rFonts w:ascii="Times New Roman" w:eastAsia="PMingLiU" w:hAnsi="Times New Roman"/>
      <w:sz w:val="24"/>
    </w:rPr>
  </w:style>
  <w:style w:type="paragraph" w:customStyle="1" w:styleId="281B4FEC21BB4384AD82EEEF0562795619">
    <w:name w:val="281B4FEC21BB4384AD82EEEF0562795619"/>
    <w:rsid w:val="00D76E75"/>
    <w:pPr>
      <w:contextualSpacing/>
    </w:pPr>
    <w:rPr>
      <w:rFonts w:ascii="Times New Roman" w:eastAsia="PMingLiU" w:hAnsi="Times New Roman"/>
      <w:sz w:val="24"/>
    </w:rPr>
  </w:style>
  <w:style w:type="paragraph" w:customStyle="1" w:styleId="00DA24069B1045BD80BD2D2FFC5241ED17">
    <w:name w:val="00DA24069B1045BD80BD2D2FFC5241ED17"/>
    <w:rsid w:val="00D76E75"/>
    <w:pPr>
      <w:contextualSpacing/>
    </w:pPr>
    <w:rPr>
      <w:rFonts w:ascii="Times New Roman" w:eastAsia="PMingLiU" w:hAnsi="Times New Roman"/>
      <w:sz w:val="24"/>
    </w:rPr>
  </w:style>
  <w:style w:type="paragraph" w:customStyle="1" w:styleId="A1A7EEE8B8D3490288464C70E6BC6D8817">
    <w:name w:val="A1A7EEE8B8D3490288464C70E6BC6D8817"/>
    <w:rsid w:val="00D76E75"/>
    <w:pPr>
      <w:contextualSpacing/>
    </w:pPr>
    <w:rPr>
      <w:rFonts w:ascii="Times New Roman" w:eastAsia="PMingLiU" w:hAnsi="Times New Roman"/>
      <w:sz w:val="24"/>
    </w:rPr>
  </w:style>
  <w:style w:type="paragraph" w:customStyle="1" w:styleId="DF678AAD27AD4DA3A8B2126C6CCB722E17">
    <w:name w:val="DF678AAD27AD4DA3A8B2126C6CCB722E17"/>
    <w:rsid w:val="00D76E75"/>
    <w:pPr>
      <w:contextualSpacing/>
    </w:pPr>
    <w:rPr>
      <w:rFonts w:ascii="Times New Roman" w:eastAsia="PMingLiU" w:hAnsi="Times New Roman"/>
      <w:sz w:val="24"/>
    </w:rPr>
  </w:style>
  <w:style w:type="paragraph" w:customStyle="1" w:styleId="1D7F21BA67B448DDAA9184521220BCE517">
    <w:name w:val="1D7F21BA67B448DDAA9184521220BCE517"/>
    <w:rsid w:val="00D76E75"/>
    <w:pPr>
      <w:contextualSpacing/>
    </w:pPr>
    <w:rPr>
      <w:rFonts w:ascii="Times New Roman" w:eastAsia="PMingLiU" w:hAnsi="Times New Roman"/>
      <w:sz w:val="24"/>
    </w:rPr>
  </w:style>
  <w:style w:type="paragraph" w:customStyle="1" w:styleId="1CE92F02F6ED495EA188391495254E9642">
    <w:name w:val="1CE92F02F6ED495EA188391495254E9642"/>
    <w:rsid w:val="00D76E75"/>
    <w:pPr>
      <w:contextualSpacing/>
    </w:pPr>
    <w:rPr>
      <w:rFonts w:ascii="Times New Roman" w:eastAsia="PMingLiU" w:hAnsi="Times New Roman"/>
      <w:sz w:val="24"/>
    </w:rPr>
  </w:style>
  <w:style w:type="paragraph" w:customStyle="1" w:styleId="B609D5C4AC6B45EA8A95B504E928378327">
    <w:name w:val="B609D5C4AC6B45EA8A95B504E928378327"/>
    <w:rsid w:val="00D76E75"/>
    <w:pPr>
      <w:contextualSpacing/>
    </w:pPr>
    <w:rPr>
      <w:rFonts w:ascii="Times New Roman" w:eastAsia="PMingLiU" w:hAnsi="Times New Roman"/>
      <w:sz w:val="24"/>
    </w:rPr>
  </w:style>
  <w:style w:type="paragraph" w:customStyle="1" w:styleId="05FABC9F217F41A38F74DEA7CB15656327">
    <w:name w:val="05FABC9F217F41A38F74DEA7CB15656327"/>
    <w:rsid w:val="00D76E75"/>
    <w:pPr>
      <w:contextualSpacing/>
    </w:pPr>
    <w:rPr>
      <w:rFonts w:ascii="Times New Roman" w:eastAsia="PMingLiU" w:hAnsi="Times New Roman"/>
      <w:sz w:val="24"/>
    </w:rPr>
  </w:style>
  <w:style w:type="paragraph" w:customStyle="1" w:styleId="A11BA86871464E2DBDBE0AAF122E4DD916">
    <w:name w:val="A11BA86871464E2DBDBE0AAF122E4DD916"/>
    <w:rsid w:val="00D76E75"/>
    <w:pPr>
      <w:contextualSpacing/>
    </w:pPr>
    <w:rPr>
      <w:rFonts w:ascii="Times New Roman" w:eastAsia="PMingLiU" w:hAnsi="Times New Roman"/>
      <w:sz w:val="24"/>
    </w:rPr>
  </w:style>
  <w:style w:type="paragraph" w:customStyle="1" w:styleId="8D450DEC8CC547AFBACEEDE34D4E0A604">
    <w:name w:val="8D450DEC8CC547AFBACEEDE34D4E0A604"/>
    <w:rsid w:val="00D76E75"/>
    <w:pPr>
      <w:contextualSpacing/>
    </w:pPr>
    <w:rPr>
      <w:rFonts w:ascii="Times New Roman" w:eastAsia="PMingLiU" w:hAnsi="Times New Roman"/>
      <w:sz w:val="24"/>
    </w:rPr>
  </w:style>
  <w:style w:type="paragraph" w:customStyle="1" w:styleId="780430C84A684CAAB22A9082EFE4E623">
    <w:name w:val="780430C84A684CAAB22A9082EFE4E623"/>
    <w:rsid w:val="00D76E75"/>
    <w:pPr>
      <w:contextualSpacing/>
    </w:pPr>
    <w:rPr>
      <w:rFonts w:ascii="Times New Roman" w:eastAsia="PMingLiU" w:hAnsi="Times New Roman"/>
      <w:sz w:val="24"/>
    </w:rPr>
  </w:style>
  <w:style w:type="paragraph" w:customStyle="1" w:styleId="E9C3850DDE2448D9856D5AD3AE239914">
    <w:name w:val="E9C3850DDE2448D9856D5AD3AE239914"/>
    <w:rsid w:val="00D76E75"/>
    <w:pPr>
      <w:contextualSpacing/>
    </w:pPr>
    <w:rPr>
      <w:rFonts w:ascii="Times New Roman" w:eastAsia="PMingLiU" w:hAnsi="Times New Roman"/>
      <w:sz w:val="24"/>
    </w:rPr>
  </w:style>
  <w:style w:type="paragraph" w:customStyle="1" w:styleId="03C8434E7A754252AFE175C9056A5921">
    <w:name w:val="03C8434E7A754252AFE175C9056A5921"/>
    <w:rsid w:val="00D76E75"/>
    <w:pPr>
      <w:contextualSpacing/>
    </w:pPr>
    <w:rPr>
      <w:rFonts w:ascii="Times New Roman" w:eastAsia="PMingLiU" w:hAnsi="Times New Roman"/>
      <w:sz w:val="24"/>
    </w:rPr>
  </w:style>
  <w:style w:type="paragraph" w:customStyle="1" w:styleId="AA43F23589524DAD8265F17F9889B1D6">
    <w:name w:val="AA43F23589524DAD8265F17F9889B1D6"/>
    <w:rsid w:val="00D76E75"/>
    <w:pPr>
      <w:contextualSpacing/>
    </w:pPr>
    <w:rPr>
      <w:rFonts w:ascii="Times New Roman" w:eastAsia="PMingLiU" w:hAnsi="Times New Roman"/>
      <w:sz w:val="24"/>
    </w:rPr>
  </w:style>
  <w:style w:type="paragraph" w:customStyle="1" w:styleId="494606E7AE134B98B88D49DD28F4007D">
    <w:name w:val="494606E7AE134B98B88D49DD28F4007D"/>
    <w:rsid w:val="00D76E75"/>
    <w:pPr>
      <w:contextualSpacing/>
    </w:pPr>
    <w:rPr>
      <w:rFonts w:ascii="Times New Roman" w:eastAsia="PMingLiU" w:hAnsi="Times New Roman"/>
      <w:sz w:val="24"/>
    </w:rPr>
  </w:style>
  <w:style w:type="paragraph" w:customStyle="1" w:styleId="1CE92F02F6ED495EA188391495254E9643">
    <w:name w:val="1CE92F02F6ED495EA188391495254E9643"/>
    <w:rsid w:val="00D76E75"/>
    <w:pPr>
      <w:contextualSpacing/>
    </w:pPr>
    <w:rPr>
      <w:rFonts w:ascii="Times New Roman" w:eastAsia="PMingLiU" w:hAnsi="Times New Roman"/>
      <w:sz w:val="24"/>
    </w:rPr>
  </w:style>
  <w:style w:type="paragraph" w:customStyle="1" w:styleId="B609D5C4AC6B45EA8A95B504E928378328">
    <w:name w:val="B609D5C4AC6B45EA8A95B504E928378328"/>
    <w:rsid w:val="00D76E75"/>
    <w:pPr>
      <w:contextualSpacing/>
    </w:pPr>
    <w:rPr>
      <w:rFonts w:ascii="Times New Roman" w:eastAsia="PMingLiU" w:hAnsi="Times New Roman"/>
      <w:sz w:val="24"/>
    </w:rPr>
  </w:style>
  <w:style w:type="paragraph" w:customStyle="1" w:styleId="05FABC9F217F41A38F74DEA7CB15656328">
    <w:name w:val="05FABC9F217F41A38F74DEA7CB15656328"/>
    <w:rsid w:val="00D76E75"/>
    <w:pPr>
      <w:contextualSpacing/>
    </w:pPr>
    <w:rPr>
      <w:rFonts w:ascii="Times New Roman" w:eastAsia="PMingLiU" w:hAnsi="Times New Roman"/>
      <w:sz w:val="24"/>
    </w:rPr>
  </w:style>
  <w:style w:type="paragraph" w:customStyle="1" w:styleId="A11BA86871464E2DBDBE0AAF122E4DD917">
    <w:name w:val="A11BA86871464E2DBDBE0AAF122E4DD917"/>
    <w:rsid w:val="00D76E75"/>
    <w:pPr>
      <w:contextualSpacing/>
    </w:pPr>
    <w:rPr>
      <w:rFonts w:ascii="Times New Roman" w:eastAsia="PMingLiU" w:hAnsi="Times New Roman"/>
      <w:sz w:val="24"/>
    </w:rPr>
  </w:style>
  <w:style w:type="paragraph" w:customStyle="1" w:styleId="8D450DEC8CC547AFBACEEDE34D4E0A605">
    <w:name w:val="8D450DEC8CC547AFBACEEDE34D4E0A605"/>
    <w:rsid w:val="00D76E75"/>
    <w:pPr>
      <w:contextualSpacing/>
    </w:pPr>
    <w:rPr>
      <w:rFonts w:ascii="Times New Roman" w:eastAsia="PMingLiU" w:hAnsi="Times New Roman"/>
      <w:sz w:val="24"/>
    </w:rPr>
  </w:style>
  <w:style w:type="paragraph" w:customStyle="1" w:styleId="780430C84A684CAAB22A9082EFE4E6231">
    <w:name w:val="780430C84A684CAAB22A9082EFE4E6231"/>
    <w:rsid w:val="00D76E75"/>
    <w:pPr>
      <w:contextualSpacing/>
    </w:pPr>
    <w:rPr>
      <w:rFonts w:ascii="Times New Roman" w:eastAsia="PMingLiU" w:hAnsi="Times New Roman"/>
      <w:sz w:val="24"/>
    </w:rPr>
  </w:style>
  <w:style w:type="paragraph" w:customStyle="1" w:styleId="E9C3850DDE2448D9856D5AD3AE2399141">
    <w:name w:val="E9C3850DDE2448D9856D5AD3AE2399141"/>
    <w:rsid w:val="00D76E75"/>
    <w:pPr>
      <w:contextualSpacing/>
    </w:pPr>
    <w:rPr>
      <w:rFonts w:ascii="Times New Roman" w:eastAsia="PMingLiU" w:hAnsi="Times New Roman"/>
      <w:sz w:val="24"/>
    </w:rPr>
  </w:style>
  <w:style w:type="paragraph" w:customStyle="1" w:styleId="03C8434E7A754252AFE175C9056A59211">
    <w:name w:val="03C8434E7A754252AFE175C9056A59211"/>
    <w:rsid w:val="00D76E75"/>
    <w:pPr>
      <w:contextualSpacing/>
    </w:pPr>
    <w:rPr>
      <w:rFonts w:ascii="Times New Roman" w:eastAsia="PMingLiU" w:hAnsi="Times New Roman"/>
      <w:sz w:val="24"/>
    </w:rPr>
  </w:style>
  <w:style w:type="paragraph" w:customStyle="1" w:styleId="AA43F23589524DAD8265F17F9889B1D61">
    <w:name w:val="AA43F23589524DAD8265F17F9889B1D61"/>
    <w:rsid w:val="00D76E75"/>
    <w:pPr>
      <w:contextualSpacing/>
    </w:pPr>
    <w:rPr>
      <w:rFonts w:ascii="Times New Roman" w:eastAsia="PMingLiU" w:hAnsi="Times New Roman"/>
      <w:sz w:val="24"/>
    </w:rPr>
  </w:style>
  <w:style w:type="paragraph" w:customStyle="1" w:styleId="494606E7AE134B98B88D49DD28F4007D1">
    <w:name w:val="494606E7AE134B98B88D49DD28F4007D1"/>
    <w:rsid w:val="00D76E75"/>
    <w:pPr>
      <w:contextualSpacing/>
    </w:pPr>
    <w:rPr>
      <w:rFonts w:ascii="Times New Roman" w:eastAsia="PMingLiU" w:hAnsi="Times New Roman"/>
      <w:sz w:val="24"/>
    </w:rPr>
  </w:style>
  <w:style w:type="paragraph" w:customStyle="1" w:styleId="4A7A18302D0D43DF8466411F139B0779">
    <w:name w:val="4A7A18302D0D43DF8466411F139B0779"/>
    <w:rsid w:val="00D76E75"/>
    <w:pPr>
      <w:contextualSpacing/>
    </w:pPr>
    <w:rPr>
      <w:rFonts w:ascii="Times New Roman" w:eastAsia="PMingLiU" w:hAnsi="Times New Roman"/>
      <w:sz w:val="24"/>
    </w:rPr>
  </w:style>
  <w:style w:type="paragraph" w:customStyle="1" w:styleId="1CE92F02F6ED495EA188391495254E9644">
    <w:name w:val="1CE92F02F6ED495EA188391495254E9644"/>
    <w:rsid w:val="00E9386B"/>
    <w:pPr>
      <w:contextualSpacing/>
    </w:pPr>
    <w:rPr>
      <w:rFonts w:ascii="Times New Roman" w:eastAsia="PMingLiU" w:hAnsi="Times New Roman"/>
      <w:sz w:val="24"/>
    </w:rPr>
  </w:style>
  <w:style w:type="paragraph" w:customStyle="1" w:styleId="B609D5C4AC6B45EA8A95B504E928378329">
    <w:name w:val="B609D5C4AC6B45EA8A95B504E928378329"/>
    <w:rsid w:val="00E9386B"/>
    <w:pPr>
      <w:contextualSpacing/>
    </w:pPr>
    <w:rPr>
      <w:rFonts w:ascii="Times New Roman" w:eastAsia="PMingLiU" w:hAnsi="Times New Roman"/>
      <w:sz w:val="24"/>
    </w:rPr>
  </w:style>
  <w:style w:type="paragraph" w:customStyle="1" w:styleId="05FABC9F217F41A38F74DEA7CB15656329">
    <w:name w:val="05FABC9F217F41A38F74DEA7CB15656329"/>
    <w:rsid w:val="00E9386B"/>
    <w:pPr>
      <w:contextualSpacing/>
    </w:pPr>
    <w:rPr>
      <w:rFonts w:ascii="Times New Roman" w:eastAsia="PMingLiU" w:hAnsi="Times New Roman"/>
      <w:sz w:val="24"/>
    </w:rPr>
  </w:style>
  <w:style w:type="paragraph" w:customStyle="1" w:styleId="A11BA86871464E2DBDBE0AAF122E4DD918">
    <w:name w:val="A11BA86871464E2DBDBE0AAF122E4DD918"/>
    <w:rsid w:val="00E9386B"/>
    <w:pPr>
      <w:contextualSpacing/>
    </w:pPr>
    <w:rPr>
      <w:rFonts w:ascii="Times New Roman" w:eastAsia="PMingLiU" w:hAnsi="Times New Roman"/>
      <w:sz w:val="24"/>
    </w:rPr>
  </w:style>
  <w:style w:type="paragraph" w:customStyle="1" w:styleId="8D450DEC8CC547AFBACEEDE34D4E0A606">
    <w:name w:val="8D450DEC8CC547AFBACEEDE34D4E0A606"/>
    <w:rsid w:val="00E9386B"/>
    <w:pPr>
      <w:contextualSpacing/>
    </w:pPr>
    <w:rPr>
      <w:rFonts w:ascii="Times New Roman" w:eastAsia="PMingLiU" w:hAnsi="Times New Roman"/>
      <w:sz w:val="24"/>
    </w:rPr>
  </w:style>
  <w:style w:type="paragraph" w:customStyle="1" w:styleId="780430C84A684CAAB22A9082EFE4E6232">
    <w:name w:val="780430C84A684CAAB22A9082EFE4E6232"/>
    <w:rsid w:val="00E9386B"/>
    <w:pPr>
      <w:contextualSpacing/>
    </w:pPr>
    <w:rPr>
      <w:rFonts w:ascii="Times New Roman" w:eastAsia="PMingLiU" w:hAnsi="Times New Roman"/>
      <w:sz w:val="24"/>
    </w:rPr>
  </w:style>
  <w:style w:type="paragraph" w:customStyle="1" w:styleId="E9C3850DDE2448D9856D5AD3AE2399142">
    <w:name w:val="E9C3850DDE2448D9856D5AD3AE2399142"/>
    <w:rsid w:val="00E9386B"/>
    <w:pPr>
      <w:contextualSpacing/>
    </w:pPr>
    <w:rPr>
      <w:rFonts w:ascii="Times New Roman" w:eastAsia="PMingLiU" w:hAnsi="Times New Roman"/>
      <w:sz w:val="24"/>
    </w:rPr>
  </w:style>
  <w:style w:type="paragraph" w:customStyle="1" w:styleId="03C8434E7A754252AFE175C9056A59212">
    <w:name w:val="03C8434E7A754252AFE175C9056A59212"/>
    <w:rsid w:val="00E9386B"/>
    <w:pPr>
      <w:contextualSpacing/>
    </w:pPr>
    <w:rPr>
      <w:rFonts w:ascii="Times New Roman" w:eastAsia="PMingLiU" w:hAnsi="Times New Roman"/>
      <w:sz w:val="24"/>
    </w:rPr>
  </w:style>
  <w:style w:type="paragraph" w:customStyle="1" w:styleId="AA43F23589524DAD8265F17F9889B1D62">
    <w:name w:val="AA43F23589524DAD8265F17F9889B1D62"/>
    <w:rsid w:val="00E9386B"/>
    <w:pPr>
      <w:contextualSpacing/>
    </w:pPr>
    <w:rPr>
      <w:rFonts w:ascii="Times New Roman" w:eastAsia="PMingLiU" w:hAnsi="Times New Roman"/>
      <w:sz w:val="24"/>
    </w:rPr>
  </w:style>
  <w:style w:type="paragraph" w:customStyle="1" w:styleId="494606E7AE134B98B88D49DD28F4007D2">
    <w:name w:val="494606E7AE134B98B88D49DD28F4007D2"/>
    <w:rsid w:val="00E9386B"/>
    <w:pPr>
      <w:contextualSpacing/>
    </w:pPr>
    <w:rPr>
      <w:rFonts w:ascii="Times New Roman" w:eastAsia="PMingLiU" w:hAnsi="Times New Roman"/>
      <w:sz w:val="24"/>
    </w:rPr>
  </w:style>
  <w:style w:type="paragraph" w:customStyle="1" w:styleId="4A7A18302D0D43DF8466411F139B07791">
    <w:name w:val="4A7A18302D0D43DF8466411F139B07791"/>
    <w:rsid w:val="00E9386B"/>
    <w:pPr>
      <w:contextualSpacing/>
    </w:pPr>
    <w:rPr>
      <w:rFonts w:ascii="Times New Roman" w:eastAsia="PMingLiU" w:hAnsi="Times New Roman"/>
      <w:sz w:val="24"/>
    </w:rPr>
  </w:style>
  <w:style w:type="paragraph" w:customStyle="1" w:styleId="1CE92F02F6ED495EA188391495254E9645">
    <w:name w:val="1CE92F02F6ED495EA188391495254E9645"/>
    <w:rsid w:val="00E91AA1"/>
    <w:pPr>
      <w:contextualSpacing/>
    </w:pPr>
    <w:rPr>
      <w:rFonts w:ascii="Times New Roman" w:eastAsia="PMingLiU" w:hAnsi="Times New Roman"/>
      <w:sz w:val="24"/>
    </w:rPr>
  </w:style>
  <w:style w:type="paragraph" w:customStyle="1" w:styleId="B609D5C4AC6B45EA8A95B504E928378330">
    <w:name w:val="B609D5C4AC6B45EA8A95B504E928378330"/>
    <w:rsid w:val="00E91AA1"/>
    <w:pPr>
      <w:contextualSpacing/>
    </w:pPr>
    <w:rPr>
      <w:rFonts w:ascii="Times New Roman" w:eastAsia="PMingLiU" w:hAnsi="Times New Roman"/>
      <w:sz w:val="24"/>
    </w:rPr>
  </w:style>
  <w:style w:type="paragraph" w:customStyle="1" w:styleId="05FABC9F217F41A38F74DEA7CB15656330">
    <w:name w:val="05FABC9F217F41A38F74DEA7CB15656330"/>
    <w:rsid w:val="00E91AA1"/>
    <w:pPr>
      <w:contextualSpacing/>
    </w:pPr>
    <w:rPr>
      <w:rFonts w:ascii="Times New Roman" w:eastAsia="PMingLiU" w:hAnsi="Times New Roman"/>
      <w:sz w:val="24"/>
    </w:rPr>
  </w:style>
  <w:style w:type="paragraph" w:customStyle="1" w:styleId="A11BA86871464E2DBDBE0AAF122E4DD919">
    <w:name w:val="A11BA86871464E2DBDBE0AAF122E4DD919"/>
    <w:rsid w:val="00E91AA1"/>
    <w:pPr>
      <w:contextualSpacing/>
    </w:pPr>
    <w:rPr>
      <w:rFonts w:ascii="Times New Roman" w:eastAsia="PMingLiU" w:hAnsi="Times New Roman"/>
      <w:sz w:val="24"/>
    </w:rPr>
  </w:style>
  <w:style w:type="paragraph" w:customStyle="1" w:styleId="8D450DEC8CC547AFBACEEDE34D4E0A607">
    <w:name w:val="8D450DEC8CC547AFBACEEDE34D4E0A607"/>
    <w:rsid w:val="00E91AA1"/>
    <w:pPr>
      <w:contextualSpacing/>
    </w:pPr>
    <w:rPr>
      <w:rFonts w:ascii="Times New Roman" w:eastAsia="PMingLiU" w:hAnsi="Times New Roman"/>
      <w:sz w:val="24"/>
    </w:rPr>
  </w:style>
  <w:style w:type="paragraph" w:customStyle="1" w:styleId="780430C84A684CAAB22A9082EFE4E6233">
    <w:name w:val="780430C84A684CAAB22A9082EFE4E6233"/>
    <w:rsid w:val="00E91AA1"/>
    <w:pPr>
      <w:contextualSpacing/>
    </w:pPr>
    <w:rPr>
      <w:rFonts w:ascii="Times New Roman" w:eastAsia="PMingLiU" w:hAnsi="Times New Roman"/>
      <w:sz w:val="24"/>
    </w:rPr>
  </w:style>
  <w:style w:type="paragraph" w:customStyle="1" w:styleId="E9C3850DDE2448D9856D5AD3AE2399143">
    <w:name w:val="E9C3850DDE2448D9856D5AD3AE2399143"/>
    <w:rsid w:val="00E91AA1"/>
    <w:pPr>
      <w:contextualSpacing/>
    </w:pPr>
    <w:rPr>
      <w:rFonts w:ascii="Times New Roman" w:eastAsia="PMingLiU" w:hAnsi="Times New Roman"/>
      <w:sz w:val="24"/>
    </w:rPr>
  </w:style>
  <w:style w:type="paragraph" w:customStyle="1" w:styleId="03C8434E7A754252AFE175C9056A59213">
    <w:name w:val="03C8434E7A754252AFE175C9056A59213"/>
    <w:rsid w:val="00E91AA1"/>
    <w:pPr>
      <w:contextualSpacing/>
    </w:pPr>
    <w:rPr>
      <w:rFonts w:ascii="Times New Roman" w:eastAsia="PMingLiU" w:hAnsi="Times New Roman"/>
      <w:sz w:val="24"/>
    </w:rPr>
  </w:style>
  <w:style w:type="paragraph" w:customStyle="1" w:styleId="AA43F23589524DAD8265F17F9889B1D63">
    <w:name w:val="AA43F23589524DAD8265F17F9889B1D63"/>
    <w:rsid w:val="00E91AA1"/>
    <w:pPr>
      <w:contextualSpacing/>
    </w:pPr>
    <w:rPr>
      <w:rFonts w:ascii="Times New Roman" w:eastAsia="PMingLiU" w:hAnsi="Times New Roman"/>
      <w:sz w:val="24"/>
    </w:rPr>
  </w:style>
  <w:style w:type="paragraph" w:customStyle="1" w:styleId="494606E7AE134B98B88D49DD28F4007D3">
    <w:name w:val="494606E7AE134B98B88D49DD28F4007D3"/>
    <w:rsid w:val="00E91AA1"/>
    <w:pPr>
      <w:contextualSpacing/>
    </w:pPr>
    <w:rPr>
      <w:rFonts w:ascii="Times New Roman" w:eastAsia="PMingLiU" w:hAnsi="Times New Roman"/>
      <w:sz w:val="24"/>
    </w:rPr>
  </w:style>
  <w:style w:type="paragraph" w:customStyle="1" w:styleId="4A7A18302D0D43DF8466411F139B07792">
    <w:name w:val="4A7A18302D0D43DF8466411F139B07792"/>
    <w:rsid w:val="00E91AA1"/>
    <w:pPr>
      <w:contextualSpacing/>
    </w:pPr>
    <w:rPr>
      <w:rFonts w:ascii="Times New Roman" w:eastAsia="PMingLiU" w:hAnsi="Times New Roman"/>
      <w:sz w:val="24"/>
    </w:rPr>
  </w:style>
  <w:style w:type="paragraph" w:customStyle="1" w:styleId="1CE92F02F6ED495EA188391495254E9646">
    <w:name w:val="1CE92F02F6ED495EA188391495254E9646"/>
    <w:rsid w:val="002C6487"/>
    <w:pPr>
      <w:contextualSpacing/>
    </w:pPr>
    <w:rPr>
      <w:rFonts w:ascii="Times New Roman" w:eastAsia="PMingLiU" w:hAnsi="Times New Roman"/>
      <w:sz w:val="24"/>
    </w:rPr>
  </w:style>
  <w:style w:type="paragraph" w:customStyle="1" w:styleId="B609D5C4AC6B45EA8A95B504E928378331">
    <w:name w:val="B609D5C4AC6B45EA8A95B504E928378331"/>
    <w:rsid w:val="002C6487"/>
    <w:pPr>
      <w:contextualSpacing/>
    </w:pPr>
    <w:rPr>
      <w:rFonts w:ascii="Times New Roman" w:eastAsia="PMingLiU" w:hAnsi="Times New Roman"/>
      <w:sz w:val="24"/>
    </w:rPr>
  </w:style>
  <w:style w:type="paragraph" w:customStyle="1" w:styleId="05FABC9F217F41A38F74DEA7CB15656331">
    <w:name w:val="05FABC9F217F41A38F74DEA7CB15656331"/>
    <w:rsid w:val="002C6487"/>
    <w:pPr>
      <w:contextualSpacing/>
    </w:pPr>
    <w:rPr>
      <w:rFonts w:ascii="Times New Roman" w:eastAsia="PMingLiU" w:hAnsi="Times New Roman"/>
      <w:sz w:val="24"/>
    </w:rPr>
  </w:style>
  <w:style w:type="paragraph" w:customStyle="1" w:styleId="A11BA86871464E2DBDBE0AAF122E4DD920">
    <w:name w:val="A11BA86871464E2DBDBE0AAF122E4DD920"/>
    <w:rsid w:val="002C6487"/>
    <w:pPr>
      <w:contextualSpacing/>
    </w:pPr>
    <w:rPr>
      <w:rFonts w:ascii="Times New Roman" w:eastAsia="PMingLiU" w:hAnsi="Times New Roman"/>
      <w:sz w:val="24"/>
    </w:rPr>
  </w:style>
  <w:style w:type="paragraph" w:customStyle="1" w:styleId="8D450DEC8CC547AFBACEEDE34D4E0A608">
    <w:name w:val="8D450DEC8CC547AFBACEEDE34D4E0A608"/>
    <w:rsid w:val="002C6487"/>
    <w:pPr>
      <w:contextualSpacing/>
    </w:pPr>
    <w:rPr>
      <w:rFonts w:ascii="Times New Roman" w:eastAsia="PMingLiU" w:hAnsi="Times New Roman"/>
      <w:sz w:val="24"/>
    </w:rPr>
  </w:style>
  <w:style w:type="paragraph" w:customStyle="1" w:styleId="780430C84A684CAAB22A9082EFE4E6234">
    <w:name w:val="780430C84A684CAAB22A9082EFE4E6234"/>
    <w:rsid w:val="002C6487"/>
    <w:pPr>
      <w:contextualSpacing/>
    </w:pPr>
    <w:rPr>
      <w:rFonts w:ascii="Times New Roman" w:eastAsia="PMingLiU" w:hAnsi="Times New Roman"/>
      <w:sz w:val="24"/>
    </w:rPr>
  </w:style>
  <w:style w:type="paragraph" w:customStyle="1" w:styleId="E9C3850DDE2448D9856D5AD3AE2399144">
    <w:name w:val="E9C3850DDE2448D9856D5AD3AE2399144"/>
    <w:rsid w:val="002C6487"/>
    <w:pPr>
      <w:contextualSpacing/>
    </w:pPr>
    <w:rPr>
      <w:rFonts w:ascii="Times New Roman" w:eastAsia="PMingLiU" w:hAnsi="Times New Roman"/>
      <w:sz w:val="24"/>
    </w:rPr>
  </w:style>
  <w:style w:type="paragraph" w:customStyle="1" w:styleId="03C8434E7A754252AFE175C9056A59214">
    <w:name w:val="03C8434E7A754252AFE175C9056A59214"/>
    <w:rsid w:val="002C6487"/>
    <w:pPr>
      <w:contextualSpacing/>
    </w:pPr>
    <w:rPr>
      <w:rFonts w:ascii="Times New Roman" w:eastAsia="PMingLiU" w:hAnsi="Times New Roman"/>
      <w:sz w:val="24"/>
    </w:rPr>
  </w:style>
  <w:style w:type="paragraph" w:customStyle="1" w:styleId="AA43F23589524DAD8265F17F9889B1D64">
    <w:name w:val="AA43F23589524DAD8265F17F9889B1D64"/>
    <w:rsid w:val="002C6487"/>
    <w:pPr>
      <w:contextualSpacing/>
    </w:pPr>
    <w:rPr>
      <w:rFonts w:ascii="Times New Roman" w:eastAsia="PMingLiU" w:hAnsi="Times New Roman"/>
      <w:sz w:val="24"/>
    </w:rPr>
  </w:style>
  <w:style w:type="paragraph" w:customStyle="1" w:styleId="494606E7AE134B98B88D49DD28F4007D4">
    <w:name w:val="494606E7AE134B98B88D49DD28F4007D4"/>
    <w:rsid w:val="002C6487"/>
    <w:pPr>
      <w:contextualSpacing/>
    </w:pPr>
    <w:rPr>
      <w:rFonts w:ascii="Times New Roman" w:eastAsia="PMingLiU" w:hAnsi="Times New Roman"/>
      <w:sz w:val="24"/>
    </w:rPr>
  </w:style>
  <w:style w:type="paragraph" w:customStyle="1" w:styleId="4A7A18302D0D43DF8466411F139B07793">
    <w:name w:val="4A7A18302D0D43DF8466411F139B07793"/>
    <w:rsid w:val="002C6487"/>
    <w:pPr>
      <w:contextualSpacing/>
    </w:pPr>
    <w:rPr>
      <w:rFonts w:ascii="Times New Roman" w:eastAsia="PMingLiU" w:hAnsi="Times New Roman"/>
      <w:sz w:val="24"/>
    </w:rPr>
  </w:style>
  <w:style w:type="paragraph" w:customStyle="1" w:styleId="E13CBDEFDEC3495FAC6B6F30019064E4">
    <w:name w:val="E13CBDEFDEC3495FAC6B6F30019064E4"/>
    <w:rsid w:val="00AE0D7F"/>
  </w:style>
  <w:style w:type="paragraph" w:customStyle="1" w:styleId="1CE92F02F6ED495EA188391495254E9647">
    <w:name w:val="1CE92F02F6ED495EA188391495254E9647"/>
    <w:rsid w:val="00AE0D7F"/>
    <w:pPr>
      <w:contextualSpacing/>
    </w:pPr>
    <w:rPr>
      <w:rFonts w:ascii="Times New Roman" w:eastAsia="PMingLiU" w:hAnsi="Times New Roman"/>
      <w:sz w:val="24"/>
    </w:rPr>
  </w:style>
  <w:style w:type="paragraph" w:customStyle="1" w:styleId="B609D5C4AC6B45EA8A95B504E928378332">
    <w:name w:val="B609D5C4AC6B45EA8A95B504E928378332"/>
    <w:rsid w:val="00AE0D7F"/>
    <w:pPr>
      <w:contextualSpacing/>
    </w:pPr>
    <w:rPr>
      <w:rFonts w:ascii="Times New Roman" w:eastAsia="PMingLiU" w:hAnsi="Times New Roman"/>
      <w:sz w:val="24"/>
    </w:rPr>
  </w:style>
  <w:style w:type="paragraph" w:customStyle="1" w:styleId="05FABC9F217F41A38F74DEA7CB15656332">
    <w:name w:val="05FABC9F217F41A38F74DEA7CB15656332"/>
    <w:rsid w:val="00AE0D7F"/>
    <w:pPr>
      <w:contextualSpacing/>
    </w:pPr>
    <w:rPr>
      <w:rFonts w:ascii="Times New Roman" w:eastAsia="PMingLiU" w:hAnsi="Times New Roman"/>
      <w:sz w:val="24"/>
    </w:rPr>
  </w:style>
  <w:style w:type="paragraph" w:customStyle="1" w:styleId="E13CBDEFDEC3495FAC6B6F30019064E41">
    <w:name w:val="E13CBDEFDEC3495FAC6B6F30019064E41"/>
    <w:rsid w:val="00AE0D7F"/>
    <w:pPr>
      <w:contextualSpacing/>
    </w:pPr>
    <w:rPr>
      <w:rFonts w:ascii="Times New Roman" w:eastAsia="PMingLiU" w:hAnsi="Times New Roman"/>
      <w:sz w:val="24"/>
    </w:rPr>
  </w:style>
  <w:style w:type="paragraph" w:customStyle="1" w:styleId="8D450DEC8CC547AFBACEEDE34D4E0A609">
    <w:name w:val="8D450DEC8CC547AFBACEEDE34D4E0A609"/>
    <w:rsid w:val="00AE0D7F"/>
    <w:pPr>
      <w:contextualSpacing/>
    </w:pPr>
    <w:rPr>
      <w:rFonts w:ascii="Times New Roman" w:eastAsia="PMingLiU" w:hAnsi="Times New Roman"/>
      <w:sz w:val="24"/>
    </w:rPr>
  </w:style>
  <w:style w:type="paragraph" w:customStyle="1" w:styleId="780430C84A684CAAB22A9082EFE4E6235">
    <w:name w:val="780430C84A684CAAB22A9082EFE4E6235"/>
    <w:rsid w:val="00AE0D7F"/>
    <w:pPr>
      <w:contextualSpacing/>
    </w:pPr>
    <w:rPr>
      <w:rFonts w:ascii="Times New Roman" w:eastAsia="PMingLiU" w:hAnsi="Times New Roman"/>
      <w:sz w:val="24"/>
    </w:rPr>
  </w:style>
  <w:style w:type="paragraph" w:customStyle="1" w:styleId="E9C3850DDE2448D9856D5AD3AE2399145">
    <w:name w:val="E9C3850DDE2448D9856D5AD3AE2399145"/>
    <w:rsid w:val="00AE0D7F"/>
    <w:pPr>
      <w:contextualSpacing/>
    </w:pPr>
    <w:rPr>
      <w:rFonts w:ascii="Times New Roman" w:eastAsia="PMingLiU" w:hAnsi="Times New Roman"/>
      <w:sz w:val="24"/>
    </w:rPr>
  </w:style>
  <w:style w:type="paragraph" w:customStyle="1" w:styleId="03C8434E7A754252AFE175C9056A59215">
    <w:name w:val="03C8434E7A754252AFE175C9056A59215"/>
    <w:rsid w:val="00AE0D7F"/>
    <w:pPr>
      <w:contextualSpacing/>
    </w:pPr>
    <w:rPr>
      <w:rFonts w:ascii="Times New Roman" w:eastAsia="PMingLiU" w:hAnsi="Times New Roman"/>
      <w:sz w:val="24"/>
    </w:rPr>
  </w:style>
  <w:style w:type="paragraph" w:customStyle="1" w:styleId="AA43F23589524DAD8265F17F9889B1D65">
    <w:name w:val="AA43F23589524DAD8265F17F9889B1D65"/>
    <w:rsid w:val="00AE0D7F"/>
    <w:pPr>
      <w:contextualSpacing/>
    </w:pPr>
    <w:rPr>
      <w:rFonts w:ascii="Times New Roman" w:eastAsia="PMingLiU" w:hAnsi="Times New Roman"/>
      <w:sz w:val="24"/>
    </w:rPr>
  </w:style>
  <w:style w:type="paragraph" w:customStyle="1" w:styleId="494606E7AE134B98B88D49DD28F4007D5">
    <w:name w:val="494606E7AE134B98B88D49DD28F4007D5"/>
    <w:rsid w:val="00AE0D7F"/>
    <w:pPr>
      <w:contextualSpacing/>
    </w:pPr>
    <w:rPr>
      <w:rFonts w:ascii="Times New Roman" w:eastAsia="PMingLiU" w:hAnsi="Times New Roman"/>
      <w:sz w:val="24"/>
    </w:rPr>
  </w:style>
  <w:style w:type="paragraph" w:customStyle="1" w:styleId="4A7A18302D0D43DF8466411F139B07794">
    <w:name w:val="4A7A18302D0D43DF8466411F139B07794"/>
    <w:rsid w:val="00AE0D7F"/>
    <w:pPr>
      <w:contextualSpacing/>
    </w:pPr>
    <w:rPr>
      <w:rFonts w:ascii="Times New Roman" w:eastAsia="PMingLiU" w:hAnsi="Times New Roman"/>
      <w:sz w:val="24"/>
    </w:rPr>
  </w:style>
  <w:style w:type="paragraph" w:customStyle="1" w:styleId="A552A482FC1E4B1EA393E8C00A5DC3DF">
    <w:name w:val="A552A482FC1E4B1EA393E8C00A5DC3DF"/>
    <w:rsid w:val="00AE0D7F"/>
  </w:style>
  <w:style w:type="paragraph" w:customStyle="1" w:styleId="5027D7CD6E9541ECB1CD9109417C6DFB">
    <w:name w:val="5027D7CD6E9541ECB1CD9109417C6DFB"/>
    <w:rsid w:val="00AE0D7F"/>
  </w:style>
  <w:style w:type="paragraph" w:customStyle="1" w:styleId="17BFE126290B4286ABE2BA0B6431CEFB">
    <w:name w:val="17BFE126290B4286ABE2BA0B6431CEFB"/>
    <w:rsid w:val="00AE0D7F"/>
  </w:style>
  <w:style w:type="paragraph" w:customStyle="1" w:styleId="1CE92F02F6ED495EA188391495254E9648">
    <w:name w:val="1CE92F02F6ED495EA188391495254E9648"/>
    <w:rsid w:val="00AE0D7F"/>
    <w:pPr>
      <w:contextualSpacing/>
    </w:pPr>
    <w:rPr>
      <w:rFonts w:ascii="Times New Roman" w:eastAsia="PMingLiU" w:hAnsi="Times New Roman"/>
      <w:sz w:val="24"/>
    </w:rPr>
  </w:style>
  <w:style w:type="paragraph" w:customStyle="1" w:styleId="5027D7CD6E9541ECB1CD9109417C6DFB1">
    <w:name w:val="5027D7CD6E9541ECB1CD9109417C6DFB1"/>
    <w:rsid w:val="00AE0D7F"/>
    <w:pPr>
      <w:contextualSpacing/>
    </w:pPr>
    <w:rPr>
      <w:rFonts w:ascii="Times New Roman" w:eastAsia="PMingLiU" w:hAnsi="Times New Roman"/>
      <w:sz w:val="24"/>
    </w:rPr>
  </w:style>
  <w:style w:type="paragraph" w:customStyle="1" w:styleId="B609D5C4AC6B45EA8A95B504E928378333">
    <w:name w:val="B609D5C4AC6B45EA8A95B504E928378333"/>
    <w:rsid w:val="00AE0D7F"/>
    <w:pPr>
      <w:contextualSpacing/>
    </w:pPr>
    <w:rPr>
      <w:rFonts w:ascii="Times New Roman" w:eastAsia="PMingLiU" w:hAnsi="Times New Roman"/>
      <w:sz w:val="24"/>
    </w:rPr>
  </w:style>
  <w:style w:type="paragraph" w:customStyle="1" w:styleId="05FABC9F217F41A38F74DEA7CB15656333">
    <w:name w:val="05FABC9F217F41A38F74DEA7CB15656333"/>
    <w:rsid w:val="00AE0D7F"/>
    <w:pPr>
      <w:contextualSpacing/>
    </w:pPr>
    <w:rPr>
      <w:rFonts w:ascii="Times New Roman" w:eastAsia="PMingLiU" w:hAnsi="Times New Roman"/>
      <w:sz w:val="24"/>
    </w:rPr>
  </w:style>
  <w:style w:type="paragraph" w:customStyle="1" w:styleId="A552A482FC1E4B1EA393E8C00A5DC3DF1">
    <w:name w:val="A552A482FC1E4B1EA393E8C00A5DC3DF1"/>
    <w:rsid w:val="00AE0D7F"/>
    <w:pPr>
      <w:contextualSpacing/>
    </w:pPr>
    <w:rPr>
      <w:rFonts w:ascii="Times New Roman" w:eastAsia="PMingLiU" w:hAnsi="Times New Roman"/>
      <w:sz w:val="24"/>
    </w:rPr>
  </w:style>
  <w:style w:type="paragraph" w:customStyle="1" w:styleId="8D450DEC8CC547AFBACEEDE34D4E0A6010">
    <w:name w:val="8D450DEC8CC547AFBACEEDE34D4E0A6010"/>
    <w:rsid w:val="00AE0D7F"/>
    <w:pPr>
      <w:contextualSpacing/>
    </w:pPr>
    <w:rPr>
      <w:rFonts w:ascii="Times New Roman" w:eastAsia="PMingLiU" w:hAnsi="Times New Roman"/>
      <w:sz w:val="24"/>
    </w:rPr>
  </w:style>
  <w:style w:type="paragraph" w:customStyle="1" w:styleId="780430C84A684CAAB22A9082EFE4E6236">
    <w:name w:val="780430C84A684CAAB22A9082EFE4E6236"/>
    <w:rsid w:val="00AE0D7F"/>
    <w:pPr>
      <w:contextualSpacing/>
    </w:pPr>
    <w:rPr>
      <w:rFonts w:ascii="Times New Roman" w:eastAsia="PMingLiU" w:hAnsi="Times New Roman"/>
      <w:sz w:val="24"/>
    </w:rPr>
  </w:style>
  <w:style w:type="paragraph" w:customStyle="1" w:styleId="E9C3850DDE2448D9856D5AD3AE2399146">
    <w:name w:val="E9C3850DDE2448D9856D5AD3AE2399146"/>
    <w:rsid w:val="00AE0D7F"/>
    <w:pPr>
      <w:contextualSpacing/>
    </w:pPr>
    <w:rPr>
      <w:rFonts w:ascii="Times New Roman" w:eastAsia="PMingLiU" w:hAnsi="Times New Roman"/>
      <w:sz w:val="24"/>
    </w:rPr>
  </w:style>
  <w:style w:type="paragraph" w:customStyle="1" w:styleId="03C8434E7A754252AFE175C9056A59216">
    <w:name w:val="03C8434E7A754252AFE175C9056A59216"/>
    <w:rsid w:val="00AE0D7F"/>
    <w:pPr>
      <w:contextualSpacing/>
    </w:pPr>
    <w:rPr>
      <w:rFonts w:ascii="Times New Roman" w:eastAsia="PMingLiU" w:hAnsi="Times New Roman"/>
      <w:sz w:val="24"/>
    </w:rPr>
  </w:style>
  <w:style w:type="paragraph" w:customStyle="1" w:styleId="AA43F23589524DAD8265F17F9889B1D66">
    <w:name w:val="AA43F23589524DAD8265F17F9889B1D66"/>
    <w:rsid w:val="00AE0D7F"/>
    <w:pPr>
      <w:contextualSpacing/>
    </w:pPr>
    <w:rPr>
      <w:rFonts w:ascii="Times New Roman" w:eastAsia="PMingLiU" w:hAnsi="Times New Roman"/>
      <w:sz w:val="24"/>
    </w:rPr>
  </w:style>
  <w:style w:type="paragraph" w:customStyle="1" w:styleId="494606E7AE134B98B88D49DD28F4007D6">
    <w:name w:val="494606E7AE134B98B88D49DD28F4007D6"/>
    <w:rsid w:val="00AE0D7F"/>
    <w:pPr>
      <w:contextualSpacing/>
    </w:pPr>
    <w:rPr>
      <w:rFonts w:ascii="Times New Roman" w:eastAsia="PMingLiU" w:hAnsi="Times New Roman"/>
      <w:sz w:val="24"/>
    </w:rPr>
  </w:style>
  <w:style w:type="paragraph" w:customStyle="1" w:styleId="4A7A18302D0D43DF8466411F139B07795">
    <w:name w:val="4A7A18302D0D43DF8466411F139B07795"/>
    <w:rsid w:val="00AE0D7F"/>
    <w:pPr>
      <w:contextualSpacing/>
    </w:pPr>
    <w:rPr>
      <w:rFonts w:ascii="Times New Roman" w:eastAsia="PMingLiU" w:hAnsi="Times New Roman"/>
      <w:sz w:val="24"/>
    </w:rPr>
  </w:style>
  <w:style w:type="paragraph" w:customStyle="1" w:styleId="0D5FBC6D814B413EB792595BEAF75044">
    <w:name w:val="0D5FBC6D814B413EB792595BEAF75044"/>
    <w:rsid w:val="00AE0D7F"/>
  </w:style>
  <w:style w:type="paragraph" w:customStyle="1" w:styleId="1CE92F02F6ED495EA188391495254E9649">
    <w:name w:val="1CE92F02F6ED495EA188391495254E9649"/>
    <w:rsid w:val="00AE0D7F"/>
    <w:pPr>
      <w:contextualSpacing/>
    </w:pPr>
    <w:rPr>
      <w:rFonts w:ascii="Times New Roman" w:eastAsia="PMingLiU" w:hAnsi="Times New Roman"/>
      <w:sz w:val="24"/>
    </w:rPr>
  </w:style>
  <w:style w:type="paragraph" w:customStyle="1" w:styleId="5027D7CD6E9541ECB1CD9109417C6DFB2">
    <w:name w:val="5027D7CD6E9541ECB1CD9109417C6DFB2"/>
    <w:rsid w:val="00AE0D7F"/>
    <w:pPr>
      <w:contextualSpacing/>
    </w:pPr>
    <w:rPr>
      <w:rFonts w:ascii="Times New Roman" w:eastAsia="PMingLiU" w:hAnsi="Times New Roman"/>
      <w:sz w:val="24"/>
    </w:rPr>
  </w:style>
  <w:style w:type="paragraph" w:customStyle="1" w:styleId="0D5FBC6D814B413EB792595BEAF750441">
    <w:name w:val="0D5FBC6D814B413EB792595BEAF750441"/>
    <w:rsid w:val="00AE0D7F"/>
    <w:pPr>
      <w:contextualSpacing/>
    </w:pPr>
    <w:rPr>
      <w:rFonts w:ascii="Times New Roman" w:eastAsia="PMingLiU" w:hAnsi="Times New Roman"/>
      <w:sz w:val="24"/>
    </w:rPr>
  </w:style>
  <w:style w:type="paragraph" w:customStyle="1" w:styleId="B609D5C4AC6B45EA8A95B504E928378334">
    <w:name w:val="B609D5C4AC6B45EA8A95B504E928378334"/>
    <w:rsid w:val="00AE0D7F"/>
    <w:pPr>
      <w:contextualSpacing/>
    </w:pPr>
    <w:rPr>
      <w:rFonts w:ascii="Times New Roman" w:eastAsia="PMingLiU" w:hAnsi="Times New Roman"/>
      <w:sz w:val="24"/>
    </w:rPr>
  </w:style>
  <w:style w:type="paragraph" w:customStyle="1" w:styleId="05FABC9F217F41A38F74DEA7CB15656334">
    <w:name w:val="05FABC9F217F41A38F74DEA7CB15656334"/>
    <w:rsid w:val="00AE0D7F"/>
    <w:pPr>
      <w:contextualSpacing/>
    </w:pPr>
    <w:rPr>
      <w:rFonts w:ascii="Times New Roman" w:eastAsia="PMingLiU" w:hAnsi="Times New Roman"/>
      <w:sz w:val="24"/>
    </w:rPr>
  </w:style>
  <w:style w:type="paragraph" w:customStyle="1" w:styleId="A552A482FC1E4B1EA393E8C00A5DC3DF2">
    <w:name w:val="A552A482FC1E4B1EA393E8C00A5DC3DF2"/>
    <w:rsid w:val="00AE0D7F"/>
    <w:pPr>
      <w:contextualSpacing/>
    </w:pPr>
    <w:rPr>
      <w:rFonts w:ascii="Times New Roman" w:eastAsia="PMingLiU" w:hAnsi="Times New Roman"/>
      <w:sz w:val="24"/>
    </w:rPr>
  </w:style>
  <w:style w:type="paragraph" w:customStyle="1" w:styleId="8D450DEC8CC547AFBACEEDE34D4E0A6011">
    <w:name w:val="8D450DEC8CC547AFBACEEDE34D4E0A6011"/>
    <w:rsid w:val="00AE0D7F"/>
    <w:pPr>
      <w:contextualSpacing/>
    </w:pPr>
    <w:rPr>
      <w:rFonts w:ascii="Times New Roman" w:eastAsia="PMingLiU" w:hAnsi="Times New Roman"/>
      <w:sz w:val="24"/>
    </w:rPr>
  </w:style>
  <w:style w:type="paragraph" w:customStyle="1" w:styleId="780430C84A684CAAB22A9082EFE4E6237">
    <w:name w:val="780430C84A684CAAB22A9082EFE4E6237"/>
    <w:rsid w:val="00AE0D7F"/>
    <w:pPr>
      <w:contextualSpacing/>
    </w:pPr>
    <w:rPr>
      <w:rFonts w:ascii="Times New Roman" w:eastAsia="PMingLiU" w:hAnsi="Times New Roman"/>
      <w:sz w:val="24"/>
    </w:rPr>
  </w:style>
  <w:style w:type="paragraph" w:customStyle="1" w:styleId="E9C3850DDE2448D9856D5AD3AE2399147">
    <w:name w:val="E9C3850DDE2448D9856D5AD3AE2399147"/>
    <w:rsid w:val="00AE0D7F"/>
    <w:pPr>
      <w:contextualSpacing/>
    </w:pPr>
    <w:rPr>
      <w:rFonts w:ascii="Times New Roman" w:eastAsia="PMingLiU" w:hAnsi="Times New Roman"/>
      <w:sz w:val="24"/>
    </w:rPr>
  </w:style>
  <w:style w:type="paragraph" w:customStyle="1" w:styleId="03C8434E7A754252AFE175C9056A59217">
    <w:name w:val="03C8434E7A754252AFE175C9056A59217"/>
    <w:rsid w:val="00AE0D7F"/>
    <w:pPr>
      <w:contextualSpacing/>
    </w:pPr>
    <w:rPr>
      <w:rFonts w:ascii="Times New Roman" w:eastAsia="PMingLiU" w:hAnsi="Times New Roman"/>
      <w:sz w:val="24"/>
    </w:rPr>
  </w:style>
  <w:style w:type="paragraph" w:customStyle="1" w:styleId="AA43F23589524DAD8265F17F9889B1D67">
    <w:name w:val="AA43F23589524DAD8265F17F9889B1D67"/>
    <w:rsid w:val="00AE0D7F"/>
    <w:pPr>
      <w:contextualSpacing/>
    </w:pPr>
    <w:rPr>
      <w:rFonts w:ascii="Times New Roman" w:eastAsia="PMingLiU" w:hAnsi="Times New Roman"/>
      <w:sz w:val="24"/>
    </w:rPr>
  </w:style>
  <w:style w:type="paragraph" w:customStyle="1" w:styleId="494606E7AE134B98B88D49DD28F4007D7">
    <w:name w:val="494606E7AE134B98B88D49DD28F4007D7"/>
    <w:rsid w:val="00AE0D7F"/>
    <w:pPr>
      <w:contextualSpacing/>
    </w:pPr>
    <w:rPr>
      <w:rFonts w:ascii="Times New Roman" w:eastAsia="PMingLiU" w:hAnsi="Times New Roman"/>
      <w:sz w:val="24"/>
    </w:rPr>
  </w:style>
  <w:style w:type="paragraph" w:customStyle="1" w:styleId="4A7A18302D0D43DF8466411F139B07796">
    <w:name w:val="4A7A18302D0D43DF8466411F139B07796"/>
    <w:rsid w:val="00AE0D7F"/>
    <w:pPr>
      <w:contextualSpacing/>
    </w:pPr>
    <w:rPr>
      <w:rFonts w:ascii="Times New Roman" w:eastAsia="PMingLiU" w:hAnsi="Times New Roman"/>
      <w:sz w:val="24"/>
    </w:rPr>
  </w:style>
  <w:style w:type="paragraph" w:customStyle="1" w:styleId="3734F3CBD0544A6191007D07DCD568E5">
    <w:name w:val="3734F3CBD0544A6191007D07DCD568E5"/>
    <w:rsid w:val="00AE0D7F"/>
  </w:style>
  <w:style w:type="paragraph" w:customStyle="1" w:styleId="55334CA2E6EF44E482002870897454AD">
    <w:name w:val="55334CA2E6EF44E482002870897454AD"/>
    <w:rsid w:val="00AE0D7F"/>
  </w:style>
  <w:style w:type="paragraph" w:customStyle="1" w:styleId="71EABA6F180E4EC1B359E9059FB9782B">
    <w:name w:val="71EABA6F180E4EC1B359E9059FB9782B"/>
    <w:rsid w:val="00AE0D7F"/>
  </w:style>
  <w:style w:type="paragraph" w:customStyle="1" w:styleId="84B65067D8214BACA732A4B08BD0F80A">
    <w:name w:val="84B65067D8214BACA732A4B08BD0F80A"/>
    <w:rsid w:val="00AE0D7F"/>
  </w:style>
  <w:style w:type="paragraph" w:customStyle="1" w:styleId="3D8B1F8D502D4D3499FA641889E2AE0E">
    <w:name w:val="3D8B1F8D502D4D3499FA641889E2AE0E"/>
    <w:rsid w:val="00AE0D7F"/>
  </w:style>
  <w:style w:type="paragraph" w:customStyle="1" w:styleId="1CE92F02F6ED495EA188391495254E9650">
    <w:name w:val="1CE92F02F6ED495EA188391495254E9650"/>
    <w:rsid w:val="00AE0D7F"/>
    <w:pPr>
      <w:contextualSpacing/>
    </w:pPr>
    <w:rPr>
      <w:rFonts w:ascii="Times New Roman" w:eastAsia="PMingLiU" w:hAnsi="Times New Roman"/>
      <w:sz w:val="24"/>
    </w:rPr>
  </w:style>
  <w:style w:type="paragraph" w:customStyle="1" w:styleId="5027D7CD6E9541ECB1CD9109417C6DFB3">
    <w:name w:val="5027D7CD6E9541ECB1CD9109417C6DFB3"/>
    <w:rsid w:val="00AE0D7F"/>
    <w:pPr>
      <w:contextualSpacing/>
    </w:pPr>
    <w:rPr>
      <w:rFonts w:ascii="Times New Roman" w:eastAsia="PMingLiU" w:hAnsi="Times New Roman"/>
      <w:sz w:val="24"/>
    </w:rPr>
  </w:style>
  <w:style w:type="paragraph" w:customStyle="1" w:styleId="0D5FBC6D814B413EB792595BEAF750442">
    <w:name w:val="0D5FBC6D814B413EB792595BEAF750442"/>
    <w:rsid w:val="00AE0D7F"/>
    <w:pPr>
      <w:contextualSpacing/>
    </w:pPr>
    <w:rPr>
      <w:rFonts w:ascii="Times New Roman" w:eastAsia="PMingLiU" w:hAnsi="Times New Roman"/>
      <w:sz w:val="24"/>
    </w:rPr>
  </w:style>
  <w:style w:type="paragraph" w:customStyle="1" w:styleId="B609D5C4AC6B45EA8A95B504E928378335">
    <w:name w:val="B609D5C4AC6B45EA8A95B504E928378335"/>
    <w:rsid w:val="00AE0D7F"/>
    <w:pPr>
      <w:contextualSpacing/>
    </w:pPr>
    <w:rPr>
      <w:rFonts w:ascii="Times New Roman" w:eastAsia="PMingLiU" w:hAnsi="Times New Roman"/>
      <w:sz w:val="24"/>
    </w:rPr>
  </w:style>
  <w:style w:type="paragraph" w:customStyle="1" w:styleId="05FABC9F217F41A38F74DEA7CB15656335">
    <w:name w:val="05FABC9F217F41A38F74DEA7CB15656335"/>
    <w:rsid w:val="00AE0D7F"/>
    <w:pPr>
      <w:contextualSpacing/>
    </w:pPr>
    <w:rPr>
      <w:rFonts w:ascii="Times New Roman" w:eastAsia="PMingLiU" w:hAnsi="Times New Roman"/>
      <w:sz w:val="24"/>
    </w:rPr>
  </w:style>
  <w:style w:type="paragraph" w:customStyle="1" w:styleId="A552A482FC1E4B1EA393E8C00A5DC3DF3">
    <w:name w:val="A552A482FC1E4B1EA393E8C00A5DC3DF3"/>
    <w:rsid w:val="00AE0D7F"/>
    <w:pPr>
      <w:contextualSpacing/>
    </w:pPr>
    <w:rPr>
      <w:rFonts w:ascii="Times New Roman" w:eastAsia="PMingLiU" w:hAnsi="Times New Roman"/>
      <w:sz w:val="24"/>
    </w:rPr>
  </w:style>
  <w:style w:type="paragraph" w:customStyle="1" w:styleId="3D8B1F8D502D4D3499FA641889E2AE0E1">
    <w:name w:val="3D8B1F8D502D4D3499FA641889E2AE0E1"/>
    <w:rsid w:val="00AE0D7F"/>
    <w:pPr>
      <w:contextualSpacing/>
    </w:pPr>
    <w:rPr>
      <w:rFonts w:ascii="Times New Roman" w:eastAsia="PMingLiU" w:hAnsi="Times New Roman"/>
      <w:sz w:val="24"/>
    </w:rPr>
  </w:style>
  <w:style w:type="paragraph" w:customStyle="1" w:styleId="8D450DEC8CC547AFBACEEDE34D4E0A6012">
    <w:name w:val="8D450DEC8CC547AFBACEEDE34D4E0A6012"/>
    <w:rsid w:val="00AE0D7F"/>
    <w:pPr>
      <w:contextualSpacing/>
    </w:pPr>
    <w:rPr>
      <w:rFonts w:ascii="Times New Roman" w:eastAsia="PMingLiU" w:hAnsi="Times New Roman"/>
      <w:sz w:val="24"/>
    </w:rPr>
  </w:style>
  <w:style w:type="paragraph" w:customStyle="1" w:styleId="780430C84A684CAAB22A9082EFE4E6238">
    <w:name w:val="780430C84A684CAAB22A9082EFE4E6238"/>
    <w:rsid w:val="00AE0D7F"/>
    <w:pPr>
      <w:contextualSpacing/>
    </w:pPr>
    <w:rPr>
      <w:rFonts w:ascii="Times New Roman" w:eastAsia="PMingLiU" w:hAnsi="Times New Roman"/>
      <w:sz w:val="24"/>
    </w:rPr>
  </w:style>
  <w:style w:type="paragraph" w:customStyle="1" w:styleId="E9C3850DDE2448D9856D5AD3AE2399148">
    <w:name w:val="E9C3850DDE2448D9856D5AD3AE2399148"/>
    <w:rsid w:val="00AE0D7F"/>
    <w:pPr>
      <w:contextualSpacing/>
    </w:pPr>
    <w:rPr>
      <w:rFonts w:ascii="Times New Roman" w:eastAsia="PMingLiU" w:hAnsi="Times New Roman"/>
      <w:sz w:val="24"/>
    </w:rPr>
  </w:style>
  <w:style w:type="paragraph" w:customStyle="1" w:styleId="03C8434E7A754252AFE175C9056A59218">
    <w:name w:val="03C8434E7A754252AFE175C9056A59218"/>
    <w:rsid w:val="00AE0D7F"/>
    <w:pPr>
      <w:contextualSpacing/>
    </w:pPr>
    <w:rPr>
      <w:rFonts w:ascii="Times New Roman" w:eastAsia="PMingLiU" w:hAnsi="Times New Roman"/>
      <w:sz w:val="24"/>
    </w:rPr>
  </w:style>
  <w:style w:type="paragraph" w:customStyle="1" w:styleId="AA43F23589524DAD8265F17F9889B1D68">
    <w:name w:val="AA43F23589524DAD8265F17F9889B1D68"/>
    <w:rsid w:val="00AE0D7F"/>
    <w:pPr>
      <w:contextualSpacing/>
    </w:pPr>
    <w:rPr>
      <w:rFonts w:ascii="Times New Roman" w:eastAsia="PMingLiU" w:hAnsi="Times New Roman"/>
      <w:sz w:val="24"/>
    </w:rPr>
  </w:style>
  <w:style w:type="paragraph" w:customStyle="1" w:styleId="494606E7AE134B98B88D49DD28F4007D8">
    <w:name w:val="494606E7AE134B98B88D49DD28F4007D8"/>
    <w:rsid w:val="00AE0D7F"/>
    <w:pPr>
      <w:contextualSpacing/>
    </w:pPr>
    <w:rPr>
      <w:rFonts w:ascii="Times New Roman" w:eastAsia="PMingLiU" w:hAnsi="Times New Roman"/>
      <w:sz w:val="24"/>
    </w:rPr>
  </w:style>
  <w:style w:type="paragraph" w:customStyle="1" w:styleId="4A7A18302D0D43DF8466411F139B07797">
    <w:name w:val="4A7A18302D0D43DF8466411F139B07797"/>
    <w:rsid w:val="00AE0D7F"/>
    <w:pPr>
      <w:contextualSpacing/>
    </w:pPr>
    <w:rPr>
      <w:rFonts w:ascii="Times New Roman" w:eastAsia="PMingLiU" w:hAnsi="Times New Roman"/>
      <w:sz w:val="24"/>
    </w:rPr>
  </w:style>
  <w:style w:type="paragraph" w:customStyle="1" w:styleId="1CE92F02F6ED495EA188391495254E9651">
    <w:name w:val="1CE92F02F6ED495EA188391495254E9651"/>
    <w:rsid w:val="00AE0D7F"/>
    <w:pPr>
      <w:contextualSpacing/>
    </w:pPr>
    <w:rPr>
      <w:rFonts w:ascii="Times New Roman" w:eastAsia="PMingLiU" w:hAnsi="Times New Roman"/>
      <w:sz w:val="24"/>
    </w:rPr>
  </w:style>
  <w:style w:type="paragraph" w:customStyle="1" w:styleId="5027D7CD6E9541ECB1CD9109417C6DFB4">
    <w:name w:val="5027D7CD6E9541ECB1CD9109417C6DFB4"/>
    <w:rsid w:val="00AE0D7F"/>
    <w:pPr>
      <w:contextualSpacing/>
    </w:pPr>
    <w:rPr>
      <w:rFonts w:ascii="Times New Roman" w:eastAsia="PMingLiU" w:hAnsi="Times New Roman"/>
      <w:sz w:val="24"/>
    </w:rPr>
  </w:style>
  <w:style w:type="paragraph" w:customStyle="1" w:styleId="0D5FBC6D814B413EB792595BEAF750443">
    <w:name w:val="0D5FBC6D814B413EB792595BEAF750443"/>
    <w:rsid w:val="00AE0D7F"/>
    <w:pPr>
      <w:contextualSpacing/>
    </w:pPr>
    <w:rPr>
      <w:rFonts w:ascii="Times New Roman" w:eastAsia="PMingLiU" w:hAnsi="Times New Roman"/>
      <w:sz w:val="24"/>
    </w:rPr>
  </w:style>
  <w:style w:type="paragraph" w:customStyle="1" w:styleId="B609D5C4AC6B45EA8A95B504E928378336">
    <w:name w:val="B609D5C4AC6B45EA8A95B504E928378336"/>
    <w:rsid w:val="00AE0D7F"/>
    <w:pPr>
      <w:contextualSpacing/>
    </w:pPr>
    <w:rPr>
      <w:rFonts w:ascii="Times New Roman" w:eastAsia="PMingLiU" w:hAnsi="Times New Roman"/>
      <w:sz w:val="24"/>
    </w:rPr>
  </w:style>
  <w:style w:type="paragraph" w:customStyle="1" w:styleId="05FABC9F217F41A38F74DEA7CB15656336">
    <w:name w:val="05FABC9F217F41A38F74DEA7CB15656336"/>
    <w:rsid w:val="00AE0D7F"/>
    <w:pPr>
      <w:contextualSpacing/>
    </w:pPr>
    <w:rPr>
      <w:rFonts w:ascii="Times New Roman" w:eastAsia="PMingLiU" w:hAnsi="Times New Roman"/>
      <w:sz w:val="24"/>
    </w:rPr>
  </w:style>
  <w:style w:type="paragraph" w:customStyle="1" w:styleId="A552A482FC1E4B1EA393E8C00A5DC3DF4">
    <w:name w:val="A552A482FC1E4B1EA393E8C00A5DC3DF4"/>
    <w:rsid w:val="00AE0D7F"/>
    <w:pPr>
      <w:contextualSpacing/>
    </w:pPr>
    <w:rPr>
      <w:rFonts w:ascii="Times New Roman" w:eastAsia="PMingLiU" w:hAnsi="Times New Roman"/>
      <w:sz w:val="24"/>
    </w:rPr>
  </w:style>
  <w:style w:type="paragraph" w:customStyle="1" w:styleId="3D8B1F8D502D4D3499FA641889E2AE0E2">
    <w:name w:val="3D8B1F8D502D4D3499FA641889E2AE0E2"/>
    <w:rsid w:val="00AE0D7F"/>
    <w:pPr>
      <w:contextualSpacing/>
    </w:pPr>
    <w:rPr>
      <w:rFonts w:ascii="Times New Roman" w:eastAsia="PMingLiU" w:hAnsi="Times New Roman"/>
      <w:sz w:val="24"/>
    </w:rPr>
  </w:style>
  <w:style w:type="paragraph" w:customStyle="1" w:styleId="8D450DEC8CC547AFBACEEDE34D4E0A6013">
    <w:name w:val="8D450DEC8CC547AFBACEEDE34D4E0A6013"/>
    <w:rsid w:val="00AE0D7F"/>
    <w:pPr>
      <w:contextualSpacing/>
    </w:pPr>
    <w:rPr>
      <w:rFonts w:ascii="Times New Roman" w:eastAsia="PMingLiU" w:hAnsi="Times New Roman"/>
      <w:sz w:val="24"/>
    </w:rPr>
  </w:style>
  <w:style w:type="paragraph" w:customStyle="1" w:styleId="780430C84A684CAAB22A9082EFE4E6239">
    <w:name w:val="780430C84A684CAAB22A9082EFE4E6239"/>
    <w:rsid w:val="00AE0D7F"/>
    <w:pPr>
      <w:contextualSpacing/>
    </w:pPr>
    <w:rPr>
      <w:rFonts w:ascii="Times New Roman" w:eastAsia="PMingLiU" w:hAnsi="Times New Roman"/>
      <w:sz w:val="24"/>
    </w:rPr>
  </w:style>
  <w:style w:type="paragraph" w:customStyle="1" w:styleId="E9C3850DDE2448D9856D5AD3AE2399149">
    <w:name w:val="E9C3850DDE2448D9856D5AD3AE2399149"/>
    <w:rsid w:val="00AE0D7F"/>
    <w:pPr>
      <w:contextualSpacing/>
    </w:pPr>
    <w:rPr>
      <w:rFonts w:ascii="Times New Roman" w:eastAsia="PMingLiU" w:hAnsi="Times New Roman"/>
      <w:sz w:val="24"/>
    </w:rPr>
  </w:style>
  <w:style w:type="paragraph" w:customStyle="1" w:styleId="03C8434E7A754252AFE175C9056A59219">
    <w:name w:val="03C8434E7A754252AFE175C9056A59219"/>
    <w:rsid w:val="00AE0D7F"/>
    <w:pPr>
      <w:contextualSpacing/>
    </w:pPr>
    <w:rPr>
      <w:rFonts w:ascii="Times New Roman" w:eastAsia="PMingLiU" w:hAnsi="Times New Roman"/>
      <w:sz w:val="24"/>
    </w:rPr>
  </w:style>
  <w:style w:type="paragraph" w:customStyle="1" w:styleId="AA43F23589524DAD8265F17F9889B1D69">
    <w:name w:val="AA43F23589524DAD8265F17F9889B1D69"/>
    <w:rsid w:val="00AE0D7F"/>
    <w:pPr>
      <w:contextualSpacing/>
    </w:pPr>
    <w:rPr>
      <w:rFonts w:ascii="Times New Roman" w:eastAsia="PMingLiU" w:hAnsi="Times New Roman"/>
      <w:sz w:val="24"/>
    </w:rPr>
  </w:style>
  <w:style w:type="paragraph" w:customStyle="1" w:styleId="494606E7AE134B98B88D49DD28F4007D9">
    <w:name w:val="494606E7AE134B98B88D49DD28F4007D9"/>
    <w:rsid w:val="00AE0D7F"/>
    <w:pPr>
      <w:contextualSpacing/>
    </w:pPr>
    <w:rPr>
      <w:rFonts w:ascii="Times New Roman" w:eastAsia="PMingLiU" w:hAnsi="Times New Roman"/>
      <w:sz w:val="24"/>
    </w:rPr>
  </w:style>
  <w:style w:type="paragraph" w:customStyle="1" w:styleId="4A7A18302D0D43DF8466411F139B07798">
    <w:name w:val="4A7A18302D0D43DF8466411F139B07798"/>
    <w:rsid w:val="00AE0D7F"/>
    <w:pPr>
      <w:contextualSpacing/>
    </w:pPr>
    <w:rPr>
      <w:rFonts w:ascii="Times New Roman" w:eastAsia="PMingLiU" w:hAnsi="Times New Roman"/>
      <w:sz w:val="24"/>
    </w:rPr>
  </w:style>
  <w:style w:type="paragraph" w:customStyle="1" w:styleId="1CE92F02F6ED495EA188391495254E9652">
    <w:name w:val="1CE92F02F6ED495EA188391495254E9652"/>
    <w:rsid w:val="00AE0D7F"/>
    <w:pPr>
      <w:contextualSpacing/>
    </w:pPr>
    <w:rPr>
      <w:rFonts w:ascii="Times New Roman" w:eastAsia="PMingLiU" w:hAnsi="Times New Roman"/>
      <w:sz w:val="24"/>
    </w:rPr>
  </w:style>
  <w:style w:type="paragraph" w:customStyle="1" w:styleId="5027D7CD6E9541ECB1CD9109417C6DFB5">
    <w:name w:val="5027D7CD6E9541ECB1CD9109417C6DFB5"/>
    <w:rsid w:val="00AE0D7F"/>
    <w:pPr>
      <w:contextualSpacing/>
    </w:pPr>
    <w:rPr>
      <w:rFonts w:ascii="Times New Roman" w:eastAsia="PMingLiU" w:hAnsi="Times New Roman"/>
      <w:sz w:val="24"/>
    </w:rPr>
  </w:style>
  <w:style w:type="paragraph" w:customStyle="1" w:styleId="0D5FBC6D814B413EB792595BEAF750444">
    <w:name w:val="0D5FBC6D814B413EB792595BEAF750444"/>
    <w:rsid w:val="00AE0D7F"/>
    <w:pPr>
      <w:contextualSpacing/>
    </w:pPr>
    <w:rPr>
      <w:rFonts w:ascii="Times New Roman" w:eastAsia="PMingLiU" w:hAnsi="Times New Roman"/>
      <w:sz w:val="24"/>
    </w:rPr>
  </w:style>
  <w:style w:type="paragraph" w:customStyle="1" w:styleId="B609D5C4AC6B45EA8A95B504E928378337">
    <w:name w:val="B609D5C4AC6B45EA8A95B504E928378337"/>
    <w:rsid w:val="00AE0D7F"/>
    <w:pPr>
      <w:contextualSpacing/>
    </w:pPr>
    <w:rPr>
      <w:rFonts w:ascii="Times New Roman" w:eastAsia="PMingLiU" w:hAnsi="Times New Roman"/>
      <w:sz w:val="24"/>
    </w:rPr>
  </w:style>
  <w:style w:type="paragraph" w:customStyle="1" w:styleId="05FABC9F217F41A38F74DEA7CB15656337">
    <w:name w:val="05FABC9F217F41A38F74DEA7CB15656337"/>
    <w:rsid w:val="00AE0D7F"/>
    <w:pPr>
      <w:contextualSpacing/>
    </w:pPr>
    <w:rPr>
      <w:rFonts w:ascii="Times New Roman" w:eastAsia="PMingLiU" w:hAnsi="Times New Roman"/>
      <w:sz w:val="24"/>
    </w:rPr>
  </w:style>
  <w:style w:type="paragraph" w:customStyle="1" w:styleId="A552A482FC1E4B1EA393E8C00A5DC3DF5">
    <w:name w:val="A552A482FC1E4B1EA393E8C00A5DC3DF5"/>
    <w:rsid w:val="00AE0D7F"/>
    <w:pPr>
      <w:contextualSpacing/>
    </w:pPr>
    <w:rPr>
      <w:rFonts w:ascii="Times New Roman" w:eastAsia="PMingLiU" w:hAnsi="Times New Roman"/>
      <w:sz w:val="24"/>
    </w:rPr>
  </w:style>
  <w:style w:type="paragraph" w:customStyle="1" w:styleId="3D8B1F8D502D4D3499FA641889E2AE0E3">
    <w:name w:val="3D8B1F8D502D4D3499FA641889E2AE0E3"/>
    <w:rsid w:val="00AE0D7F"/>
    <w:pPr>
      <w:contextualSpacing/>
    </w:pPr>
    <w:rPr>
      <w:rFonts w:ascii="Times New Roman" w:eastAsia="PMingLiU" w:hAnsi="Times New Roman"/>
      <w:sz w:val="24"/>
    </w:rPr>
  </w:style>
  <w:style w:type="paragraph" w:customStyle="1" w:styleId="8D450DEC8CC547AFBACEEDE34D4E0A6014">
    <w:name w:val="8D450DEC8CC547AFBACEEDE34D4E0A6014"/>
    <w:rsid w:val="00AE0D7F"/>
    <w:pPr>
      <w:contextualSpacing/>
    </w:pPr>
    <w:rPr>
      <w:rFonts w:ascii="Times New Roman" w:eastAsia="PMingLiU" w:hAnsi="Times New Roman"/>
      <w:sz w:val="24"/>
    </w:rPr>
  </w:style>
  <w:style w:type="paragraph" w:customStyle="1" w:styleId="780430C84A684CAAB22A9082EFE4E62310">
    <w:name w:val="780430C84A684CAAB22A9082EFE4E62310"/>
    <w:rsid w:val="00AE0D7F"/>
    <w:pPr>
      <w:contextualSpacing/>
    </w:pPr>
    <w:rPr>
      <w:rFonts w:ascii="Times New Roman" w:eastAsia="PMingLiU" w:hAnsi="Times New Roman"/>
      <w:sz w:val="24"/>
    </w:rPr>
  </w:style>
  <w:style w:type="paragraph" w:customStyle="1" w:styleId="B263E264D1874A82B82C9A5B4F289C14">
    <w:name w:val="B263E264D1874A82B82C9A5B4F289C14"/>
    <w:rsid w:val="00AE0D7F"/>
    <w:pPr>
      <w:contextualSpacing/>
    </w:pPr>
    <w:rPr>
      <w:rFonts w:ascii="Times New Roman" w:eastAsia="PMingLiU" w:hAnsi="Times New Roman"/>
      <w:sz w:val="24"/>
    </w:rPr>
  </w:style>
  <w:style w:type="paragraph" w:customStyle="1" w:styleId="E9C3850DDE2448D9856D5AD3AE23991410">
    <w:name w:val="E9C3850DDE2448D9856D5AD3AE23991410"/>
    <w:rsid w:val="00AE0D7F"/>
    <w:pPr>
      <w:contextualSpacing/>
    </w:pPr>
    <w:rPr>
      <w:rFonts w:ascii="Times New Roman" w:eastAsia="PMingLiU" w:hAnsi="Times New Roman"/>
      <w:sz w:val="24"/>
    </w:rPr>
  </w:style>
  <w:style w:type="paragraph" w:customStyle="1" w:styleId="03C8434E7A754252AFE175C9056A592110">
    <w:name w:val="03C8434E7A754252AFE175C9056A592110"/>
    <w:rsid w:val="00AE0D7F"/>
    <w:pPr>
      <w:contextualSpacing/>
    </w:pPr>
    <w:rPr>
      <w:rFonts w:ascii="Times New Roman" w:eastAsia="PMingLiU" w:hAnsi="Times New Roman"/>
      <w:sz w:val="24"/>
    </w:rPr>
  </w:style>
  <w:style w:type="paragraph" w:customStyle="1" w:styleId="AA43F23589524DAD8265F17F9889B1D610">
    <w:name w:val="AA43F23589524DAD8265F17F9889B1D610"/>
    <w:rsid w:val="00AE0D7F"/>
    <w:pPr>
      <w:contextualSpacing/>
    </w:pPr>
    <w:rPr>
      <w:rFonts w:ascii="Times New Roman" w:eastAsia="PMingLiU" w:hAnsi="Times New Roman"/>
      <w:sz w:val="24"/>
    </w:rPr>
  </w:style>
  <w:style w:type="paragraph" w:customStyle="1" w:styleId="494606E7AE134B98B88D49DD28F4007D10">
    <w:name w:val="494606E7AE134B98B88D49DD28F4007D10"/>
    <w:rsid w:val="00AE0D7F"/>
    <w:pPr>
      <w:contextualSpacing/>
    </w:pPr>
    <w:rPr>
      <w:rFonts w:ascii="Times New Roman" w:eastAsia="PMingLiU" w:hAnsi="Times New Roman"/>
      <w:sz w:val="24"/>
    </w:rPr>
  </w:style>
  <w:style w:type="paragraph" w:customStyle="1" w:styleId="4A7A18302D0D43DF8466411F139B07799">
    <w:name w:val="4A7A18302D0D43DF8466411F139B07799"/>
    <w:rsid w:val="00AE0D7F"/>
    <w:pPr>
      <w:contextualSpacing/>
    </w:pPr>
    <w:rPr>
      <w:rFonts w:ascii="Times New Roman" w:eastAsia="PMingLiU" w:hAnsi="Times New Roman"/>
      <w:sz w:val="24"/>
    </w:rPr>
  </w:style>
  <w:style w:type="paragraph" w:customStyle="1" w:styleId="1CE92F02F6ED495EA188391495254E9653">
    <w:name w:val="1CE92F02F6ED495EA188391495254E9653"/>
    <w:rsid w:val="00AE0D7F"/>
    <w:pPr>
      <w:contextualSpacing/>
    </w:pPr>
    <w:rPr>
      <w:rFonts w:ascii="Times New Roman" w:eastAsia="PMingLiU" w:hAnsi="Times New Roman"/>
      <w:sz w:val="24"/>
    </w:rPr>
  </w:style>
  <w:style w:type="paragraph" w:customStyle="1" w:styleId="5027D7CD6E9541ECB1CD9109417C6DFB6">
    <w:name w:val="5027D7CD6E9541ECB1CD9109417C6DFB6"/>
    <w:rsid w:val="00AE0D7F"/>
    <w:pPr>
      <w:contextualSpacing/>
    </w:pPr>
    <w:rPr>
      <w:rFonts w:ascii="Times New Roman" w:eastAsia="PMingLiU" w:hAnsi="Times New Roman"/>
      <w:sz w:val="24"/>
    </w:rPr>
  </w:style>
  <w:style w:type="paragraph" w:customStyle="1" w:styleId="0D5FBC6D814B413EB792595BEAF750445">
    <w:name w:val="0D5FBC6D814B413EB792595BEAF750445"/>
    <w:rsid w:val="00AE0D7F"/>
    <w:pPr>
      <w:contextualSpacing/>
    </w:pPr>
    <w:rPr>
      <w:rFonts w:ascii="Times New Roman" w:eastAsia="PMingLiU" w:hAnsi="Times New Roman"/>
      <w:sz w:val="24"/>
    </w:rPr>
  </w:style>
  <w:style w:type="paragraph" w:customStyle="1" w:styleId="B609D5C4AC6B45EA8A95B504E928378338">
    <w:name w:val="B609D5C4AC6B45EA8A95B504E928378338"/>
    <w:rsid w:val="00AE0D7F"/>
    <w:pPr>
      <w:contextualSpacing/>
    </w:pPr>
    <w:rPr>
      <w:rFonts w:ascii="Times New Roman" w:eastAsia="PMingLiU" w:hAnsi="Times New Roman"/>
      <w:sz w:val="24"/>
    </w:rPr>
  </w:style>
  <w:style w:type="paragraph" w:customStyle="1" w:styleId="05FABC9F217F41A38F74DEA7CB15656338">
    <w:name w:val="05FABC9F217F41A38F74DEA7CB15656338"/>
    <w:rsid w:val="00AE0D7F"/>
    <w:pPr>
      <w:contextualSpacing/>
    </w:pPr>
    <w:rPr>
      <w:rFonts w:ascii="Times New Roman" w:eastAsia="PMingLiU" w:hAnsi="Times New Roman"/>
      <w:sz w:val="24"/>
    </w:rPr>
  </w:style>
  <w:style w:type="paragraph" w:customStyle="1" w:styleId="A552A482FC1E4B1EA393E8C00A5DC3DF6">
    <w:name w:val="A552A482FC1E4B1EA393E8C00A5DC3DF6"/>
    <w:rsid w:val="00AE0D7F"/>
    <w:pPr>
      <w:contextualSpacing/>
    </w:pPr>
    <w:rPr>
      <w:rFonts w:ascii="Times New Roman" w:eastAsia="PMingLiU" w:hAnsi="Times New Roman"/>
      <w:sz w:val="24"/>
    </w:rPr>
  </w:style>
  <w:style w:type="paragraph" w:customStyle="1" w:styleId="3D8B1F8D502D4D3499FA641889E2AE0E4">
    <w:name w:val="3D8B1F8D502D4D3499FA641889E2AE0E4"/>
    <w:rsid w:val="00AE0D7F"/>
    <w:pPr>
      <w:contextualSpacing/>
    </w:pPr>
    <w:rPr>
      <w:rFonts w:ascii="Times New Roman" w:eastAsia="PMingLiU" w:hAnsi="Times New Roman"/>
      <w:sz w:val="24"/>
    </w:rPr>
  </w:style>
  <w:style w:type="paragraph" w:customStyle="1" w:styleId="8D450DEC8CC547AFBACEEDE34D4E0A6015">
    <w:name w:val="8D450DEC8CC547AFBACEEDE34D4E0A6015"/>
    <w:rsid w:val="00AE0D7F"/>
    <w:pPr>
      <w:contextualSpacing/>
    </w:pPr>
    <w:rPr>
      <w:rFonts w:ascii="Times New Roman" w:eastAsia="PMingLiU" w:hAnsi="Times New Roman"/>
      <w:sz w:val="24"/>
    </w:rPr>
  </w:style>
  <w:style w:type="paragraph" w:customStyle="1" w:styleId="780430C84A684CAAB22A9082EFE4E62311">
    <w:name w:val="780430C84A684CAAB22A9082EFE4E62311"/>
    <w:rsid w:val="00AE0D7F"/>
    <w:pPr>
      <w:contextualSpacing/>
    </w:pPr>
    <w:rPr>
      <w:rFonts w:ascii="Times New Roman" w:eastAsia="PMingLiU" w:hAnsi="Times New Roman"/>
      <w:sz w:val="24"/>
    </w:rPr>
  </w:style>
  <w:style w:type="paragraph" w:customStyle="1" w:styleId="E9C3850DDE2448D9856D5AD3AE23991411">
    <w:name w:val="E9C3850DDE2448D9856D5AD3AE23991411"/>
    <w:rsid w:val="00AE0D7F"/>
    <w:pPr>
      <w:contextualSpacing/>
    </w:pPr>
    <w:rPr>
      <w:rFonts w:ascii="Times New Roman" w:eastAsia="PMingLiU" w:hAnsi="Times New Roman"/>
      <w:sz w:val="24"/>
    </w:rPr>
  </w:style>
  <w:style w:type="paragraph" w:customStyle="1" w:styleId="03C8434E7A754252AFE175C9056A592111">
    <w:name w:val="03C8434E7A754252AFE175C9056A592111"/>
    <w:rsid w:val="00AE0D7F"/>
    <w:pPr>
      <w:contextualSpacing/>
    </w:pPr>
    <w:rPr>
      <w:rFonts w:ascii="Times New Roman" w:eastAsia="PMingLiU" w:hAnsi="Times New Roman"/>
      <w:sz w:val="24"/>
    </w:rPr>
  </w:style>
  <w:style w:type="paragraph" w:customStyle="1" w:styleId="AA43F23589524DAD8265F17F9889B1D611">
    <w:name w:val="AA43F23589524DAD8265F17F9889B1D611"/>
    <w:rsid w:val="00AE0D7F"/>
    <w:pPr>
      <w:contextualSpacing/>
    </w:pPr>
    <w:rPr>
      <w:rFonts w:ascii="Times New Roman" w:eastAsia="PMingLiU" w:hAnsi="Times New Roman"/>
      <w:sz w:val="24"/>
    </w:rPr>
  </w:style>
  <w:style w:type="paragraph" w:customStyle="1" w:styleId="494606E7AE134B98B88D49DD28F4007D11">
    <w:name w:val="494606E7AE134B98B88D49DD28F4007D11"/>
    <w:rsid w:val="00AE0D7F"/>
    <w:pPr>
      <w:contextualSpacing/>
    </w:pPr>
    <w:rPr>
      <w:rFonts w:ascii="Times New Roman" w:eastAsia="PMingLiU" w:hAnsi="Times New Roman"/>
      <w:sz w:val="24"/>
    </w:rPr>
  </w:style>
  <w:style w:type="paragraph" w:customStyle="1" w:styleId="4A7A18302D0D43DF8466411F139B077910">
    <w:name w:val="4A7A18302D0D43DF8466411F139B077910"/>
    <w:rsid w:val="00AE0D7F"/>
    <w:pPr>
      <w:contextualSpacing/>
    </w:pPr>
    <w:rPr>
      <w:rFonts w:ascii="Times New Roman" w:eastAsia="PMingLiU" w:hAnsi="Times New Roman"/>
      <w:sz w:val="24"/>
    </w:rPr>
  </w:style>
  <w:style w:type="paragraph" w:customStyle="1" w:styleId="1CE92F02F6ED495EA188391495254E9654">
    <w:name w:val="1CE92F02F6ED495EA188391495254E9654"/>
    <w:rsid w:val="00AE0D7F"/>
    <w:pPr>
      <w:contextualSpacing/>
    </w:pPr>
    <w:rPr>
      <w:rFonts w:ascii="Times New Roman" w:eastAsia="PMingLiU" w:hAnsi="Times New Roman"/>
      <w:sz w:val="24"/>
    </w:rPr>
  </w:style>
  <w:style w:type="paragraph" w:customStyle="1" w:styleId="5027D7CD6E9541ECB1CD9109417C6DFB7">
    <w:name w:val="5027D7CD6E9541ECB1CD9109417C6DFB7"/>
    <w:rsid w:val="00AE0D7F"/>
    <w:pPr>
      <w:contextualSpacing/>
    </w:pPr>
    <w:rPr>
      <w:rFonts w:ascii="Times New Roman" w:eastAsia="PMingLiU" w:hAnsi="Times New Roman"/>
      <w:sz w:val="24"/>
    </w:rPr>
  </w:style>
  <w:style w:type="paragraph" w:customStyle="1" w:styleId="0D5FBC6D814B413EB792595BEAF750446">
    <w:name w:val="0D5FBC6D814B413EB792595BEAF750446"/>
    <w:rsid w:val="00AE0D7F"/>
    <w:pPr>
      <w:contextualSpacing/>
    </w:pPr>
    <w:rPr>
      <w:rFonts w:ascii="Times New Roman" w:eastAsia="PMingLiU" w:hAnsi="Times New Roman"/>
      <w:sz w:val="24"/>
    </w:rPr>
  </w:style>
  <w:style w:type="paragraph" w:customStyle="1" w:styleId="B609D5C4AC6B45EA8A95B504E928378339">
    <w:name w:val="B609D5C4AC6B45EA8A95B504E928378339"/>
    <w:rsid w:val="00AE0D7F"/>
    <w:pPr>
      <w:contextualSpacing/>
    </w:pPr>
    <w:rPr>
      <w:rFonts w:ascii="Times New Roman" w:eastAsia="PMingLiU" w:hAnsi="Times New Roman"/>
      <w:sz w:val="24"/>
    </w:rPr>
  </w:style>
  <w:style w:type="paragraph" w:customStyle="1" w:styleId="05FABC9F217F41A38F74DEA7CB15656339">
    <w:name w:val="05FABC9F217F41A38F74DEA7CB15656339"/>
    <w:rsid w:val="00AE0D7F"/>
    <w:pPr>
      <w:contextualSpacing/>
    </w:pPr>
    <w:rPr>
      <w:rFonts w:ascii="Times New Roman" w:eastAsia="PMingLiU" w:hAnsi="Times New Roman"/>
      <w:sz w:val="24"/>
    </w:rPr>
  </w:style>
  <w:style w:type="paragraph" w:customStyle="1" w:styleId="A552A482FC1E4B1EA393E8C00A5DC3DF7">
    <w:name w:val="A552A482FC1E4B1EA393E8C00A5DC3DF7"/>
    <w:rsid w:val="00AE0D7F"/>
    <w:pPr>
      <w:contextualSpacing/>
    </w:pPr>
    <w:rPr>
      <w:rFonts w:ascii="Times New Roman" w:eastAsia="PMingLiU" w:hAnsi="Times New Roman"/>
      <w:sz w:val="24"/>
    </w:rPr>
  </w:style>
  <w:style w:type="paragraph" w:customStyle="1" w:styleId="3D8B1F8D502D4D3499FA641889E2AE0E5">
    <w:name w:val="3D8B1F8D502D4D3499FA641889E2AE0E5"/>
    <w:rsid w:val="00AE0D7F"/>
    <w:pPr>
      <w:contextualSpacing/>
    </w:pPr>
    <w:rPr>
      <w:rFonts w:ascii="Times New Roman" w:eastAsia="PMingLiU" w:hAnsi="Times New Roman"/>
      <w:sz w:val="24"/>
    </w:rPr>
  </w:style>
  <w:style w:type="paragraph" w:customStyle="1" w:styleId="8D450DEC8CC547AFBACEEDE34D4E0A6016">
    <w:name w:val="8D450DEC8CC547AFBACEEDE34D4E0A6016"/>
    <w:rsid w:val="00AE0D7F"/>
    <w:pPr>
      <w:contextualSpacing/>
    </w:pPr>
    <w:rPr>
      <w:rFonts w:ascii="Times New Roman" w:eastAsia="PMingLiU" w:hAnsi="Times New Roman"/>
      <w:sz w:val="24"/>
    </w:rPr>
  </w:style>
  <w:style w:type="paragraph" w:customStyle="1" w:styleId="780430C84A684CAAB22A9082EFE4E62312">
    <w:name w:val="780430C84A684CAAB22A9082EFE4E62312"/>
    <w:rsid w:val="00AE0D7F"/>
    <w:pPr>
      <w:contextualSpacing/>
    </w:pPr>
    <w:rPr>
      <w:rFonts w:ascii="Times New Roman" w:eastAsia="PMingLiU" w:hAnsi="Times New Roman"/>
      <w:sz w:val="24"/>
    </w:rPr>
  </w:style>
  <w:style w:type="paragraph" w:customStyle="1" w:styleId="E9C3850DDE2448D9856D5AD3AE23991412">
    <w:name w:val="E9C3850DDE2448D9856D5AD3AE23991412"/>
    <w:rsid w:val="00AE0D7F"/>
    <w:pPr>
      <w:contextualSpacing/>
    </w:pPr>
    <w:rPr>
      <w:rFonts w:ascii="Times New Roman" w:eastAsia="PMingLiU" w:hAnsi="Times New Roman"/>
      <w:sz w:val="24"/>
    </w:rPr>
  </w:style>
  <w:style w:type="paragraph" w:customStyle="1" w:styleId="03C8434E7A754252AFE175C9056A592112">
    <w:name w:val="03C8434E7A754252AFE175C9056A592112"/>
    <w:rsid w:val="00AE0D7F"/>
    <w:pPr>
      <w:contextualSpacing/>
    </w:pPr>
    <w:rPr>
      <w:rFonts w:ascii="Times New Roman" w:eastAsia="PMingLiU" w:hAnsi="Times New Roman"/>
      <w:sz w:val="24"/>
    </w:rPr>
  </w:style>
  <w:style w:type="paragraph" w:customStyle="1" w:styleId="AA43F23589524DAD8265F17F9889B1D612">
    <w:name w:val="AA43F23589524DAD8265F17F9889B1D612"/>
    <w:rsid w:val="00AE0D7F"/>
    <w:pPr>
      <w:contextualSpacing/>
    </w:pPr>
    <w:rPr>
      <w:rFonts w:ascii="Times New Roman" w:eastAsia="PMingLiU" w:hAnsi="Times New Roman"/>
      <w:sz w:val="24"/>
    </w:rPr>
  </w:style>
  <w:style w:type="paragraph" w:customStyle="1" w:styleId="494606E7AE134B98B88D49DD28F4007D12">
    <w:name w:val="494606E7AE134B98B88D49DD28F4007D12"/>
    <w:rsid w:val="00AE0D7F"/>
    <w:pPr>
      <w:contextualSpacing/>
    </w:pPr>
    <w:rPr>
      <w:rFonts w:ascii="Times New Roman" w:eastAsia="PMingLiU" w:hAnsi="Times New Roman"/>
      <w:sz w:val="24"/>
    </w:rPr>
  </w:style>
  <w:style w:type="paragraph" w:customStyle="1" w:styleId="4A7A18302D0D43DF8466411F139B077911">
    <w:name w:val="4A7A18302D0D43DF8466411F139B077911"/>
    <w:rsid w:val="00AE0D7F"/>
    <w:pPr>
      <w:contextualSpacing/>
    </w:pPr>
    <w:rPr>
      <w:rFonts w:ascii="Times New Roman" w:eastAsia="PMingLiU" w:hAnsi="Times New Roman"/>
      <w:sz w:val="24"/>
    </w:rPr>
  </w:style>
  <w:style w:type="paragraph" w:customStyle="1" w:styleId="1CE92F02F6ED495EA188391495254E9655">
    <w:name w:val="1CE92F02F6ED495EA188391495254E9655"/>
    <w:rsid w:val="00AE0D7F"/>
    <w:pPr>
      <w:contextualSpacing/>
    </w:pPr>
    <w:rPr>
      <w:rFonts w:ascii="Times New Roman" w:eastAsia="PMingLiU" w:hAnsi="Times New Roman"/>
      <w:sz w:val="24"/>
    </w:rPr>
  </w:style>
  <w:style w:type="paragraph" w:customStyle="1" w:styleId="5027D7CD6E9541ECB1CD9109417C6DFB8">
    <w:name w:val="5027D7CD6E9541ECB1CD9109417C6DFB8"/>
    <w:rsid w:val="00AE0D7F"/>
    <w:pPr>
      <w:contextualSpacing/>
    </w:pPr>
    <w:rPr>
      <w:rFonts w:ascii="Times New Roman" w:eastAsia="PMingLiU" w:hAnsi="Times New Roman"/>
      <w:sz w:val="24"/>
    </w:rPr>
  </w:style>
  <w:style w:type="paragraph" w:customStyle="1" w:styleId="0D5FBC6D814B413EB792595BEAF750447">
    <w:name w:val="0D5FBC6D814B413EB792595BEAF750447"/>
    <w:rsid w:val="00AE0D7F"/>
    <w:pPr>
      <w:contextualSpacing/>
    </w:pPr>
    <w:rPr>
      <w:rFonts w:ascii="Times New Roman" w:eastAsia="PMingLiU" w:hAnsi="Times New Roman"/>
      <w:sz w:val="24"/>
    </w:rPr>
  </w:style>
  <w:style w:type="paragraph" w:customStyle="1" w:styleId="B609D5C4AC6B45EA8A95B504E928378340">
    <w:name w:val="B609D5C4AC6B45EA8A95B504E928378340"/>
    <w:rsid w:val="00AE0D7F"/>
    <w:pPr>
      <w:contextualSpacing/>
    </w:pPr>
    <w:rPr>
      <w:rFonts w:ascii="Times New Roman" w:eastAsia="PMingLiU" w:hAnsi="Times New Roman"/>
      <w:sz w:val="24"/>
    </w:rPr>
  </w:style>
  <w:style w:type="paragraph" w:customStyle="1" w:styleId="05FABC9F217F41A38F74DEA7CB15656340">
    <w:name w:val="05FABC9F217F41A38F74DEA7CB15656340"/>
    <w:rsid w:val="00AE0D7F"/>
    <w:pPr>
      <w:contextualSpacing/>
    </w:pPr>
    <w:rPr>
      <w:rFonts w:ascii="Times New Roman" w:eastAsia="PMingLiU" w:hAnsi="Times New Roman"/>
      <w:sz w:val="24"/>
    </w:rPr>
  </w:style>
  <w:style w:type="paragraph" w:customStyle="1" w:styleId="A552A482FC1E4B1EA393E8C00A5DC3DF8">
    <w:name w:val="A552A482FC1E4B1EA393E8C00A5DC3DF8"/>
    <w:rsid w:val="00AE0D7F"/>
    <w:pPr>
      <w:contextualSpacing/>
    </w:pPr>
    <w:rPr>
      <w:rFonts w:ascii="Times New Roman" w:eastAsia="PMingLiU" w:hAnsi="Times New Roman"/>
      <w:sz w:val="24"/>
    </w:rPr>
  </w:style>
  <w:style w:type="paragraph" w:customStyle="1" w:styleId="3D8B1F8D502D4D3499FA641889E2AE0E6">
    <w:name w:val="3D8B1F8D502D4D3499FA641889E2AE0E6"/>
    <w:rsid w:val="00AE0D7F"/>
    <w:pPr>
      <w:contextualSpacing/>
    </w:pPr>
    <w:rPr>
      <w:rFonts w:ascii="Times New Roman" w:eastAsia="PMingLiU" w:hAnsi="Times New Roman"/>
      <w:sz w:val="24"/>
    </w:rPr>
  </w:style>
  <w:style w:type="paragraph" w:customStyle="1" w:styleId="8D450DEC8CC547AFBACEEDE34D4E0A6017">
    <w:name w:val="8D450DEC8CC547AFBACEEDE34D4E0A6017"/>
    <w:rsid w:val="00AE0D7F"/>
    <w:pPr>
      <w:contextualSpacing/>
    </w:pPr>
    <w:rPr>
      <w:rFonts w:ascii="Times New Roman" w:eastAsia="PMingLiU" w:hAnsi="Times New Roman"/>
      <w:sz w:val="24"/>
    </w:rPr>
  </w:style>
  <w:style w:type="paragraph" w:customStyle="1" w:styleId="780430C84A684CAAB22A9082EFE4E62313">
    <w:name w:val="780430C84A684CAAB22A9082EFE4E62313"/>
    <w:rsid w:val="00AE0D7F"/>
    <w:pPr>
      <w:contextualSpacing/>
    </w:pPr>
    <w:rPr>
      <w:rFonts w:ascii="Times New Roman" w:eastAsia="PMingLiU" w:hAnsi="Times New Roman"/>
      <w:sz w:val="24"/>
    </w:rPr>
  </w:style>
  <w:style w:type="paragraph" w:customStyle="1" w:styleId="E9C3850DDE2448D9856D5AD3AE23991413">
    <w:name w:val="E9C3850DDE2448D9856D5AD3AE23991413"/>
    <w:rsid w:val="00AE0D7F"/>
    <w:pPr>
      <w:contextualSpacing/>
    </w:pPr>
    <w:rPr>
      <w:rFonts w:ascii="Times New Roman" w:eastAsia="PMingLiU" w:hAnsi="Times New Roman"/>
      <w:sz w:val="24"/>
    </w:rPr>
  </w:style>
  <w:style w:type="paragraph" w:customStyle="1" w:styleId="03C8434E7A754252AFE175C9056A592113">
    <w:name w:val="03C8434E7A754252AFE175C9056A592113"/>
    <w:rsid w:val="00AE0D7F"/>
    <w:pPr>
      <w:contextualSpacing/>
    </w:pPr>
    <w:rPr>
      <w:rFonts w:ascii="Times New Roman" w:eastAsia="PMingLiU" w:hAnsi="Times New Roman"/>
      <w:sz w:val="24"/>
    </w:rPr>
  </w:style>
  <w:style w:type="paragraph" w:customStyle="1" w:styleId="AA43F23589524DAD8265F17F9889B1D613">
    <w:name w:val="AA43F23589524DAD8265F17F9889B1D613"/>
    <w:rsid w:val="00AE0D7F"/>
    <w:pPr>
      <w:contextualSpacing/>
    </w:pPr>
    <w:rPr>
      <w:rFonts w:ascii="Times New Roman" w:eastAsia="PMingLiU" w:hAnsi="Times New Roman"/>
      <w:sz w:val="24"/>
    </w:rPr>
  </w:style>
  <w:style w:type="paragraph" w:customStyle="1" w:styleId="494606E7AE134B98B88D49DD28F4007D13">
    <w:name w:val="494606E7AE134B98B88D49DD28F4007D13"/>
    <w:rsid w:val="00AE0D7F"/>
    <w:pPr>
      <w:contextualSpacing/>
    </w:pPr>
    <w:rPr>
      <w:rFonts w:ascii="Times New Roman" w:eastAsia="PMingLiU" w:hAnsi="Times New Roman"/>
      <w:sz w:val="24"/>
    </w:rPr>
  </w:style>
  <w:style w:type="paragraph" w:customStyle="1" w:styleId="4A7A18302D0D43DF8466411F139B077912">
    <w:name w:val="4A7A18302D0D43DF8466411F139B077912"/>
    <w:rsid w:val="00AE0D7F"/>
    <w:pPr>
      <w:contextualSpacing/>
    </w:pPr>
    <w:rPr>
      <w:rFonts w:ascii="Times New Roman" w:eastAsia="PMingLiU" w:hAnsi="Times New Roman"/>
      <w:sz w:val="24"/>
    </w:rPr>
  </w:style>
  <w:style w:type="paragraph" w:customStyle="1" w:styleId="1CE92F02F6ED495EA188391495254E9656">
    <w:name w:val="1CE92F02F6ED495EA188391495254E9656"/>
    <w:rsid w:val="00AE0D7F"/>
    <w:pPr>
      <w:contextualSpacing/>
    </w:pPr>
    <w:rPr>
      <w:rFonts w:ascii="Times New Roman" w:eastAsia="PMingLiU" w:hAnsi="Times New Roman"/>
      <w:sz w:val="24"/>
    </w:rPr>
  </w:style>
  <w:style w:type="paragraph" w:customStyle="1" w:styleId="5027D7CD6E9541ECB1CD9109417C6DFB9">
    <w:name w:val="5027D7CD6E9541ECB1CD9109417C6DFB9"/>
    <w:rsid w:val="00AE0D7F"/>
    <w:pPr>
      <w:contextualSpacing/>
    </w:pPr>
    <w:rPr>
      <w:rFonts w:ascii="Times New Roman" w:eastAsia="PMingLiU" w:hAnsi="Times New Roman"/>
      <w:sz w:val="24"/>
    </w:rPr>
  </w:style>
  <w:style w:type="paragraph" w:customStyle="1" w:styleId="0D5FBC6D814B413EB792595BEAF750448">
    <w:name w:val="0D5FBC6D814B413EB792595BEAF750448"/>
    <w:rsid w:val="00AE0D7F"/>
    <w:pPr>
      <w:contextualSpacing/>
    </w:pPr>
    <w:rPr>
      <w:rFonts w:ascii="Times New Roman" w:eastAsia="PMingLiU" w:hAnsi="Times New Roman"/>
      <w:sz w:val="24"/>
    </w:rPr>
  </w:style>
  <w:style w:type="paragraph" w:customStyle="1" w:styleId="B609D5C4AC6B45EA8A95B504E928378341">
    <w:name w:val="B609D5C4AC6B45EA8A95B504E928378341"/>
    <w:rsid w:val="00AE0D7F"/>
    <w:pPr>
      <w:contextualSpacing/>
    </w:pPr>
    <w:rPr>
      <w:rFonts w:ascii="Times New Roman" w:eastAsia="PMingLiU" w:hAnsi="Times New Roman"/>
      <w:sz w:val="24"/>
    </w:rPr>
  </w:style>
  <w:style w:type="paragraph" w:customStyle="1" w:styleId="05FABC9F217F41A38F74DEA7CB15656341">
    <w:name w:val="05FABC9F217F41A38F74DEA7CB15656341"/>
    <w:rsid w:val="00AE0D7F"/>
    <w:pPr>
      <w:contextualSpacing/>
    </w:pPr>
    <w:rPr>
      <w:rFonts w:ascii="Times New Roman" w:eastAsia="PMingLiU" w:hAnsi="Times New Roman"/>
      <w:sz w:val="24"/>
    </w:rPr>
  </w:style>
  <w:style w:type="paragraph" w:customStyle="1" w:styleId="A552A482FC1E4B1EA393E8C00A5DC3DF9">
    <w:name w:val="A552A482FC1E4B1EA393E8C00A5DC3DF9"/>
    <w:rsid w:val="00AE0D7F"/>
    <w:pPr>
      <w:contextualSpacing/>
    </w:pPr>
    <w:rPr>
      <w:rFonts w:ascii="Times New Roman" w:eastAsia="PMingLiU" w:hAnsi="Times New Roman"/>
      <w:sz w:val="24"/>
    </w:rPr>
  </w:style>
  <w:style w:type="paragraph" w:customStyle="1" w:styleId="3D8B1F8D502D4D3499FA641889E2AE0E7">
    <w:name w:val="3D8B1F8D502D4D3499FA641889E2AE0E7"/>
    <w:rsid w:val="00AE0D7F"/>
    <w:pPr>
      <w:contextualSpacing/>
    </w:pPr>
    <w:rPr>
      <w:rFonts w:ascii="Times New Roman" w:eastAsia="PMingLiU" w:hAnsi="Times New Roman"/>
      <w:sz w:val="24"/>
    </w:rPr>
  </w:style>
  <w:style w:type="paragraph" w:customStyle="1" w:styleId="8D450DEC8CC547AFBACEEDE34D4E0A6018">
    <w:name w:val="8D450DEC8CC547AFBACEEDE34D4E0A6018"/>
    <w:rsid w:val="00AE0D7F"/>
    <w:pPr>
      <w:contextualSpacing/>
    </w:pPr>
    <w:rPr>
      <w:rFonts w:ascii="Times New Roman" w:eastAsia="PMingLiU" w:hAnsi="Times New Roman"/>
      <w:sz w:val="24"/>
    </w:rPr>
  </w:style>
  <w:style w:type="paragraph" w:customStyle="1" w:styleId="780430C84A684CAAB22A9082EFE4E62314">
    <w:name w:val="780430C84A684CAAB22A9082EFE4E62314"/>
    <w:rsid w:val="00AE0D7F"/>
    <w:pPr>
      <w:contextualSpacing/>
    </w:pPr>
    <w:rPr>
      <w:rFonts w:ascii="Times New Roman" w:eastAsia="PMingLiU" w:hAnsi="Times New Roman"/>
      <w:sz w:val="24"/>
    </w:rPr>
  </w:style>
  <w:style w:type="paragraph" w:customStyle="1" w:styleId="E9C3850DDE2448D9856D5AD3AE23991414">
    <w:name w:val="E9C3850DDE2448D9856D5AD3AE23991414"/>
    <w:rsid w:val="00AE0D7F"/>
    <w:pPr>
      <w:contextualSpacing/>
    </w:pPr>
    <w:rPr>
      <w:rFonts w:ascii="Times New Roman" w:eastAsia="PMingLiU" w:hAnsi="Times New Roman"/>
      <w:sz w:val="24"/>
    </w:rPr>
  </w:style>
  <w:style w:type="paragraph" w:customStyle="1" w:styleId="03C8434E7A754252AFE175C9056A592114">
    <w:name w:val="03C8434E7A754252AFE175C9056A592114"/>
    <w:rsid w:val="00AE0D7F"/>
    <w:pPr>
      <w:contextualSpacing/>
    </w:pPr>
    <w:rPr>
      <w:rFonts w:ascii="Times New Roman" w:eastAsia="PMingLiU" w:hAnsi="Times New Roman"/>
      <w:sz w:val="24"/>
    </w:rPr>
  </w:style>
  <w:style w:type="paragraph" w:customStyle="1" w:styleId="AA43F23589524DAD8265F17F9889B1D614">
    <w:name w:val="AA43F23589524DAD8265F17F9889B1D614"/>
    <w:rsid w:val="00AE0D7F"/>
    <w:pPr>
      <w:contextualSpacing/>
    </w:pPr>
    <w:rPr>
      <w:rFonts w:ascii="Times New Roman" w:eastAsia="PMingLiU" w:hAnsi="Times New Roman"/>
      <w:sz w:val="24"/>
    </w:rPr>
  </w:style>
  <w:style w:type="paragraph" w:customStyle="1" w:styleId="494606E7AE134B98B88D49DD28F4007D14">
    <w:name w:val="494606E7AE134B98B88D49DD28F4007D14"/>
    <w:rsid w:val="00AE0D7F"/>
    <w:pPr>
      <w:contextualSpacing/>
    </w:pPr>
    <w:rPr>
      <w:rFonts w:ascii="Times New Roman" w:eastAsia="PMingLiU" w:hAnsi="Times New Roman"/>
      <w:sz w:val="24"/>
    </w:rPr>
  </w:style>
  <w:style w:type="paragraph" w:customStyle="1" w:styleId="4A7A18302D0D43DF8466411F139B077913">
    <w:name w:val="4A7A18302D0D43DF8466411F139B077913"/>
    <w:rsid w:val="00AE0D7F"/>
    <w:pPr>
      <w:contextualSpacing/>
    </w:pPr>
    <w:rPr>
      <w:rFonts w:ascii="Times New Roman" w:eastAsia="PMingLiU" w:hAnsi="Times New Roman"/>
      <w:sz w:val="24"/>
    </w:rPr>
  </w:style>
  <w:style w:type="paragraph" w:customStyle="1" w:styleId="1CE92F02F6ED495EA188391495254E9657">
    <w:name w:val="1CE92F02F6ED495EA188391495254E9657"/>
    <w:rsid w:val="00AE0D7F"/>
    <w:pPr>
      <w:contextualSpacing/>
    </w:pPr>
    <w:rPr>
      <w:rFonts w:ascii="Times New Roman" w:eastAsia="PMingLiU" w:hAnsi="Times New Roman"/>
      <w:sz w:val="24"/>
    </w:rPr>
  </w:style>
  <w:style w:type="paragraph" w:customStyle="1" w:styleId="5027D7CD6E9541ECB1CD9109417C6DFB10">
    <w:name w:val="5027D7CD6E9541ECB1CD9109417C6DFB10"/>
    <w:rsid w:val="00AE0D7F"/>
    <w:pPr>
      <w:contextualSpacing/>
    </w:pPr>
    <w:rPr>
      <w:rFonts w:ascii="Times New Roman" w:eastAsia="PMingLiU" w:hAnsi="Times New Roman"/>
      <w:sz w:val="24"/>
    </w:rPr>
  </w:style>
  <w:style w:type="paragraph" w:customStyle="1" w:styleId="0D5FBC6D814B413EB792595BEAF750449">
    <w:name w:val="0D5FBC6D814B413EB792595BEAF750449"/>
    <w:rsid w:val="00AE0D7F"/>
    <w:pPr>
      <w:contextualSpacing/>
    </w:pPr>
    <w:rPr>
      <w:rFonts w:ascii="Times New Roman" w:eastAsia="PMingLiU" w:hAnsi="Times New Roman"/>
      <w:sz w:val="24"/>
    </w:rPr>
  </w:style>
  <w:style w:type="paragraph" w:customStyle="1" w:styleId="B609D5C4AC6B45EA8A95B504E928378342">
    <w:name w:val="B609D5C4AC6B45EA8A95B504E928378342"/>
    <w:rsid w:val="00AE0D7F"/>
    <w:pPr>
      <w:contextualSpacing/>
    </w:pPr>
    <w:rPr>
      <w:rFonts w:ascii="Times New Roman" w:eastAsia="PMingLiU" w:hAnsi="Times New Roman"/>
      <w:sz w:val="24"/>
    </w:rPr>
  </w:style>
  <w:style w:type="paragraph" w:customStyle="1" w:styleId="05FABC9F217F41A38F74DEA7CB15656342">
    <w:name w:val="05FABC9F217F41A38F74DEA7CB15656342"/>
    <w:rsid w:val="00AE0D7F"/>
    <w:pPr>
      <w:contextualSpacing/>
    </w:pPr>
    <w:rPr>
      <w:rFonts w:ascii="Times New Roman" w:eastAsia="PMingLiU" w:hAnsi="Times New Roman"/>
      <w:sz w:val="24"/>
    </w:rPr>
  </w:style>
  <w:style w:type="paragraph" w:customStyle="1" w:styleId="A552A482FC1E4B1EA393E8C00A5DC3DF10">
    <w:name w:val="A552A482FC1E4B1EA393E8C00A5DC3DF10"/>
    <w:rsid w:val="00AE0D7F"/>
    <w:pPr>
      <w:contextualSpacing/>
    </w:pPr>
    <w:rPr>
      <w:rFonts w:ascii="Times New Roman" w:eastAsia="PMingLiU" w:hAnsi="Times New Roman"/>
      <w:sz w:val="24"/>
    </w:rPr>
  </w:style>
  <w:style w:type="paragraph" w:customStyle="1" w:styleId="3D8B1F8D502D4D3499FA641889E2AE0E8">
    <w:name w:val="3D8B1F8D502D4D3499FA641889E2AE0E8"/>
    <w:rsid w:val="00AE0D7F"/>
    <w:pPr>
      <w:contextualSpacing/>
    </w:pPr>
    <w:rPr>
      <w:rFonts w:ascii="Times New Roman" w:eastAsia="PMingLiU" w:hAnsi="Times New Roman"/>
      <w:sz w:val="24"/>
    </w:rPr>
  </w:style>
  <w:style w:type="paragraph" w:customStyle="1" w:styleId="8D450DEC8CC547AFBACEEDE34D4E0A6019">
    <w:name w:val="8D450DEC8CC547AFBACEEDE34D4E0A6019"/>
    <w:rsid w:val="00AE0D7F"/>
    <w:pPr>
      <w:contextualSpacing/>
    </w:pPr>
    <w:rPr>
      <w:rFonts w:ascii="Times New Roman" w:eastAsia="PMingLiU" w:hAnsi="Times New Roman"/>
      <w:sz w:val="24"/>
    </w:rPr>
  </w:style>
  <w:style w:type="paragraph" w:customStyle="1" w:styleId="780430C84A684CAAB22A9082EFE4E62315">
    <w:name w:val="780430C84A684CAAB22A9082EFE4E62315"/>
    <w:rsid w:val="00AE0D7F"/>
    <w:pPr>
      <w:contextualSpacing/>
    </w:pPr>
    <w:rPr>
      <w:rFonts w:ascii="Times New Roman" w:eastAsia="PMingLiU" w:hAnsi="Times New Roman"/>
      <w:sz w:val="24"/>
    </w:rPr>
  </w:style>
  <w:style w:type="paragraph" w:customStyle="1" w:styleId="03C8434E7A754252AFE175C9056A592115">
    <w:name w:val="03C8434E7A754252AFE175C9056A592115"/>
    <w:rsid w:val="00AE0D7F"/>
    <w:pPr>
      <w:contextualSpacing/>
    </w:pPr>
    <w:rPr>
      <w:rFonts w:ascii="Times New Roman" w:eastAsia="PMingLiU" w:hAnsi="Times New Roman"/>
      <w:sz w:val="24"/>
    </w:rPr>
  </w:style>
  <w:style w:type="paragraph" w:customStyle="1" w:styleId="AA43F23589524DAD8265F17F9889B1D615">
    <w:name w:val="AA43F23589524DAD8265F17F9889B1D615"/>
    <w:rsid w:val="00AE0D7F"/>
    <w:pPr>
      <w:contextualSpacing/>
    </w:pPr>
    <w:rPr>
      <w:rFonts w:ascii="Times New Roman" w:eastAsia="PMingLiU" w:hAnsi="Times New Roman"/>
      <w:sz w:val="24"/>
    </w:rPr>
  </w:style>
  <w:style w:type="paragraph" w:customStyle="1" w:styleId="494606E7AE134B98B88D49DD28F4007D15">
    <w:name w:val="494606E7AE134B98B88D49DD28F4007D15"/>
    <w:rsid w:val="00AE0D7F"/>
    <w:pPr>
      <w:contextualSpacing/>
    </w:pPr>
    <w:rPr>
      <w:rFonts w:ascii="Times New Roman" w:eastAsia="PMingLiU" w:hAnsi="Times New Roman"/>
      <w:sz w:val="24"/>
    </w:rPr>
  </w:style>
  <w:style w:type="paragraph" w:customStyle="1" w:styleId="4A7A18302D0D43DF8466411F139B077914">
    <w:name w:val="4A7A18302D0D43DF8466411F139B077914"/>
    <w:rsid w:val="00AE0D7F"/>
    <w:pPr>
      <w:contextualSpacing/>
    </w:pPr>
    <w:rPr>
      <w:rFonts w:ascii="Times New Roman" w:eastAsia="PMingLiU" w:hAnsi="Times New Roman"/>
      <w:sz w:val="24"/>
    </w:rPr>
  </w:style>
  <w:style w:type="paragraph" w:customStyle="1" w:styleId="1CE92F02F6ED495EA188391495254E9658">
    <w:name w:val="1CE92F02F6ED495EA188391495254E9658"/>
    <w:rsid w:val="00AE0D7F"/>
    <w:pPr>
      <w:contextualSpacing/>
    </w:pPr>
    <w:rPr>
      <w:rFonts w:ascii="Times New Roman" w:eastAsia="PMingLiU" w:hAnsi="Times New Roman"/>
      <w:sz w:val="24"/>
    </w:rPr>
  </w:style>
  <w:style w:type="paragraph" w:customStyle="1" w:styleId="5027D7CD6E9541ECB1CD9109417C6DFB11">
    <w:name w:val="5027D7CD6E9541ECB1CD9109417C6DFB11"/>
    <w:rsid w:val="00AE0D7F"/>
    <w:pPr>
      <w:contextualSpacing/>
    </w:pPr>
    <w:rPr>
      <w:rFonts w:ascii="Times New Roman" w:eastAsia="PMingLiU" w:hAnsi="Times New Roman"/>
      <w:sz w:val="24"/>
    </w:rPr>
  </w:style>
  <w:style w:type="paragraph" w:customStyle="1" w:styleId="0D5FBC6D814B413EB792595BEAF7504410">
    <w:name w:val="0D5FBC6D814B413EB792595BEAF7504410"/>
    <w:rsid w:val="00AE0D7F"/>
    <w:pPr>
      <w:contextualSpacing/>
    </w:pPr>
    <w:rPr>
      <w:rFonts w:ascii="Times New Roman" w:eastAsia="PMingLiU" w:hAnsi="Times New Roman"/>
      <w:sz w:val="24"/>
    </w:rPr>
  </w:style>
  <w:style w:type="paragraph" w:customStyle="1" w:styleId="B609D5C4AC6B45EA8A95B504E928378343">
    <w:name w:val="B609D5C4AC6B45EA8A95B504E928378343"/>
    <w:rsid w:val="00AE0D7F"/>
    <w:pPr>
      <w:contextualSpacing/>
    </w:pPr>
    <w:rPr>
      <w:rFonts w:ascii="Times New Roman" w:eastAsia="PMingLiU" w:hAnsi="Times New Roman"/>
      <w:sz w:val="24"/>
    </w:rPr>
  </w:style>
  <w:style w:type="paragraph" w:customStyle="1" w:styleId="05FABC9F217F41A38F74DEA7CB15656343">
    <w:name w:val="05FABC9F217F41A38F74DEA7CB15656343"/>
    <w:rsid w:val="00AE0D7F"/>
    <w:pPr>
      <w:contextualSpacing/>
    </w:pPr>
    <w:rPr>
      <w:rFonts w:ascii="Times New Roman" w:eastAsia="PMingLiU" w:hAnsi="Times New Roman"/>
      <w:sz w:val="24"/>
    </w:rPr>
  </w:style>
  <w:style w:type="paragraph" w:customStyle="1" w:styleId="A552A482FC1E4B1EA393E8C00A5DC3DF11">
    <w:name w:val="A552A482FC1E4B1EA393E8C00A5DC3DF11"/>
    <w:rsid w:val="00AE0D7F"/>
    <w:pPr>
      <w:contextualSpacing/>
    </w:pPr>
    <w:rPr>
      <w:rFonts w:ascii="Times New Roman" w:eastAsia="PMingLiU" w:hAnsi="Times New Roman"/>
      <w:sz w:val="24"/>
    </w:rPr>
  </w:style>
  <w:style w:type="paragraph" w:customStyle="1" w:styleId="3D8B1F8D502D4D3499FA641889E2AE0E9">
    <w:name w:val="3D8B1F8D502D4D3499FA641889E2AE0E9"/>
    <w:rsid w:val="00AE0D7F"/>
    <w:pPr>
      <w:contextualSpacing/>
    </w:pPr>
    <w:rPr>
      <w:rFonts w:ascii="Times New Roman" w:eastAsia="PMingLiU" w:hAnsi="Times New Roman"/>
      <w:sz w:val="24"/>
    </w:rPr>
  </w:style>
  <w:style w:type="paragraph" w:customStyle="1" w:styleId="8D450DEC8CC547AFBACEEDE34D4E0A6020">
    <w:name w:val="8D450DEC8CC547AFBACEEDE34D4E0A6020"/>
    <w:rsid w:val="00AE0D7F"/>
    <w:pPr>
      <w:contextualSpacing/>
    </w:pPr>
    <w:rPr>
      <w:rFonts w:ascii="Times New Roman" w:eastAsia="PMingLiU" w:hAnsi="Times New Roman"/>
      <w:sz w:val="24"/>
    </w:rPr>
  </w:style>
  <w:style w:type="paragraph" w:customStyle="1" w:styleId="780430C84A684CAAB22A9082EFE4E62316">
    <w:name w:val="780430C84A684CAAB22A9082EFE4E62316"/>
    <w:rsid w:val="00AE0D7F"/>
    <w:pPr>
      <w:contextualSpacing/>
    </w:pPr>
    <w:rPr>
      <w:rFonts w:ascii="Times New Roman" w:eastAsia="PMingLiU" w:hAnsi="Times New Roman"/>
      <w:sz w:val="24"/>
    </w:rPr>
  </w:style>
  <w:style w:type="paragraph" w:customStyle="1" w:styleId="E9C3850DDE2448D9856D5AD3AE23991415">
    <w:name w:val="E9C3850DDE2448D9856D5AD3AE23991415"/>
    <w:rsid w:val="00AE0D7F"/>
    <w:pPr>
      <w:contextualSpacing/>
    </w:pPr>
    <w:rPr>
      <w:rFonts w:ascii="Times New Roman" w:eastAsia="PMingLiU" w:hAnsi="Times New Roman"/>
      <w:sz w:val="24"/>
    </w:rPr>
  </w:style>
  <w:style w:type="paragraph" w:customStyle="1" w:styleId="03C8434E7A754252AFE175C9056A592116">
    <w:name w:val="03C8434E7A754252AFE175C9056A592116"/>
    <w:rsid w:val="00AE0D7F"/>
    <w:pPr>
      <w:contextualSpacing/>
    </w:pPr>
    <w:rPr>
      <w:rFonts w:ascii="Times New Roman" w:eastAsia="PMingLiU" w:hAnsi="Times New Roman"/>
      <w:sz w:val="24"/>
    </w:rPr>
  </w:style>
  <w:style w:type="paragraph" w:customStyle="1" w:styleId="AA43F23589524DAD8265F17F9889B1D616">
    <w:name w:val="AA43F23589524DAD8265F17F9889B1D616"/>
    <w:rsid w:val="00AE0D7F"/>
    <w:pPr>
      <w:contextualSpacing/>
    </w:pPr>
    <w:rPr>
      <w:rFonts w:ascii="Times New Roman" w:eastAsia="PMingLiU" w:hAnsi="Times New Roman"/>
      <w:sz w:val="24"/>
    </w:rPr>
  </w:style>
  <w:style w:type="paragraph" w:customStyle="1" w:styleId="494606E7AE134B98B88D49DD28F4007D16">
    <w:name w:val="494606E7AE134B98B88D49DD28F4007D16"/>
    <w:rsid w:val="00AE0D7F"/>
    <w:pPr>
      <w:contextualSpacing/>
    </w:pPr>
    <w:rPr>
      <w:rFonts w:ascii="Times New Roman" w:eastAsia="PMingLiU" w:hAnsi="Times New Roman"/>
      <w:sz w:val="24"/>
    </w:rPr>
  </w:style>
  <w:style w:type="paragraph" w:customStyle="1" w:styleId="4A7A18302D0D43DF8466411F139B077915">
    <w:name w:val="4A7A18302D0D43DF8466411F139B077915"/>
    <w:rsid w:val="00AE0D7F"/>
    <w:pPr>
      <w:contextualSpacing/>
    </w:pPr>
    <w:rPr>
      <w:rFonts w:ascii="Times New Roman" w:eastAsia="PMingLiU" w:hAnsi="Times New Roman"/>
      <w:sz w:val="24"/>
    </w:rPr>
  </w:style>
  <w:style w:type="paragraph" w:customStyle="1" w:styleId="1CE92F02F6ED495EA188391495254E9659">
    <w:name w:val="1CE92F02F6ED495EA188391495254E9659"/>
    <w:rsid w:val="00AE0D7F"/>
    <w:pPr>
      <w:contextualSpacing/>
    </w:pPr>
    <w:rPr>
      <w:rFonts w:ascii="Times New Roman" w:eastAsia="PMingLiU" w:hAnsi="Times New Roman"/>
      <w:sz w:val="24"/>
    </w:rPr>
  </w:style>
  <w:style w:type="paragraph" w:customStyle="1" w:styleId="5027D7CD6E9541ECB1CD9109417C6DFB12">
    <w:name w:val="5027D7CD6E9541ECB1CD9109417C6DFB12"/>
    <w:rsid w:val="00AE0D7F"/>
    <w:pPr>
      <w:contextualSpacing/>
    </w:pPr>
    <w:rPr>
      <w:rFonts w:ascii="Times New Roman" w:eastAsia="PMingLiU" w:hAnsi="Times New Roman"/>
      <w:sz w:val="24"/>
    </w:rPr>
  </w:style>
  <w:style w:type="paragraph" w:customStyle="1" w:styleId="0D5FBC6D814B413EB792595BEAF7504411">
    <w:name w:val="0D5FBC6D814B413EB792595BEAF7504411"/>
    <w:rsid w:val="00AE0D7F"/>
    <w:pPr>
      <w:contextualSpacing/>
    </w:pPr>
    <w:rPr>
      <w:rFonts w:ascii="Times New Roman" w:eastAsia="PMingLiU" w:hAnsi="Times New Roman"/>
      <w:sz w:val="24"/>
    </w:rPr>
  </w:style>
  <w:style w:type="paragraph" w:customStyle="1" w:styleId="B609D5C4AC6B45EA8A95B504E928378344">
    <w:name w:val="B609D5C4AC6B45EA8A95B504E928378344"/>
    <w:rsid w:val="00AE0D7F"/>
    <w:pPr>
      <w:contextualSpacing/>
    </w:pPr>
    <w:rPr>
      <w:rFonts w:ascii="Times New Roman" w:eastAsia="PMingLiU" w:hAnsi="Times New Roman"/>
      <w:sz w:val="24"/>
    </w:rPr>
  </w:style>
  <w:style w:type="paragraph" w:customStyle="1" w:styleId="05FABC9F217F41A38F74DEA7CB15656344">
    <w:name w:val="05FABC9F217F41A38F74DEA7CB15656344"/>
    <w:rsid w:val="00AE0D7F"/>
    <w:pPr>
      <w:contextualSpacing/>
    </w:pPr>
    <w:rPr>
      <w:rFonts w:ascii="Times New Roman" w:eastAsia="PMingLiU" w:hAnsi="Times New Roman"/>
      <w:sz w:val="24"/>
    </w:rPr>
  </w:style>
  <w:style w:type="paragraph" w:customStyle="1" w:styleId="A552A482FC1E4B1EA393E8C00A5DC3DF12">
    <w:name w:val="A552A482FC1E4B1EA393E8C00A5DC3DF12"/>
    <w:rsid w:val="00AE0D7F"/>
    <w:pPr>
      <w:contextualSpacing/>
    </w:pPr>
    <w:rPr>
      <w:rFonts w:ascii="Times New Roman" w:eastAsia="PMingLiU" w:hAnsi="Times New Roman"/>
      <w:sz w:val="24"/>
    </w:rPr>
  </w:style>
  <w:style w:type="paragraph" w:customStyle="1" w:styleId="3D8B1F8D502D4D3499FA641889E2AE0E10">
    <w:name w:val="3D8B1F8D502D4D3499FA641889E2AE0E10"/>
    <w:rsid w:val="00AE0D7F"/>
    <w:pPr>
      <w:contextualSpacing/>
    </w:pPr>
    <w:rPr>
      <w:rFonts w:ascii="Times New Roman" w:eastAsia="PMingLiU" w:hAnsi="Times New Roman"/>
      <w:sz w:val="24"/>
    </w:rPr>
  </w:style>
  <w:style w:type="paragraph" w:customStyle="1" w:styleId="8D450DEC8CC547AFBACEEDE34D4E0A6021">
    <w:name w:val="8D450DEC8CC547AFBACEEDE34D4E0A6021"/>
    <w:rsid w:val="00AE0D7F"/>
    <w:pPr>
      <w:contextualSpacing/>
    </w:pPr>
    <w:rPr>
      <w:rFonts w:ascii="Times New Roman" w:eastAsia="PMingLiU" w:hAnsi="Times New Roman"/>
      <w:sz w:val="24"/>
    </w:rPr>
  </w:style>
  <w:style w:type="paragraph" w:customStyle="1" w:styleId="780430C84A684CAAB22A9082EFE4E62317">
    <w:name w:val="780430C84A684CAAB22A9082EFE4E62317"/>
    <w:rsid w:val="00AE0D7F"/>
    <w:pPr>
      <w:contextualSpacing/>
    </w:pPr>
    <w:rPr>
      <w:rFonts w:ascii="Times New Roman" w:eastAsia="PMingLiU" w:hAnsi="Times New Roman"/>
      <w:sz w:val="24"/>
    </w:rPr>
  </w:style>
  <w:style w:type="paragraph" w:customStyle="1" w:styleId="E9C3850DDE2448D9856D5AD3AE23991416">
    <w:name w:val="E9C3850DDE2448D9856D5AD3AE23991416"/>
    <w:rsid w:val="00AE0D7F"/>
    <w:pPr>
      <w:contextualSpacing/>
    </w:pPr>
    <w:rPr>
      <w:rFonts w:ascii="Times New Roman" w:eastAsia="PMingLiU" w:hAnsi="Times New Roman"/>
      <w:sz w:val="24"/>
    </w:rPr>
  </w:style>
  <w:style w:type="paragraph" w:customStyle="1" w:styleId="03C8434E7A754252AFE175C9056A592117">
    <w:name w:val="03C8434E7A754252AFE175C9056A592117"/>
    <w:rsid w:val="00AE0D7F"/>
    <w:pPr>
      <w:contextualSpacing/>
    </w:pPr>
    <w:rPr>
      <w:rFonts w:ascii="Times New Roman" w:eastAsia="PMingLiU" w:hAnsi="Times New Roman"/>
      <w:sz w:val="24"/>
    </w:rPr>
  </w:style>
  <w:style w:type="paragraph" w:customStyle="1" w:styleId="AA43F23589524DAD8265F17F9889B1D617">
    <w:name w:val="AA43F23589524DAD8265F17F9889B1D617"/>
    <w:rsid w:val="00AE0D7F"/>
    <w:pPr>
      <w:contextualSpacing/>
    </w:pPr>
    <w:rPr>
      <w:rFonts w:ascii="Times New Roman" w:eastAsia="PMingLiU" w:hAnsi="Times New Roman"/>
      <w:sz w:val="24"/>
    </w:rPr>
  </w:style>
  <w:style w:type="paragraph" w:customStyle="1" w:styleId="494606E7AE134B98B88D49DD28F4007D17">
    <w:name w:val="494606E7AE134B98B88D49DD28F4007D17"/>
    <w:rsid w:val="00AE0D7F"/>
    <w:pPr>
      <w:contextualSpacing/>
    </w:pPr>
    <w:rPr>
      <w:rFonts w:ascii="Times New Roman" w:eastAsia="PMingLiU" w:hAnsi="Times New Roman"/>
      <w:sz w:val="24"/>
    </w:rPr>
  </w:style>
  <w:style w:type="paragraph" w:customStyle="1" w:styleId="4A7A18302D0D43DF8466411F139B077916">
    <w:name w:val="4A7A18302D0D43DF8466411F139B077916"/>
    <w:rsid w:val="00AE0D7F"/>
    <w:pPr>
      <w:contextualSpacing/>
    </w:pPr>
    <w:rPr>
      <w:rFonts w:ascii="Times New Roman" w:eastAsia="PMingLiU" w:hAnsi="Times New Roman"/>
      <w:sz w:val="24"/>
    </w:rPr>
  </w:style>
  <w:style w:type="paragraph" w:customStyle="1" w:styleId="AD6D1C0DBF59464A9C8B1DBFD9B32612">
    <w:name w:val="AD6D1C0DBF59464A9C8B1DBFD9B32612"/>
    <w:rsid w:val="00AE0D7F"/>
  </w:style>
  <w:style w:type="paragraph" w:customStyle="1" w:styleId="1CE92F02F6ED495EA188391495254E9660">
    <w:name w:val="1CE92F02F6ED495EA188391495254E9660"/>
    <w:rsid w:val="00AE0D7F"/>
    <w:pPr>
      <w:contextualSpacing/>
    </w:pPr>
    <w:rPr>
      <w:rFonts w:ascii="Times New Roman" w:eastAsia="PMingLiU" w:hAnsi="Times New Roman"/>
      <w:sz w:val="24"/>
    </w:rPr>
  </w:style>
  <w:style w:type="paragraph" w:customStyle="1" w:styleId="5027D7CD6E9541ECB1CD9109417C6DFB13">
    <w:name w:val="5027D7CD6E9541ECB1CD9109417C6DFB13"/>
    <w:rsid w:val="00AE0D7F"/>
    <w:pPr>
      <w:contextualSpacing/>
    </w:pPr>
    <w:rPr>
      <w:rFonts w:ascii="Times New Roman" w:eastAsia="PMingLiU" w:hAnsi="Times New Roman"/>
      <w:sz w:val="24"/>
    </w:rPr>
  </w:style>
  <w:style w:type="paragraph" w:customStyle="1" w:styleId="0D5FBC6D814B413EB792595BEAF7504412">
    <w:name w:val="0D5FBC6D814B413EB792595BEAF7504412"/>
    <w:rsid w:val="00AE0D7F"/>
    <w:pPr>
      <w:contextualSpacing/>
    </w:pPr>
    <w:rPr>
      <w:rFonts w:ascii="Times New Roman" w:eastAsia="PMingLiU" w:hAnsi="Times New Roman"/>
      <w:sz w:val="24"/>
    </w:rPr>
  </w:style>
  <w:style w:type="paragraph" w:customStyle="1" w:styleId="B609D5C4AC6B45EA8A95B504E928378345">
    <w:name w:val="B609D5C4AC6B45EA8A95B504E928378345"/>
    <w:rsid w:val="00AE0D7F"/>
    <w:pPr>
      <w:contextualSpacing/>
    </w:pPr>
    <w:rPr>
      <w:rFonts w:ascii="Times New Roman" w:eastAsia="PMingLiU" w:hAnsi="Times New Roman"/>
      <w:sz w:val="24"/>
    </w:rPr>
  </w:style>
  <w:style w:type="paragraph" w:customStyle="1" w:styleId="05FABC9F217F41A38F74DEA7CB15656345">
    <w:name w:val="05FABC9F217F41A38F74DEA7CB15656345"/>
    <w:rsid w:val="00AE0D7F"/>
    <w:pPr>
      <w:contextualSpacing/>
    </w:pPr>
    <w:rPr>
      <w:rFonts w:ascii="Times New Roman" w:eastAsia="PMingLiU" w:hAnsi="Times New Roman"/>
      <w:sz w:val="24"/>
    </w:rPr>
  </w:style>
  <w:style w:type="paragraph" w:customStyle="1" w:styleId="A552A482FC1E4B1EA393E8C00A5DC3DF13">
    <w:name w:val="A552A482FC1E4B1EA393E8C00A5DC3DF13"/>
    <w:rsid w:val="00AE0D7F"/>
    <w:pPr>
      <w:contextualSpacing/>
    </w:pPr>
    <w:rPr>
      <w:rFonts w:ascii="Times New Roman" w:eastAsia="PMingLiU" w:hAnsi="Times New Roman"/>
      <w:sz w:val="24"/>
    </w:rPr>
  </w:style>
  <w:style w:type="paragraph" w:customStyle="1" w:styleId="3D8B1F8D502D4D3499FA641889E2AE0E11">
    <w:name w:val="3D8B1F8D502D4D3499FA641889E2AE0E11"/>
    <w:rsid w:val="00AE0D7F"/>
    <w:pPr>
      <w:contextualSpacing/>
    </w:pPr>
    <w:rPr>
      <w:rFonts w:ascii="Times New Roman" w:eastAsia="PMingLiU" w:hAnsi="Times New Roman"/>
      <w:sz w:val="24"/>
    </w:rPr>
  </w:style>
  <w:style w:type="paragraph" w:customStyle="1" w:styleId="8D450DEC8CC547AFBACEEDE34D4E0A6022">
    <w:name w:val="8D450DEC8CC547AFBACEEDE34D4E0A6022"/>
    <w:rsid w:val="00AE0D7F"/>
    <w:pPr>
      <w:contextualSpacing/>
    </w:pPr>
    <w:rPr>
      <w:rFonts w:ascii="Times New Roman" w:eastAsia="PMingLiU" w:hAnsi="Times New Roman"/>
      <w:sz w:val="24"/>
    </w:rPr>
  </w:style>
  <w:style w:type="paragraph" w:customStyle="1" w:styleId="780430C84A684CAAB22A9082EFE4E62318">
    <w:name w:val="780430C84A684CAAB22A9082EFE4E62318"/>
    <w:rsid w:val="00AE0D7F"/>
    <w:pPr>
      <w:contextualSpacing/>
    </w:pPr>
    <w:rPr>
      <w:rFonts w:ascii="Times New Roman" w:eastAsia="PMingLiU" w:hAnsi="Times New Roman"/>
      <w:sz w:val="24"/>
    </w:rPr>
  </w:style>
  <w:style w:type="paragraph" w:customStyle="1" w:styleId="E9C3850DDE2448D9856D5AD3AE23991417">
    <w:name w:val="E9C3850DDE2448D9856D5AD3AE23991417"/>
    <w:rsid w:val="00AE0D7F"/>
    <w:pPr>
      <w:contextualSpacing/>
    </w:pPr>
    <w:rPr>
      <w:rFonts w:ascii="Times New Roman" w:eastAsia="PMingLiU" w:hAnsi="Times New Roman"/>
      <w:sz w:val="24"/>
    </w:rPr>
  </w:style>
  <w:style w:type="paragraph" w:customStyle="1" w:styleId="03C8434E7A754252AFE175C9056A592118">
    <w:name w:val="03C8434E7A754252AFE175C9056A592118"/>
    <w:rsid w:val="00AE0D7F"/>
    <w:pPr>
      <w:contextualSpacing/>
    </w:pPr>
    <w:rPr>
      <w:rFonts w:ascii="Times New Roman" w:eastAsia="PMingLiU" w:hAnsi="Times New Roman"/>
      <w:sz w:val="24"/>
    </w:rPr>
  </w:style>
  <w:style w:type="paragraph" w:customStyle="1" w:styleId="AA43F23589524DAD8265F17F9889B1D618">
    <w:name w:val="AA43F23589524DAD8265F17F9889B1D618"/>
    <w:rsid w:val="00AE0D7F"/>
    <w:pPr>
      <w:contextualSpacing/>
    </w:pPr>
    <w:rPr>
      <w:rFonts w:ascii="Times New Roman" w:eastAsia="PMingLiU" w:hAnsi="Times New Roman"/>
      <w:sz w:val="24"/>
    </w:rPr>
  </w:style>
  <w:style w:type="paragraph" w:customStyle="1" w:styleId="494606E7AE134B98B88D49DD28F4007D18">
    <w:name w:val="494606E7AE134B98B88D49DD28F4007D18"/>
    <w:rsid w:val="00AE0D7F"/>
    <w:pPr>
      <w:contextualSpacing/>
    </w:pPr>
    <w:rPr>
      <w:rFonts w:ascii="Times New Roman" w:eastAsia="PMingLiU" w:hAnsi="Times New Roman"/>
      <w:sz w:val="24"/>
    </w:rPr>
  </w:style>
  <w:style w:type="paragraph" w:customStyle="1" w:styleId="4A7A18302D0D43DF8466411F139B077917">
    <w:name w:val="4A7A18302D0D43DF8466411F139B077917"/>
    <w:rsid w:val="00AE0D7F"/>
    <w:pPr>
      <w:contextualSpacing/>
    </w:pPr>
    <w:rPr>
      <w:rFonts w:ascii="Times New Roman" w:eastAsia="PMingLiU" w:hAnsi="Times New Roman"/>
      <w:sz w:val="24"/>
    </w:rPr>
  </w:style>
  <w:style w:type="paragraph" w:customStyle="1" w:styleId="1CE92F02F6ED495EA188391495254E9661">
    <w:name w:val="1CE92F02F6ED495EA188391495254E9661"/>
    <w:rsid w:val="009A1CF8"/>
    <w:pPr>
      <w:contextualSpacing/>
    </w:pPr>
    <w:rPr>
      <w:rFonts w:ascii="Times New Roman" w:eastAsia="PMingLiU" w:hAnsi="Times New Roman"/>
      <w:sz w:val="24"/>
    </w:rPr>
  </w:style>
  <w:style w:type="paragraph" w:customStyle="1" w:styleId="5027D7CD6E9541ECB1CD9109417C6DFB14">
    <w:name w:val="5027D7CD6E9541ECB1CD9109417C6DFB14"/>
    <w:rsid w:val="009A1CF8"/>
    <w:pPr>
      <w:contextualSpacing/>
    </w:pPr>
    <w:rPr>
      <w:rFonts w:ascii="Times New Roman" w:eastAsia="PMingLiU" w:hAnsi="Times New Roman"/>
      <w:sz w:val="24"/>
    </w:rPr>
  </w:style>
  <w:style w:type="paragraph" w:customStyle="1" w:styleId="0D5FBC6D814B413EB792595BEAF7504413">
    <w:name w:val="0D5FBC6D814B413EB792595BEAF7504413"/>
    <w:rsid w:val="009A1CF8"/>
    <w:pPr>
      <w:contextualSpacing/>
    </w:pPr>
    <w:rPr>
      <w:rFonts w:ascii="Times New Roman" w:eastAsia="PMingLiU" w:hAnsi="Times New Roman"/>
      <w:sz w:val="24"/>
    </w:rPr>
  </w:style>
  <w:style w:type="paragraph" w:customStyle="1" w:styleId="B609D5C4AC6B45EA8A95B504E928378346">
    <w:name w:val="B609D5C4AC6B45EA8A95B504E928378346"/>
    <w:rsid w:val="009A1CF8"/>
    <w:pPr>
      <w:contextualSpacing/>
    </w:pPr>
    <w:rPr>
      <w:rFonts w:ascii="Times New Roman" w:eastAsia="PMingLiU" w:hAnsi="Times New Roman"/>
      <w:sz w:val="24"/>
    </w:rPr>
  </w:style>
  <w:style w:type="paragraph" w:customStyle="1" w:styleId="05FABC9F217F41A38F74DEA7CB15656346">
    <w:name w:val="05FABC9F217F41A38F74DEA7CB15656346"/>
    <w:rsid w:val="009A1CF8"/>
    <w:pPr>
      <w:contextualSpacing/>
    </w:pPr>
    <w:rPr>
      <w:rFonts w:ascii="Times New Roman" w:eastAsia="PMingLiU" w:hAnsi="Times New Roman"/>
      <w:sz w:val="24"/>
    </w:rPr>
  </w:style>
  <w:style w:type="paragraph" w:customStyle="1" w:styleId="3D8B1F8D502D4D3499FA641889E2AE0E12">
    <w:name w:val="3D8B1F8D502D4D3499FA641889E2AE0E12"/>
    <w:rsid w:val="009A1CF8"/>
    <w:pPr>
      <w:contextualSpacing/>
    </w:pPr>
    <w:rPr>
      <w:rFonts w:ascii="Times New Roman" w:eastAsia="PMingLiU" w:hAnsi="Times New Roman"/>
      <w:sz w:val="24"/>
    </w:rPr>
  </w:style>
  <w:style w:type="paragraph" w:customStyle="1" w:styleId="8D450DEC8CC547AFBACEEDE34D4E0A6023">
    <w:name w:val="8D450DEC8CC547AFBACEEDE34D4E0A6023"/>
    <w:rsid w:val="009A1CF8"/>
    <w:pPr>
      <w:contextualSpacing/>
    </w:pPr>
    <w:rPr>
      <w:rFonts w:ascii="Times New Roman" w:eastAsia="PMingLiU" w:hAnsi="Times New Roman"/>
      <w:sz w:val="24"/>
    </w:rPr>
  </w:style>
  <w:style w:type="paragraph" w:customStyle="1" w:styleId="780430C84A684CAAB22A9082EFE4E62319">
    <w:name w:val="780430C84A684CAAB22A9082EFE4E62319"/>
    <w:rsid w:val="009A1CF8"/>
    <w:pPr>
      <w:contextualSpacing/>
    </w:pPr>
    <w:rPr>
      <w:rFonts w:ascii="Times New Roman" w:eastAsia="PMingLiU" w:hAnsi="Times New Roman"/>
      <w:sz w:val="24"/>
    </w:rPr>
  </w:style>
  <w:style w:type="paragraph" w:customStyle="1" w:styleId="E9C3850DDE2448D9856D5AD3AE23991418">
    <w:name w:val="E9C3850DDE2448D9856D5AD3AE23991418"/>
    <w:rsid w:val="009A1CF8"/>
    <w:pPr>
      <w:contextualSpacing/>
    </w:pPr>
    <w:rPr>
      <w:rFonts w:ascii="Times New Roman" w:eastAsia="PMingLiU" w:hAnsi="Times New Roman"/>
      <w:sz w:val="24"/>
    </w:rPr>
  </w:style>
  <w:style w:type="paragraph" w:customStyle="1" w:styleId="03C8434E7A754252AFE175C9056A592119">
    <w:name w:val="03C8434E7A754252AFE175C9056A592119"/>
    <w:rsid w:val="009A1CF8"/>
    <w:pPr>
      <w:contextualSpacing/>
    </w:pPr>
    <w:rPr>
      <w:rFonts w:ascii="Times New Roman" w:eastAsia="PMingLiU" w:hAnsi="Times New Roman"/>
      <w:sz w:val="24"/>
    </w:rPr>
  </w:style>
  <w:style w:type="paragraph" w:customStyle="1" w:styleId="AA43F23589524DAD8265F17F9889B1D619">
    <w:name w:val="AA43F23589524DAD8265F17F9889B1D619"/>
    <w:rsid w:val="009A1CF8"/>
    <w:pPr>
      <w:contextualSpacing/>
    </w:pPr>
    <w:rPr>
      <w:rFonts w:ascii="Times New Roman" w:eastAsia="PMingLiU" w:hAnsi="Times New Roman"/>
      <w:sz w:val="24"/>
    </w:rPr>
  </w:style>
  <w:style w:type="paragraph" w:customStyle="1" w:styleId="494606E7AE134B98B88D49DD28F4007D19">
    <w:name w:val="494606E7AE134B98B88D49DD28F4007D19"/>
    <w:rsid w:val="009A1CF8"/>
    <w:pPr>
      <w:contextualSpacing/>
    </w:pPr>
    <w:rPr>
      <w:rFonts w:ascii="Times New Roman" w:eastAsia="PMingLiU" w:hAnsi="Times New Roman"/>
      <w:sz w:val="24"/>
    </w:rPr>
  </w:style>
  <w:style w:type="paragraph" w:customStyle="1" w:styleId="4A7A18302D0D43DF8466411F139B077918">
    <w:name w:val="4A7A18302D0D43DF8466411F139B077918"/>
    <w:rsid w:val="009A1CF8"/>
    <w:pPr>
      <w:contextualSpacing/>
    </w:pPr>
    <w:rPr>
      <w:rFonts w:ascii="Times New Roman" w:eastAsia="PMingLiU" w:hAnsi="Times New Roman"/>
      <w:sz w:val="24"/>
    </w:rPr>
  </w:style>
  <w:style w:type="paragraph" w:customStyle="1" w:styleId="1CE92F02F6ED495EA188391495254E9662">
    <w:name w:val="1CE92F02F6ED495EA188391495254E9662"/>
    <w:rsid w:val="004D4026"/>
    <w:pPr>
      <w:contextualSpacing/>
    </w:pPr>
    <w:rPr>
      <w:rFonts w:ascii="Times New Roman" w:eastAsia="PMingLiU" w:hAnsi="Times New Roman"/>
      <w:sz w:val="24"/>
    </w:rPr>
  </w:style>
  <w:style w:type="paragraph" w:customStyle="1" w:styleId="5027D7CD6E9541ECB1CD9109417C6DFB15">
    <w:name w:val="5027D7CD6E9541ECB1CD9109417C6DFB15"/>
    <w:rsid w:val="004D4026"/>
    <w:pPr>
      <w:contextualSpacing/>
    </w:pPr>
    <w:rPr>
      <w:rFonts w:ascii="Times New Roman" w:eastAsia="PMingLiU" w:hAnsi="Times New Roman"/>
      <w:sz w:val="24"/>
    </w:rPr>
  </w:style>
  <w:style w:type="paragraph" w:customStyle="1" w:styleId="0D5FBC6D814B413EB792595BEAF7504414">
    <w:name w:val="0D5FBC6D814B413EB792595BEAF7504414"/>
    <w:rsid w:val="004D4026"/>
    <w:pPr>
      <w:contextualSpacing/>
    </w:pPr>
    <w:rPr>
      <w:rFonts w:ascii="Times New Roman" w:eastAsia="PMingLiU" w:hAnsi="Times New Roman"/>
      <w:sz w:val="24"/>
    </w:rPr>
  </w:style>
  <w:style w:type="paragraph" w:customStyle="1" w:styleId="B609D5C4AC6B45EA8A95B504E928378347">
    <w:name w:val="B609D5C4AC6B45EA8A95B504E928378347"/>
    <w:rsid w:val="004D4026"/>
    <w:pPr>
      <w:contextualSpacing/>
    </w:pPr>
    <w:rPr>
      <w:rFonts w:ascii="Times New Roman" w:eastAsia="PMingLiU" w:hAnsi="Times New Roman"/>
      <w:sz w:val="24"/>
    </w:rPr>
  </w:style>
  <w:style w:type="paragraph" w:customStyle="1" w:styleId="05FABC9F217F41A38F74DEA7CB15656347">
    <w:name w:val="05FABC9F217F41A38F74DEA7CB15656347"/>
    <w:rsid w:val="004D4026"/>
    <w:pPr>
      <w:contextualSpacing/>
    </w:pPr>
    <w:rPr>
      <w:rFonts w:ascii="Times New Roman" w:eastAsia="PMingLiU" w:hAnsi="Times New Roman"/>
      <w:sz w:val="24"/>
    </w:rPr>
  </w:style>
  <w:style w:type="paragraph" w:customStyle="1" w:styleId="3D8B1F8D502D4D3499FA641889E2AE0E13">
    <w:name w:val="3D8B1F8D502D4D3499FA641889E2AE0E13"/>
    <w:rsid w:val="004D4026"/>
    <w:pPr>
      <w:contextualSpacing/>
    </w:pPr>
    <w:rPr>
      <w:rFonts w:ascii="Times New Roman" w:eastAsia="PMingLiU" w:hAnsi="Times New Roman"/>
      <w:sz w:val="24"/>
    </w:rPr>
  </w:style>
  <w:style w:type="paragraph" w:customStyle="1" w:styleId="8D450DEC8CC547AFBACEEDE34D4E0A6024">
    <w:name w:val="8D450DEC8CC547AFBACEEDE34D4E0A6024"/>
    <w:rsid w:val="004D4026"/>
    <w:pPr>
      <w:contextualSpacing/>
    </w:pPr>
    <w:rPr>
      <w:rFonts w:ascii="Times New Roman" w:eastAsia="PMingLiU" w:hAnsi="Times New Roman"/>
      <w:sz w:val="24"/>
    </w:rPr>
  </w:style>
  <w:style w:type="paragraph" w:customStyle="1" w:styleId="780430C84A684CAAB22A9082EFE4E62320">
    <w:name w:val="780430C84A684CAAB22A9082EFE4E62320"/>
    <w:rsid w:val="004D4026"/>
    <w:pPr>
      <w:contextualSpacing/>
    </w:pPr>
    <w:rPr>
      <w:rFonts w:ascii="Times New Roman" w:eastAsia="PMingLiU" w:hAnsi="Times New Roman"/>
      <w:sz w:val="24"/>
    </w:rPr>
  </w:style>
  <w:style w:type="paragraph" w:customStyle="1" w:styleId="E9C3850DDE2448D9856D5AD3AE23991419">
    <w:name w:val="E9C3850DDE2448D9856D5AD3AE23991419"/>
    <w:rsid w:val="004D4026"/>
    <w:pPr>
      <w:contextualSpacing/>
    </w:pPr>
    <w:rPr>
      <w:rFonts w:ascii="Times New Roman" w:eastAsia="PMingLiU" w:hAnsi="Times New Roman"/>
      <w:sz w:val="24"/>
    </w:rPr>
  </w:style>
  <w:style w:type="paragraph" w:customStyle="1" w:styleId="03C8434E7A754252AFE175C9056A592120">
    <w:name w:val="03C8434E7A754252AFE175C9056A592120"/>
    <w:rsid w:val="004D4026"/>
    <w:pPr>
      <w:contextualSpacing/>
    </w:pPr>
    <w:rPr>
      <w:rFonts w:ascii="Times New Roman" w:eastAsia="PMingLiU" w:hAnsi="Times New Roman"/>
      <w:sz w:val="24"/>
    </w:rPr>
  </w:style>
  <w:style w:type="paragraph" w:customStyle="1" w:styleId="AA43F23589524DAD8265F17F9889B1D620">
    <w:name w:val="AA43F23589524DAD8265F17F9889B1D620"/>
    <w:rsid w:val="004D4026"/>
    <w:pPr>
      <w:contextualSpacing/>
    </w:pPr>
    <w:rPr>
      <w:rFonts w:ascii="Times New Roman" w:eastAsia="PMingLiU" w:hAnsi="Times New Roman"/>
      <w:sz w:val="24"/>
    </w:rPr>
  </w:style>
  <w:style w:type="paragraph" w:customStyle="1" w:styleId="494606E7AE134B98B88D49DD28F4007D20">
    <w:name w:val="494606E7AE134B98B88D49DD28F4007D20"/>
    <w:rsid w:val="004D4026"/>
    <w:pPr>
      <w:contextualSpacing/>
    </w:pPr>
    <w:rPr>
      <w:rFonts w:ascii="Times New Roman" w:eastAsia="PMingLiU" w:hAnsi="Times New Roman"/>
      <w:sz w:val="24"/>
    </w:rPr>
  </w:style>
  <w:style w:type="paragraph" w:customStyle="1" w:styleId="4A7A18302D0D43DF8466411F139B077919">
    <w:name w:val="4A7A18302D0D43DF8466411F139B077919"/>
    <w:rsid w:val="004D4026"/>
    <w:pPr>
      <w:contextualSpacing/>
    </w:pPr>
    <w:rPr>
      <w:rFonts w:ascii="Times New Roman" w:eastAsia="PMingLiU" w:hAnsi="Times New Roman"/>
      <w:sz w:val="24"/>
    </w:rPr>
  </w:style>
  <w:style w:type="paragraph" w:customStyle="1" w:styleId="1CE92F02F6ED495EA188391495254E9663">
    <w:name w:val="1CE92F02F6ED495EA188391495254E9663"/>
    <w:rsid w:val="000F4F1D"/>
    <w:pPr>
      <w:contextualSpacing/>
    </w:pPr>
    <w:rPr>
      <w:rFonts w:ascii="Times New Roman" w:eastAsia="PMingLiU" w:hAnsi="Times New Roman"/>
      <w:sz w:val="24"/>
    </w:rPr>
  </w:style>
  <w:style w:type="paragraph" w:customStyle="1" w:styleId="0D5FBC6D814B413EB792595BEAF7504415">
    <w:name w:val="0D5FBC6D814B413EB792595BEAF7504415"/>
    <w:rsid w:val="000F4F1D"/>
    <w:pPr>
      <w:contextualSpacing/>
    </w:pPr>
    <w:rPr>
      <w:rFonts w:ascii="Times New Roman" w:eastAsia="PMingLiU" w:hAnsi="Times New Roman"/>
      <w:sz w:val="24"/>
    </w:rPr>
  </w:style>
  <w:style w:type="paragraph" w:customStyle="1" w:styleId="B609D5C4AC6B45EA8A95B504E928378348">
    <w:name w:val="B609D5C4AC6B45EA8A95B504E928378348"/>
    <w:rsid w:val="000F4F1D"/>
    <w:pPr>
      <w:contextualSpacing/>
    </w:pPr>
    <w:rPr>
      <w:rFonts w:ascii="Times New Roman" w:eastAsia="PMingLiU" w:hAnsi="Times New Roman"/>
      <w:sz w:val="24"/>
    </w:rPr>
  </w:style>
  <w:style w:type="paragraph" w:customStyle="1" w:styleId="05FABC9F217F41A38F74DEA7CB15656348">
    <w:name w:val="05FABC9F217F41A38F74DEA7CB15656348"/>
    <w:rsid w:val="000F4F1D"/>
    <w:pPr>
      <w:contextualSpacing/>
    </w:pPr>
    <w:rPr>
      <w:rFonts w:ascii="Times New Roman" w:eastAsia="PMingLiU" w:hAnsi="Times New Roman"/>
      <w:sz w:val="24"/>
    </w:rPr>
  </w:style>
  <w:style w:type="paragraph" w:customStyle="1" w:styleId="3D8B1F8D502D4D3499FA641889E2AE0E14">
    <w:name w:val="3D8B1F8D502D4D3499FA641889E2AE0E14"/>
    <w:rsid w:val="000F4F1D"/>
    <w:pPr>
      <w:contextualSpacing/>
    </w:pPr>
    <w:rPr>
      <w:rFonts w:ascii="Times New Roman" w:eastAsia="PMingLiU" w:hAnsi="Times New Roman"/>
      <w:sz w:val="24"/>
    </w:rPr>
  </w:style>
  <w:style w:type="paragraph" w:customStyle="1" w:styleId="8D450DEC8CC547AFBACEEDE34D4E0A6025">
    <w:name w:val="8D450DEC8CC547AFBACEEDE34D4E0A6025"/>
    <w:rsid w:val="000F4F1D"/>
    <w:pPr>
      <w:contextualSpacing/>
    </w:pPr>
    <w:rPr>
      <w:rFonts w:ascii="Times New Roman" w:eastAsia="PMingLiU" w:hAnsi="Times New Roman"/>
      <w:sz w:val="24"/>
    </w:rPr>
  </w:style>
  <w:style w:type="paragraph" w:customStyle="1" w:styleId="780430C84A684CAAB22A9082EFE4E62321">
    <w:name w:val="780430C84A684CAAB22A9082EFE4E62321"/>
    <w:rsid w:val="000F4F1D"/>
    <w:pPr>
      <w:contextualSpacing/>
    </w:pPr>
    <w:rPr>
      <w:rFonts w:ascii="Times New Roman" w:eastAsia="PMingLiU" w:hAnsi="Times New Roman"/>
      <w:sz w:val="24"/>
    </w:rPr>
  </w:style>
  <w:style w:type="paragraph" w:customStyle="1" w:styleId="E9C3850DDE2448D9856D5AD3AE23991420">
    <w:name w:val="E9C3850DDE2448D9856D5AD3AE23991420"/>
    <w:rsid w:val="000F4F1D"/>
    <w:pPr>
      <w:contextualSpacing/>
    </w:pPr>
    <w:rPr>
      <w:rFonts w:ascii="Times New Roman" w:eastAsia="PMingLiU" w:hAnsi="Times New Roman"/>
      <w:sz w:val="24"/>
    </w:rPr>
  </w:style>
  <w:style w:type="paragraph" w:customStyle="1" w:styleId="03C8434E7A754252AFE175C9056A592121">
    <w:name w:val="03C8434E7A754252AFE175C9056A592121"/>
    <w:rsid w:val="000F4F1D"/>
    <w:pPr>
      <w:contextualSpacing/>
    </w:pPr>
    <w:rPr>
      <w:rFonts w:ascii="Times New Roman" w:eastAsia="PMingLiU" w:hAnsi="Times New Roman"/>
      <w:sz w:val="24"/>
    </w:rPr>
  </w:style>
  <w:style w:type="paragraph" w:customStyle="1" w:styleId="AA43F23589524DAD8265F17F9889B1D621">
    <w:name w:val="AA43F23589524DAD8265F17F9889B1D621"/>
    <w:rsid w:val="000F4F1D"/>
    <w:pPr>
      <w:contextualSpacing/>
    </w:pPr>
    <w:rPr>
      <w:rFonts w:ascii="Times New Roman" w:eastAsia="PMingLiU" w:hAnsi="Times New Roman"/>
      <w:sz w:val="24"/>
    </w:rPr>
  </w:style>
  <w:style w:type="paragraph" w:customStyle="1" w:styleId="494606E7AE134B98B88D49DD28F4007D21">
    <w:name w:val="494606E7AE134B98B88D49DD28F4007D21"/>
    <w:rsid w:val="000F4F1D"/>
    <w:pPr>
      <w:contextualSpacing/>
    </w:pPr>
    <w:rPr>
      <w:rFonts w:ascii="Times New Roman" w:eastAsia="PMingLiU" w:hAnsi="Times New Roman"/>
      <w:sz w:val="24"/>
    </w:rPr>
  </w:style>
  <w:style w:type="paragraph" w:customStyle="1" w:styleId="4A7A18302D0D43DF8466411F139B077920">
    <w:name w:val="4A7A18302D0D43DF8466411F139B077920"/>
    <w:rsid w:val="000F4F1D"/>
    <w:pPr>
      <w:contextualSpacing/>
    </w:pPr>
    <w:rPr>
      <w:rFonts w:ascii="Times New Roman" w:eastAsia="PMingLiU" w:hAnsi="Times New Roman"/>
      <w:sz w:val="24"/>
    </w:rPr>
  </w:style>
  <w:style w:type="paragraph" w:customStyle="1" w:styleId="97665B854A0041F9A106EB3234D553DB">
    <w:name w:val="97665B854A0041F9A106EB3234D553DB"/>
    <w:rsid w:val="00CA6C0F"/>
    <w:pPr>
      <w:spacing w:after="160" w:line="259" w:lineRule="auto"/>
    </w:pPr>
    <w:rPr>
      <w:lang w:val="bg-BG" w:eastAsia="bg-BG"/>
    </w:rPr>
  </w:style>
  <w:style w:type="paragraph" w:customStyle="1" w:styleId="1CE92F02F6ED495EA188391495254E9664">
    <w:name w:val="1CE92F02F6ED495EA188391495254E9664"/>
    <w:rsid w:val="00CA6C0F"/>
    <w:pPr>
      <w:contextualSpacing/>
    </w:pPr>
    <w:rPr>
      <w:rFonts w:ascii="Times New Roman" w:eastAsia="PMingLiU" w:hAnsi="Times New Roman"/>
      <w:sz w:val="24"/>
    </w:rPr>
  </w:style>
  <w:style w:type="paragraph" w:customStyle="1" w:styleId="0D5FBC6D814B413EB792595BEAF7504416">
    <w:name w:val="0D5FBC6D814B413EB792595BEAF7504416"/>
    <w:rsid w:val="00CA6C0F"/>
    <w:pPr>
      <w:contextualSpacing/>
    </w:pPr>
    <w:rPr>
      <w:rFonts w:ascii="Times New Roman" w:eastAsia="PMingLiU" w:hAnsi="Times New Roman"/>
      <w:sz w:val="24"/>
    </w:rPr>
  </w:style>
  <w:style w:type="paragraph" w:customStyle="1" w:styleId="34BE24059A254305BC5AD64D289C92A1">
    <w:name w:val="34BE24059A254305BC5AD64D289C92A1"/>
    <w:rsid w:val="00CA6C0F"/>
    <w:pPr>
      <w:contextualSpacing/>
    </w:pPr>
    <w:rPr>
      <w:rFonts w:ascii="Times New Roman" w:eastAsia="PMingLiU" w:hAnsi="Times New Roman"/>
      <w:sz w:val="24"/>
    </w:rPr>
  </w:style>
  <w:style w:type="paragraph" w:customStyle="1" w:styleId="97665B854A0041F9A106EB3234D553DB1">
    <w:name w:val="97665B854A0041F9A106EB3234D553DB1"/>
    <w:rsid w:val="00CA6C0F"/>
    <w:pPr>
      <w:contextualSpacing/>
    </w:pPr>
    <w:rPr>
      <w:rFonts w:ascii="Times New Roman" w:eastAsia="PMingLiU" w:hAnsi="Times New Roman"/>
      <w:sz w:val="24"/>
    </w:rPr>
  </w:style>
  <w:style w:type="paragraph" w:customStyle="1" w:styleId="05FABC9F217F41A38F74DEA7CB15656349">
    <w:name w:val="05FABC9F217F41A38F74DEA7CB15656349"/>
    <w:rsid w:val="00CA6C0F"/>
    <w:pPr>
      <w:contextualSpacing/>
    </w:pPr>
    <w:rPr>
      <w:rFonts w:ascii="Times New Roman" w:eastAsia="PMingLiU" w:hAnsi="Times New Roman"/>
      <w:sz w:val="24"/>
    </w:rPr>
  </w:style>
  <w:style w:type="paragraph" w:customStyle="1" w:styleId="3D8B1F8D502D4D3499FA641889E2AE0E15">
    <w:name w:val="3D8B1F8D502D4D3499FA641889E2AE0E15"/>
    <w:rsid w:val="00CA6C0F"/>
    <w:pPr>
      <w:contextualSpacing/>
    </w:pPr>
    <w:rPr>
      <w:rFonts w:ascii="Times New Roman" w:eastAsia="PMingLiU" w:hAnsi="Times New Roman"/>
      <w:sz w:val="24"/>
    </w:rPr>
  </w:style>
  <w:style w:type="paragraph" w:customStyle="1" w:styleId="8D450DEC8CC547AFBACEEDE34D4E0A6026">
    <w:name w:val="8D450DEC8CC547AFBACEEDE34D4E0A6026"/>
    <w:rsid w:val="00CA6C0F"/>
    <w:pPr>
      <w:contextualSpacing/>
    </w:pPr>
    <w:rPr>
      <w:rFonts w:ascii="Times New Roman" w:eastAsia="PMingLiU" w:hAnsi="Times New Roman"/>
      <w:sz w:val="24"/>
    </w:rPr>
  </w:style>
  <w:style w:type="paragraph" w:customStyle="1" w:styleId="780430C84A684CAAB22A9082EFE4E62322">
    <w:name w:val="780430C84A684CAAB22A9082EFE4E62322"/>
    <w:rsid w:val="00CA6C0F"/>
    <w:pPr>
      <w:contextualSpacing/>
    </w:pPr>
    <w:rPr>
      <w:rFonts w:ascii="Times New Roman" w:eastAsia="PMingLiU" w:hAnsi="Times New Roman"/>
      <w:sz w:val="24"/>
    </w:rPr>
  </w:style>
  <w:style w:type="paragraph" w:customStyle="1" w:styleId="E9C3850DDE2448D9856D5AD3AE23991421">
    <w:name w:val="E9C3850DDE2448D9856D5AD3AE23991421"/>
    <w:rsid w:val="00CA6C0F"/>
    <w:pPr>
      <w:contextualSpacing/>
    </w:pPr>
    <w:rPr>
      <w:rFonts w:ascii="Times New Roman" w:eastAsia="PMingLiU" w:hAnsi="Times New Roman"/>
      <w:sz w:val="24"/>
    </w:rPr>
  </w:style>
  <w:style w:type="paragraph" w:customStyle="1" w:styleId="03C8434E7A754252AFE175C9056A592122">
    <w:name w:val="03C8434E7A754252AFE175C9056A592122"/>
    <w:rsid w:val="00CA6C0F"/>
    <w:pPr>
      <w:contextualSpacing/>
    </w:pPr>
    <w:rPr>
      <w:rFonts w:ascii="Times New Roman" w:eastAsia="PMingLiU" w:hAnsi="Times New Roman"/>
      <w:sz w:val="24"/>
    </w:rPr>
  </w:style>
  <w:style w:type="paragraph" w:customStyle="1" w:styleId="AA43F23589524DAD8265F17F9889B1D622">
    <w:name w:val="AA43F23589524DAD8265F17F9889B1D622"/>
    <w:rsid w:val="00CA6C0F"/>
    <w:pPr>
      <w:contextualSpacing/>
    </w:pPr>
    <w:rPr>
      <w:rFonts w:ascii="Times New Roman" w:eastAsia="PMingLiU" w:hAnsi="Times New Roman"/>
      <w:sz w:val="24"/>
    </w:rPr>
  </w:style>
  <w:style w:type="paragraph" w:customStyle="1" w:styleId="494606E7AE134B98B88D49DD28F4007D22">
    <w:name w:val="494606E7AE134B98B88D49DD28F4007D22"/>
    <w:rsid w:val="00CA6C0F"/>
    <w:pPr>
      <w:contextualSpacing/>
    </w:pPr>
    <w:rPr>
      <w:rFonts w:ascii="Times New Roman" w:eastAsia="PMingLiU" w:hAnsi="Times New Roman"/>
      <w:sz w:val="24"/>
    </w:rPr>
  </w:style>
  <w:style w:type="paragraph" w:customStyle="1" w:styleId="4A7A18302D0D43DF8466411F139B077921">
    <w:name w:val="4A7A18302D0D43DF8466411F139B077921"/>
    <w:rsid w:val="00CA6C0F"/>
    <w:pPr>
      <w:contextualSpacing/>
    </w:pPr>
    <w:rPr>
      <w:rFonts w:ascii="Times New Roman" w:eastAsia="PMingLiU" w:hAnsi="Times New Roman"/>
      <w:sz w:val="24"/>
    </w:rPr>
  </w:style>
  <w:style w:type="paragraph" w:customStyle="1" w:styleId="D057AEADAFAF489A9CFE30DB158CDCEB">
    <w:name w:val="D057AEADAFAF489A9CFE30DB158CDCEB"/>
    <w:rsid w:val="00CA6C0F"/>
    <w:pPr>
      <w:spacing w:after="160" w:line="259" w:lineRule="auto"/>
    </w:pPr>
    <w:rPr>
      <w:lang w:val="bg-BG" w:eastAsia="bg-BG"/>
    </w:rPr>
  </w:style>
  <w:style w:type="paragraph" w:customStyle="1" w:styleId="1CE92F02F6ED495EA188391495254E9665">
    <w:name w:val="1CE92F02F6ED495EA188391495254E9665"/>
    <w:rsid w:val="00CA6C0F"/>
    <w:pPr>
      <w:contextualSpacing/>
    </w:pPr>
    <w:rPr>
      <w:rFonts w:ascii="Times New Roman" w:eastAsia="PMingLiU" w:hAnsi="Times New Roman"/>
      <w:sz w:val="24"/>
    </w:rPr>
  </w:style>
  <w:style w:type="paragraph" w:customStyle="1" w:styleId="0D5FBC6D814B413EB792595BEAF7504417">
    <w:name w:val="0D5FBC6D814B413EB792595BEAF7504417"/>
    <w:rsid w:val="00CA6C0F"/>
    <w:pPr>
      <w:contextualSpacing/>
    </w:pPr>
    <w:rPr>
      <w:rFonts w:ascii="Times New Roman" w:eastAsia="PMingLiU" w:hAnsi="Times New Roman"/>
      <w:sz w:val="24"/>
    </w:rPr>
  </w:style>
  <w:style w:type="paragraph" w:customStyle="1" w:styleId="34BE24059A254305BC5AD64D289C92A11">
    <w:name w:val="34BE24059A254305BC5AD64D289C92A11"/>
    <w:rsid w:val="00CA6C0F"/>
    <w:pPr>
      <w:contextualSpacing/>
    </w:pPr>
    <w:rPr>
      <w:rFonts w:ascii="Times New Roman" w:eastAsia="PMingLiU" w:hAnsi="Times New Roman"/>
      <w:sz w:val="24"/>
    </w:rPr>
  </w:style>
  <w:style w:type="paragraph" w:customStyle="1" w:styleId="D057AEADAFAF489A9CFE30DB158CDCEB1">
    <w:name w:val="D057AEADAFAF489A9CFE30DB158CDCEB1"/>
    <w:rsid w:val="00CA6C0F"/>
    <w:pPr>
      <w:contextualSpacing/>
    </w:pPr>
    <w:rPr>
      <w:rFonts w:ascii="Times New Roman" w:eastAsia="PMingLiU" w:hAnsi="Times New Roman"/>
      <w:sz w:val="24"/>
    </w:rPr>
  </w:style>
  <w:style w:type="paragraph" w:customStyle="1" w:styleId="05FABC9F217F41A38F74DEA7CB15656350">
    <w:name w:val="05FABC9F217F41A38F74DEA7CB15656350"/>
    <w:rsid w:val="00CA6C0F"/>
    <w:pPr>
      <w:contextualSpacing/>
    </w:pPr>
    <w:rPr>
      <w:rFonts w:ascii="Times New Roman" w:eastAsia="PMingLiU" w:hAnsi="Times New Roman"/>
      <w:sz w:val="24"/>
    </w:rPr>
  </w:style>
  <w:style w:type="paragraph" w:customStyle="1" w:styleId="3D8B1F8D502D4D3499FA641889E2AE0E16">
    <w:name w:val="3D8B1F8D502D4D3499FA641889E2AE0E16"/>
    <w:rsid w:val="00CA6C0F"/>
    <w:pPr>
      <w:contextualSpacing/>
    </w:pPr>
    <w:rPr>
      <w:rFonts w:ascii="Times New Roman" w:eastAsia="PMingLiU" w:hAnsi="Times New Roman"/>
      <w:sz w:val="24"/>
    </w:rPr>
  </w:style>
  <w:style w:type="paragraph" w:customStyle="1" w:styleId="8D450DEC8CC547AFBACEEDE34D4E0A6027">
    <w:name w:val="8D450DEC8CC547AFBACEEDE34D4E0A6027"/>
    <w:rsid w:val="00CA6C0F"/>
    <w:pPr>
      <w:contextualSpacing/>
    </w:pPr>
    <w:rPr>
      <w:rFonts w:ascii="Times New Roman" w:eastAsia="PMingLiU" w:hAnsi="Times New Roman"/>
      <w:sz w:val="24"/>
    </w:rPr>
  </w:style>
  <w:style w:type="paragraph" w:customStyle="1" w:styleId="780430C84A684CAAB22A9082EFE4E62323">
    <w:name w:val="780430C84A684CAAB22A9082EFE4E62323"/>
    <w:rsid w:val="00CA6C0F"/>
    <w:pPr>
      <w:contextualSpacing/>
    </w:pPr>
    <w:rPr>
      <w:rFonts w:ascii="Times New Roman" w:eastAsia="PMingLiU" w:hAnsi="Times New Roman"/>
      <w:sz w:val="24"/>
    </w:rPr>
  </w:style>
  <w:style w:type="paragraph" w:customStyle="1" w:styleId="E9C3850DDE2448D9856D5AD3AE23991422">
    <w:name w:val="E9C3850DDE2448D9856D5AD3AE23991422"/>
    <w:rsid w:val="00CA6C0F"/>
    <w:pPr>
      <w:contextualSpacing/>
    </w:pPr>
    <w:rPr>
      <w:rFonts w:ascii="Times New Roman" w:eastAsia="PMingLiU" w:hAnsi="Times New Roman"/>
      <w:sz w:val="24"/>
    </w:rPr>
  </w:style>
  <w:style w:type="paragraph" w:customStyle="1" w:styleId="03C8434E7A754252AFE175C9056A592123">
    <w:name w:val="03C8434E7A754252AFE175C9056A592123"/>
    <w:rsid w:val="00CA6C0F"/>
    <w:pPr>
      <w:contextualSpacing/>
    </w:pPr>
    <w:rPr>
      <w:rFonts w:ascii="Times New Roman" w:eastAsia="PMingLiU" w:hAnsi="Times New Roman"/>
      <w:sz w:val="24"/>
    </w:rPr>
  </w:style>
  <w:style w:type="paragraph" w:customStyle="1" w:styleId="AA43F23589524DAD8265F17F9889B1D623">
    <w:name w:val="AA43F23589524DAD8265F17F9889B1D623"/>
    <w:rsid w:val="00CA6C0F"/>
    <w:pPr>
      <w:contextualSpacing/>
    </w:pPr>
    <w:rPr>
      <w:rFonts w:ascii="Times New Roman" w:eastAsia="PMingLiU" w:hAnsi="Times New Roman"/>
      <w:sz w:val="24"/>
    </w:rPr>
  </w:style>
  <w:style w:type="paragraph" w:customStyle="1" w:styleId="494606E7AE134B98B88D49DD28F4007D23">
    <w:name w:val="494606E7AE134B98B88D49DD28F4007D23"/>
    <w:rsid w:val="00CA6C0F"/>
    <w:pPr>
      <w:contextualSpacing/>
    </w:pPr>
    <w:rPr>
      <w:rFonts w:ascii="Times New Roman" w:eastAsia="PMingLiU" w:hAnsi="Times New Roman"/>
      <w:sz w:val="24"/>
    </w:rPr>
  </w:style>
  <w:style w:type="paragraph" w:customStyle="1" w:styleId="4A7A18302D0D43DF8466411F139B077922">
    <w:name w:val="4A7A18302D0D43DF8466411F139B077922"/>
    <w:rsid w:val="00CA6C0F"/>
    <w:pPr>
      <w:contextualSpacing/>
    </w:pPr>
    <w:rPr>
      <w:rFonts w:ascii="Times New Roman" w:eastAsia="PMingLiU" w:hAnsi="Times New Roman"/>
      <w:sz w:val="24"/>
    </w:rPr>
  </w:style>
  <w:style w:type="paragraph" w:customStyle="1" w:styleId="0A90A92253D642E2975CA89751539B15">
    <w:name w:val="0A90A92253D642E2975CA89751539B15"/>
    <w:rsid w:val="00CA6C0F"/>
    <w:pPr>
      <w:spacing w:after="160" w:line="259" w:lineRule="auto"/>
    </w:pPr>
    <w:rPr>
      <w:lang w:val="bg-BG" w:eastAsia="bg-BG"/>
    </w:rPr>
  </w:style>
  <w:style w:type="paragraph" w:customStyle="1" w:styleId="CB5F44AFE6FD4044A74F1EE8ED80BDDB">
    <w:name w:val="CB5F44AFE6FD4044A74F1EE8ED80BDDB"/>
    <w:rsid w:val="00CA6C0F"/>
    <w:pPr>
      <w:spacing w:after="160" w:line="259" w:lineRule="auto"/>
    </w:pPr>
    <w:rPr>
      <w:lang w:val="bg-BG" w:eastAsia="bg-BG"/>
    </w:rPr>
  </w:style>
  <w:style w:type="paragraph" w:customStyle="1" w:styleId="20340BBA5A3841F5BAF61121448F0830">
    <w:name w:val="20340BBA5A3841F5BAF61121448F0830"/>
    <w:rsid w:val="00CA6C0F"/>
    <w:pPr>
      <w:spacing w:after="160" w:line="259" w:lineRule="auto"/>
    </w:pPr>
    <w:rPr>
      <w:lang w:val="bg-BG" w:eastAsia="bg-BG"/>
    </w:rPr>
  </w:style>
  <w:style w:type="paragraph" w:customStyle="1" w:styleId="0D937E028C7C493AB38EDC2A8A8D11F1">
    <w:name w:val="0D937E028C7C493AB38EDC2A8A8D11F1"/>
    <w:rsid w:val="00CA6C0F"/>
    <w:pPr>
      <w:spacing w:after="160" w:line="259" w:lineRule="auto"/>
    </w:pPr>
    <w:rPr>
      <w:lang w:val="bg-BG" w:eastAsia="bg-BG"/>
    </w:rPr>
  </w:style>
  <w:style w:type="paragraph" w:customStyle="1" w:styleId="971F32B43AD94ED1B518E8649107650C">
    <w:name w:val="971F32B43AD94ED1B518E8649107650C"/>
    <w:rsid w:val="00CA6C0F"/>
    <w:pPr>
      <w:spacing w:after="160" w:line="259" w:lineRule="auto"/>
    </w:pPr>
    <w:rPr>
      <w:lang w:val="bg-BG" w:eastAsia="bg-BG"/>
    </w:rPr>
  </w:style>
  <w:style w:type="paragraph" w:customStyle="1" w:styleId="F07DA18FA5DE452FB56E340135BE7C7D">
    <w:name w:val="F07DA18FA5DE452FB56E340135BE7C7D"/>
    <w:rsid w:val="00CA6C0F"/>
    <w:pPr>
      <w:spacing w:after="160" w:line="259" w:lineRule="auto"/>
    </w:pPr>
    <w:rPr>
      <w:lang w:val="bg-BG" w:eastAsia="bg-BG"/>
    </w:rPr>
  </w:style>
  <w:style w:type="paragraph" w:customStyle="1" w:styleId="1CE92F02F6ED495EA188391495254E9666">
    <w:name w:val="1CE92F02F6ED495EA188391495254E9666"/>
    <w:rsid w:val="00CA6C0F"/>
    <w:pPr>
      <w:contextualSpacing/>
    </w:pPr>
    <w:rPr>
      <w:rFonts w:ascii="Times New Roman" w:eastAsia="PMingLiU" w:hAnsi="Times New Roman"/>
      <w:sz w:val="24"/>
    </w:rPr>
  </w:style>
  <w:style w:type="paragraph" w:customStyle="1" w:styleId="0D5FBC6D814B413EB792595BEAF7504418">
    <w:name w:val="0D5FBC6D814B413EB792595BEAF7504418"/>
    <w:rsid w:val="00CA6C0F"/>
    <w:pPr>
      <w:contextualSpacing/>
    </w:pPr>
    <w:rPr>
      <w:rFonts w:ascii="Times New Roman" w:eastAsia="PMingLiU" w:hAnsi="Times New Roman"/>
      <w:sz w:val="24"/>
    </w:rPr>
  </w:style>
  <w:style w:type="paragraph" w:customStyle="1" w:styleId="34BE24059A254305BC5AD64D289C92A12">
    <w:name w:val="34BE24059A254305BC5AD64D289C92A12"/>
    <w:rsid w:val="00CA6C0F"/>
    <w:pPr>
      <w:contextualSpacing/>
    </w:pPr>
    <w:rPr>
      <w:rFonts w:ascii="Times New Roman" w:eastAsia="PMingLiU" w:hAnsi="Times New Roman"/>
      <w:sz w:val="24"/>
    </w:rPr>
  </w:style>
  <w:style w:type="paragraph" w:customStyle="1" w:styleId="0A90A92253D642E2975CA89751539B151">
    <w:name w:val="0A90A92253D642E2975CA89751539B151"/>
    <w:rsid w:val="00CA6C0F"/>
    <w:pPr>
      <w:contextualSpacing/>
    </w:pPr>
    <w:rPr>
      <w:rFonts w:ascii="Times New Roman" w:eastAsia="PMingLiU" w:hAnsi="Times New Roman"/>
      <w:sz w:val="24"/>
    </w:rPr>
  </w:style>
  <w:style w:type="paragraph" w:customStyle="1" w:styleId="CB5F44AFE6FD4044A74F1EE8ED80BDDB1">
    <w:name w:val="CB5F44AFE6FD4044A74F1EE8ED80BDDB1"/>
    <w:rsid w:val="00CA6C0F"/>
    <w:pPr>
      <w:contextualSpacing/>
    </w:pPr>
    <w:rPr>
      <w:rFonts w:ascii="Times New Roman" w:eastAsia="PMingLiU" w:hAnsi="Times New Roman"/>
      <w:sz w:val="24"/>
    </w:rPr>
  </w:style>
  <w:style w:type="paragraph" w:customStyle="1" w:styleId="D057AEADAFAF489A9CFE30DB158CDCEB2">
    <w:name w:val="D057AEADAFAF489A9CFE30DB158CDCEB2"/>
    <w:rsid w:val="00CA6C0F"/>
    <w:pPr>
      <w:contextualSpacing/>
    </w:pPr>
    <w:rPr>
      <w:rFonts w:ascii="Times New Roman" w:eastAsia="PMingLiU" w:hAnsi="Times New Roman"/>
      <w:sz w:val="24"/>
    </w:rPr>
  </w:style>
  <w:style w:type="paragraph" w:customStyle="1" w:styleId="05FABC9F217F41A38F74DEA7CB15656351">
    <w:name w:val="05FABC9F217F41A38F74DEA7CB15656351"/>
    <w:rsid w:val="00CA6C0F"/>
    <w:pPr>
      <w:contextualSpacing/>
    </w:pPr>
    <w:rPr>
      <w:rFonts w:ascii="Times New Roman" w:eastAsia="PMingLiU" w:hAnsi="Times New Roman"/>
      <w:sz w:val="24"/>
    </w:rPr>
  </w:style>
  <w:style w:type="paragraph" w:customStyle="1" w:styleId="3D8B1F8D502D4D3499FA641889E2AE0E17">
    <w:name w:val="3D8B1F8D502D4D3499FA641889E2AE0E17"/>
    <w:rsid w:val="00CA6C0F"/>
    <w:pPr>
      <w:contextualSpacing/>
    </w:pPr>
    <w:rPr>
      <w:rFonts w:ascii="Times New Roman" w:eastAsia="PMingLiU" w:hAnsi="Times New Roman"/>
      <w:sz w:val="24"/>
    </w:rPr>
  </w:style>
  <w:style w:type="paragraph" w:customStyle="1" w:styleId="8D450DEC8CC547AFBACEEDE34D4E0A6028">
    <w:name w:val="8D450DEC8CC547AFBACEEDE34D4E0A6028"/>
    <w:rsid w:val="00CA6C0F"/>
    <w:pPr>
      <w:contextualSpacing/>
    </w:pPr>
    <w:rPr>
      <w:rFonts w:ascii="Times New Roman" w:eastAsia="PMingLiU" w:hAnsi="Times New Roman"/>
      <w:sz w:val="24"/>
    </w:rPr>
  </w:style>
  <w:style w:type="paragraph" w:customStyle="1" w:styleId="780430C84A684CAAB22A9082EFE4E62324">
    <w:name w:val="780430C84A684CAAB22A9082EFE4E62324"/>
    <w:rsid w:val="00CA6C0F"/>
    <w:pPr>
      <w:contextualSpacing/>
    </w:pPr>
    <w:rPr>
      <w:rFonts w:ascii="Times New Roman" w:eastAsia="PMingLiU" w:hAnsi="Times New Roman"/>
      <w:sz w:val="24"/>
    </w:rPr>
  </w:style>
  <w:style w:type="paragraph" w:customStyle="1" w:styleId="E9C3850DDE2448D9856D5AD3AE23991423">
    <w:name w:val="E9C3850DDE2448D9856D5AD3AE23991423"/>
    <w:rsid w:val="00CA6C0F"/>
    <w:pPr>
      <w:contextualSpacing/>
    </w:pPr>
    <w:rPr>
      <w:rFonts w:ascii="Times New Roman" w:eastAsia="PMingLiU" w:hAnsi="Times New Roman"/>
      <w:sz w:val="24"/>
    </w:rPr>
  </w:style>
  <w:style w:type="paragraph" w:customStyle="1" w:styleId="03C8434E7A754252AFE175C9056A592124">
    <w:name w:val="03C8434E7A754252AFE175C9056A592124"/>
    <w:rsid w:val="00CA6C0F"/>
    <w:pPr>
      <w:contextualSpacing/>
    </w:pPr>
    <w:rPr>
      <w:rFonts w:ascii="Times New Roman" w:eastAsia="PMingLiU" w:hAnsi="Times New Roman"/>
      <w:sz w:val="24"/>
    </w:rPr>
  </w:style>
  <w:style w:type="paragraph" w:customStyle="1" w:styleId="AA43F23589524DAD8265F17F9889B1D624">
    <w:name w:val="AA43F23589524DAD8265F17F9889B1D624"/>
    <w:rsid w:val="00CA6C0F"/>
    <w:pPr>
      <w:contextualSpacing/>
    </w:pPr>
    <w:rPr>
      <w:rFonts w:ascii="Times New Roman" w:eastAsia="PMingLiU" w:hAnsi="Times New Roman"/>
      <w:sz w:val="24"/>
    </w:rPr>
  </w:style>
  <w:style w:type="paragraph" w:customStyle="1" w:styleId="494606E7AE134B98B88D49DD28F4007D24">
    <w:name w:val="494606E7AE134B98B88D49DD28F4007D24"/>
    <w:rsid w:val="00CA6C0F"/>
    <w:pPr>
      <w:contextualSpacing/>
    </w:pPr>
    <w:rPr>
      <w:rFonts w:ascii="Times New Roman" w:eastAsia="PMingLiU" w:hAnsi="Times New Roman"/>
      <w:sz w:val="24"/>
    </w:rPr>
  </w:style>
  <w:style w:type="paragraph" w:customStyle="1" w:styleId="4A7A18302D0D43DF8466411F139B077923">
    <w:name w:val="4A7A18302D0D43DF8466411F139B077923"/>
    <w:rsid w:val="00CA6C0F"/>
    <w:pPr>
      <w:contextualSpacing/>
    </w:pPr>
    <w:rPr>
      <w:rFonts w:ascii="Times New Roman" w:eastAsia="PMingLiU" w:hAnsi="Times New Roman"/>
      <w:sz w:val="24"/>
    </w:rPr>
  </w:style>
  <w:style w:type="paragraph" w:customStyle="1" w:styleId="FF5B039841004047A7D153C2980CC788">
    <w:name w:val="FF5B039841004047A7D153C2980CC788"/>
    <w:rsid w:val="00CA6C0F"/>
    <w:pPr>
      <w:spacing w:after="160" w:line="259" w:lineRule="auto"/>
    </w:pPr>
    <w:rPr>
      <w:lang w:val="bg-BG" w:eastAsia="bg-BG"/>
    </w:rPr>
  </w:style>
  <w:style w:type="paragraph" w:customStyle="1" w:styleId="D15583E7372941648E29EFD75C0BF442">
    <w:name w:val="D15583E7372941648E29EFD75C0BF442"/>
    <w:rsid w:val="00CA6C0F"/>
    <w:pPr>
      <w:spacing w:after="160" w:line="259" w:lineRule="auto"/>
    </w:pPr>
    <w:rPr>
      <w:lang w:val="bg-BG" w:eastAsia="bg-BG"/>
    </w:rPr>
  </w:style>
  <w:style w:type="paragraph" w:customStyle="1" w:styleId="1CE92F02F6ED495EA188391495254E9667">
    <w:name w:val="1CE92F02F6ED495EA188391495254E9667"/>
    <w:rsid w:val="00CA6C0F"/>
    <w:pPr>
      <w:contextualSpacing/>
    </w:pPr>
    <w:rPr>
      <w:rFonts w:ascii="Times New Roman" w:eastAsia="PMingLiU" w:hAnsi="Times New Roman"/>
      <w:sz w:val="24"/>
    </w:rPr>
  </w:style>
  <w:style w:type="paragraph" w:customStyle="1" w:styleId="0D5FBC6D814B413EB792595BEAF7504419">
    <w:name w:val="0D5FBC6D814B413EB792595BEAF7504419"/>
    <w:rsid w:val="00CA6C0F"/>
    <w:pPr>
      <w:contextualSpacing/>
    </w:pPr>
    <w:rPr>
      <w:rFonts w:ascii="Times New Roman" w:eastAsia="PMingLiU" w:hAnsi="Times New Roman"/>
      <w:sz w:val="24"/>
    </w:rPr>
  </w:style>
  <w:style w:type="paragraph" w:customStyle="1" w:styleId="D15583E7372941648E29EFD75C0BF4421">
    <w:name w:val="D15583E7372941648E29EFD75C0BF4421"/>
    <w:rsid w:val="00CA6C0F"/>
    <w:pPr>
      <w:contextualSpacing/>
    </w:pPr>
    <w:rPr>
      <w:rFonts w:ascii="Times New Roman" w:eastAsia="PMingLiU" w:hAnsi="Times New Roman"/>
      <w:sz w:val="24"/>
    </w:rPr>
  </w:style>
  <w:style w:type="paragraph" w:customStyle="1" w:styleId="FF5B039841004047A7D153C2980CC7881">
    <w:name w:val="FF5B039841004047A7D153C2980CC7881"/>
    <w:rsid w:val="00CA6C0F"/>
    <w:pPr>
      <w:contextualSpacing/>
    </w:pPr>
    <w:rPr>
      <w:rFonts w:ascii="Times New Roman" w:eastAsia="PMingLiU" w:hAnsi="Times New Roman"/>
      <w:sz w:val="24"/>
    </w:rPr>
  </w:style>
  <w:style w:type="paragraph" w:customStyle="1" w:styleId="0A90A92253D642E2975CA89751539B152">
    <w:name w:val="0A90A92253D642E2975CA89751539B152"/>
    <w:rsid w:val="00CA6C0F"/>
    <w:pPr>
      <w:contextualSpacing/>
    </w:pPr>
    <w:rPr>
      <w:rFonts w:ascii="Times New Roman" w:eastAsia="PMingLiU" w:hAnsi="Times New Roman"/>
      <w:sz w:val="24"/>
    </w:rPr>
  </w:style>
  <w:style w:type="paragraph" w:customStyle="1" w:styleId="CB5F44AFE6FD4044A74F1EE8ED80BDDB2">
    <w:name w:val="CB5F44AFE6FD4044A74F1EE8ED80BDDB2"/>
    <w:rsid w:val="00CA6C0F"/>
    <w:pPr>
      <w:contextualSpacing/>
    </w:pPr>
    <w:rPr>
      <w:rFonts w:ascii="Times New Roman" w:eastAsia="PMingLiU" w:hAnsi="Times New Roman"/>
      <w:sz w:val="24"/>
    </w:rPr>
  </w:style>
  <w:style w:type="paragraph" w:customStyle="1" w:styleId="D057AEADAFAF489A9CFE30DB158CDCEB3">
    <w:name w:val="D057AEADAFAF489A9CFE30DB158CDCEB3"/>
    <w:rsid w:val="00CA6C0F"/>
    <w:pPr>
      <w:contextualSpacing/>
    </w:pPr>
    <w:rPr>
      <w:rFonts w:ascii="Times New Roman" w:eastAsia="PMingLiU" w:hAnsi="Times New Roman"/>
      <w:sz w:val="24"/>
    </w:rPr>
  </w:style>
  <w:style w:type="paragraph" w:customStyle="1" w:styleId="05FABC9F217F41A38F74DEA7CB15656352">
    <w:name w:val="05FABC9F217F41A38F74DEA7CB15656352"/>
    <w:rsid w:val="00CA6C0F"/>
    <w:pPr>
      <w:contextualSpacing/>
    </w:pPr>
    <w:rPr>
      <w:rFonts w:ascii="Times New Roman" w:eastAsia="PMingLiU" w:hAnsi="Times New Roman"/>
      <w:sz w:val="24"/>
    </w:rPr>
  </w:style>
  <w:style w:type="paragraph" w:customStyle="1" w:styleId="3D8B1F8D502D4D3499FA641889E2AE0E18">
    <w:name w:val="3D8B1F8D502D4D3499FA641889E2AE0E18"/>
    <w:rsid w:val="00CA6C0F"/>
    <w:pPr>
      <w:contextualSpacing/>
    </w:pPr>
    <w:rPr>
      <w:rFonts w:ascii="Times New Roman" w:eastAsia="PMingLiU" w:hAnsi="Times New Roman"/>
      <w:sz w:val="24"/>
    </w:rPr>
  </w:style>
  <w:style w:type="paragraph" w:customStyle="1" w:styleId="8D450DEC8CC547AFBACEEDE34D4E0A6029">
    <w:name w:val="8D450DEC8CC547AFBACEEDE34D4E0A6029"/>
    <w:rsid w:val="00CA6C0F"/>
    <w:pPr>
      <w:contextualSpacing/>
    </w:pPr>
    <w:rPr>
      <w:rFonts w:ascii="Times New Roman" w:eastAsia="PMingLiU" w:hAnsi="Times New Roman"/>
      <w:sz w:val="24"/>
    </w:rPr>
  </w:style>
  <w:style w:type="paragraph" w:customStyle="1" w:styleId="780430C84A684CAAB22A9082EFE4E62325">
    <w:name w:val="780430C84A684CAAB22A9082EFE4E62325"/>
    <w:rsid w:val="00CA6C0F"/>
    <w:pPr>
      <w:contextualSpacing/>
    </w:pPr>
    <w:rPr>
      <w:rFonts w:ascii="Times New Roman" w:eastAsia="PMingLiU" w:hAnsi="Times New Roman"/>
      <w:sz w:val="24"/>
    </w:rPr>
  </w:style>
  <w:style w:type="paragraph" w:customStyle="1" w:styleId="E9C3850DDE2448D9856D5AD3AE23991424">
    <w:name w:val="E9C3850DDE2448D9856D5AD3AE23991424"/>
    <w:rsid w:val="00CA6C0F"/>
    <w:pPr>
      <w:contextualSpacing/>
    </w:pPr>
    <w:rPr>
      <w:rFonts w:ascii="Times New Roman" w:eastAsia="PMingLiU" w:hAnsi="Times New Roman"/>
      <w:sz w:val="24"/>
    </w:rPr>
  </w:style>
  <w:style w:type="paragraph" w:customStyle="1" w:styleId="03C8434E7A754252AFE175C9056A592125">
    <w:name w:val="03C8434E7A754252AFE175C9056A592125"/>
    <w:rsid w:val="00CA6C0F"/>
    <w:pPr>
      <w:contextualSpacing/>
    </w:pPr>
    <w:rPr>
      <w:rFonts w:ascii="Times New Roman" w:eastAsia="PMingLiU" w:hAnsi="Times New Roman"/>
      <w:sz w:val="24"/>
    </w:rPr>
  </w:style>
  <w:style w:type="paragraph" w:customStyle="1" w:styleId="AA43F23589524DAD8265F17F9889B1D625">
    <w:name w:val="AA43F23589524DAD8265F17F9889B1D625"/>
    <w:rsid w:val="00CA6C0F"/>
    <w:pPr>
      <w:contextualSpacing/>
    </w:pPr>
    <w:rPr>
      <w:rFonts w:ascii="Times New Roman" w:eastAsia="PMingLiU" w:hAnsi="Times New Roman"/>
      <w:sz w:val="24"/>
    </w:rPr>
  </w:style>
  <w:style w:type="paragraph" w:customStyle="1" w:styleId="494606E7AE134B98B88D49DD28F4007D25">
    <w:name w:val="494606E7AE134B98B88D49DD28F4007D25"/>
    <w:rsid w:val="00CA6C0F"/>
    <w:pPr>
      <w:contextualSpacing/>
    </w:pPr>
    <w:rPr>
      <w:rFonts w:ascii="Times New Roman" w:eastAsia="PMingLiU" w:hAnsi="Times New Roman"/>
      <w:sz w:val="24"/>
    </w:rPr>
  </w:style>
  <w:style w:type="paragraph" w:customStyle="1" w:styleId="4A7A18302D0D43DF8466411F139B077924">
    <w:name w:val="4A7A18302D0D43DF8466411F139B077924"/>
    <w:rsid w:val="00CA6C0F"/>
    <w:pPr>
      <w:contextualSpacing/>
    </w:pPr>
    <w:rPr>
      <w:rFonts w:ascii="Times New Roman" w:eastAsia="PMingLiU" w:hAnsi="Times New Roman"/>
      <w:sz w:val="24"/>
    </w:rPr>
  </w:style>
  <w:style w:type="paragraph" w:customStyle="1" w:styleId="1CE92F02F6ED495EA188391495254E9668">
    <w:name w:val="1CE92F02F6ED495EA188391495254E9668"/>
    <w:rsid w:val="00EB56A5"/>
    <w:pPr>
      <w:contextualSpacing/>
    </w:pPr>
    <w:rPr>
      <w:rFonts w:ascii="Times New Roman" w:eastAsia="PMingLiU" w:hAnsi="Times New Roman"/>
      <w:sz w:val="24"/>
    </w:rPr>
  </w:style>
  <w:style w:type="paragraph" w:customStyle="1" w:styleId="0D5FBC6D814B413EB792595BEAF7504420">
    <w:name w:val="0D5FBC6D814B413EB792595BEAF7504420"/>
    <w:rsid w:val="00EB56A5"/>
    <w:pPr>
      <w:contextualSpacing/>
    </w:pPr>
    <w:rPr>
      <w:rFonts w:ascii="Times New Roman" w:eastAsia="PMingLiU" w:hAnsi="Times New Roman"/>
      <w:sz w:val="24"/>
    </w:rPr>
  </w:style>
  <w:style w:type="paragraph" w:customStyle="1" w:styleId="D15583E7372941648E29EFD75C0BF4422">
    <w:name w:val="D15583E7372941648E29EFD75C0BF4422"/>
    <w:rsid w:val="00EB56A5"/>
    <w:pPr>
      <w:contextualSpacing/>
    </w:pPr>
    <w:rPr>
      <w:rFonts w:ascii="Times New Roman" w:eastAsia="PMingLiU" w:hAnsi="Times New Roman"/>
      <w:sz w:val="24"/>
    </w:rPr>
  </w:style>
  <w:style w:type="paragraph" w:customStyle="1" w:styleId="FF5B039841004047A7D153C2980CC7882">
    <w:name w:val="FF5B039841004047A7D153C2980CC7882"/>
    <w:rsid w:val="00EB56A5"/>
    <w:pPr>
      <w:contextualSpacing/>
    </w:pPr>
    <w:rPr>
      <w:rFonts w:ascii="Times New Roman" w:eastAsia="PMingLiU" w:hAnsi="Times New Roman"/>
      <w:sz w:val="24"/>
    </w:rPr>
  </w:style>
  <w:style w:type="paragraph" w:customStyle="1" w:styleId="0A90A92253D642E2975CA89751539B153">
    <w:name w:val="0A90A92253D642E2975CA89751539B153"/>
    <w:rsid w:val="00EB56A5"/>
    <w:pPr>
      <w:contextualSpacing/>
    </w:pPr>
    <w:rPr>
      <w:rFonts w:ascii="Times New Roman" w:eastAsia="PMingLiU" w:hAnsi="Times New Roman"/>
      <w:sz w:val="24"/>
    </w:rPr>
  </w:style>
  <w:style w:type="paragraph" w:customStyle="1" w:styleId="CB5F44AFE6FD4044A74F1EE8ED80BDDB3">
    <w:name w:val="CB5F44AFE6FD4044A74F1EE8ED80BDDB3"/>
    <w:rsid w:val="00EB56A5"/>
    <w:pPr>
      <w:contextualSpacing/>
    </w:pPr>
    <w:rPr>
      <w:rFonts w:ascii="Times New Roman" w:eastAsia="PMingLiU" w:hAnsi="Times New Roman"/>
      <w:sz w:val="24"/>
    </w:rPr>
  </w:style>
  <w:style w:type="paragraph" w:customStyle="1" w:styleId="D057AEADAFAF489A9CFE30DB158CDCEB4">
    <w:name w:val="D057AEADAFAF489A9CFE30DB158CDCEB4"/>
    <w:rsid w:val="00EB56A5"/>
    <w:pPr>
      <w:contextualSpacing/>
    </w:pPr>
    <w:rPr>
      <w:rFonts w:ascii="Times New Roman" w:eastAsia="PMingLiU" w:hAnsi="Times New Roman"/>
      <w:sz w:val="24"/>
    </w:rPr>
  </w:style>
  <w:style w:type="paragraph" w:customStyle="1" w:styleId="05FABC9F217F41A38F74DEA7CB15656353">
    <w:name w:val="05FABC9F217F41A38F74DEA7CB15656353"/>
    <w:rsid w:val="00EB56A5"/>
    <w:pPr>
      <w:contextualSpacing/>
    </w:pPr>
    <w:rPr>
      <w:rFonts w:ascii="Times New Roman" w:eastAsia="PMingLiU" w:hAnsi="Times New Roman"/>
      <w:sz w:val="24"/>
    </w:rPr>
  </w:style>
  <w:style w:type="paragraph" w:customStyle="1" w:styleId="3D8B1F8D502D4D3499FA641889E2AE0E19">
    <w:name w:val="3D8B1F8D502D4D3499FA641889E2AE0E19"/>
    <w:rsid w:val="00EB56A5"/>
    <w:pPr>
      <w:contextualSpacing/>
    </w:pPr>
    <w:rPr>
      <w:rFonts w:ascii="Times New Roman" w:eastAsia="PMingLiU" w:hAnsi="Times New Roman"/>
      <w:sz w:val="24"/>
    </w:rPr>
  </w:style>
  <w:style w:type="paragraph" w:customStyle="1" w:styleId="8D450DEC8CC547AFBACEEDE34D4E0A6030">
    <w:name w:val="8D450DEC8CC547AFBACEEDE34D4E0A6030"/>
    <w:rsid w:val="00EB56A5"/>
    <w:pPr>
      <w:contextualSpacing/>
    </w:pPr>
    <w:rPr>
      <w:rFonts w:ascii="Times New Roman" w:eastAsia="PMingLiU" w:hAnsi="Times New Roman"/>
      <w:sz w:val="24"/>
    </w:rPr>
  </w:style>
  <w:style w:type="paragraph" w:customStyle="1" w:styleId="780430C84A684CAAB22A9082EFE4E62326">
    <w:name w:val="780430C84A684CAAB22A9082EFE4E62326"/>
    <w:rsid w:val="00EB56A5"/>
    <w:pPr>
      <w:contextualSpacing/>
    </w:pPr>
    <w:rPr>
      <w:rFonts w:ascii="Times New Roman" w:eastAsia="PMingLiU" w:hAnsi="Times New Roman"/>
      <w:sz w:val="24"/>
    </w:rPr>
  </w:style>
  <w:style w:type="paragraph" w:customStyle="1" w:styleId="E9C3850DDE2448D9856D5AD3AE23991425">
    <w:name w:val="E9C3850DDE2448D9856D5AD3AE23991425"/>
    <w:rsid w:val="00EB56A5"/>
    <w:pPr>
      <w:contextualSpacing/>
    </w:pPr>
    <w:rPr>
      <w:rFonts w:ascii="Times New Roman" w:eastAsia="PMingLiU" w:hAnsi="Times New Roman"/>
      <w:sz w:val="24"/>
    </w:rPr>
  </w:style>
  <w:style w:type="paragraph" w:customStyle="1" w:styleId="03C8434E7A754252AFE175C9056A592126">
    <w:name w:val="03C8434E7A754252AFE175C9056A592126"/>
    <w:rsid w:val="00EB56A5"/>
    <w:pPr>
      <w:contextualSpacing/>
    </w:pPr>
    <w:rPr>
      <w:rFonts w:ascii="Times New Roman" w:eastAsia="PMingLiU" w:hAnsi="Times New Roman"/>
      <w:sz w:val="24"/>
    </w:rPr>
  </w:style>
  <w:style w:type="paragraph" w:customStyle="1" w:styleId="AA43F23589524DAD8265F17F9889B1D626">
    <w:name w:val="AA43F23589524DAD8265F17F9889B1D626"/>
    <w:rsid w:val="00EB56A5"/>
    <w:pPr>
      <w:contextualSpacing/>
    </w:pPr>
    <w:rPr>
      <w:rFonts w:ascii="Times New Roman" w:eastAsia="PMingLiU" w:hAnsi="Times New Roman"/>
      <w:sz w:val="24"/>
    </w:rPr>
  </w:style>
  <w:style w:type="paragraph" w:customStyle="1" w:styleId="494606E7AE134B98B88D49DD28F4007D26">
    <w:name w:val="494606E7AE134B98B88D49DD28F4007D26"/>
    <w:rsid w:val="00EB56A5"/>
    <w:pPr>
      <w:contextualSpacing/>
    </w:pPr>
    <w:rPr>
      <w:rFonts w:ascii="Times New Roman" w:eastAsia="PMingLiU" w:hAnsi="Times New Roman"/>
      <w:sz w:val="24"/>
    </w:rPr>
  </w:style>
  <w:style w:type="paragraph" w:customStyle="1" w:styleId="4A7A18302D0D43DF8466411F139B077925">
    <w:name w:val="4A7A18302D0D43DF8466411F139B077925"/>
    <w:rsid w:val="00EB56A5"/>
    <w:pPr>
      <w:contextualSpacing/>
    </w:pPr>
    <w:rPr>
      <w:rFonts w:ascii="Times New Roman" w:eastAsia="PMingLiU" w:hAnsi="Times New Roman"/>
      <w:sz w:val="24"/>
    </w:rPr>
  </w:style>
  <w:style w:type="paragraph" w:customStyle="1" w:styleId="1CE92F02F6ED495EA188391495254E9669">
    <w:name w:val="1CE92F02F6ED495EA188391495254E9669"/>
    <w:rsid w:val="00EB56A5"/>
    <w:pPr>
      <w:contextualSpacing/>
    </w:pPr>
    <w:rPr>
      <w:rFonts w:ascii="Times New Roman" w:eastAsia="PMingLiU" w:hAnsi="Times New Roman"/>
      <w:sz w:val="24"/>
    </w:rPr>
  </w:style>
  <w:style w:type="paragraph" w:customStyle="1" w:styleId="0D5FBC6D814B413EB792595BEAF7504421">
    <w:name w:val="0D5FBC6D814B413EB792595BEAF7504421"/>
    <w:rsid w:val="00EB56A5"/>
    <w:pPr>
      <w:contextualSpacing/>
    </w:pPr>
    <w:rPr>
      <w:rFonts w:ascii="Times New Roman" w:eastAsia="PMingLiU" w:hAnsi="Times New Roman"/>
      <w:sz w:val="24"/>
    </w:rPr>
  </w:style>
  <w:style w:type="paragraph" w:customStyle="1" w:styleId="D15583E7372941648E29EFD75C0BF4423">
    <w:name w:val="D15583E7372941648E29EFD75C0BF4423"/>
    <w:rsid w:val="00EB56A5"/>
    <w:pPr>
      <w:contextualSpacing/>
    </w:pPr>
    <w:rPr>
      <w:rFonts w:ascii="Times New Roman" w:eastAsia="PMingLiU" w:hAnsi="Times New Roman"/>
      <w:sz w:val="24"/>
    </w:rPr>
  </w:style>
  <w:style w:type="paragraph" w:customStyle="1" w:styleId="FF5B039841004047A7D153C2980CC7883">
    <w:name w:val="FF5B039841004047A7D153C2980CC7883"/>
    <w:rsid w:val="00EB56A5"/>
    <w:pPr>
      <w:contextualSpacing/>
    </w:pPr>
    <w:rPr>
      <w:rFonts w:ascii="Times New Roman" w:eastAsia="PMingLiU" w:hAnsi="Times New Roman"/>
      <w:sz w:val="24"/>
    </w:rPr>
  </w:style>
  <w:style w:type="paragraph" w:customStyle="1" w:styleId="0A90A92253D642E2975CA89751539B154">
    <w:name w:val="0A90A92253D642E2975CA89751539B154"/>
    <w:rsid w:val="00EB56A5"/>
    <w:pPr>
      <w:contextualSpacing/>
    </w:pPr>
    <w:rPr>
      <w:rFonts w:ascii="Times New Roman" w:eastAsia="PMingLiU" w:hAnsi="Times New Roman"/>
      <w:sz w:val="24"/>
    </w:rPr>
  </w:style>
  <w:style w:type="paragraph" w:customStyle="1" w:styleId="CB5F44AFE6FD4044A74F1EE8ED80BDDB4">
    <w:name w:val="CB5F44AFE6FD4044A74F1EE8ED80BDDB4"/>
    <w:rsid w:val="00EB56A5"/>
    <w:pPr>
      <w:contextualSpacing/>
    </w:pPr>
    <w:rPr>
      <w:rFonts w:ascii="Times New Roman" w:eastAsia="PMingLiU" w:hAnsi="Times New Roman"/>
      <w:sz w:val="24"/>
    </w:rPr>
  </w:style>
  <w:style w:type="paragraph" w:customStyle="1" w:styleId="D057AEADAFAF489A9CFE30DB158CDCEB5">
    <w:name w:val="D057AEADAFAF489A9CFE30DB158CDCEB5"/>
    <w:rsid w:val="00EB56A5"/>
    <w:pPr>
      <w:contextualSpacing/>
    </w:pPr>
    <w:rPr>
      <w:rFonts w:ascii="Times New Roman" w:eastAsia="PMingLiU" w:hAnsi="Times New Roman"/>
      <w:sz w:val="24"/>
    </w:rPr>
  </w:style>
  <w:style w:type="paragraph" w:customStyle="1" w:styleId="05FABC9F217F41A38F74DEA7CB15656354">
    <w:name w:val="05FABC9F217F41A38F74DEA7CB15656354"/>
    <w:rsid w:val="00EB56A5"/>
    <w:pPr>
      <w:contextualSpacing/>
    </w:pPr>
    <w:rPr>
      <w:rFonts w:ascii="Times New Roman" w:eastAsia="PMingLiU" w:hAnsi="Times New Roman"/>
      <w:sz w:val="24"/>
    </w:rPr>
  </w:style>
  <w:style w:type="paragraph" w:customStyle="1" w:styleId="3D8B1F8D502D4D3499FA641889E2AE0E20">
    <w:name w:val="3D8B1F8D502D4D3499FA641889E2AE0E20"/>
    <w:rsid w:val="00EB56A5"/>
    <w:pPr>
      <w:contextualSpacing/>
    </w:pPr>
    <w:rPr>
      <w:rFonts w:ascii="Times New Roman" w:eastAsia="PMingLiU" w:hAnsi="Times New Roman"/>
      <w:sz w:val="24"/>
    </w:rPr>
  </w:style>
  <w:style w:type="paragraph" w:customStyle="1" w:styleId="8D450DEC8CC547AFBACEEDE34D4E0A6031">
    <w:name w:val="8D450DEC8CC547AFBACEEDE34D4E0A6031"/>
    <w:rsid w:val="00EB56A5"/>
    <w:pPr>
      <w:contextualSpacing/>
    </w:pPr>
    <w:rPr>
      <w:rFonts w:ascii="Times New Roman" w:eastAsia="PMingLiU" w:hAnsi="Times New Roman"/>
      <w:sz w:val="24"/>
    </w:rPr>
  </w:style>
  <w:style w:type="paragraph" w:customStyle="1" w:styleId="780430C84A684CAAB22A9082EFE4E62327">
    <w:name w:val="780430C84A684CAAB22A9082EFE4E62327"/>
    <w:rsid w:val="00EB56A5"/>
    <w:pPr>
      <w:contextualSpacing/>
    </w:pPr>
    <w:rPr>
      <w:rFonts w:ascii="Times New Roman" w:eastAsia="PMingLiU" w:hAnsi="Times New Roman"/>
      <w:sz w:val="24"/>
    </w:rPr>
  </w:style>
  <w:style w:type="paragraph" w:customStyle="1" w:styleId="E9C3850DDE2448D9856D5AD3AE23991426">
    <w:name w:val="E9C3850DDE2448D9856D5AD3AE23991426"/>
    <w:rsid w:val="00EB56A5"/>
    <w:pPr>
      <w:contextualSpacing/>
    </w:pPr>
    <w:rPr>
      <w:rFonts w:ascii="Times New Roman" w:eastAsia="PMingLiU" w:hAnsi="Times New Roman"/>
      <w:sz w:val="24"/>
    </w:rPr>
  </w:style>
  <w:style w:type="paragraph" w:customStyle="1" w:styleId="03C8434E7A754252AFE175C9056A592127">
    <w:name w:val="03C8434E7A754252AFE175C9056A592127"/>
    <w:rsid w:val="00EB56A5"/>
    <w:pPr>
      <w:contextualSpacing/>
    </w:pPr>
    <w:rPr>
      <w:rFonts w:ascii="Times New Roman" w:eastAsia="PMingLiU" w:hAnsi="Times New Roman"/>
      <w:sz w:val="24"/>
    </w:rPr>
  </w:style>
  <w:style w:type="paragraph" w:customStyle="1" w:styleId="AA43F23589524DAD8265F17F9889B1D627">
    <w:name w:val="AA43F23589524DAD8265F17F9889B1D627"/>
    <w:rsid w:val="00EB56A5"/>
    <w:pPr>
      <w:contextualSpacing/>
    </w:pPr>
    <w:rPr>
      <w:rFonts w:ascii="Times New Roman" w:eastAsia="PMingLiU" w:hAnsi="Times New Roman"/>
      <w:sz w:val="24"/>
    </w:rPr>
  </w:style>
  <w:style w:type="paragraph" w:customStyle="1" w:styleId="494606E7AE134B98B88D49DD28F4007D27">
    <w:name w:val="494606E7AE134B98B88D49DD28F4007D27"/>
    <w:rsid w:val="00EB56A5"/>
    <w:pPr>
      <w:contextualSpacing/>
    </w:pPr>
    <w:rPr>
      <w:rFonts w:ascii="Times New Roman" w:eastAsia="PMingLiU" w:hAnsi="Times New Roman"/>
      <w:sz w:val="24"/>
    </w:rPr>
  </w:style>
  <w:style w:type="paragraph" w:customStyle="1" w:styleId="4A7A18302D0D43DF8466411F139B077926">
    <w:name w:val="4A7A18302D0D43DF8466411F139B077926"/>
    <w:rsid w:val="00EB56A5"/>
    <w:pPr>
      <w:contextualSpacing/>
    </w:pPr>
    <w:rPr>
      <w:rFonts w:ascii="Times New Roman" w:eastAsia="PMingLiU" w:hAnsi="Times New Roman"/>
      <w:sz w:val="24"/>
    </w:rPr>
  </w:style>
  <w:style w:type="paragraph" w:customStyle="1" w:styleId="9A0BDF72761D4B8A80828E9BCDC217BC">
    <w:name w:val="9A0BDF72761D4B8A80828E9BCDC217BC"/>
    <w:rsid w:val="00EB56A5"/>
    <w:pPr>
      <w:contextualSpacing/>
    </w:pPr>
    <w:rPr>
      <w:rFonts w:ascii="Times New Roman" w:eastAsia="PMingLiU" w:hAnsi="Times New Roman"/>
      <w:sz w:val="24"/>
    </w:rPr>
  </w:style>
  <w:style w:type="paragraph" w:customStyle="1" w:styleId="1CE92F02F6ED495EA188391495254E9670">
    <w:name w:val="1CE92F02F6ED495EA188391495254E9670"/>
    <w:rsid w:val="00EB56A5"/>
    <w:pPr>
      <w:contextualSpacing/>
    </w:pPr>
    <w:rPr>
      <w:rFonts w:ascii="Times New Roman" w:eastAsia="PMingLiU" w:hAnsi="Times New Roman"/>
      <w:sz w:val="24"/>
    </w:rPr>
  </w:style>
  <w:style w:type="paragraph" w:customStyle="1" w:styleId="0D5FBC6D814B413EB792595BEAF7504422">
    <w:name w:val="0D5FBC6D814B413EB792595BEAF7504422"/>
    <w:rsid w:val="00EB56A5"/>
    <w:pPr>
      <w:contextualSpacing/>
    </w:pPr>
    <w:rPr>
      <w:rFonts w:ascii="Times New Roman" w:eastAsia="PMingLiU" w:hAnsi="Times New Roman"/>
      <w:sz w:val="24"/>
    </w:rPr>
  </w:style>
  <w:style w:type="paragraph" w:customStyle="1" w:styleId="D15583E7372941648E29EFD75C0BF4424">
    <w:name w:val="D15583E7372941648E29EFD75C0BF4424"/>
    <w:rsid w:val="00EB56A5"/>
    <w:pPr>
      <w:contextualSpacing/>
    </w:pPr>
    <w:rPr>
      <w:rFonts w:ascii="Times New Roman" w:eastAsia="PMingLiU" w:hAnsi="Times New Roman"/>
      <w:sz w:val="24"/>
    </w:rPr>
  </w:style>
  <w:style w:type="paragraph" w:customStyle="1" w:styleId="FF5B039841004047A7D153C2980CC7884">
    <w:name w:val="FF5B039841004047A7D153C2980CC7884"/>
    <w:rsid w:val="00EB56A5"/>
    <w:pPr>
      <w:contextualSpacing/>
    </w:pPr>
    <w:rPr>
      <w:rFonts w:ascii="Times New Roman" w:eastAsia="PMingLiU" w:hAnsi="Times New Roman"/>
      <w:sz w:val="24"/>
    </w:rPr>
  </w:style>
  <w:style w:type="paragraph" w:customStyle="1" w:styleId="0A90A92253D642E2975CA89751539B155">
    <w:name w:val="0A90A92253D642E2975CA89751539B155"/>
    <w:rsid w:val="00EB56A5"/>
    <w:pPr>
      <w:contextualSpacing/>
    </w:pPr>
    <w:rPr>
      <w:rFonts w:ascii="Times New Roman" w:eastAsia="PMingLiU" w:hAnsi="Times New Roman"/>
      <w:sz w:val="24"/>
    </w:rPr>
  </w:style>
  <w:style w:type="paragraph" w:customStyle="1" w:styleId="CB5F44AFE6FD4044A74F1EE8ED80BDDB5">
    <w:name w:val="CB5F44AFE6FD4044A74F1EE8ED80BDDB5"/>
    <w:rsid w:val="00EB56A5"/>
    <w:pPr>
      <w:contextualSpacing/>
    </w:pPr>
    <w:rPr>
      <w:rFonts w:ascii="Times New Roman" w:eastAsia="PMingLiU" w:hAnsi="Times New Roman"/>
      <w:sz w:val="24"/>
    </w:rPr>
  </w:style>
  <w:style w:type="paragraph" w:customStyle="1" w:styleId="D057AEADAFAF489A9CFE30DB158CDCEB6">
    <w:name w:val="D057AEADAFAF489A9CFE30DB158CDCEB6"/>
    <w:rsid w:val="00EB56A5"/>
    <w:pPr>
      <w:contextualSpacing/>
    </w:pPr>
    <w:rPr>
      <w:rFonts w:ascii="Times New Roman" w:eastAsia="PMingLiU" w:hAnsi="Times New Roman"/>
      <w:sz w:val="24"/>
    </w:rPr>
  </w:style>
  <w:style w:type="paragraph" w:customStyle="1" w:styleId="05FABC9F217F41A38F74DEA7CB15656355">
    <w:name w:val="05FABC9F217F41A38F74DEA7CB15656355"/>
    <w:rsid w:val="00EB56A5"/>
    <w:pPr>
      <w:contextualSpacing/>
    </w:pPr>
    <w:rPr>
      <w:rFonts w:ascii="Times New Roman" w:eastAsia="PMingLiU" w:hAnsi="Times New Roman"/>
      <w:sz w:val="24"/>
    </w:rPr>
  </w:style>
  <w:style w:type="paragraph" w:customStyle="1" w:styleId="3D8B1F8D502D4D3499FA641889E2AE0E21">
    <w:name w:val="3D8B1F8D502D4D3499FA641889E2AE0E21"/>
    <w:rsid w:val="00EB56A5"/>
    <w:pPr>
      <w:contextualSpacing/>
    </w:pPr>
    <w:rPr>
      <w:rFonts w:ascii="Times New Roman" w:eastAsia="PMingLiU" w:hAnsi="Times New Roman"/>
      <w:sz w:val="24"/>
    </w:rPr>
  </w:style>
  <w:style w:type="paragraph" w:customStyle="1" w:styleId="8D450DEC8CC547AFBACEEDE34D4E0A6032">
    <w:name w:val="8D450DEC8CC547AFBACEEDE34D4E0A6032"/>
    <w:rsid w:val="00EB56A5"/>
    <w:pPr>
      <w:contextualSpacing/>
    </w:pPr>
    <w:rPr>
      <w:rFonts w:ascii="Times New Roman" w:eastAsia="PMingLiU" w:hAnsi="Times New Roman"/>
      <w:sz w:val="24"/>
    </w:rPr>
  </w:style>
  <w:style w:type="paragraph" w:customStyle="1" w:styleId="780430C84A684CAAB22A9082EFE4E62328">
    <w:name w:val="780430C84A684CAAB22A9082EFE4E62328"/>
    <w:rsid w:val="00EB56A5"/>
    <w:pPr>
      <w:contextualSpacing/>
    </w:pPr>
    <w:rPr>
      <w:rFonts w:ascii="Times New Roman" w:eastAsia="PMingLiU" w:hAnsi="Times New Roman"/>
      <w:sz w:val="24"/>
    </w:rPr>
  </w:style>
  <w:style w:type="paragraph" w:customStyle="1" w:styleId="E9C3850DDE2448D9856D5AD3AE23991427">
    <w:name w:val="E9C3850DDE2448D9856D5AD3AE23991427"/>
    <w:rsid w:val="00EB56A5"/>
    <w:pPr>
      <w:contextualSpacing/>
    </w:pPr>
    <w:rPr>
      <w:rFonts w:ascii="Times New Roman" w:eastAsia="PMingLiU" w:hAnsi="Times New Roman"/>
      <w:sz w:val="24"/>
    </w:rPr>
  </w:style>
  <w:style w:type="paragraph" w:customStyle="1" w:styleId="03C8434E7A754252AFE175C9056A592128">
    <w:name w:val="03C8434E7A754252AFE175C9056A592128"/>
    <w:rsid w:val="00EB56A5"/>
    <w:pPr>
      <w:contextualSpacing/>
    </w:pPr>
    <w:rPr>
      <w:rFonts w:ascii="Times New Roman" w:eastAsia="PMingLiU" w:hAnsi="Times New Roman"/>
      <w:sz w:val="24"/>
    </w:rPr>
  </w:style>
  <w:style w:type="paragraph" w:customStyle="1" w:styleId="AA43F23589524DAD8265F17F9889B1D628">
    <w:name w:val="AA43F23589524DAD8265F17F9889B1D628"/>
    <w:rsid w:val="00EB56A5"/>
    <w:pPr>
      <w:contextualSpacing/>
    </w:pPr>
    <w:rPr>
      <w:rFonts w:ascii="Times New Roman" w:eastAsia="PMingLiU" w:hAnsi="Times New Roman"/>
      <w:sz w:val="24"/>
    </w:rPr>
  </w:style>
  <w:style w:type="paragraph" w:customStyle="1" w:styleId="494606E7AE134B98B88D49DD28F4007D28">
    <w:name w:val="494606E7AE134B98B88D49DD28F4007D28"/>
    <w:rsid w:val="00EB56A5"/>
    <w:pPr>
      <w:contextualSpacing/>
    </w:pPr>
    <w:rPr>
      <w:rFonts w:ascii="Times New Roman" w:eastAsia="PMingLiU" w:hAnsi="Times New Roman"/>
      <w:sz w:val="24"/>
    </w:rPr>
  </w:style>
  <w:style w:type="paragraph" w:customStyle="1" w:styleId="4A7A18302D0D43DF8466411F139B077927">
    <w:name w:val="4A7A18302D0D43DF8466411F139B077927"/>
    <w:rsid w:val="00EB56A5"/>
    <w:pPr>
      <w:contextualSpacing/>
    </w:pPr>
    <w:rPr>
      <w:rFonts w:ascii="Times New Roman" w:eastAsia="PMingLiU" w:hAnsi="Times New Roman"/>
      <w:sz w:val="24"/>
    </w:rPr>
  </w:style>
  <w:style w:type="paragraph" w:customStyle="1" w:styleId="9A0BDF72761D4B8A80828E9BCDC217BC1">
    <w:name w:val="9A0BDF72761D4B8A80828E9BCDC217BC1"/>
    <w:rsid w:val="00EB56A5"/>
    <w:pPr>
      <w:contextualSpacing/>
    </w:pPr>
    <w:rPr>
      <w:rFonts w:ascii="Times New Roman" w:eastAsia="PMingLiU" w:hAnsi="Times New Roman"/>
      <w:sz w:val="24"/>
    </w:rPr>
  </w:style>
  <w:style w:type="paragraph" w:customStyle="1" w:styleId="1CE92F02F6ED495EA188391495254E9671">
    <w:name w:val="1CE92F02F6ED495EA188391495254E9671"/>
    <w:rsid w:val="00EB56A5"/>
    <w:pPr>
      <w:contextualSpacing/>
    </w:pPr>
    <w:rPr>
      <w:rFonts w:ascii="Times New Roman" w:eastAsia="PMingLiU" w:hAnsi="Times New Roman"/>
      <w:sz w:val="24"/>
    </w:rPr>
  </w:style>
  <w:style w:type="paragraph" w:customStyle="1" w:styleId="0D5FBC6D814B413EB792595BEAF7504423">
    <w:name w:val="0D5FBC6D814B413EB792595BEAF7504423"/>
    <w:rsid w:val="00EB56A5"/>
    <w:pPr>
      <w:contextualSpacing/>
    </w:pPr>
    <w:rPr>
      <w:rFonts w:ascii="Times New Roman" w:eastAsia="PMingLiU" w:hAnsi="Times New Roman"/>
      <w:sz w:val="24"/>
    </w:rPr>
  </w:style>
  <w:style w:type="paragraph" w:customStyle="1" w:styleId="D15583E7372941648E29EFD75C0BF4425">
    <w:name w:val="D15583E7372941648E29EFD75C0BF4425"/>
    <w:rsid w:val="00EB56A5"/>
    <w:pPr>
      <w:contextualSpacing/>
    </w:pPr>
    <w:rPr>
      <w:rFonts w:ascii="Times New Roman" w:eastAsia="PMingLiU" w:hAnsi="Times New Roman"/>
      <w:sz w:val="24"/>
    </w:rPr>
  </w:style>
  <w:style w:type="paragraph" w:customStyle="1" w:styleId="FF5B039841004047A7D153C2980CC7885">
    <w:name w:val="FF5B039841004047A7D153C2980CC7885"/>
    <w:rsid w:val="00EB56A5"/>
    <w:pPr>
      <w:contextualSpacing/>
    </w:pPr>
    <w:rPr>
      <w:rFonts w:ascii="Times New Roman" w:eastAsia="PMingLiU" w:hAnsi="Times New Roman"/>
      <w:sz w:val="24"/>
    </w:rPr>
  </w:style>
  <w:style w:type="paragraph" w:customStyle="1" w:styleId="0A90A92253D642E2975CA89751539B156">
    <w:name w:val="0A90A92253D642E2975CA89751539B156"/>
    <w:rsid w:val="00EB56A5"/>
    <w:pPr>
      <w:contextualSpacing/>
    </w:pPr>
    <w:rPr>
      <w:rFonts w:ascii="Times New Roman" w:eastAsia="PMingLiU" w:hAnsi="Times New Roman"/>
      <w:sz w:val="24"/>
    </w:rPr>
  </w:style>
  <w:style w:type="paragraph" w:customStyle="1" w:styleId="CB5F44AFE6FD4044A74F1EE8ED80BDDB6">
    <w:name w:val="CB5F44AFE6FD4044A74F1EE8ED80BDDB6"/>
    <w:rsid w:val="00EB56A5"/>
    <w:pPr>
      <w:contextualSpacing/>
    </w:pPr>
    <w:rPr>
      <w:rFonts w:ascii="Times New Roman" w:eastAsia="PMingLiU" w:hAnsi="Times New Roman"/>
      <w:sz w:val="24"/>
    </w:rPr>
  </w:style>
  <w:style w:type="paragraph" w:customStyle="1" w:styleId="D057AEADAFAF489A9CFE30DB158CDCEB7">
    <w:name w:val="D057AEADAFAF489A9CFE30DB158CDCEB7"/>
    <w:rsid w:val="00EB56A5"/>
    <w:pPr>
      <w:contextualSpacing/>
    </w:pPr>
    <w:rPr>
      <w:rFonts w:ascii="Times New Roman" w:eastAsia="PMingLiU" w:hAnsi="Times New Roman"/>
      <w:sz w:val="24"/>
    </w:rPr>
  </w:style>
  <w:style w:type="paragraph" w:customStyle="1" w:styleId="05FABC9F217F41A38F74DEA7CB15656356">
    <w:name w:val="05FABC9F217F41A38F74DEA7CB15656356"/>
    <w:rsid w:val="00EB56A5"/>
    <w:pPr>
      <w:contextualSpacing/>
    </w:pPr>
    <w:rPr>
      <w:rFonts w:ascii="Times New Roman" w:eastAsia="PMingLiU" w:hAnsi="Times New Roman"/>
      <w:sz w:val="24"/>
    </w:rPr>
  </w:style>
  <w:style w:type="paragraph" w:customStyle="1" w:styleId="3D8B1F8D502D4D3499FA641889E2AE0E22">
    <w:name w:val="3D8B1F8D502D4D3499FA641889E2AE0E22"/>
    <w:rsid w:val="00EB56A5"/>
    <w:pPr>
      <w:contextualSpacing/>
    </w:pPr>
    <w:rPr>
      <w:rFonts w:ascii="Times New Roman" w:eastAsia="PMingLiU" w:hAnsi="Times New Roman"/>
      <w:sz w:val="24"/>
    </w:rPr>
  </w:style>
  <w:style w:type="paragraph" w:customStyle="1" w:styleId="8D450DEC8CC547AFBACEEDE34D4E0A6033">
    <w:name w:val="8D450DEC8CC547AFBACEEDE34D4E0A6033"/>
    <w:rsid w:val="00EB56A5"/>
    <w:pPr>
      <w:contextualSpacing/>
    </w:pPr>
    <w:rPr>
      <w:rFonts w:ascii="Times New Roman" w:eastAsia="PMingLiU" w:hAnsi="Times New Roman"/>
      <w:sz w:val="24"/>
    </w:rPr>
  </w:style>
  <w:style w:type="paragraph" w:customStyle="1" w:styleId="780430C84A684CAAB22A9082EFE4E62329">
    <w:name w:val="780430C84A684CAAB22A9082EFE4E62329"/>
    <w:rsid w:val="00EB56A5"/>
    <w:pPr>
      <w:contextualSpacing/>
    </w:pPr>
    <w:rPr>
      <w:rFonts w:ascii="Times New Roman" w:eastAsia="PMingLiU" w:hAnsi="Times New Roman"/>
      <w:sz w:val="24"/>
    </w:rPr>
  </w:style>
  <w:style w:type="paragraph" w:customStyle="1" w:styleId="E9C3850DDE2448D9856D5AD3AE23991428">
    <w:name w:val="E9C3850DDE2448D9856D5AD3AE23991428"/>
    <w:rsid w:val="00EB56A5"/>
    <w:pPr>
      <w:contextualSpacing/>
    </w:pPr>
    <w:rPr>
      <w:rFonts w:ascii="Times New Roman" w:eastAsia="PMingLiU" w:hAnsi="Times New Roman"/>
      <w:sz w:val="24"/>
    </w:rPr>
  </w:style>
  <w:style w:type="paragraph" w:customStyle="1" w:styleId="03C8434E7A754252AFE175C9056A592129">
    <w:name w:val="03C8434E7A754252AFE175C9056A592129"/>
    <w:rsid w:val="00EB56A5"/>
    <w:pPr>
      <w:contextualSpacing/>
    </w:pPr>
    <w:rPr>
      <w:rFonts w:ascii="Times New Roman" w:eastAsia="PMingLiU" w:hAnsi="Times New Roman"/>
      <w:sz w:val="24"/>
    </w:rPr>
  </w:style>
  <w:style w:type="paragraph" w:customStyle="1" w:styleId="AA43F23589524DAD8265F17F9889B1D629">
    <w:name w:val="AA43F23589524DAD8265F17F9889B1D629"/>
    <w:rsid w:val="00EB56A5"/>
    <w:pPr>
      <w:contextualSpacing/>
    </w:pPr>
    <w:rPr>
      <w:rFonts w:ascii="Times New Roman" w:eastAsia="PMingLiU" w:hAnsi="Times New Roman"/>
      <w:sz w:val="24"/>
    </w:rPr>
  </w:style>
  <w:style w:type="paragraph" w:customStyle="1" w:styleId="494606E7AE134B98B88D49DD28F4007D29">
    <w:name w:val="494606E7AE134B98B88D49DD28F4007D29"/>
    <w:rsid w:val="00EB56A5"/>
    <w:pPr>
      <w:contextualSpacing/>
    </w:pPr>
    <w:rPr>
      <w:rFonts w:ascii="Times New Roman" w:eastAsia="PMingLiU" w:hAnsi="Times New Roman"/>
      <w:sz w:val="24"/>
    </w:rPr>
  </w:style>
  <w:style w:type="paragraph" w:customStyle="1" w:styleId="4A7A18302D0D43DF8466411F139B077928">
    <w:name w:val="4A7A18302D0D43DF8466411F139B077928"/>
    <w:rsid w:val="00EB56A5"/>
    <w:pPr>
      <w:contextualSpacing/>
    </w:pPr>
    <w:rPr>
      <w:rFonts w:ascii="Times New Roman" w:eastAsia="PMingLiU" w:hAnsi="Times New Roman"/>
      <w:sz w:val="24"/>
    </w:rPr>
  </w:style>
  <w:style w:type="paragraph" w:customStyle="1" w:styleId="9A0BDF72761D4B8A80828E9BCDC217BC2">
    <w:name w:val="9A0BDF72761D4B8A80828E9BCDC217BC2"/>
    <w:rsid w:val="00EB56A5"/>
    <w:pPr>
      <w:contextualSpacing/>
    </w:pPr>
    <w:rPr>
      <w:rFonts w:ascii="Times New Roman" w:eastAsia="PMingLiU" w:hAnsi="Times New Roman"/>
      <w:sz w:val="24"/>
    </w:rPr>
  </w:style>
  <w:style w:type="paragraph" w:customStyle="1" w:styleId="1CE92F02F6ED495EA188391495254E9672">
    <w:name w:val="1CE92F02F6ED495EA188391495254E9672"/>
    <w:rsid w:val="00EB56A5"/>
    <w:pPr>
      <w:contextualSpacing/>
    </w:pPr>
    <w:rPr>
      <w:rFonts w:ascii="Times New Roman" w:eastAsia="PMingLiU" w:hAnsi="Times New Roman"/>
      <w:sz w:val="24"/>
    </w:rPr>
  </w:style>
  <w:style w:type="paragraph" w:customStyle="1" w:styleId="0D5FBC6D814B413EB792595BEAF7504424">
    <w:name w:val="0D5FBC6D814B413EB792595BEAF7504424"/>
    <w:rsid w:val="00EB56A5"/>
    <w:pPr>
      <w:contextualSpacing/>
    </w:pPr>
    <w:rPr>
      <w:rFonts w:ascii="Times New Roman" w:eastAsia="PMingLiU" w:hAnsi="Times New Roman"/>
      <w:sz w:val="24"/>
    </w:rPr>
  </w:style>
  <w:style w:type="paragraph" w:customStyle="1" w:styleId="D15583E7372941648E29EFD75C0BF4426">
    <w:name w:val="D15583E7372941648E29EFD75C0BF4426"/>
    <w:rsid w:val="00EB56A5"/>
    <w:pPr>
      <w:contextualSpacing/>
    </w:pPr>
    <w:rPr>
      <w:rFonts w:ascii="Times New Roman" w:eastAsia="PMingLiU" w:hAnsi="Times New Roman"/>
      <w:sz w:val="24"/>
    </w:rPr>
  </w:style>
  <w:style w:type="paragraph" w:customStyle="1" w:styleId="FF5B039841004047A7D153C2980CC7886">
    <w:name w:val="FF5B039841004047A7D153C2980CC7886"/>
    <w:rsid w:val="00EB56A5"/>
    <w:pPr>
      <w:contextualSpacing/>
    </w:pPr>
    <w:rPr>
      <w:rFonts w:ascii="Times New Roman" w:eastAsia="PMingLiU" w:hAnsi="Times New Roman"/>
      <w:sz w:val="24"/>
    </w:rPr>
  </w:style>
  <w:style w:type="paragraph" w:customStyle="1" w:styleId="0A90A92253D642E2975CA89751539B157">
    <w:name w:val="0A90A92253D642E2975CA89751539B157"/>
    <w:rsid w:val="00EB56A5"/>
    <w:pPr>
      <w:contextualSpacing/>
    </w:pPr>
    <w:rPr>
      <w:rFonts w:ascii="Times New Roman" w:eastAsia="PMingLiU" w:hAnsi="Times New Roman"/>
      <w:sz w:val="24"/>
    </w:rPr>
  </w:style>
  <w:style w:type="paragraph" w:customStyle="1" w:styleId="CB5F44AFE6FD4044A74F1EE8ED80BDDB7">
    <w:name w:val="CB5F44AFE6FD4044A74F1EE8ED80BDDB7"/>
    <w:rsid w:val="00EB56A5"/>
    <w:pPr>
      <w:contextualSpacing/>
    </w:pPr>
    <w:rPr>
      <w:rFonts w:ascii="Times New Roman" w:eastAsia="PMingLiU" w:hAnsi="Times New Roman"/>
      <w:sz w:val="24"/>
    </w:rPr>
  </w:style>
  <w:style w:type="paragraph" w:customStyle="1" w:styleId="D057AEADAFAF489A9CFE30DB158CDCEB8">
    <w:name w:val="D057AEADAFAF489A9CFE30DB158CDCEB8"/>
    <w:rsid w:val="00EB56A5"/>
    <w:pPr>
      <w:contextualSpacing/>
    </w:pPr>
    <w:rPr>
      <w:rFonts w:ascii="Times New Roman" w:eastAsia="PMingLiU" w:hAnsi="Times New Roman"/>
      <w:sz w:val="24"/>
    </w:rPr>
  </w:style>
  <w:style w:type="paragraph" w:customStyle="1" w:styleId="05FABC9F217F41A38F74DEA7CB15656357">
    <w:name w:val="05FABC9F217F41A38F74DEA7CB15656357"/>
    <w:rsid w:val="00EB56A5"/>
    <w:pPr>
      <w:contextualSpacing/>
    </w:pPr>
    <w:rPr>
      <w:rFonts w:ascii="Times New Roman" w:eastAsia="PMingLiU" w:hAnsi="Times New Roman"/>
      <w:sz w:val="24"/>
    </w:rPr>
  </w:style>
  <w:style w:type="paragraph" w:customStyle="1" w:styleId="3D8B1F8D502D4D3499FA641889E2AE0E23">
    <w:name w:val="3D8B1F8D502D4D3499FA641889E2AE0E23"/>
    <w:rsid w:val="00EB56A5"/>
    <w:pPr>
      <w:contextualSpacing/>
    </w:pPr>
    <w:rPr>
      <w:rFonts w:ascii="Times New Roman" w:eastAsia="PMingLiU" w:hAnsi="Times New Roman"/>
      <w:sz w:val="24"/>
    </w:rPr>
  </w:style>
  <w:style w:type="paragraph" w:customStyle="1" w:styleId="8D450DEC8CC547AFBACEEDE34D4E0A6034">
    <w:name w:val="8D450DEC8CC547AFBACEEDE34D4E0A6034"/>
    <w:rsid w:val="00EB56A5"/>
    <w:pPr>
      <w:contextualSpacing/>
    </w:pPr>
    <w:rPr>
      <w:rFonts w:ascii="Times New Roman" w:eastAsia="PMingLiU" w:hAnsi="Times New Roman"/>
      <w:sz w:val="24"/>
    </w:rPr>
  </w:style>
  <w:style w:type="paragraph" w:customStyle="1" w:styleId="780430C84A684CAAB22A9082EFE4E62330">
    <w:name w:val="780430C84A684CAAB22A9082EFE4E62330"/>
    <w:rsid w:val="00EB56A5"/>
    <w:pPr>
      <w:contextualSpacing/>
    </w:pPr>
    <w:rPr>
      <w:rFonts w:ascii="Times New Roman" w:eastAsia="PMingLiU" w:hAnsi="Times New Roman"/>
      <w:sz w:val="24"/>
    </w:rPr>
  </w:style>
  <w:style w:type="paragraph" w:customStyle="1" w:styleId="E9C3850DDE2448D9856D5AD3AE23991429">
    <w:name w:val="E9C3850DDE2448D9856D5AD3AE23991429"/>
    <w:rsid w:val="00EB56A5"/>
    <w:pPr>
      <w:contextualSpacing/>
    </w:pPr>
    <w:rPr>
      <w:rFonts w:ascii="Times New Roman" w:eastAsia="PMingLiU" w:hAnsi="Times New Roman"/>
      <w:sz w:val="24"/>
    </w:rPr>
  </w:style>
  <w:style w:type="paragraph" w:customStyle="1" w:styleId="03C8434E7A754252AFE175C9056A592130">
    <w:name w:val="03C8434E7A754252AFE175C9056A592130"/>
    <w:rsid w:val="00EB56A5"/>
    <w:pPr>
      <w:contextualSpacing/>
    </w:pPr>
    <w:rPr>
      <w:rFonts w:ascii="Times New Roman" w:eastAsia="PMingLiU" w:hAnsi="Times New Roman"/>
      <w:sz w:val="24"/>
    </w:rPr>
  </w:style>
  <w:style w:type="paragraph" w:customStyle="1" w:styleId="AA43F23589524DAD8265F17F9889B1D630">
    <w:name w:val="AA43F23589524DAD8265F17F9889B1D630"/>
    <w:rsid w:val="00EB56A5"/>
    <w:pPr>
      <w:contextualSpacing/>
    </w:pPr>
    <w:rPr>
      <w:rFonts w:ascii="Times New Roman" w:eastAsia="PMingLiU" w:hAnsi="Times New Roman"/>
      <w:sz w:val="24"/>
    </w:rPr>
  </w:style>
  <w:style w:type="paragraph" w:customStyle="1" w:styleId="494606E7AE134B98B88D49DD28F4007D30">
    <w:name w:val="494606E7AE134B98B88D49DD28F4007D30"/>
    <w:rsid w:val="00EB56A5"/>
    <w:pPr>
      <w:contextualSpacing/>
    </w:pPr>
    <w:rPr>
      <w:rFonts w:ascii="Times New Roman" w:eastAsia="PMingLiU" w:hAnsi="Times New Roman"/>
      <w:sz w:val="24"/>
    </w:rPr>
  </w:style>
  <w:style w:type="paragraph" w:customStyle="1" w:styleId="4A7A18302D0D43DF8466411F139B077929">
    <w:name w:val="4A7A18302D0D43DF8466411F139B077929"/>
    <w:rsid w:val="00EB56A5"/>
    <w:pPr>
      <w:contextualSpacing/>
    </w:pPr>
    <w:rPr>
      <w:rFonts w:ascii="Times New Roman" w:eastAsia="PMingLiU" w:hAnsi="Times New Roman"/>
      <w:sz w:val="24"/>
    </w:rPr>
  </w:style>
  <w:style w:type="paragraph" w:customStyle="1" w:styleId="9A0BDF72761D4B8A80828E9BCDC217BC3">
    <w:name w:val="9A0BDF72761D4B8A80828E9BCDC217BC3"/>
    <w:rsid w:val="00EB56A5"/>
    <w:pPr>
      <w:contextualSpacing/>
    </w:pPr>
    <w:rPr>
      <w:rFonts w:ascii="Times New Roman" w:eastAsia="PMingLiU" w:hAnsi="Times New Roman"/>
      <w:sz w:val="24"/>
    </w:rPr>
  </w:style>
  <w:style w:type="paragraph" w:customStyle="1" w:styleId="1CE92F02F6ED495EA188391495254E9673">
    <w:name w:val="1CE92F02F6ED495EA188391495254E9673"/>
    <w:rsid w:val="00EB56A5"/>
    <w:pPr>
      <w:contextualSpacing/>
    </w:pPr>
    <w:rPr>
      <w:rFonts w:ascii="Times New Roman" w:eastAsia="PMingLiU" w:hAnsi="Times New Roman"/>
      <w:sz w:val="24"/>
    </w:rPr>
  </w:style>
  <w:style w:type="paragraph" w:customStyle="1" w:styleId="0D5FBC6D814B413EB792595BEAF7504425">
    <w:name w:val="0D5FBC6D814B413EB792595BEAF7504425"/>
    <w:rsid w:val="00EB56A5"/>
    <w:pPr>
      <w:contextualSpacing/>
    </w:pPr>
    <w:rPr>
      <w:rFonts w:ascii="Times New Roman" w:eastAsia="PMingLiU" w:hAnsi="Times New Roman"/>
      <w:sz w:val="24"/>
    </w:rPr>
  </w:style>
  <w:style w:type="paragraph" w:customStyle="1" w:styleId="D15583E7372941648E29EFD75C0BF4427">
    <w:name w:val="D15583E7372941648E29EFD75C0BF4427"/>
    <w:rsid w:val="00EB56A5"/>
    <w:pPr>
      <w:contextualSpacing/>
    </w:pPr>
    <w:rPr>
      <w:rFonts w:ascii="Times New Roman" w:eastAsia="PMingLiU" w:hAnsi="Times New Roman"/>
      <w:sz w:val="24"/>
    </w:rPr>
  </w:style>
  <w:style w:type="paragraph" w:customStyle="1" w:styleId="FF5B039841004047A7D153C2980CC7887">
    <w:name w:val="FF5B039841004047A7D153C2980CC7887"/>
    <w:rsid w:val="00EB56A5"/>
    <w:pPr>
      <w:contextualSpacing/>
    </w:pPr>
    <w:rPr>
      <w:rFonts w:ascii="Times New Roman" w:eastAsia="PMingLiU" w:hAnsi="Times New Roman"/>
      <w:sz w:val="24"/>
    </w:rPr>
  </w:style>
  <w:style w:type="paragraph" w:customStyle="1" w:styleId="0A90A92253D642E2975CA89751539B158">
    <w:name w:val="0A90A92253D642E2975CA89751539B158"/>
    <w:rsid w:val="00EB56A5"/>
    <w:pPr>
      <w:contextualSpacing/>
    </w:pPr>
    <w:rPr>
      <w:rFonts w:ascii="Times New Roman" w:eastAsia="PMingLiU" w:hAnsi="Times New Roman"/>
      <w:sz w:val="24"/>
    </w:rPr>
  </w:style>
  <w:style w:type="paragraph" w:customStyle="1" w:styleId="CB5F44AFE6FD4044A74F1EE8ED80BDDB8">
    <w:name w:val="CB5F44AFE6FD4044A74F1EE8ED80BDDB8"/>
    <w:rsid w:val="00EB56A5"/>
    <w:pPr>
      <w:contextualSpacing/>
    </w:pPr>
    <w:rPr>
      <w:rFonts w:ascii="Times New Roman" w:eastAsia="PMingLiU" w:hAnsi="Times New Roman"/>
      <w:sz w:val="24"/>
    </w:rPr>
  </w:style>
  <w:style w:type="paragraph" w:customStyle="1" w:styleId="D057AEADAFAF489A9CFE30DB158CDCEB9">
    <w:name w:val="D057AEADAFAF489A9CFE30DB158CDCEB9"/>
    <w:rsid w:val="00EB56A5"/>
    <w:pPr>
      <w:contextualSpacing/>
    </w:pPr>
    <w:rPr>
      <w:rFonts w:ascii="Times New Roman" w:eastAsia="PMingLiU" w:hAnsi="Times New Roman"/>
      <w:sz w:val="24"/>
    </w:rPr>
  </w:style>
  <w:style w:type="paragraph" w:customStyle="1" w:styleId="05FABC9F217F41A38F74DEA7CB15656358">
    <w:name w:val="05FABC9F217F41A38F74DEA7CB15656358"/>
    <w:rsid w:val="00EB56A5"/>
    <w:pPr>
      <w:contextualSpacing/>
    </w:pPr>
    <w:rPr>
      <w:rFonts w:ascii="Times New Roman" w:eastAsia="PMingLiU" w:hAnsi="Times New Roman"/>
      <w:sz w:val="24"/>
    </w:rPr>
  </w:style>
  <w:style w:type="paragraph" w:customStyle="1" w:styleId="3D8B1F8D502D4D3499FA641889E2AE0E24">
    <w:name w:val="3D8B1F8D502D4D3499FA641889E2AE0E24"/>
    <w:rsid w:val="00EB56A5"/>
    <w:pPr>
      <w:contextualSpacing/>
    </w:pPr>
    <w:rPr>
      <w:rFonts w:ascii="Times New Roman" w:eastAsia="PMingLiU" w:hAnsi="Times New Roman"/>
      <w:sz w:val="24"/>
    </w:rPr>
  </w:style>
  <w:style w:type="paragraph" w:customStyle="1" w:styleId="8D450DEC8CC547AFBACEEDE34D4E0A6035">
    <w:name w:val="8D450DEC8CC547AFBACEEDE34D4E0A6035"/>
    <w:rsid w:val="00EB56A5"/>
    <w:pPr>
      <w:contextualSpacing/>
    </w:pPr>
    <w:rPr>
      <w:rFonts w:ascii="Times New Roman" w:eastAsia="PMingLiU" w:hAnsi="Times New Roman"/>
      <w:sz w:val="24"/>
    </w:rPr>
  </w:style>
  <w:style w:type="paragraph" w:customStyle="1" w:styleId="780430C84A684CAAB22A9082EFE4E62331">
    <w:name w:val="780430C84A684CAAB22A9082EFE4E62331"/>
    <w:rsid w:val="00EB56A5"/>
    <w:pPr>
      <w:contextualSpacing/>
    </w:pPr>
    <w:rPr>
      <w:rFonts w:ascii="Times New Roman" w:eastAsia="PMingLiU" w:hAnsi="Times New Roman"/>
      <w:sz w:val="24"/>
    </w:rPr>
  </w:style>
  <w:style w:type="paragraph" w:customStyle="1" w:styleId="E9C3850DDE2448D9856D5AD3AE23991430">
    <w:name w:val="E9C3850DDE2448D9856D5AD3AE23991430"/>
    <w:rsid w:val="00EB56A5"/>
    <w:pPr>
      <w:contextualSpacing/>
    </w:pPr>
    <w:rPr>
      <w:rFonts w:ascii="Times New Roman" w:eastAsia="PMingLiU" w:hAnsi="Times New Roman"/>
      <w:sz w:val="24"/>
    </w:rPr>
  </w:style>
  <w:style w:type="paragraph" w:customStyle="1" w:styleId="03C8434E7A754252AFE175C9056A592131">
    <w:name w:val="03C8434E7A754252AFE175C9056A592131"/>
    <w:rsid w:val="00EB56A5"/>
    <w:pPr>
      <w:contextualSpacing/>
    </w:pPr>
    <w:rPr>
      <w:rFonts w:ascii="Times New Roman" w:eastAsia="PMingLiU" w:hAnsi="Times New Roman"/>
      <w:sz w:val="24"/>
    </w:rPr>
  </w:style>
  <w:style w:type="paragraph" w:customStyle="1" w:styleId="AA43F23589524DAD8265F17F9889B1D631">
    <w:name w:val="AA43F23589524DAD8265F17F9889B1D631"/>
    <w:rsid w:val="00EB56A5"/>
    <w:pPr>
      <w:contextualSpacing/>
    </w:pPr>
    <w:rPr>
      <w:rFonts w:ascii="Times New Roman" w:eastAsia="PMingLiU" w:hAnsi="Times New Roman"/>
      <w:sz w:val="24"/>
    </w:rPr>
  </w:style>
  <w:style w:type="paragraph" w:customStyle="1" w:styleId="494606E7AE134B98B88D49DD28F4007D31">
    <w:name w:val="494606E7AE134B98B88D49DD28F4007D31"/>
    <w:rsid w:val="00EB56A5"/>
    <w:pPr>
      <w:contextualSpacing/>
    </w:pPr>
    <w:rPr>
      <w:rFonts w:ascii="Times New Roman" w:eastAsia="PMingLiU" w:hAnsi="Times New Roman"/>
      <w:sz w:val="24"/>
    </w:rPr>
  </w:style>
  <w:style w:type="paragraph" w:customStyle="1" w:styleId="4A7A18302D0D43DF8466411F139B077930">
    <w:name w:val="4A7A18302D0D43DF8466411F139B077930"/>
    <w:rsid w:val="00EB56A5"/>
    <w:pPr>
      <w:contextualSpacing/>
    </w:pPr>
    <w:rPr>
      <w:rFonts w:ascii="Times New Roman" w:eastAsia="PMingLiU" w:hAnsi="Times New Roman"/>
      <w:sz w:val="24"/>
    </w:rPr>
  </w:style>
  <w:style w:type="paragraph" w:customStyle="1" w:styleId="9A0BDF72761D4B8A80828E9BCDC217BC4">
    <w:name w:val="9A0BDF72761D4B8A80828E9BCDC217BC4"/>
    <w:rsid w:val="00EB56A5"/>
    <w:pPr>
      <w:contextualSpacing/>
    </w:pPr>
    <w:rPr>
      <w:rFonts w:ascii="Times New Roman" w:eastAsia="PMingLiU" w:hAnsi="Times New Roman"/>
      <w:sz w:val="24"/>
    </w:rPr>
  </w:style>
  <w:style w:type="paragraph" w:customStyle="1" w:styleId="0540130CFDEA40F9BE2C3BD3018177FB">
    <w:name w:val="0540130CFDEA40F9BE2C3BD3018177FB"/>
    <w:rsid w:val="00EB56A5"/>
    <w:pPr>
      <w:contextualSpacing/>
    </w:pPr>
    <w:rPr>
      <w:rFonts w:ascii="Times New Roman" w:eastAsia="PMingLiU" w:hAnsi="Times New Roman"/>
      <w:sz w:val="24"/>
    </w:rPr>
  </w:style>
  <w:style w:type="paragraph" w:customStyle="1" w:styleId="5F1E2F6F247549CCB13D5A17C8226597">
    <w:name w:val="5F1E2F6F247549CCB13D5A17C8226597"/>
    <w:rsid w:val="00EB56A5"/>
    <w:pPr>
      <w:spacing w:after="160" w:line="259" w:lineRule="auto"/>
    </w:pPr>
    <w:rPr>
      <w:lang w:val="bg-BG" w:eastAsia="bg-BG"/>
    </w:rPr>
  </w:style>
  <w:style w:type="paragraph" w:customStyle="1" w:styleId="1CE92F02F6ED495EA188391495254E9674">
    <w:name w:val="1CE92F02F6ED495EA188391495254E9674"/>
    <w:rsid w:val="00EB56A5"/>
    <w:pPr>
      <w:contextualSpacing/>
    </w:pPr>
    <w:rPr>
      <w:rFonts w:ascii="Times New Roman" w:eastAsia="PMingLiU" w:hAnsi="Times New Roman"/>
      <w:sz w:val="24"/>
    </w:rPr>
  </w:style>
  <w:style w:type="paragraph" w:customStyle="1" w:styleId="0D5FBC6D814B413EB792595BEAF7504426">
    <w:name w:val="0D5FBC6D814B413EB792595BEAF7504426"/>
    <w:rsid w:val="00EB56A5"/>
    <w:pPr>
      <w:contextualSpacing/>
    </w:pPr>
    <w:rPr>
      <w:rFonts w:ascii="Times New Roman" w:eastAsia="PMingLiU" w:hAnsi="Times New Roman"/>
      <w:sz w:val="24"/>
    </w:rPr>
  </w:style>
  <w:style w:type="paragraph" w:customStyle="1" w:styleId="D15583E7372941648E29EFD75C0BF4428">
    <w:name w:val="D15583E7372941648E29EFD75C0BF4428"/>
    <w:rsid w:val="00EB56A5"/>
    <w:pPr>
      <w:contextualSpacing/>
    </w:pPr>
    <w:rPr>
      <w:rFonts w:ascii="Times New Roman" w:eastAsia="PMingLiU" w:hAnsi="Times New Roman"/>
      <w:sz w:val="24"/>
    </w:rPr>
  </w:style>
  <w:style w:type="paragraph" w:customStyle="1" w:styleId="FF5B039841004047A7D153C2980CC7888">
    <w:name w:val="FF5B039841004047A7D153C2980CC7888"/>
    <w:rsid w:val="00EB56A5"/>
    <w:pPr>
      <w:contextualSpacing/>
    </w:pPr>
    <w:rPr>
      <w:rFonts w:ascii="Times New Roman" w:eastAsia="PMingLiU" w:hAnsi="Times New Roman"/>
      <w:sz w:val="24"/>
    </w:rPr>
  </w:style>
  <w:style w:type="paragraph" w:customStyle="1" w:styleId="0A90A92253D642E2975CA89751539B159">
    <w:name w:val="0A90A92253D642E2975CA89751539B159"/>
    <w:rsid w:val="00EB56A5"/>
    <w:pPr>
      <w:contextualSpacing/>
    </w:pPr>
    <w:rPr>
      <w:rFonts w:ascii="Times New Roman" w:eastAsia="PMingLiU" w:hAnsi="Times New Roman"/>
      <w:sz w:val="24"/>
    </w:rPr>
  </w:style>
  <w:style w:type="paragraph" w:customStyle="1" w:styleId="CB5F44AFE6FD4044A74F1EE8ED80BDDB9">
    <w:name w:val="CB5F44AFE6FD4044A74F1EE8ED80BDDB9"/>
    <w:rsid w:val="00EB56A5"/>
    <w:pPr>
      <w:contextualSpacing/>
    </w:pPr>
    <w:rPr>
      <w:rFonts w:ascii="Times New Roman" w:eastAsia="PMingLiU" w:hAnsi="Times New Roman"/>
      <w:sz w:val="24"/>
    </w:rPr>
  </w:style>
  <w:style w:type="paragraph" w:customStyle="1" w:styleId="D057AEADAFAF489A9CFE30DB158CDCEB10">
    <w:name w:val="D057AEADAFAF489A9CFE30DB158CDCEB10"/>
    <w:rsid w:val="00EB56A5"/>
    <w:pPr>
      <w:contextualSpacing/>
    </w:pPr>
    <w:rPr>
      <w:rFonts w:ascii="Times New Roman" w:eastAsia="PMingLiU" w:hAnsi="Times New Roman"/>
      <w:sz w:val="24"/>
    </w:rPr>
  </w:style>
  <w:style w:type="paragraph" w:customStyle="1" w:styleId="05FABC9F217F41A38F74DEA7CB15656359">
    <w:name w:val="05FABC9F217F41A38F74DEA7CB15656359"/>
    <w:rsid w:val="00EB56A5"/>
    <w:pPr>
      <w:contextualSpacing/>
    </w:pPr>
    <w:rPr>
      <w:rFonts w:ascii="Times New Roman" w:eastAsia="PMingLiU" w:hAnsi="Times New Roman"/>
      <w:sz w:val="24"/>
    </w:rPr>
  </w:style>
  <w:style w:type="paragraph" w:customStyle="1" w:styleId="3D8B1F8D502D4D3499FA641889E2AE0E25">
    <w:name w:val="3D8B1F8D502D4D3499FA641889E2AE0E25"/>
    <w:rsid w:val="00EB56A5"/>
    <w:pPr>
      <w:contextualSpacing/>
    </w:pPr>
    <w:rPr>
      <w:rFonts w:ascii="Times New Roman" w:eastAsia="PMingLiU" w:hAnsi="Times New Roman"/>
      <w:sz w:val="24"/>
    </w:rPr>
  </w:style>
  <w:style w:type="paragraph" w:customStyle="1" w:styleId="8D450DEC8CC547AFBACEEDE34D4E0A6036">
    <w:name w:val="8D450DEC8CC547AFBACEEDE34D4E0A6036"/>
    <w:rsid w:val="00EB56A5"/>
    <w:pPr>
      <w:contextualSpacing/>
    </w:pPr>
    <w:rPr>
      <w:rFonts w:ascii="Times New Roman" w:eastAsia="PMingLiU" w:hAnsi="Times New Roman"/>
      <w:sz w:val="24"/>
    </w:rPr>
  </w:style>
  <w:style w:type="paragraph" w:customStyle="1" w:styleId="780430C84A684CAAB22A9082EFE4E62332">
    <w:name w:val="780430C84A684CAAB22A9082EFE4E62332"/>
    <w:rsid w:val="00EB56A5"/>
    <w:pPr>
      <w:contextualSpacing/>
    </w:pPr>
    <w:rPr>
      <w:rFonts w:ascii="Times New Roman" w:eastAsia="PMingLiU" w:hAnsi="Times New Roman"/>
      <w:sz w:val="24"/>
    </w:rPr>
  </w:style>
  <w:style w:type="paragraph" w:customStyle="1" w:styleId="E9C3850DDE2448D9856D5AD3AE23991431">
    <w:name w:val="E9C3850DDE2448D9856D5AD3AE23991431"/>
    <w:rsid w:val="00EB56A5"/>
    <w:pPr>
      <w:contextualSpacing/>
    </w:pPr>
    <w:rPr>
      <w:rFonts w:ascii="Times New Roman" w:eastAsia="PMingLiU" w:hAnsi="Times New Roman"/>
      <w:sz w:val="24"/>
    </w:rPr>
  </w:style>
  <w:style w:type="paragraph" w:customStyle="1" w:styleId="03C8434E7A754252AFE175C9056A592132">
    <w:name w:val="03C8434E7A754252AFE175C9056A592132"/>
    <w:rsid w:val="00EB56A5"/>
    <w:pPr>
      <w:contextualSpacing/>
    </w:pPr>
    <w:rPr>
      <w:rFonts w:ascii="Times New Roman" w:eastAsia="PMingLiU" w:hAnsi="Times New Roman"/>
      <w:sz w:val="24"/>
    </w:rPr>
  </w:style>
  <w:style w:type="paragraph" w:customStyle="1" w:styleId="AA43F23589524DAD8265F17F9889B1D632">
    <w:name w:val="AA43F23589524DAD8265F17F9889B1D632"/>
    <w:rsid w:val="00EB56A5"/>
    <w:pPr>
      <w:contextualSpacing/>
    </w:pPr>
    <w:rPr>
      <w:rFonts w:ascii="Times New Roman" w:eastAsia="PMingLiU" w:hAnsi="Times New Roman"/>
      <w:sz w:val="24"/>
    </w:rPr>
  </w:style>
  <w:style w:type="paragraph" w:customStyle="1" w:styleId="494606E7AE134B98B88D49DD28F4007D32">
    <w:name w:val="494606E7AE134B98B88D49DD28F4007D32"/>
    <w:rsid w:val="00EB56A5"/>
    <w:pPr>
      <w:contextualSpacing/>
    </w:pPr>
    <w:rPr>
      <w:rFonts w:ascii="Times New Roman" w:eastAsia="PMingLiU" w:hAnsi="Times New Roman"/>
      <w:sz w:val="24"/>
    </w:rPr>
  </w:style>
  <w:style w:type="paragraph" w:customStyle="1" w:styleId="4A7A18302D0D43DF8466411F139B077931">
    <w:name w:val="4A7A18302D0D43DF8466411F139B077931"/>
    <w:rsid w:val="00EB56A5"/>
    <w:pPr>
      <w:contextualSpacing/>
    </w:pPr>
    <w:rPr>
      <w:rFonts w:ascii="Times New Roman" w:eastAsia="PMingLiU" w:hAnsi="Times New Roman"/>
      <w:sz w:val="24"/>
    </w:rPr>
  </w:style>
  <w:style w:type="paragraph" w:customStyle="1" w:styleId="9A0BDF72761D4B8A80828E9BCDC217BC5">
    <w:name w:val="9A0BDF72761D4B8A80828E9BCDC217BC5"/>
    <w:rsid w:val="00EB56A5"/>
    <w:pPr>
      <w:contextualSpacing/>
    </w:pPr>
    <w:rPr>
      <w:rFonts w:ascii="Times New Roman" w:eastAsia="PMingLiU" w:hAnsi="Times New Roman"/>
      <w:sz w:val="24"/>
    </w:rPr>
  </w:style>
  <w:style w:type="paragraph" w:customStyle="1" w:styleId="5F1E2F6F247549CCB13D5A17C82265971">
    <w:name w:val="5F1E2F6F247549CCB13D5A17C82265971"/>
    <w:rsid w:val="00EB56A5"/>
    <w:pPr>
      <w:contextualSpacing/>
    </w:pPr>
    <w:rPr>
      <w:rFonts w:ascii="Times New Roman" w:eastAsia="PMingLiU" w:hAnsi="Times New Roman"/>
      <w:sz w:val="24"/>
    </w:rPr>
  </w:style>
  <w:style w:type="paragraph" w:customStyle="1" w:styleId="1CE92F02F6ED495EA188391495254E9675">
    <w:name w:val="1CE92F02F6ED495EA188391495254E9675"/>
    <w:rsid w:val="00EB56A5"/>
    <w:pPr>
      <w:contextualSpacing/>
    </w:pPr>
    <w:rPr>
      <w:rFonts w:ascii="Times New Roman" w:eastAsia="PMingLiU" w:hAnsi="Times New Roman"/>
      <w:sz w:val="24"/>
    </w:rPr>
  </w:style>
  <w:style w:type="paragraph" w:customStyle="1" w:styleId="0D5FBC6D814B413EB792595BEAF7504427">
    <w:name w:val="0D5FBC6D814B413EB792595BEAF7504427"/>
    <w:rsid w:val="00EB56A5"/>
    <w:pPr>
      <w:contextualSpacing/>
    </w:pPr>
    <w:rPr>
      <w:rFonts w:ascii="Times New Roman" w:eastAsia="PMingLiU" w:hAnsi="Times New Roman"/>
      <w:sz w:val="24"/>
    </w:rPr>
  </w:style>
  <w:style w:type="paragraph" w:customStyle="1" w:styleId="D15583E7372941648E29EFD75C0BF4429">
    <w:name w:val="D15583E7372941648E29EFD75C0BF4429"/>
    <w:rsid w:val="00EB56A5"/>
    <w:pPr>
      <w:contextualSpacing/>
    </w:pPr>
    <w:rPr>
      <w:rFonts w:ascii="Times New Roman" w:eastAsia="PMingLiU" w:hAnsi="Times New Roman"/>
      <w:sz w:val="24"/>
    </w:rPr>
  </w:style>
  <w:style w:type="paragraph" w:customStyle="1" w:styleId="FF5B039841004047A7D153C2980CC7889">
    <w:name w:val="FF5B039841004047A7D153C2980CC7889"/>
    <w:rsid w:val="00EB56A5"/>
    <w:pPr>
      <w:contextualSpacing/>
    </w:pPr>
    <w:rPr>
      <w:rFonts w:ascii="Times New Roman" w:eastAsia="PMingLiU" w:hAnsi="Times New Roman"/>
      <w:sz w:val="24"/>
    </w:rPr>
  </w:style>
  <w:style w:type="paragraph" w:customStyle="1" w:styleId="0A90A92253D642E2975CA89751539B1510">
    <w:name w:val="0A90A92253D642E2975CA89751539B1510"/>
    <w:rsid w:val="00EB56A5"/>
    <w:pPr>
      <w:contextualSpacing/>
    </w:pPr>
    <w:rPr>
      <w:rFonts w:ascii="Times New Roman" w:eastAsia="PMingLiU" w:hAnsi="Times New Roman"/>
      <w:sz w:val="24"/>
    </w:rPr>
  </w:style>
  <w:style w:type="paragraph" w:customStyle="1" w:styleId="CB5F44AFE6FD4044A74F1EE8ED80BDDB10">
    <w:name w:val="CB5F44AFE6FD4044A74F1EE8ED80BDDB10"/>
    <w:rsid w:val="00EB56A5"/>
    <w:pPr>
      <w:contextualSpacing/>
    </w:pPr>
    <w:rPr>
      <w:rFonts w:ascii="Times New Roman" w:eastAsia="PMingLiU" w:hAnsi="Times New Roman"/>
      <w:sz w:val="24"/>
    </w:rPr>
  </w:style>
  <w:style w:type="paragraph" w:customStyle="1" w:styleId="D057AEADAFAF489A9CFE30DB158CDCEB11">
    <w:name w:val="D057AEADAFAF489A9CFE30DB158CDCEB11"/>
    <w:rsid w:val="00EB56A5"/>
    <w:pPr>
      <w:contextualSpacing/>
    </w:pPr>
    <w:rPr>
      <w:rFonts w:ascii="Times New Roman" w:eastAsia="PMingLiU" w:hAnsi="Times New Roman"/>
      <w:sz w:val="24"/>
    </w:rPr>
  </w:style>
  <w:style w:type="paragraph" w:customStyle="1" w:styleId="05FABC9F217F41A38F74DEA7CB15656360">
    <w:name w:val="05FABC9F217F41A38F74DEA7CB15656360"/>
    <w:rsid w:val="00EB56A5"/>
    <w:pPr>
      <w:contextualSpacing/>
    </w:pPr>
    <w:rPr>
      <w:rFonts w:ascii="Times New Roman" w:eastAsia="PMingLiU" w:hAnsi="Times New Roman"/>
      <w:sz w:val="24"/>
    </w:rPr>
  </w:style>
  <w:style w:type="paragraph" w:customStyle="1" w:styleId="3D8B1F8D502D4D3499FA641889E2AE0E26">
    <w:name w:val="3D8B1F8D502D4D3499FA641889E2AE0E26"/>
    <w:rsid w:val="00EB56A5"/>
    <w:pPr>
      <w:contextualSpacing/>
    </w:pPr>
    <w:rPr>
      <w:rFonts w:ascii="Times New Roman" w:eastAsia="PMingLiU" w:hAnsi="Times New Roman"/>
      <w:sz w:val="24"/>
    </w:rPr>
  </w:style>
  <w:style w:type="paragraph" w:customStyle="1" w:styleId="8D450DEC8CC547AFBACEEDE34D4E0A6037">
    <w:name w:val="8D450DEC8CC547AFBACEEDE34D4E0A6037"/>
    <w:rsid w:val="00EB56A5"/>
    <w:pPr>
      <w:contextualSpacing/>
    </w:pPr>
    <w:rPr>
      <w:rFonts w:ascii="Times New Roman" w:eastAsia="PMingLiU" w:hAnsi="Times New Roman"/>
      <w:sz w:val="24"/>
    </w:rPr>
  </w:style>
  <w:style w:type="paragraph" w:customStyle="1" w:styleId="780430C84A684CAAB22A9082EFE4E62333">
    <w:name w:val="780430C84A684CAAB22A9082EFE4E62333"/>
    <w:rsid w:val="00EB56A5"/>
    <w:pPr>
      <w:contextualSpacing/>
    </w:pPr>
    <w:rPr>
      <w:rFonts w:ascii="Times New Roman" w:eastAsia="PMingLiU" w:hAnsi="Times New Roman"/>
      <w:sz w:val="24"/>
    </w:rPr>
  </w:style>
  <w:style w:type="paragraph" w:customStyle="1" w:styleId="E9C3850DDE2448D9856D5AD3AE23991432">
    <w:name w:val="E9C3850DDE2448D9856D5AD3AE23991432"/>
    <w:rsid w:val="00EB56A5"/>
    <w:pPr>
      <w:contextualSpacing/>
    </w:pPr>
    <w:rPr>
      <w:rFonts w:ascii="Times New Roman" w:eastAsia="PMingLiU" w:hAnsi="Times New Roman"/>
      <w:sz w:val="24"/>
    </w:rPr>
  </w:style>
  <w:style w:type="paragraph" w:customStyle="1" w:styleId="03C8434E7A754252AFE175C9056A592133">
    <w:name w:val="03C8434E7A754252AFE175C9056A592133"/>
    <w:rsid w:val="00EB56A5"/>
    <w:pPr>
      <w:contextualSpacing/>
    </w:pPr>
    <w:rPr>
      <w:rFonts w:ascii="Times New Roman" w:eastAsia="PMingLiU" w:hAnsi="Times New Roman"/>
      <w:sz w:val="24"/>
    </w:rPr>
  </w:style>
  <w:style w:type="paragraph" w:customStyle="1" w:styleId="AA43F23589524DAD8265F17F9889B1D633">
    <w:name w:val="AA43F23589524DAD8265F17F9889B1D633"/>
    <w:rsid w:val="00EB56A5"/>
    <w:pPr>
      <w:contextualSpacing/>
    </w:pPr>
    <w:rPr>
      <w:rFonts w:ascii="Times New Roman" w:eastAsia="PMingLiU" w:hAnsi="Times New Roman"/>
      <w:sz w:val="24"/>
    </w:rPr>
  </w:style>
  <w:style w:type="paragraph" w:customStyle="1" w:styleId="494606E7AE134B98B88D49DD28F4007D33">
    <w:name w:val="494606E7AE134B98B88D49DD28F4007D33"/>
    <w:rsid w:val="00EB56A5"/>
    <w:pPr>
      <w:contextualSpacing/>
    </w:pPr>
    <w:rPr>
      <w:rFonts w:ascii="Times New Roman" w:eastAsia="PMingLiU" w:hAnsi="Times New Roman"/>
      <w:sz w:val="24"/>
    </w:rPr>
  </w:style>
  <w:style w:type="paragraph" w:customStyle="1" w:styleId="4A7A18302D0D43DF8466411F139B077932">
    <w:name w:val="4A7A18302D0D43DF8466411F139B077932"/>
    <w:rsid w:val="00EB56A5"/>
    <w:pPr>
      <w:contextualSpacing/>
    </w:pPr>
    <w:rPr>
      <w:rFonts w:ascii="Times New Roman" w:eastAsia="PMingLiU" w:hAnsi="Times New Roman"/>
      <w:sz w:val="24"/>
    </w:rPr>
  </w:style>
  <w:style w:type="paragraph" w:customStyle="1" w:styleId="9A0BDF72761D4B8A80828E9BCDC217BC6">
    <w:name w:val="9A0BDF72761D4B8A80828E9BCDC217BC6"/>
    <w:rsid w:val="00EB56A5"/>
    <w:pPr>
      <w:contextualSpacing/>
    </w:pPr>
    <w:rPr>
      <w:rFonts w:ascii="Times New Roman" w:eastAsia="PMingLiU" w:hAnsi="Times New Roman"/>
      <w:sz w:val="24"/>
    </w:rPr>
  </w:style>
  <w:style w:type="paragraph" w:customStyle="1" w:styleId="5F1E2F6F247549CCB13D5A17C82265972">
    <w:name w:val="5F1E2F6F247549CCB13D5A17C82265972"/>
    <w:rsid w:val="00EB56A5"/>
    <w:pPr>
      <w:contextualSpacing/>
    </w:pPr>
    <w:rPr>
      <w:rFonts w:ascii="Times New Roman" w:eastAsia="PMingLiU" w:hAnsi="Times New Roman"/>
      <w:sz w:val="24"/>
    </w:rPr>
  </w:style>
  <w:style w:type="paragraph" w:customStyle="1" w:styleId="1CE92F02F6ED495EA188391495254E9676">
    <w:name w:val="1CE92F02F6ED495EA188391495254E9676"/>
    <w:rsid w:val="00EB56A5"/>
    <w:pPr>
      <w:contextualSpacing/>
    </w:pPr>
    <w:rPr>
      <w:rFonts w:ascii="Times New Roman" w:eastAsia="PMingLiU" w:hAnsi="Times New Roman"/>
      <w:sz w:val="24"/>
    </w:rPr>
  </w:style>
  <w:style w:type="paragraph" w:customStyle="1" w:styleId="0D5FBC6D814B413EB792595BEAF7504428">
    <w:name w:val="0D5FBC6D814B413EB792595BEAF7504428"/>
    <w:rsid w:val="00EB56A5"/>
    <w:pPr>
      <w:contextualSpacing/>
    </w:pPr>
    <w:rPr>
      <w:rFonts w:ascii="Times New Roman" w:eastAsia="PMingLiU" w:hAnsi="Times New Roman"/>
      <w:sz w:val="24"/>
    </w:rPr>
  </w:style>
  <w:style w:type="paragraph" w:customStyle="1" w:styleId="D15583E7372941648E29EFD75C0BF44210">
    <w:name w:val="D15583E7372941648E29EFD75C0BF44210"/>
    <w:rsid w:val="00EB56A5"/>
    <w:pPr>
      <w:contextualSpacing/>
    </w:pPr>
    <w:rPr>
      <w:rFonts w:ascii="Times New Roman" w:eastAsia="PMingLiU" w:hAnsi="Times New Roman"/>
      <w:sz w:val="24"/>
    </w:rPr>
  </w:style>
  <w:style w:type="paragraph" w:customStyle="1" w:styleId="FF5B039841004047A7D153C2980CC78810">
    <w:name w:val="FF5B039841004047A7D153C2980CC78810"/>
    <w:rsid w:val="00EB56A5"/>
    <w:pPr>
      <w:contextualSpacing/>
    </w:pPr>
    <w:rPr>
      <w:rFonts w:ascii="Times New Roman" w:eastAsia="PMingLiU" w:hAnsi="Times New Roman"/>
      <w:sz w:val="24"/>
    </w:rPr>
  </w:style>
  <w:style w:type="paragraph" w:customStyle="1" w:styleId="0A90A92253D642E2975CA89751539B1511">
    <w:name w:val="0A90A92253D642E2975CA89751539B1511"/>
    <w:rsid w:val="00EB56A5"/>
    <w:pPr>
      <w:contextualSpacing/>
    </w:pPr>
    <w:rPr>
      <w:rFonts w:ascii="Times New Roman" w:eastAsia="PMingLiU" w:hAnsi="Times New Roman"/>
      <w:sz w:val="24"/>
    </w:rPr>
  </w:style>
  <w:style w:type="paragraph" w:customStyle="1" w:styleId="CB5F44AFE6FD4044A74F1EE8ED80BDDB11">
    <w:name w:val="CB5F44AFE6FD4044A74F1EE8ED80BDDB11"/>
    <w:rsid w:val="00EB56A5"/>
    <w:pPr>
      <w:contextualSpacing/>
    </w:pPr>
    <w:rPr>
      <w:rFonts w:ascii="Times New Roman" w:eastAsia="PMingLiU" w:hAnsi="Times New Roman"/>
      <w:sz w:val="24"/>
    </w:rPr>
  </w:style>
  <w:style w:type="paragraph" w:customStyle="1" w:styleId="D057AEADAFAF489A9CFE30DB158CDCEB12">
    <w:name w:val="D057AEADAFAF489A9CFE30DB158CDCEB12"/>
    <w:rsid w:val="00EB56A5"/>
    <w:pPr>
      <w:contextualSpacing/>
    </w:pPr>
    <w:rPr>
      <w:rFonts w:ascii="Times New Roman" w:eastAsia="PMingLiU" w:hAnsi="Times New Roman"/>
      <w:sz w:val="24"/>
    </w:rPr>
  </w:style>
  <w:style w:type="paragraph" w:customStyle="1" w:styleId="05FABC9F217F41A38F74DEA7CB15656361">
    <w:name w:val="05FABC9F217F41A38F74DEA7CB15656361"/>
    <w:rsid w:val="00EB56A5"/>
    <w:pPr>
      <w:contextualSpacing/>
    </w:pPr>
    <w:rPr>
      <w:rFonts w:ascii="Times New Roman" w:eastAsia="PMingLiU" w:hAnsi="Times New Roman"/>
      <w:sz w:val="24"/>
    </w:rPr>
  </w:style>
  <w:style w:type="paragraph" w:customStyle="1" w:styleId="3D8B1F8D502D4D3499FA641889E2AE0E27">
    <w:name w:val="3D8B1F8D502D4D3499FA641889E2AE0E27"/>
    <w:rsid w:val="00EB56A5"/>
    <w:pPr>
      <w:contextualSpacing/>
    </w:pPr>
    <w:rPr>
      <w:rFonts w:ascii="Times New Roman" w:eastAsia="PMingLiU" w:hAnsi="Times New Roman"/>
      <w:sz w:val="24"/>
    </w:rPr>
  </w:style>
  <w:style w:type="paragraph" w:customStyle="1" w:styleId="8D450DEC8CC547AFBACEEDE34D4E0A6038">
    <w:name w:val="8D450DEC8CC547AFBACEEDE34D4E0A6038"/>
    <w:rsid w:val="00EB56A5"/>
    <w:pPr>
      <w:contextualSpacing/>
    </w:pPr>
    <w:rPr>
      <w:rFonts w:ascii="Times New Roman" w:eastAsia="PMingLiU" w:hAnsi="Times New Roman"/>
      <w:sz w:val="24"/>
    </w:rPr>
  </w:style>
  <w:style w:type="paragraph" w:customStyle="1" w:styleId="780430C84A684CAAB22A9082EFE4E62334">
    <w:name w:val="780430C84A684CAAB22A9082EFE4E62334"/>
    <w:rsid w:val="00EB56A5"/>
    <w:pPr>
      <w:contextualSpacing/>
    </w:pPr>
    <w:rPr>
      <w:rFonts w:ascii="Times New Roman" w:eastAsia="PMingLiU" w:hAnsi="Times New Roman"/>
      <w:sz w:val="24"/>
    </w:rPr>
  </w:style>
  <w:style w:type="paragraph" w:customStyle="1" w:styleId="E9C3850DDE2448D9856D5AD3AE23991433">
    <w:name w:val="E9C3850DDE2448D9856D5AD3AE23991433"/>
    <w:rsid w:val="00EB56A5"/>
    <w:pPr>
      <w:contextualSpacing/>
    </w:pPr>
    <w:rPr>
      <w:rFonts w:ascii="Times New Roman" w:eastAsia="PMingLiU" w:hAnsi="Times New Roman"/>
      <w:sz w:val="24"/>
    </w:rPr>
  </w:style>
  <w:style w:type="paragraph" w:customStyle="1" w:styleId="03C8434E7A754252AFE175C9056A592134">
    <w:name w:val="03C8434E7A754252AFE175C9056A592134"/>
    <w:rsid w:val="00EB56A5"/>
    <w:pPr>
      <w:contextualSpacing/>
    </w:pPr>
    <w:rPr>
      <w:rFonts w:ascii="Times New Roman" w:eastAsia="PMingLiU" w:hAnsi="Times New Roman"/>
      <w:sz w:val="24"/>
    </w:rPr>
  </w:style>
  <w:style w:type="paragraph" w:customStyle="1" w:styleId="AA43F23589524DAD8265F17F9889B1D634">
    <w:name w:val="AA43F23589524DAD8265F17F9889B1D634"/>
    <w:rsid w:val="00EB56A5"/>
    <w:pPr>
      <w:contextualSpacing/>
    </w:pPr>
    <w:rPr>
      <w:rFonts w:ascii="Times New Roman" w:eastAsia="PMingLiU" w:hAnsi="Times New Roman"/>
      <w:sz w:val="24"/>
    </w:rPr>
  </w:style>
  <w:style w:type="paragraph" w:customStyle="1" w:styleId="494606E7AE134B98B88D49DD28F4007D34">
    <w:name w:val="494606E7AE134B98B88D49DD28F4007D34"/>
    <w:rsid w:val="00EB56A5"/>
    <w:pPr>
      <w:contextualSpacing/>
    </w:pPr>
    <w:rPr>
      <w:rFonts w:ascii="Times New Roman" w:eastAsia="PMingLiU" w:hAnsi="Times New Roman"/>
      <w:sz w:val="24"/>
    </w:rPr>
  </w:style>
  <w:style w:type="paragraph" w:customStyle="1" w:styleId="4A7A18302D0D43DF8466411F139B077933">
    <w:name w:val="4A7A18302D0D43DF8466411F139B077933"/>
    <w:rsid w:val="00EB56A5"/>
    <w:pPr>
      <w:contextualSpacing/>
    </w:pPr>
    <w:rPr>
      <w:rFonts w:ascii="Times New Roman" w:eastAsia="PMingLiU" w:hAnsi="Times New Roman"/>
      <w:sz w:val="24"/>
    </w:rPr>
  </w:style>
  <w:style w:type="paragraph" w:customStyle="1" w:styleId="1CE92F02F6ED495EA188391495254E9677">
    <w:name w:val="1CE92F02F6ED495EA188391495254E9677"/>
    <w:rsid w:val="00EB56A5"/>
    <w:pPr>
      <w:contextualSpacing/>
    </w:pPr>
    <w:rPr>
      <w:rFonts w:ascii="Times New Roman" w:eastAsia="PMingLiU" w:hAnsi="Times New Roman"/>
      <w:sz w:val="24"/>
    </w:rPr>
  </w:style>
  <w:style w:type="paragraph" w:customStyle="1" w:styleId="0D5FBC6D814B413EB792595BEAF7504429">
    <w:name w:val="0D5FBC6D814B413EB792595BEAF7504429"/>
    <w:rsid w:val="00EB56A5"/>
    <w:pPr>
      <w:contextualSpacing/>
    </w:pPr>
    <w:rPr>
      <w:rFonts w:ascii="Times New Roman" w:eastAsia="PMingLiU" w:hAnsi="Times New Roman"/>
      <w:sz w:val="24"/>
    </w:rPr>
  </w:style>
  <w:style w:type="paragraph" w:customStyle="1" w:styleId="D15583E7372941648E29EFD75C0BF44211">
    <w:name w:val="D15583E7372941648E29EFD75C0BF44211"/>
    <w:rsid w:val="00EB56A5"/>
    <w:pPr>
      <w:contextualSpacing/>
    </w:pPr>
    <w:rPr>
      <w:rFonts w:ascii="Times New Roman" w:eastAsia="PMingLiU" w:hAnsi="Times New Roman"/>
      <w:sz w:val="24"/>
    </w:rPr>
  </w:style>
  <w:style w:type="paragraph" w:customStyle="1" w:styleId="FF5B039841004047A7D153C2980CC78811">
    <w:name w:val="FF5B039841004047A7D153C2980CC78811"/>
    <w:rsid w:val="00EB56A5"/>
    <w:pPr>
      <w:contextualSpacing/>
    </w:pPr>
    <w:rPr>
      <w:rFonts w:ascii="Times New Roman" w:eastAsia="PMingLiU" w:hAnsi="Times New Roman"/>
      <w:sz w:val="24"/>
    </w:rPr>
  </w:style>
  <w:style w:type="paragraph" w:customStyle="1" w:styleId="0A90A92253D642E2975CA89751539B1512">
    <w:name w:val="0A90A92253D642E2975CA89751539B1512"/>
    <w:rsid w:val="00EB56A5"/>
    <w:pPr>
      <w:contextualSpacing/>
    </w:pPr>
    <w:rPr>
      <w:rFonts w:ascii="Times New Roman" w:eastAsia="PMingLiU" w:hAnsi="Times New Roman"/>
      <w:sz w:val="24"/>
    </w:rPr>
  </w:style>
  <w:style w:type="paragraph" w:customStyle="1" w:styleId="CB5F44AFE6FD4044A74F1EE8ED80BDDB12">
    <w:name w:val="CB5F44AFE6FD4044A74F1EE8ED80BDDB12"/>
    <w:rsid w:val="00EB56A5"/>
    <w:pPr>
      <w:contextualSpacing/>
    </w:pPr>
    <w:rPr>
      <w:rFonts w:ascii="Times New Roman" w:eastAsia="PMingLiU" w:hAnsi="Times New Roman"/>
      <w:sz w:val="24"/>
    </w:rPr>
  </w:style>
  <w:style w:type="paragraph" w:customStyle="1" w:styleId="D057AEADAFAF489A9CFE30DB158CDCEB13">
    <w:name w:val="D057AEADAFAF489A9CFE30DB158CDCEB13"/>
    <w:rsid w:val="00EB56A5"/>
    <w:pPr>
      <w:contextualSpacing/>
    </w:pPr>
    <w:rPr>
      <w:rFonts w:ascii="Times New Roman" w:eastAsia="PMingLiU" w:hAnsi="Times New Roman"/>
      <w:sz w:val="24"/>
    </w:rPr>
  </w:style>
  <w:style w:type="paragraph" w:customStyle="1" w:styleId="05FABC9F217F41A38F74DEA7CB15656362">
    <w:name w:val="05FABC9F217F41A38F74DEA7CB15656362"/>
    <w:rsid w:val="00EB56A5"/>
    <w:pPr>
      <w:contextualSpacing/>
    </w:pPr>
    <w:rPr>
      <w:rFonts w:ascii="Times New Roman" w:eastAsia="PMingLiU" w:hAnsi="Times New Roman"/>
      <w:sz w:val="24"/>
    </w:rPr>
  </w:style>
  <w:style w:type="paragraph" w:customStyle="1" w:styleId="3D8B1F8D502D4D3499FA641889E2AE0E28">
    <w:name w:val="3D8B1F8D502D4D3499FA641889E2AE0E28"/>
    <w:rsid w:val="00EB56A5"/>
    <w:pPr>
      <w:contextualSpacing/>
    </w:pPr>
    <w:rPr>
      <w:rFonts w:ascii="Times New Roman" w:eastAsia="PMingLiU" w:hAnsi="Times New Roman"/>
      <w:sz w:val="24"/>
    </w:rPr>
  </w:style>
  <w:style w:type="paragraph" w:customStyle="1" w:styleId="8D450DEC8CC547AFBACEEDE34D4E0A6039">
    <w:name w:val="8D450DEC8CC547AFBACEEDE34D4E0A6039"/>
    <w:rsid w:val="00EB56A5"/>
    <w:pPr>
      <w:contextualSpacing/>
    </w:pPr>
    <w:rPr>
      <w:rFonts w:ascii="Times New Roman" w:eastAsia="PMingLiU" w:hAnsi="Times New Roman"/>
      <w:sz w:val="24"/>
    </w:rPr>
  </w:style>
  <w:style w:type="paragraph" w:customStyle="1" w:styleId="780430C84A684CAAB22A9082EFE4E62335">
    <w:name w:val="780430C84A684CAAB22A9082EFE4E62335"/>
    <w:rsid w:val="00EB56A5"/>
    <w:pPr>
      <w:contextualSpacing/>
    </w:pPr>
    <w:rPr>
      <w:rFonts w:ascii="Times New Roman" w:eastAsia="PMingLiU" w:hAnsi="Times New Roman"/>
      <w:sz w:val="24"/>
    </w:rPr>
  </w:style>
  <w:style w:type="paragraph" w:customStyle="1" w:styleId="5F9F40044030454395728E0C6AB3D018">
    <w:name w:val="5F9F40044030454395728E0C6AB3D018"/>
    <w:rsid w:val="00EB56A5"/>
    <w:pPr>
      <w:contextualSpacing/>
    </w:pPr>
    <w:rPr>
      <w:rFonts w:ascii="Times New Roman" w:eastAsia="PMingLiU" w:hAnsi="Times New Roman"/>
      <w:sz w:val="24"/>
    </w:rPr>
  </w:style>
  <w:style w:type="paragraph" w:customStyle="1" w:styleId="E9C3850DDE2448D9856D5AD3AE23991434">
    <w:name w:val="E9C3850DDE2448D9856D5AD3AE23991434"/>
    <w:rsid w:val="00EB56A5"/>
    <w:pPr>
      <w:contextualSpacing/>
    </w:pPr>
    <w:rPr>
      <w:rFonts w:ascii="Times New Roman" w:eastAsia="PMingLiU" w:hAnsi="Times New Roman"/>
      <w:sz w:val="24"/>
    </w:rPr>
  </w:style>
  <w:style w:type="paragraph" w:customStyle="1" w:styleId="03C8434E7A754252AFE175C9056A592135">
    <w:name w:val="03C8434E7A754252AFE175C9056A592135"/>
    <w:rsid w:val="00EB56A5"/>
    <w:pPr>
      <w:contextualSpacing/>
    </w:pPr>
    <w:rPr>
      <w:rFonts w:ascii="Times New Roman" w:eastAsia="PMingLiU" w:hAnsi="Times New Roman"/>
      <w:sz w:val="24"/>
    </w:rPr>
  </w:style>
  <w:style w:type="paragraph" w:customStyle="1" w:styleId="AA43F23589524DAD8265F17F9889B1D635">
    <w:name w:val="AA43F23589524DAD8265F17F9889B1D635"/>
    <w:rsid w:val="00EB56A5"/>
    <w:pPr>
      <w:contextualSpacing/>
    </w:pPr>
    <w:rPr>
      <w:rFonts w:ascii="Times New Roman" w:eastAsia="PMingLiU" w:hAnsi="Times New Roman"/>
      <w:sz w:val="24"/>
    </w:rPr>
  </w:style>
  <w:style w:type="paragraph" w:customStyle="1" w:styleId="494606E7AE134B98B88D49DD28F4007D35">
    <w:name w:val="494606E7AE134B98B88D49DD28F4007D35"/>
    <w:rsid w:val="00EB56A5"/>
    <w:pPr>
      <w:contextualSpacing/>
    </w:pPr>
    <w:rPr>
      <w:rFonts w:ascii="Times New Roman" w:eastAsia="PMingLiU" w:hAnsi="Times New Roman"/>
      <w:sz w:val="24"/>
    </w:rPr>
  </w:style>
  <w:style w:type="paragraph" w:customStyle="1" w:styleId="4A7A18302D0D43DF8466411F139B077934">
    <w:name w:val="4A7A18302D0D43DF8466411F139B077934"/>
    <w:rsid w:val="00EB56A5"/>
    <w:pPr>
      <w:contextualSpacing/>
    </w:pPr>
    <w:rPr>
      <w:rFonts w:ascii="Times New Roman" w:eastAsia="PMingLiU" w:hAnsi="Times New Roman"/>
      <w:sz w:val="24"/>
    </w:rPr>
  </w:style>
  <w:style w:type="paragraph" w:customStyle="1" w:styleId="1CE92F02F6ED495EA188391495254E9678">
    <w:name w:val="1CE92F02F6ED495EA188391495254E9678"/>
    <w:rsid w:val="00EB56A5"/>
    <w:pPr>
      <w:contextualSpacing/>
    </w:pPr>
    <w:rPr>
      <w:rFonts w:ascii="Times New Roman" w:eastAsia="PMingLiU" w:hAnsi="Times New Roman"/>
      <w:sz w:val="24"/>
    </w:rPr>
  </w:style>
  <w:style w:type="paragraph" w:customStyle="1" w:styleId="0D5FBC6D814B413EB792595BEAF7504430">
    <w:name w:val="0D5FBC6D814B413EB792595BEAF7504430"/>
    <w:rsid w:val="00EB56A5"/>
    <w:pPr>
      <w:contextualSpacing/>
    </w:pPr>
    <w:rPr>
      <w:rFonts w:ascii="Times New Roman" w:eastAsia="PMingLiU" w:hAnsi="Times New Roman"/>
      <w:sz w:val="24"/>
    </w:rPr>
  </w:style>
  <w:style w:type="paragraph" w:customStyle="1" w:styleId="D15583E7372941648E29EFD75C0BF44212">
    <w:name w:val="D15583E7372941648E29EFD75C0BF44212"/>
    <w:rsid w:val="00EB56A5"/>
    <w:pPr>
      <w:contextualSpacing/>
    </w:pPr>
    <w:rPr>
      <w:rFonts w:ascii="Times New Roman" w:eastAsia="PMingLiU" w:hAnsi="Times New Roman"/>
      <w:sz w:val="24"/>
    </w:rPr>
  </w:style>
  <w:style w:type="paragraph" w:customStyle="1" w:styleId="FF5B039841004047A7D153C2980CC78812">
    <w:name w:val="FF5B039841004047A7D153C2980CC78812"/>
    <w:rsid w:val="00EB56A5"/>
    <w:pPr>
      <w:contextualSpacing/>
    </w:pPr>
    <w:rPr>
      <w:rFonts w:ascii="Times New Roman" w:eastAsia="PMingLiU" w:hAnsi="Times New Roman"/>
      <w:sz w:val="24"/>
    </w:rPr>
  </w:style>
  <w:style w:type="paragraph" w:customStyle="1" w:styleId="0A90A92253D642E2975CA89751539B1513">
    <w:name w:val="0A90A92253D642E2975CA89751539B1513"/>
    <w:rsid w:val="00EB56A5"/>
    <w:pPr>
      <w:contextualSpacing/>
    </w:pPr>
    <w:rPr>
      <w:rFonts w:ascii="Times New Roman" w:eastAsia="PMingLiU" w:hAnsi="Times New Roman"/>
      <w:sz w:val="24"/>
    </w:rPr>
  </w:style>
  <w:style w:type="paragraph" w:customStyle="1" w:styleId="CB5F44AFE6FD4044A74F1EE8ED80BDDB13">
    <w:name w:val="CB5F44AFE6FD4044A74F1EE8ED80BDDB13"/>
    <w:rsid w:val="00EB56A5"/>
    <w:pPr>
      <w:contextualSpacing/>
    </w:pPr>
    <w:rPr>
      <w:rFonts w:ascii="Times New Roman" w:eastAsia="PMingLiU" w:hAnsi="Times New Roman"/>
      <w:sz w:val="24"/>
    </w:rPr>
  </w:style>
  <w:style w:type="paragraph" w:customStyle="1" w:styleId="D057AEADAFAF489A9CFE30DB158CDCEB14">
    <w:name w:val="D057AEADAFAF489A9CFE30DB158CDCEB14"/>
    <w:rsid w:val="00EB56A5"/>
    <w:pPr>
      <w:contextualSpacing/>
    </w:pPr>
    <w:rPr>
      <w:rFonts w:ascii="Times New Roman" w:eastAsia="PMingLiU" w:hAnsi="Times New Roman"/>
      <w:sz w:val="24"/>
    </w:rPr>
  </w:style>
  <w:style w:type="paragraph" w:customStyle="1" w:styleId="05FABC9F217F41A38F74DEA7CB15656363">
    <w:name w:val="05FABC9F217F41A38F74DEA7CB15656363"/>
    <w:rsid w:val="00EB56A5"/>
    <w:pPr>
      <w:contextualSpacing/>
    </w:pPr>
    <w:rPr>
      <w:rFonts w:ascii="Times New Roman" w:eastAsia="PMingLiU" w:hAnsi="Times New Roman"/>
      <w:sz w:val="24"/>
    </w:rPr>
  </w:style>
  <w:style w:type="paragraph" w:customStyle="1" w:styleId="3D8B1F8D502D4D3499FA641889E2AE0E29">
    <w:name w:val="3D8B1F8D502D4D3499FA641889E2AE0E29"/>
    <w:rsid w:val="00EB56A5"/>
    <w:pPr>
      <w:contextualSpacing/>
    </w:pPr>
    <w:rPr>
      <w:rFonts w:ascii="Times New Roman" w:eastAsia="PMingLiU" w:hAnsi="Times New Roman"/>
      <w:sz w:val="24"/>
    </w:rPr>
  </w:style>
  <w:style w:type="paragraph" w:customStyle="1" w:styleId="8D450DEC8CC547AFBACEEDE34D4E0A6040">
    <w:name w:val="8D450DEC8CC547AFBACEEDE34D4E0A6040"/>
    <w:rsid w:val="00EB56A5"/>
    <w:pPr>
      <w:contextualSpacing/>
    </w:pPr>
    <w:rPr>
      <w:rFonts w:ascii="Times New Roman" w:eastAsia="PMingLiU" w:hAnsi="Times New Roman"/>
      <w:sz w:val="24"/>
    </w:rPr>
  </w:style>
  <w:style w:type="paragraph" w:customStyle="1" w:styleId="780430C84A684CAAB22A9082EFE4E62336">
    <w:name w:val="780430C84A684CAAB22A9082EFE4E62336"/>
    <w:rsid w:val="00EB56A5"/>
    <w:pPr>
      <w:contextualSpacing/>
    </w:pPr>
    <w:rPr>
      <w:rFonts w:ascii="Times New Roman" w:eastAsia="PMingLiU" w:hAnsi="Times New Roman"/>
      <w:sz w:val="24"/>
    </w:rPr>
  </w:style>
  <w:style w:type="paragraph" w:customStyle="1" w:styleId="5F9F40044030454395728E0C6AB3D0181">
    <w:name w:val="5F9F40044030454395728E0C6AB3D0181"/>
    <w:rsid w:val="00EB56A5"/>
    <w:pPr>
      <w:contextualSpacing/>
    </w:pPr>
    <w:rPr>
      <w:rFonts w:ascii="Times New Roman" w:eastAsia="PMingLiU" w:hAnsi="Times New Roman"/>
      <w:sz w:val="24"/>
    </w:rPr>
  </w:style>
  <w:style w:type="paragraph" w:customStyle="1" w:styleId="E9C3850DDE2448D9856D5AD3AE23991435">
    <w:name w:val="E9C3850DDE2448D9856D5AD3AE23991435"/>
    <w:rsid w:val="00EB56A5"/>
    <w:pPr>
      <w:contextualSpacing/>
    </w:pPr>
    <w:rPr>
      <w:rFonts w:ascii="Times New Roman" w:eastAsia="PMingLiU" w:hAnsi="Times New Roman"/>
      <w:sz w:val="24"/>
    </w:rPr>
  </w:style>
  <w:style w:type="paragraph" w:customStyle="1" w:styleId="03C8434E7A754252AFE175C9056A592136">
    <w:name w:val="03C8434E7A754252AFE175C9056A592136"/>
    <w:rsid w:val="00EB56A5"/>
    <w:pPr>
      <w:contextualSpacing/>
    </w:pPr>
    <w:rPr>
      <w:rFonts w:ascii="Times New Roman" w:eastAsia="PMingLiU" w:hAnsi="Times New Roman"/>
      <w:sz w:val="24"/>
    </w:rPr>
  </w:style>
  <w:style w:type="paragraph" w:customStyle="1" w:styleId="AA43F23589524DAD8265F17F9889B1D636">
    <w:name w:val="AA43F23589524DAD8265F17F9889B1D636"/>
    <w:rsid w:val="00EB56A5"/>
    <w:pPr>
      <w:contextualSpacing/>
    </w:pPr>
    <w:rPr>
      <w:rFonts w:ascii="Times New Roman" w:eastAsia="PMingLiU" w:hAnsi="Times New Roman"/>
      <w:sz w:val="24"/>
    </w:rPr>
  </w:style>
  <w:style w:type="paragraph" w:customStyle="1" w:styleId="494606E7AE134B98B88D49DD28F4007D36">
    <w:name w:val="494606E7AE134B98B88D49DD28F4007D36"/>
    <w:rsid w:val="00EB56A5"/>
    <w:pPr>
      <w:contextualSpacing/>
    </w:pPr>
    <w:rPr>
      <w:rFonts w:ascii="Times New Roman" w:eastAsia="PMingLiU" w:hAnsi="Times New Roman"/>
      <w:sz w:val="24"/>
    </w:rPr>
  </w:style>
  <w:style w:type="paragraph" w:customStyle="1" w:styleId="4A7A18302D0D43DF8466411F139B077935">
    <w:name w:val="4A7A18302D0D43DF8466411F139B077935"/>
    <w:rsid w:val="00EB56A5"/>
    <w:pPr>
      <w:contextualSpacing/>
    </w:pPr>
    <w:rPr>
      <w:rFonts w:ascii="Times New Roman" w:eastAsia="PMingLiU" w:hAnsi="Times New Roman"/>
      <w:sz w:val="24"/>
    </w:rPr>
  </w:style>
  <w:style w:type="paragraph" w:customStyle="1" w:styleId="1CE92F02F6ED495EA188391495254E9679">
    <w:name w:val="1CE92F02F6ED495EA188391495254E9679"/>
    <w:rsid w:val="00EB56A5"/>
    <w:pPr>
      <w:contextualSpacing/>
    </w:pPr>
    <w:rPr>
      <w:rFonts w:ascii="Times New Roman" w:eastAsia="PMingLiU" w:hAnsi="Times New Roman"/>
      <w:sz w:val="24"/>
    </w:rPr>
  </w:style>
  <w:style w:type="paragraph" w:customStyle="1" w:styleId="0D5FBC6D814B413EB792595BEAF7504431">
    <w:name w:val="0D5FBC6D814B413EB792595BEAF7504431"/>
    <w:rsid w:val="00EB56A5"/>
    <w:pPr>
      <w:contextualSpacing/>
    </w:pPr>
    <w:rPr>
      <w:rFonts w:ascii="Times New Roman" w:eastAsia="PMingLiU" w:hAnsi="Times New Roman"/>
      <w:sz w:val="24"/>
    </w:rPr>
  </w:style>
  <w:style w:type="paragraph" w:customStyle="1" w:styleId="D15583E7372941648E29EFD75C0BF44213">
    <w:name w:val="D15583E7372941648E29EFD75C0BF44213"/>
    <w:rsid w:val="00EB56A5"/>
    <w:pPr>
      <w:contextualSpacing/>
    </w:pPr>
    <w:rPr>
      <w:rFonts w:ascii="Times New Roman" w:eastAsia="PMingLiU" w:hAnsi="Times New Roman"/>
      <w:sz w:val="24"/>
    </w:rPr>
  </w:style>
  <w:style w:type="paragraph" w:customStyle="1" w:styleId="FF5B039841004047A7D153C2980CC78813">
    <w:name w:val="FF5B039841004047A7D153C2980CC78813"/>
    <w:rsid w:val="00EB56A5"/>
    <w:pPr>
      <w:contextualSpacing/>
    </w:pPr>
    <w:rPr>
      <w:rFonts w:ascii="Times New Roman" w:eastAsia="PMingLiU" w:hAnsi="Times New Roman"/>
      <w:sz w:val="24"/>
    </w:rPr>
  </w:style>
  <w:style w:type="paragraph" w:customStyle="1" w:styleId="0A90A92253D642E2975CA89751539B1514">
    <w:name w:val="0A90A92253D642E2975CA89751539B1514"/>
    <w:rsid w:val="00EB56A5"/>
    <w:pPr>
      <w:contextualSpacing/>
    </w:pPr>
    <w:rPr>
      <w:rFonts w:ascii="Times New Roman" w:eastAsia="PMingLiU" w:hAnsi="Times New Roman"/>
      <w:sz w:val="24"/>
    </w:rPr>
  </w:style>
  <w:style w:type="paragraph" w:customStyle="1" w:styleId="CB5F44AFE6FD4044A74F1EE8ED80BDDB14">
    <w:name w:val="CB5F44AFE6FD4044A74F1EE8ED80BDDB14"/>
    <w:rsid w:val="00EB56A5"/>
    <w:pPr>
      <w:contextualSpacing/>
    </w:pPr>
    <w:rPr>
      <w:rFonts w:ascii="Times New Roman" w:eastAsia="PMingLiU" w:hAnsi="Times New Roman"/>
      <w:sz w:val="24"/>
    </w:rPr>
  </w:style>
  <w:style w:type="paragraph" w:customStyle="1" w:styleId="D057AEADAFAF489A9CFE30DB158CDCEB15">
    <w:name w:val="D057AEADAFAF489A9CFE30DB158CDCEB15"/>
    <w:rsid w:val="00EB56A5"/>
    <w:pPr>
      <w:contextualSpacing/>
    </w:pPr>
    <w:rPr>
      <w:rFonts w:ascii="Times New Roman" w:eastAsia="PMingLiU" w:hAnsi="Times New Roman"/>
      <w:sz w:val="24"/>
    </w:rPr>
  </w:style>
  <w:style w:type="paragraph" w:customStyle="1" w:styleId="05FABC9F217F41A38F74DEA7CB15656364">
    <w:name w:val="05FABC9F217F41A38F74DEA7CB15656364"/>
    <w:rsid w:val="00EB56A5"/>
    <w:pPr>
      <w:contextualSpacing/>
    </w:pPr>
    <w:rPr>
      <w:rFonts w:ascii="Times New Roman" w:eastAsia="PMingLiU" w:hAnsi="Times New Roman"/>
      <w:sz w:val="24"/>
    </w:rPr>
  </w:style>
  <w:style w:type="paragraph" w:customStyle="1" w:styleId="3D8B1F8D502D4D3499FA641889E2AE0E30">
    <w:name w:val="3D8B1F8D502D4D3499FA641889E2AE0E30"/>
    <w:rsid w:val="00EB56A5"/>
    <w:pPr>
      <w:contextualSpacing/>
    </w:pPr>
    <w:rPr>
      <w:rFonts w:ascii="Times New Roman" w:eastAsia="PMingLiU" w:hAnsi="Times New Roman"/>
      <w:sz w:val="24"/>
    </w:rPr>
  </w:style>
  <w:style w:type="paragraph" w:customStyle="1" w:styleId="8D450DEC8CC547AFBACEEDE34D4E0A6041">
    <w:name w:val="8D450DEC8CC547AFBACEEDE34D4E0A6041"/>
    <w:rsid w:val="00EB56A5"/>
    <w:pPr>
      <w:contextualSpacing/>
    </w:pPr>
    <w:rPr>
      <w:rFonts w:ascii="Times New Roman" w:eastAsia="PMingLiU" w:hAnsi="Times New Roman"/>
      <w:sz w:val="24"/>
    </w:rPr>
  </w:style>
  <w:style w:type="paragraph" w:customStyle="1" w:styleId="780430C84A684CAAB22A9082EFE4E62337">
    <w:name w:val="780430C84A684CAAB22A9082EFE4E62337"/>
    <w:rsid w:val="00EB56A5"/>
    <w:pPr>
      <w:contextualSpacing/>
    </w:pPr>
    <w:rPr>
      <w:rFonts w:ascii="Times New Roman" w:eastAsia="PMingLiU" w:hAnsi="Times New Roman"/>
      <w:sz w:val="24"/>
    </w:rPr>
  </w:style>
  <w:style w:type="paragraph" w:customStyle="1" w:styleId="5F9F40044030454395728E0C6AB3D0182">
    <w:name w:val="5F9F40044030454395728E0C6AB3D0182"/>
    <w:rsid w:val="00EB56A5"/>
    <w:pPr>
      <w:contextualSpacing/>
    </w:pPr>
    <w:rPr>
      <w:rFonts w:ascii="Times New Roman" w:eastAsia="PMingLiU" w:hAnsi="Times New Roman"/>
      <w:sz w:val="24"/>
    </w:rPr>
  </w:style>
  <w:style w:type="paragraph" w:customStyle="1" w:styleId="03C8434E7A754252AFE175C9056A592137">
    <w:name w:val="03C8434E7A754252AFE175C9056A592137"/>
    <w:rsid w:val="00EB56A5"/>
    <w:pPr>
      <w:contextualSpacing/>
    </w:pPr>
    <w:rPr>
      <w:rFonts w:ascii="Times New Roman" w:eastAsia="PMingLiU" w:hAnsi="Times New Roman"/>
      <w:sz w:val="24"/>
    </w:rPr>
  </w:style>
  <w:style w:type="paragraph" w:customStyle="1" w:styleId="AA43F23589524DAD8265F17F9889B1D637">
    <w:name w:val="AA43F23589524DAD8265F17F9889B1D637"/>
    <w:rsid w:val="00EB56A5"/>
    <w:pPr>
      <w:contextualSpacing/>
    </w:pPr>
    <w:rPr>
      <w:rFonts w:ascii="Times New Roman" w:eastAsia="PMingLiU" w:hAnsi="Times New Roman"/>
      <w:sz w:val="24"/>
    </w:rPr>
  </w:style>
  <w:style w:type="paragraph" w:customStyle="1" w:styleId="494606E7AE134B98B88D49DD28F4007D37">
    <w:name w:val="494606E7AE134B98B88D49DD28F4007D37"/>
    <w:rsid w:val="00EB56A5"/>
    <w:pPr>
      <w:contextualSpacing/>
    </w:pPr>
    <w:rPr>
      <w:rFonts w:ascii="Times New Roman" w:eastAsia="PMingLiU" w:hAnsi="Times New Roman"/>
      <w:sz w:val="24"/>
    </w:rPr>
  </w:style>
  <w:style w:type="paragraph" w:customStyle="1" w:styleId="4A7A18302D0D43DF8466411F139B077936">
    <w:name w:val="4A7A18302D0D43DF8466411F139B077936"/>
    <w:rsid w:val="00EB56A5"/>
    <w:pPr>
      <w:contextualSpacing/>
    </w:pPr>
    <w:rPr>
      <w:rFonts w:ascii="Times New Roman" w:eastAsia="PMingLiU" w:hAnsi="Times New Roman"/>
      <w:sz w:val="24"/>
    </w:rPr>
  </w:style>
  <w:style w:type="paragraph" w:customStyle="1" w:styleId="1CE92F02F6ED495EA188391495254E9680">
    <w:name w:val="1CE92F02F6ED495EA188391495254E9680"/>
    <w:rsid w:val="00EB56A5"/>
    <w:pPr>
      <w:contextualSpacing/>
    </w:pPr>
    <w:rPr>
      <w:rFonts w:ascii="Times New Roman" w:eastAsia="PMingLiU" w:hAnsi="Times New Roman"/>
      <w:sz w:val="24"/>
    </w:rPr>
  </w:style>
  <w:style w:type="paragraph" w:customStyle="1" w:styleId="0D5FBC6D814B413EB792595BEAF7504432">
    <w:name w:val="0D5FBC6D814B413EB792595BEAF7504432"/>
    <w:rsid w:val="00EB56A5"/>
    <w:pPr>
      <w:contextualSpacing/>
    </w:pPr>
    <w:rPr>
      <w:rFonts w:ascii="Times New Roman" w:eastAsia="PMingLiU" w:hAnsi="Times New Roman"/>
      <w:sz w:val="24"/>
    </w:rPr>
  </w:style>
  <w:style w:type="paragraph" w:customStyle="1" w:styleId="D15583E7372941648E29EFD75C0BF44214">
    <w:name w:val="D15583E7372941648E29EFD75C0BF44214"/>
    <w:rsid w:val="00EB56A5"/>
    <w:pPr>
      <w:contextualSpacing/>
    </w:pPr>
    <w:rPr>
      <w:rFonts w:ascii="Times New Roman" w:eastAsia="PMingLiU" w:hAnsi="Times New Roman"/>
      <w:sz w:val="24"/>
    </w:rPr>
  </w:style>
  <w:style w:type="paragraph" w:customStyle="1" w:styleId="FF5B039841004047A7D153C2980CC78814">
    <w:name w:val="FF5B039841004047A7D153C2980CC78814"/>
    <w:rsid w:val="00EB56A5"/>
    <w:pPr>
      <w:contextualSpacing/>
    </w:pPr>
    <w:rPr>
      <w:rFonts w:ascii="Times New Roman" w:eastAsia="PMingLiU" w:hAnsi="Times New Roman"/>
      <w:sz w:val="24"/>
    </w:rPr>
  </w:style>
  <w:style w:type="paragraph" w:customStyle="1" w:styleId="0A90A92253D642E2975CA89751539B1515">
    <w:name w:val="0A90A92253D642E2975CA89751539B1515"/>
    <w:rsid w:val="00EB56A5"/>
    <w:pPr>
      <w:contextualSpacing/>
    </w:pPr>
    <w:rPr>
      <w:rFonts w:ascii="Times New Roman" w:eastAsia="PMingLiU" w:hAnsi="Times New Roman"/>
      <w:sz w:val="24"/>
    </w:rPr>
  </w:style>
  <w:style w:type="paragraph" w:customStyle="1" w:styleId="CB5F44AFE6FD4044A74F1EE8ED80BDDB15">
    <w:name w:val="CB5F44AFE6FD4044A74F1EE8ED80BDDB15"/>
    <w:rsid w:val="00EB56A5"/>
    <w:pPr>
      <w:contextualSpacing/>
    </w:pPr>
    <w:rPr>
      <w:rFonts w:ascii="Times New Roman" w:eastAsia="PMingLiU" w:hAnsi="Times New Roman"/>
      <w:sz w:val="24"/>
    </w:rPr>
  </w:style>
  <w:style w:type="paragraph" w:customStyle="1" w:styleId="D057AEADAFAF489A9CFE30DB158CDCEB16">
    <w:name w:val="D057AEADAFAF489A9CFE30DB158CDCEB16"/>
    <w:rsid w:val="00EB56A5"/>
    <w:pPr>
      <w:contextualSpacing/>
    </w:pPr>
    <w:rPr>
      <w:rFonts w:ascii="Times New Roman" w:eastAsia="PMingLiU" w:hAnsi="Times New Roman"/>
      <w:sz w:val="24"/>
    </w:rPr>
  </w:style>
  <w:style w:type="paragraph" w:customStyle="1" w:styleId="05FABC9F217F41A38F74DEA7CB15656365">
    <w:name w:val="05FABC9F217F41A38F74DEA7CB15656365"/>
    <w:rsid w:val="00EB56A5"/>
    <w:pPr>
      <w:contextualSpacing/>
    </w:pPr>
    <w:rPr>
      <w:rFonts w:ascii="Times New Roman" w:eastAsia="PMingLiU" w:hAnsi="Times New Roman"/>
      <w:sz w:val="24"/>
    </w:rPr>
  </w:style>
  <w:style w:type="paragraph" w:customStyle="1" w:styleId="3D8B1F8D502D4D3499FA641889E2AE0E31">
    <w:name w:val="3D8B1F8D502D4D3499FA641889E2AE0E31"/>
    <w:rsid w:val="00EB56A5"/>
    <w:pPr>
      <w:contextualSpacing/>
    </w:pPr>
    <w:rPr>
      <w:rFonts w:ascii="Times New Roman" w:eastAsia="PMingLiU" w:hAnsi="Times New Roman"/>
      <w:sz w:val="24"/>
    </w:rPr>
  </w:style>
  <w:style w:type="paragraph" w:customStyle="1" w:styleId="8D450DEC8CC547AFBACEEDE34D4E0A6042">
    <w:name w:val="8D450DEC8CC547AFBACEEDE34D4E0A6042"/>
    <w:rsid w:val="00EB56A5"/>
    <w:pPr>
      <w:contextualSpacing/>
    </w:pPr>
    <w:rPr>
      <w:rFonts w:ascii="Times New Roman" w:eastAsia="PMingLiU" w:hAnsi="Times New Roman"/>
      <w:sz w:val="24"/>
    </w:rPr>
  </w:style>
  <w:style w:type="paragraph" w:customStyle="1" w:styleId="780430C84A684CAAB22A9082EFE4E62338">
    <w:name w:val="780430C84A684CAAB22A9082EFE4E62338"/>
    <w:rsid w:val="00EB56A5"/>
    <w:pPr>
      <w:contextualSpacing/>
    </w:pPr>
    <w:rPr>
      <w:rFonts w:ascii="Times New Roman" w:eastAsia="PMingLiU" w:hAnsi="Times New Roman"/>
      <w:sz w:val="24"/>
    </w:rPr>
  </w:style>
  <w:style w:type="paragraph" w:customStyle="1" w:styleId="5F9F40044030454395728E0C6AB3D0183">
    <w:name w:val="5F9F40044030454395728E0C6AB3D0183"/>
    <w:rsid w:val="00EB56A5"/>
    <w:pPr>
      <w:contextualSpacing/>
    </w:pPr>
    <w:rPr>
      <w:rFonts w:ascii="Times New Roman" w:eastAsia="PMingLiU" w:hAnsi="Times New Roman"/>
      <w:sz w:val="24"/>
    </w:rPr>
  </w:style>
  <w:style w:type="paragraph" w:customStyle="1" w:styleId="03C8434E7A754252AFE175C9056A592138">
    <w:name w:val="03C8434E7A754252AFE175C9056A592138"/>
    <w:rsid w:val="00EB56A5"/>
    <w:pPr>
      <w:contextualSpacing/>
    </w:pPr>
    <w:rPr>
      <w:rFonts w:ascii="Times New Roman" w:eastAsia="PMingLiU" w:hAnsi="Times New Roman"/>
      <w:sz w:val="24"/>
    </w:rPr>
  </w:style>
  <w:style w:type="paragraph" w:customStyle="1" w:styleId="AA43F23589524DAD8265F17F9889B1D638">
    <w:name w:val="AA43F23589524DAD8265F17F9889B1D638"/>
    <w:rsid w:val="00EB56A5"/>
    <w:pPr>
      <w:contextualSpacing/>
    </w:pPr>
    <w:rPr>
      <w:rFonts w:ascii="Times New Roman" w:eastAsia="PMingLiU" w:hAnsi="Times New Roman"/>
      <w:sz w:val="24"/>
    </w:rPr>
  </w:style>
  <w:style w:type="paragraph" w:customStyle="1" w:styleId="494606E7AE134B98B88D49DD28F4007D38">
    <w:name w:val="494606E7AE134B98B88D49DD28F4007D38"/>
    <w:rsid w:val="00EB56A5"/>
    <w:pPr>
      <w:contextualSpacing/>
    </w:pPr>
    <w:rPr>
      <w:rFonts w:ascii="Times New Roman" w:eastAsia="PMingLiU" w:hAnsi="Times New Roman"/>
      <w:sz w:val="24"/>
    </w:rPr>
  </w:style>
  <w:style w:type="paragraph" w:customStyle="1" w:styleId="4A7A18302D0D43DF8466411F139B077937">
    <w:name w:val="4A7A18302D0D43DF8466411F139B077937"/>
    <w:rsid w:val="00EB56A5"/>
    <w:pPr>
      <w:contextualSpacing/>
    </w:pPr>
    <w:rPr>
      <w:rFonts w:ascii="Times New Roman" w:eastAsia="PMingLiU" w:hAnsi="Times New Roman"/>
      <w:sz w:val="24"/>
    </w:rPr>
  </w:style>
  <w:style w:type="paragraph" w:customStyle="1" w:styleId="1CE92F02F6ED495EA188391495254E9681">
    <w:name w:val="1CE92F02F6ED495EA188391495254E9681"/>
    <w:rsid w:val="00EB56A5"/>
    <w:pPr>
      <w:contextualSpacing/>
    </w:pPr>
    <w:rPr>
      <w:rFonts w:ascii="Times New Roman" w:eastAsia="PMingLiU" w:hAnsi="Times New Roman"/>
      <w:sz w:val="24"/>
    </w:rPr>
  </w:style>
  <w:style w:type="paragraph" w:customStyle="1" w:styleId="0D5FBC6D814B413EB792595BEAF7504433">
    <w:name w:val="0D5FBC6D814B413EB792595BEAF7504433"/>
    <w:rsid w:val="00EB56A5"/>
    <w:pPr>
      <w:contextualSpacing/>
    </w:pPr>
    <w:rPr>
      <w:rFonts w:ascii="Times New Roman" w:eastAsia="PMingLiU" w:hAnsi="Times New Roman"/>
      <w:sz w:val="24"/>
    </w:rPr>
  </w:style>
  <w:style w:type="paragraph" w:customStyle="1" w:styleId="D15583E7372941648E29EFD75C0BF44215">
    <w:name w:val="D15583E7372941648E29EFD75C0BF44215"/>
    <w:rsid w:val="00EB56A5"/>
    <w:pPr>
      <w:contextualSpacing/>
    </w:pPr>
    <w:rPr>
      <w:rFonts w:ascii="Times New Roman" w:eastAsia="PMingLiU" w:hAnsi="Times New Roman"/>
      <w:sz w:val="24"/>
    </w:rPr>
  </w:style>
  <w:style w:type="paragraph" w:customStyle="1" w:styleId="FF5B039841004047A7D153C2980CC78815">
    <w:name w:val="FF5B039841004047A7D153C2980CC78815"/>
    <w:rsid w:val="00EB56A5"/>
    <w:pPr>
      <w:contextualSpacing/>
    </w:pPr>
    <w:rPr>
      <w:rFonts w:ascii="Times New Roman" w:eastAsia="PMingLiU" w:hAnsi="Times New Roman"/>
      <w:sz w:val="24"/>
    </w:rPr>
  </w:style>
  <w:style w:type="paragraph" w:customStyle="1" w:styleId="0A90A92253D642E2975CA89751539B1516">
    <w:name w:val="0A90A92253D642E2975CA89751539B1516"/>
    <w:rsid w:val="00EB56A5"/>
    <w:pPr>
      <w:contextualSpacing/>
    </w:pPr>
    <w:rPr>
      <w:rFonts w:ascii="Times New Roman" w:eastAsia="PMingLiU" w:hAnsi="Times New Roman"/>
      <w:sz w:val="24"/>
    </w:rPr>
  </w:style>
  <w:style w:type="paragraph" w:customStyle="1" w:styleId="CB5F44AFE6FD4044A74F1EE8ED80BDDB16">
    <w:name w:val="CB5F44AFE6FD4044A74F1EE8ED80BDDB16"/>
    <w:rsid w:val="00EB56A5"/>
    <w:pPr>
      <w:contextualSpacing/>
    </w:pPr>
    <w:rPr>
      <w:rFonts w:ascii="Times New Roman" w:eastAsia="PMingLiU" w:hAnsi="Times New Roman"/>
      <w:sz w:val="24"/>
    </w:rPr>
  </w:style>
  <w:style w:type="paragraph" w:customStyle="1" w:styleId="D057AEADAFAF489A9CFE30DB158CDCEB17">
    <w:name w:val="D057AEADAFAF489A9CFE30DB158CDCEB17"/>
    <w:rsid w:val="00EB56A5"/>
    <w:pPr>
      <w:contextualSpacing/>
    </w:pPr>
    <w:rPr>
      <w:rFonts w:ascii="Times New Roman" w:eastAsia="PMingLiU" w:hAnsi="Times New Roman"/>
      <w:sz w:val="24"/>
    </w:rPr>
  </w:style>
  <w:style w:type="paragraph" w:customStyle="1" w:styleId="05FABC9F217F41A38F74DEA7CB15656366">
    <w:name w:val="05FABC9F217F41A38F74DEA7CB15656366"/>
    <w:rsid w:val="00EB56A5"/>
    <w:pPr>
      <w:contextualSpacing/>
    </w:pPr>
    <w:rPr>
      <w:rFonts w:ascii="Times New Roman" w:eastAsia="PMingLiU" w:hAnsi="Times New Roman"/>
      <w:sz w:val="24"/>
    </w:rPr>
  </w:style>
  <w:style w:type="paragraph" w:customStyle="1" w:styleId="3D8B1F8D502D4D3499FA641889E2AE0E32">
    <w:name w:val="3D8B1F8D502D4D3499FA641889E2AE0E32"/>
    <w:rsid w:val="00EB56A5"/>
    <w:pPr>
      <w:contextualSpacing/>
    </w:pPr>
    <w:rPr>
      <w:rFonts w:ascii="Times New Roman" w:eastAsia="PMingLiU" w:hAnsi="Times New Roman"/>
      <w:sz w:val="24"/>
    </w:rPr>
  </w:style>
  <w:style w:type="paragraph" w:customStyle="1" w:styleId="8D450DEC8CC547AFBACEEDE34D4E0A6043">
    <w:name w:val="8D450DEC8CC547AFBACEEDE34D4E0A6043"/>
    <w:rsid w:val="00EB56A5"/>
    <w:pPr>
      <w:contextualSpacing/>
    </w:pPr>
    <w:rPr>
      <w:rFonts w:ascii="Times New Roman" w:eastAsia="PMingLiU" w:hAnsi="Times New Roman"/>
      <w:sz w:val="24"/>
    </w:rPr>
  </w:style>
  <w:style w:type="paragraph" w:customStyle="1" w:styleId="780430C84A684CAAB22A9082EFE4E62339">
    <w:name w:val="780430C84A684CAAB22A9082EFE4E62339"/>
    <w:rsid w:val="00EB56A5"/>
    <w:pPr>
      <w:contextualSpacing/>
    </w:pPr>
    <w:rPr>
      <w:rFonts w:ascii="Times New Roman" w:eastAsia="PMingLiU" w:hAnsi="Times New Roman"/>
      <w:sz w:val="24"/>
    </w:rPr>
  </w:style>
  <w:style w:type="paragraph" w:customStyle="1" w:styleId="5F9F40044030454395728E0C6AB3D0184">
    <w:name w:val="5F9F40044030454395728E0C6AB3D0184"/>
    <w:rsid w:val="00EB56A5"/>
    <w:pPr>
      <w:contextualSpacing/>
    </w:pPr>
    <w:rPr>
      <w:rFonts w:ascii="Times New Roman" w:eastAsia="PMingLiU" w:hAnsi="Times New Roman"/>
      <w:sz w:val="24"/>
    </w:rPr>
  </w:style>
  <w:style w:type="paragraph" w:customStyle="1" w:styleId="03C8434E7A754252AFE175C9056A592139">
    <w:name w:val="03C8434E7A754252AFE175C9056A592139"/>
    <w:rsid w:val="00EB56A5"/>
    <w:pPr>
      <w:contextualSpacing/>
    </w:pPr>
    <w:rPr>
      <w:rFonts w:ascii="Times New Roman" w:eastAsia="PMingLiU" w:hAnsi="Times New Roman"/>
      <w:sz w:val="24"/>
    </w:rPr>
  </w:style>
  <w:style w:type="paragraph" w:customStyle="1" w:styleId="AA43F23589524DAD8265F17F9889B1D639">
    <w:name w:val="AA43F23589524DAD8265F17F9889B1D639"/>
    <w:rsid w:val="00EB56A5"/>
    <w:pPr>
      <w:contextualSpacing/>
    </w:pPr>
    <w:rPr>
      <w:rFonts w:ascii="Times New Roman" w:eastAsia="PMingLiU" w:hAnsi="Times New Roman"/>
      <w:sz w:val="24"/>
    </w:rPr>
  </w:style>
  <w:style w:type="paragraph" w:customStyle="1" w:styleId="494606E7AE134B98B88D49DD28F4007D39">
    <w:name w:val="494606E7AE134B98B88D49DD28F4007D39"/>
    <w:rsid w:val="00EB56A5"/>
    <w:pPr>
      <w:contextualSpacing/>
    </w:pPr>
    <w:rPr>
      <w:rFonts w:ascii="Times New Roman" w:eastAsia="PMingLiU" w:hAnsi="Times New Roman"/>
      <w:sz w:val="24"/>
    </w:rPr>
  </w:style>
  <w:style w:type="paragraph" w:customStyle="1" w:styleId="4A7A18302D0D43DF8466411F139B077938">
    <w:name w:val="4A7A18302D0D43DF8466411F139B077938"/>
    <w:rsid w:val="00EB56A5"/>
    <w:pPr>
      <w:contextualSpacing/>
    </w:pPr>
    <w:rPr>
      <w:rFonts w:ascii="Times New Roman" w:eastAsia="PMingLiU" w:hAnsi="Times New Roman"/>
      <w:sz w:val="24"/>
    </w:rPr>
  </w:style>
  <w:style w:type="paragraph" w:customStyle="1" w:styleId="1CE92F02F6ED495EA188391495254E9682">
    <w:name w:val="1CE92F02F6ED495EA188391495254E9682"/>
    <w:rsid w:val="00EB56A5"/>
    <w:pPr>
      <w:contextualSpacing/>
    </w:pPr>
    <w:rPr>
      <w:rFonts w:ascii="Times New Roman" w:eastAsia="PMingLiU" w:hAnsi="Times New Roman"/>
      <w:sz w:val="24"/>
    </w:rPr>
  </w:style>
  <w:style w:type="paragraph" w:customStyle="1" w:styleId="0D5FBC6D814B413EB792595BEAF7504434">
    <w:name w:val="0D5FBC6D814B413EB792595BEAF7504434"/>
    <w:rsid w:val="00EB56A5"/>
    <w:pPr>
      <w:contextualSpacing/>
    </w:pPr>
    <w:rPr>
      <w:rFonts w:ascii="Times New Roman" w:eastAsia="PMingLiU" w:hAnsi="Times New Roman"/>
      <w:sz w:val="24"/>
    </w:rPr>
  </w:style>
  <w:style w:type="paragraph" w:customStyle="1" w:styleId="D15583E7372941648E29EFD75C0BF44216">
    <w:name w:val="D15583E7372941648E29EFD75C0BF44216"/>
    <w:rsid w:val="00EB56A5"/>
    <w:pPr>
      <w:contextualSpacing/>
    </w:pPr>
    <w:rPr>
      <w:rFonts w:ascii="Times New Roman" w:eastAsia="PMingLiU" w:hAnsi="Times New Roman"/>
      <w:sz w:val="24"/>
    </w:rPr>
  </w:style>
  <w:style w:type="paragraph" w:customStyle="1" w:styleId="FF5B039841004047A7D153C2980CC78816">
    <w:name w:val="FF5B039841004047A7D153C2980CC78816"/>
    <w:rsid w:val="00EB56A5"/>
    <w:pPr>
      <w:contextualSpacing/>
    </w:pPr>
    <w:rPr>
      <w:rFonts w:ascii="Times New Roman" w:eastAsia="PMingLiU" w:hAnsi="Times New Roman"/>
      <w:sz w:val="24"/>
    </w:rPr>
  </w:style>
  <w:style w:type="paragraph" w:customStyle="1" w:styleId="0A90A92253D642E2975CA89751539B1517">
    <w:name w:val="0A90A92253D642E2975CA89751539B1517"/>
    <w:rsid w:val="00EB56A5"/>
    <w:pPr>
      <w:contextualSpacing/>
    </w:pPr>
    <w:rPr>
      <w:rFonts w:ascii="Times New Roman" w:eastAsia="PMingLiU" w:hAnsi="Times New Roman"/>
      <w:sz w:val="24"/>
    </w:rPr>
  </w:style>
  <w:style w:type="paragraph" w:customStyle="1" w:styleId="CB5F44AFE6FD4044A74F1EE8ED80BDDB17">
    <w:name w:val="CB5F44AFE6FD4044A74F1EE8ED80BDDB17"/>
    <w:rsid w:val="00EB56A5"/>
    <w:pPr>
      <w:contextualSpacing/>
    </w:pPr>
    <w:rPr>
      <w:rFonts w:ascii="Times New Roman" w:eastAsia="PMingLiU" w:hAnsi="Times New Roman"/>
      <w:sz w:val="24"/>
    </w:rPr>
  </w:style>
  <w:style w:type="paragraph" w:customStyle="1" w:styleId="D057AEADAFAF489A9CFE30DB158CDCEB18">
    <w:name w:val="D057AEADAFAF489A9CFE30DB158CDCEB18"/>
    <w:rsid w:val="00EB56A5"/>
    <w:pPr>
      <w:contextualSpacing/>
    </w:pPr>
    <w:rPr>
      <w:rFonts w:ascii="Times New Roman" w:eastAsia="PMingLiU" w:hAnsi="Times New Roman"/>
      <w:sz w:val="24"/>
    </w:rPr>
  </w:style>
  <w:style w:type="paragraph" w:customStyle="1" w:styleId="05FABC9F217F41A38F74DEA7CB15656367">
    <w:name w:val="05FABC9F217F41A38F74DEA7CB15656367"/>
    <w:rsid w:val="00EB56A5"/>
    <w:pPr>
      <w:contextualSpacing/>
    </w:pPr>
    <w:rPr>
      <w:rFonts w:ascii="Times New Roman" w:eastAsia="PMingLiU" w:hAnsi="Times New Roman"/>
      <w:sz w:val="24"/>
    </w:rPr>
  </w:style>
  <w:style w:type="paragraph" w:customStyle="1" w:styleId="3D8B1F8D502D4D3499FA641889E2AE0E33">
    <w:name w:val="3D8B1F8D502D4D3499FA641889E2AE0E33"/>
    <w:rsid w:val="00EB56A5"/>
    <w:pPr>
      <w:contextualSpacing/>
    </w:pPr>
    <w:rPr>
      <w:rFonts w:ascii="Times New Roman" w:eastAsia="PMingLiU" w:hAnsi="Times New Roman"/>
      <w:sz w:val="24"/>
    </w:rPr>
  </w:style>
  <w:style w:type="paragraph" w:customStyle="1" w:styleId="8D450DEC8CC547AFBACEEDE34D4E0A6044">
    <w:name w:val="8D450DEC8CC547AFBACEEDE34D4E0A6044"/>
    <w:rsid w:val="00EB56A5"/>
    <w:pPr>
      <w:contextualSpacing/>
    </w:pPr>
    <w:rPr>
      <w:rFonts w:ascii="Times New Roman" w:eastAsia="PMingLiU" w:hAnsi="Times New Roman"/>
      <w:sz w:val="24"/>
    </w:rPr>
  </w:style>
  <w:style w:type="paragraph" w:customStyle="1" w:styleId="780430C84A684CAAB22A9082EFE4E62340">
    <w:name w:val="780430C84A684CAAB22A9082EFE4E62340"/>
    <w:rsid w:val="00EB56A5"/>
    <w:pPr>
      <w:contextualSpacing/>
    </w:pPr>
    <w:rPr>
      <w:rFonts w:ascii="Times New Roman" w:eastAsia="PMingLiU" w:hAnsi="Times New Roman"/>
      <w:sz w:val="24"/>
    </w:rPr>
  </w:style>
  <w:style w:type="paragraph" w:customStyle="1" w:styleId="5F9F40044030454395728E0C6AB3D0185">
    <w:name w:val="5F9F40044030454395728E0C6AB3D0185"/>
    <w:rsid w:val="00EB56A5"/>
    <w:pPr>
      <w:contextualSpacing/>
    </w:pPr>
    <w:rPr>
      <w:rFonts w:ascii="Times New Roman" w:eastAsia="PMingLiU" w:hAnsi="Times New Roman"/>
      <w:sz w:val="24"/>
    </w:rPr>
  </w:style>
  <w:style w:type="paragraph" w:customStyle="1" w:styleId="03C8434E7A754252AFE175C9056A592140">
    <w:name w:val="03C8434E7A754252AFE175C9056A592140"/>
    <w:rsid w:val="00EB56A5"/>
    <w:pPr>
      <w:contextualSpacing/>
    </w:pPr>
    <w:rPr>
      <w:rFonts w:ascii="Times New Roman" w:eastAsia="PMingLiU" w:hAnsi="Times New Roman"/>
      <w:sz w:val="24"/>
    </w:rPr>
  </w:style>
  <w:style w:type="paragraph" w:customStyle="1" w:styleId="AA43F23589524DAD8265F17F9889B1D640">
    <w:name w:val="AA43F23589524DAD8265F17F9889B1D640"/>
    <w:rsid w:val="00EB56A5"/>
    <w:pPr>
      <w:contextualSpacing/>
    </w:pPr>
    <w:rPr>
      <w:rFonts w:ascii="Times New Roman" w:eastAsia="PMingLiU" w:hAnsi="Times New Roman"/>
      <w:sz w:val="24"/>
    </w:rPr>
  </w:style>
  <w:style w:type="paragraph" w:customStyle="1" w:styleId="494606E7AE134B98B88D49DD28F4007D40">
    <w:name w:val="494606E7AE134B98B88D49DD28F4007D40"/>
    <w:rsid w:val="00EB56A5"/>
    <w:pPr>
      <w:contextualSpacing/>
    </w:pPr>
    <w:rPr>
      <w:rFonts w:ascii="Times New Roman" w:eastAsia="PMingLiU" w:hAnsi="Times New Roman"/>
      <w:sz w:val="24"/>
    </w:rPr>
  </w:style>
  <w:style w:type="paragraph" w:customStyle="1" w:styleId="4A7A18302D0D43DF8466411F139B077939">
    <w:name w:val="4A7A18302D0D43DF8466411F139B077939"/>
    <w:rsid w:val="00EB56A5"/>
    <w:pPr>
      <w:contextualSpacing/>
    </w:pPr>
    <w:rPr>
      <w:rFonts w:ascii="Times New Roman" w:eastAsia="PMingLiU" w:hAnsi="Times New Roman"/>
      <w:sz w:val="24"/>
    </w:rPr>
  </w:style>
  <w:style w:type="paragraph" w:customStyle="1" w:styleId="1CE92F02F6ED495EA188391495254E9683">
    <w:name w:val="1CE92F02F6ED495EA188391495254E9683"/>
    <w:rsid w:val="00EB56A5"/>
    <w:pPr>
      <w:contextualSpacing/>
    </w:pPr>
    <w:rPr>
      <w:rFonts w:ascii="Times New Roman" w:eastAsia="PMingLiU" w:hAnsi="Times New Roman"/>
      <w:sz w:val="24"/>
    </w:rPr>
  </w:style>
  <w:style w:type="paragraph" w:customStyle="1" w:styleId="0D5FBC6D814B413EB792595BEAF7504435">
    <w:name w:val="0D5FBC6D814B413EB792595BEAF7504435"/>
    <w:rsid w:val="00EB56A5"/>
    <w:pPr>
      <w:contextualSpacing/>
    </w:pPr>
    <w:rPr>
      <w:rFonts w:ascii="Times New Roman" w:eastAsia="PMingLiU" w:hAnsi="Times New Roman"/>
      <w:sz w:val="24"/>
    </w:rPr>
  </w:style>
  <w:style w:type="paragraph" w:customStyle="1" w:styleId="D15583E7372941648E29EFD75C0BF44217">
    <w:name w:val="D15583E7372941648E29EFD75C0BF44217"/>
    <w:rsid w:val="00EB56A5"/>
    <w:pPr>
      <w:contextualSpacing/>
    </w:pPr>
    <w:rPr>
      <w:rFonts w:ascii="Times New Roman" w:eastAsia="PMingLiU" w:hAnsi="Times New Roman"/>
      <w:sz w:val="24"/>
    </w:rPr>
  </w:style>
  <w:style w:type="paragraph" w:customStyle="1" w:styleId="FF5B039841004047A7D153C2980CC78817">
    <w:name w:val="FF5B039841004047A7D153C2980CC78817"/>
    <w:rsid w:val="00EB56A5"/>
    <w:pPr>
      <w:contextualSpacing/>
    </w:pPr>
    <w:rPr>
      <w:rFonts w:ascii="Times New Roman" w:eastAsia="PMingLiU" w:hAnsi="Times New Roman"/>
      <w:sz w:val="24"/>
    </w:rPr>
  </w:style>
  <w:style w:type="paragraph" w:customStyle="1" w:styleId="0A90A92253D642E2975CA89751539B1518">
    <w:name w:val="0A90A92253D642E2975CA89751539B1518"/>
    <w:rsid w:val="00EB56A5"/>
    <w:pPr>
      <w:contextualSpacing/>
    </w:pPr>
    <w:rPr>
      <w:rFonts w:ascii="Times New Roman" w:eastAsia="PMingLiU" w:hAnsi="Times New Roman"/>
      <w:sz w:val="24"/>
    </w:rPr>
  </w:style>
  <w:style w:type="paragraph" w:customStyle="1" w:styleId="CB5F44AFE6FD4044A74F1EE8ED80BDDB18">
    <w:name w:val="CB5F44AFE6FD4044A74F1EE8ED80BDDB18"/>
    <w:rsid w:val="00EB56A5"/>
    <w:pPr>
      <w:contextualSpacing/>
    </w:pPr>
    <w:rPr>
      <w:rFonts w:ascii="Times New Roman" w:eastAsia="PMingLiU" w:hAnsi="Times New Roman"/>
      <w:sz w:val="24"/>
    </w:rPr>
  </w:style>
  <w:style w:type="paragraph" w:customStyle="1" w:styleId="D057AEADAFAF489A9CFE30DB158CDCEB19">
    <w:name w:val="D057AEADAFAF489A9CFE30DB158CDCEB19"/>
    <w:rsid w:val="00EB56A5"/>
    <w:pPr>
      <w:contextualSpacing/>
    </w:pPr>
    <w:rPr>
      <w:rFonts w:ascii="Times New Roman" w:eastAsia="PMingLiU" w:hAnsi="Times New Roman"/>
      <w:sz w:val="24"/>
    </w:rPr>
  </w:style>
  <w:style w:type="paragraph" w:customStyle="1" w:styleId="05FABC9F217F41A38F74DEA7CB15656368">
    <w:name w:val="05FABC9F217F41A38F74DEA7CB15656368"/>
    <w:rsid w:val="00EB56A5"/>
    <w:pPr>
      <w:contextualSpacing/>
    </w:pPr>
    <w:rPr>
      <w:rFonts w:ascii="Times New Roman" w:eastAsia="PMingLiU" w:hAnsi="Times New Roman"/>
      <w:sz w:val="24"/>
    </w:rPr>
  </w:style>
  <w:style w:type="paragraph" w:customStyle="1" w:styleId="3D8B1F8D502D4D3499FA641889E2AE0E34">
    <w:name w:val="3D8B1F8D502D4D3499FA641889E2AE0E34"/>
    <w:rsid w:val="00EB56A5"/>
    <w:pPr>
      <w:contextualSpacing/>
    </w:pPr>
    <w:rPr>
      <w:rFonts w:ascii="Times New Roman" w:eastAsia="PMingLiU" w:hAnsi="Times New Roman"/>
      <w:sz w:val="24"/>
    </w:rPr>
  </w:style>
  <w:style w:type="paragraph" w:customStyle="1" w:styleId="8D450DEC8CC547AFBACEEDE34D4E0A6045">
    <w:name w:val="8D450DEC8CC547AFBACEEDE34D4E0A6045"/>
    <w:rsid w:val="00EB56A5"/>
    <w:pPr>
      <w:contextualSpacing/>
    </w:pPr>
    <w:rPr>
      <w:rFonts w:ascii="Times New Roman" w:eastAsia="PMingLiU" w:hAnsi="Times New Roman"/>
      <w:sz w:val="24"/>
    </w:rPr>
  </w:style>
  <w:style w:type="paragraph" w:customStyle="1" w:styleId="780430C84A684CAAB22A9082EFE4E62341">
    <w:name w:val="780430C84A684CAAB22A9082EFE4E62341"/>
    <w:rsid w:val="00EB56A5"/>
    <w:pPr>
      <w:contextualSpacing/>
    </w:pPr>
    <w:rPr>
      <w:rFonts w:ascii="Times New Roman" w:eastAsia="PMingLiU" w:hAnsi="Times New Roman"/>
      <w:sz w:val="24"/>
    </w:rPr>
  </w:style>
  <w:style w:type="paragraph" w:customStyle="1" w:styleId="5F9F40044030454395728E0C6AB3D0186">
    <w:name w:val="5F9F40044030454395728E0C6AB3D0186"/>
    <w:rsid w:val="00EB56A5"/>
    <w:pPr>
      <w:contextualSpacing/>
    </w:pPr>
    <w:rPr>
      <w:rFonts w:ascii="Times New Roman" w:eastAsia="PMingLiU" w:hAnsi="Times New Roman"/>
      <w:sz w:val="24"/>
    </w:rPr>
  </w:style>
  <w:style w:type="paragraph" w:customStyle="1" w:styleId="547F9024943A4C1BBC9177C35E2FD6E4">
    <w:name w:val="547F9024943A4C1BBC9177C35E2FD6E4"/>
    <w:rsid w:val="00EB56A5"/>
    <w:pPr>
      <w:contextualSpacing/>
    </w:pPr>
    <w:rPr>
      <w:rFonts w:ascii="Times New Roman" w:eastAsia="PMingLiU" w:hAnsi="Times New Roman"/>
      <w:sz w:val="24"/>
    </w:rPr>
  </w:style>
  <w:style w:type="paragraph" w:customStyle="1" w:styleId="03C8434E7A754252AFE175C9056A592141">
    <w:name w:val="03C8434E7A754252AFE175C9056A592141"/>
    <w:rsid w:val="00EB56A5"/>
    <w:pPr>
      <w:contextualSpacing/>
    </w:pPr>
    <w:rPr>
      <w:rFonts w:ascii="Times New Roman" w:eastAsia="PMingLiU" w:hAnsi="Times New Roman"/>
      <w:sz w:val="24"/>
    </w:rPr>
  </w:style>
  <w:style w:type="paragraph" w:customStyle="1" w:styleId="AA43F23589524DAD8265F17F9889B1D641">
    <w:name w:val="AA43F23589524DAD8265F17F9889B1D641"/>
    <w:rsid w:val="00EB56A5"/>
    <w:pPr>
      <w:contextualSpacing/>
    </w:pPr>
    <w:rPr>
      <w:rFonts w:ascii="Times New Roman" w:eastAsia="PMingLiU" w:hAnsi="Times New Roman"/>
      <w:sz w:val="24"/>
    </w:rPr>
  </w:style>
  <w:style w:type="paragraph" w:customStyle="1" w:styleId="494606E7AE134B98B88D49DD28F4007D41">
    <w:name w:val="494606E7AE134B98B88D49DD28F4007D41"/>
    <w:rsid w:val="00EB56A5"/>
    <w:pPr>
      <w:contextualSpacing/>
    </w:pPr>
    <w:rPr>
      <w:rFonts w:ascii="Times New Roman" w:eastAsia="PMingLiU" w:hAnsi="Times New Roman"/>
      <w:sz w:val="24"/>
    </w:rPr>
  </w:style>
  <w:style w:type="paragraph" w:customStyle="1" w:styleId="4A7A18302D0D43DF8466411F139B077940">
    <w:name w:val="4A7A18302D0D43DF8466411F139B077940"/>
    <w:rsid w:val="00EB56A5"/>
    <w:pPr>
      <w:contextualSpacing/>
    </w:pPr>
    <w:rPr>
      <w:rFonts w:ascii="Times New Roman" w:eastAsia="PMingLiU" w:hAnsi="Times New Roman"/>
      <w:sz w:val="24"/>
    </w:rPr>
  </w:style>
  <w:style w:type="paragraph" w:customStyle="1" w:styleId="1CE92F02F6ED495EA188391495254E9684">
    <w:name w:val="1CE92F02F6ED495EA188391495254E9684"/>
    <w:rsid w:val="00EB56A5"/>
    <w:pPr>
      <w:contextualSpacing/>
    </w:pPr>
    <w:rPr>
      <w:rFonts w:ascii="Times New Roman" w:eastAsia="PMingLiU" w:hAnsi="Times New Roman"/>
      <w:sz w:val="24"/>
    </w:rPr>
  </w:style>
  <w:style w:type="paragraph" w:customStyle="1" w:styleId="0D5FBC6D814B413EB792595BEAF7504436">
    <w:name w:val="0D5FBC6D814B413EB792595BEAF7504436"/>
    <w:rsid w:val="00EB56A5"/>
    <w:pPr>
      <w:contextualSpacing/>
    </w:pPr>
    <w:rPr>
      <w:rFonts w:ascii="Times New Roman" w:eastAsia="PMingLiU" w:hAnsi="Times New Roman"/>
      <w:sz w:val="24"/>
    </w:rPr>
  </w:style>
  <w:style w:type="paragraph" w:customStyle="1" w:styleId="D15583E7372941648E29EFD75C0BF44218">
    <w:name w:val="D15583E7372941648E29EFD75C0BF44218"/>
    <w:rsid w:val="00EB56A5"/>
    <w:pPr>
      <w:contextualSpacing/>
    </w:pPr>
    <w:rPr>
      <w:rFonts w:ascii="Times New Roman" w:eastAsia="PMingLiU" w:hAnsi="Times New Roman"/>
      <w:sz w:val="24"/>
    </w:rPr>
  </w:style>
  <w:style w:type="paragraph" w:customStyle="1" w:styleId="FF5B039841004047A7D153C2980CC78818">
    <w:name w:val="FF5B039841004047A7D153C2980CC78818"/>
    <w:rsid w:val="00EB56A5"/>
    <w:pPr>
      <w:contextualSpacing/>
    </w:pPr>
    <w:rPr>
      <w:rFonts w:ascii="Times New Roman" w:eastAsia="PMingLiU" w:hAnsi="Times New Roman"/>
      <w:sz w:val="24"/>
    </w:rPr>
  </w:style>
  <w:style w:type="paragraph" w:customStyle="1" w:styleId="0A90A92253D642E2975CA89751539B1519">
    <w:name w:val="0A90A92253D642E2975CA89751539B1519"/>
    <w:rsid w:val="00EB56A5"/>
    <w:pPr>
      <w:contextualSpacing/>
    </w:pPr>
    <w:rPr>
      <w:rFonts w:ascii="Times New Roman" w:eastAsia="PMingLiU" w:hAnsi="Times New Roman"/>
      <w:sz w:val="24"/>
    </w:rPr>
  </w:style>
  <w:style w:type="paragraph" w:customStyle="1" w:styleId="CB5F44AFE6FD4044A74F1EE8ED80BDDB19">
    <w:name w:val="CB5F44AFE6FD4044A74F1EE8ED80BDDB19"/>
    <w:rsid w:val="00EB56A5"/>
    <w:pPr>
      <w:contextualSpacing/>
    </w:pPr>
    <w:rPr>
      <w:rFonts w:ascii="Times New Roman" w:eastAsia="PMingLiU" w:hAnsi="Times New Roman"/>
      <w:sz w:val="24"/>
    </w:rPr>
  </w:style>
  <w:style w:type="paragraph" w:customStyle="1" w:styleId="D057AEADAFAF489A9CFE30DB158CDCEB20">
    <w:name w:val="D057AEADAFAF489A9CFE30DB158CDCEB20"/>
    <w:rsid w:val="00EB56A5"/>
    <w:pPr>
      <w:contextualSpacing/>
    </w:pPr>
    <w:rPr>
      <w:rFonts w:ascii="Times New Roman" w:eastAsia="PMingLiU" w:hAnsi="Times New Roman"/>
      <w:sz w:val="24"/>
    </w:rPr>
  </w:style>
  <w:style w:type="paragraph" w:customStyle="1" w:styleId="05FABC9F217F41A38F74DEA7CB15656369">
    <w:name w:val="05FABC9F217F41A38F74DEA7CB15656369"/>
    <w:rsid w:val="00EB56A5"/>
    <w:pPr>
      <w:contextualSpacing/>
    </w:pPr>
    <w:rPr>
      <w:rFonts w:ascii="Times New Roman" w:eastAsia="PMingLiU" w:hAnsi="Times New Roman"/>
      <w:sz w:val="24"/>
    </w:rPr>
  </w:style>
  <w:style w:type="paragraph" w:customStyle="1" w:styleId="3D8B1F8D502D4D3499FA641889E2AE0E35">
    <w:name w:val="3D8B1F8D502D4D3499FA641889E2AE0E35"/>
    <w:rsid w:val="00EB56A5"/>
    <w:pPr>
      <w:contextualSpacing/>
    </w:pPr>
    <w:rPr>
      <w:rFonts w:ascii="Times New Roman" w:eastAsia="PMingLiU" w:hAnsi="Times New Roman"/>
      <w:sz w:val="24"/>
    </w:rPr>
  </w:style>
  <w:style w:type="paragraph" w:customStyle="1" w:styleId="8D450DEC8CC547AFBACEEDE34D4E0A6046">
    <w:name w:val="8D450DEC8CC547AFBACEEDE34D4E0A6046"/>
    <w:rsid w:val="00EB56A5"/>
    <w:pPr>
      <w:contextualSpacing/>
    </w:pPr>
    <w:rPr>
      <w:rFonts w:ascii="Times New Roman" w:eastAsia="PMingLiU" w:hAnsi="Times New Roman"/>
      <w:sz w:val="24"/>
    </w:rPr>
  </w:style>
  <w:style w:type="paragraph" w:customStyle="1" w:styleId="780430C84A684CAAB22A9082EFE4E62342">
    <w:name w:val="780430C84A684CAAB22A9082EFE4E62342"/>
    <w:rsid w:val="00EB56A5"/>
    <w:pPr>
      <w:contextualSpacing/>
    </w:pPr>
    <w:rPr>
      <w:rFonts w:ascii="Times New Roman" w:eastAsia="PMingLiU" w:hAnsi="Times New Roman"/>
      <w:sz w:val="24"/>
    </w:rPr>
  </w:style>
  <w:style w:type="paragraph" w:customStyle="1" w:styleId="5F9F40044030454395728E0C6AB3D0187">
    <w:name w:val="5F9F40044030454395728E0C6AB3D0187"/>
    <w:rsid w:val="00EB56A5"/>
    <w:pPr>
      <w:contextualSpacing/>
    </w:pPr>
    <w:rPr>
      <w:rFonts w:ascii="Times New Roman" w:eastAsia="PMingLiU" w:hAnsi="Times New Roman"/>
      <w:sz w:val="24"/>
    </w:rPr>
  </w:style>
  <w:style w:type="paragraph" w:customStyle="1" w:styleId="547F9024943A4C1BBC9177C35E2FD6E41">
    <w:name w:val="547F9024943A4C1BBC9177C35E2FD6E41"/>
    <w:rsid w:val="00EB56A5"/>
    <w:pPr>
      <w:contextualSpacing/>
    </w:pPr>
    <w:rPr>
      <w:rFonts w:ascii="Times New Roman" w:eastAsia="PMingLiU" w:hAnsi="Times New Roman"/>
      <w:sz w:val="24"/>
    </w:rPr>
  </w:style>
  <w:style w:type="paragraph" w:customStyle="1" w:styleId="AA43F23589524DAD8265F17F9889B1D642">
    <w:name w:val="AA43F23589524DAD8265F17F9889B1D642"/>
    <w:rsid w:val="00EB56A5"/>
    <w:pPr>
      <w:contextualSpacing/>
    </w:pPr>
    <w:rPr>
      <w:rFonts w:ascii="Times New Roman" w:eastAsia="PMingLiU" w:hAnsi="Times New Roman"/>
      <w:sz w:val="24"/>
    </w:rPr>
  </w:style>
  <w:style w:type="paragraph" w:customStyle="1" w:styleId="494606E7AE134B98B88D49DD28F4007D42">
    <w:name w:val="494606E7AE134B98B88D49DD28F4007D42"/>
    <w:rsid w:val="00EB56A5"/>
    <w:pPr>
      <w:contextualSpacing/>
    </w:pPr>
    <w:rPr>
      <w:rFonts w:ascii="Times New Roman" w:eastAsia="PMingLiU" w:hAnsi="Times New Roman"/>
      <w:sz w:val="24"/>
    </w:rPr>
  </w:style>
  <w:style w:type="paragraph" w:customStyle="1" w:styleId="4A7A18302D0D43DF8466411F139B077941">
    <w:name w:val="4A7A18302D0D43DF8466411F139B077941"/>
    <w:rsid w:val="00EB56A5"/>
    <w:pPr>
      <w:contextualSpacing/>
    </w:pPr>
    <w:rPr>
      <w:rFonts w:ascii="Times New Roman" w:eastAsia="PMingLiU" w:hAnsi="Times New Roman"/>
      <w:sz w:val="24"/>
    </w:rPr>
  </w:style>
  <w:style w:type="paragraph" w:customStyle="1" w:styleId="1CE92F02F6ED495EA188391495254E9685">
    <w:name w:val="1CE92F02F6ED495EA188391495254E9685"/>
    <w:rsid w:val="00EB56A5"/>
    <w:pPr>
      <w:contextualSpacing/>
    </w:pPr>
    <w:rPr>
      <w:rFonts w:ascii="Times New Roman" w:eastAsia="PMingLiU" w:hAnsi="Times New Roman"/>
      <w:sz w:val="24"/>
    </w:rPr>
  </w:style>
  <w:style w:type="paragraph" w:customStyle="1" w:styleId="0D5FBC6D814B413EB792595BEAF7504437">
    <w:name w:val="0D5FBC6D814B413EB792595BEAF7504437"/>
    <w:rsid w:val="00EB56A5"/>
    <w:pPr>
      <w:contextualSpacing/>
    </w:pPr>
    <w:rPr>
      <w:rFonts w:ascii="Times New Roman" w:eastAsia="PMingLiU" w:hAnsi="Times New Roman"/>
      <w:sz w:val="24"/>
    </w:rPr>
  </w:style>
  <w:style w:type="paragraph" w:customStyle="1" w:styleId="D15583E7372941648E29EFD75C0BF44219">
    <w:name w:val="D15583E7372941648E29EFD75C0BF44219"/>
    <w:rsid w:val="00EB56A5"/>
    <w:pPr>
      <w:contextualSpacing/>
    </w:pPr>
    <w:rPr>
      <w:rFonts w:ascii="Times New Roman" w:eastAsia="PMingLiU" w:hAnsi="Times New Roman"/>
      <w:sz w:val="24"/>
    </w:rPr>
  </w:style>
  <w:style w:type="paragraph" w:customStyle="1" w:styleId="FF5B039841004047A7D153C2980CC78819">
    <w:name w:val="FF5B039841004047A7D153C2980CC78819"/>
    <w:rsid w:val="00EB56A5"/>
    <w:pPr>
      <w:contextualSpacing/>
    </w:pPr>
    <w:rPr>
      <w:rFonts w:ascii="Times New Roman" w:eastAsia="PMingLiU" w:hAnsi="Times New Roman"/>
      <w:sz w:val="24"/>
    </w:rPr>
  </w:style>
  <w:style w:type="paragraph" w:customStyle="1" w:styleId="0A90A92253D642E2975CA89751539B1520">
    <w:name w:val="0A90A92253D642E2975CA89751539B1520"/>
    <w:rsid w:val="00EB56A5"/>
    <w:pPr>
      <w:contextualSpacing/>
    </w:pPr>
    <w:rPr>
      <w:rFonts w:ascii="Times New Roman" w:eastAsia="PMingLiU" w:hAnsi="Times New Roman"/>
      <w:sz w:val="24"/>
    </w:rPr>
  </w:style>
  <w:style w:type="paragraph" w:customStyle="1" w:styleId="CB5F44AFE6FD4044A74F1EE8ED80BDDB20">
    <w:name w:val="CB5F44AFE6FD4044A74F1EE8ED80BDDB20"/>
    <w:rsid w:val="00EB56A5"/>
    <w:pPr>
      <w:contextualSpacing/>
    </w:pPr>
    <w:rPr>
      <w:rFonts w:ascii="Times New Roman" w:eastAsia="PMingLiU" w:hAnsi="Times New Roman"/>
      <w:sz w:val="24"/>
    </w:rPr>
  </w:style>
  <w:style w:type="paragraph" w:customStyle="1" w:styleId="D057AEADAFAF489A9CFE30DB158CDCEB21">
    <w:name w:val="D057AEADAFAF489A9CFE30DB158CDCEB21"/>
    <w:rsid w:val="00EB56A5"/>
    <w:pPr>
      <w:contextualSpacing/>
    </w:pPr>
    <w:rPr>
      <w:rFonts w:ascii="Times New Roman" w:eastAsia="PMingLiU" w:hAnsi="Times New Roman"/>
      <w:sz w:val="24"/>
    </w:rPr>
  </w:style>
  <w:style w:type="paragraph" w:customStyle="1" w:styleId="05FABC9F217F41A38F74DEA7CB15656370">
    <w:name w:val="05FABC9F217F41A38F74DEA7CB15656370"/>
    <w:rsid w:val="00EB56A5"/>
    <w:pPr>
      <w:contextualSpacing/>
    </w:pPr>
    <w:rPr>
      <w:rFonts w:ascii="Times New Roman" w:eastAsia="PMingLiU" w:hAnsi="Times New Roman"/>
      <w:sz w:val="24"/>
    </w:rPr>
  </w:style>
  <w:style w:type="paragraph" w:customStyle="1" w:styleId="3D8B1F8D502D4D3499FA641889E2AE0E36">
    <w:name w:val="3D8B1F8D502D4D3499FA641889E2AE0E36"/>
    <w:rsid w:val="00EB56A5"/>
    <w:pPr>
      <w:contextualSpacing/>
    </w:pPr>
    <w:rPr>
      <w:rFonts w:ascii="Times New Roman" w:eastAsia="PMingLiU" w:hAnsi="Times New Roman"/>
      <w:sz w:val="24"/>
    </w:rPr>
  </w:style>
  <w:style w:type="paragraph" w:customStyle="1" w:styleId="8D450DEC8CC547AFBACEEDE34D4E0A6047">
    <w:name w:val="8D450DEC8CC547AFBACEEDE34D4E0A6047"/>
    <w:rsid w:val="00EB56A5"/>
    <w:pPr>
      <w:contextualSpacing/>
    </w:pPr>
    <w:rPr>
      <w:rFonts w:ascii="Times New Roman" w:eastAsia="PMingLiU" w:hAnsi="Times New Roman"/>
      <w:sz w:val="24"/>
    </w:rPr>
  </w:style>
  <w:style w:type="paragraph" w:customStyle="1" w:styleId="780430C84A684CAAB22A9082EFE4E62343">
    <w:name w:val="780430C84A684CAAB22A9082EFE4E62343"/>
    <w:rsid w:val="00EB56A5"/>
    <w:pPr>
      <w:contextualSpacing/>
    </w:pPr>
    <w:rPr>
      <w:rFonts w:ascii="Times New Roman" w:eastAsia="PMingLiU" w:hAnsi="Times New Roman"/>
      <w:sz w:val="24"/>
    </w:rPr>
  </w:style>
  <w:style w:type="paragraph" w:customStyle="1" w:styleId="5F9F40044030454395728E0C6AB3D0188">
    <w:name w:val="5F9F40044030454395728E0C6AB3D0188"/>
    <w:rsid w:val="00EB56A5"/>
    <w:pPr>
      <w:contextualSpacing/>
    </w:pPr>
    <w:rPr>
      <w:rFonts w:ascii="Times New Roman" w:eastAsia="PMingLiU" w:hAnsi="Times New Roman"/>
      <w:sz w:val="24"/>
    </w:rPr>
  </w:style>
  <w:style w:type="paragraph" w:customStyle="1" w:styleId="547F9024943A4C1BBC9177C35E2FD6E42">
    <w:name w:val="547F9024943A4C1BBC9177C35E2FD6E42"/>
    <w:rsid w:val="00EB56A5"/>
    <w:pPr>
      <w:contextualSpacing/>
    </w:pPr>
    <w:rPr>
      <w:rFonts w:ascii="Times New Roman" w:eastAsia="PMingLiU" w:hAnsi="Times New Roman"/>
      <w:sz w:val="24"/>
    </w:rPr>
  </w:style>
  <w:style w:type="paragraph" w:customStyle="1" w:styleId="AA43F23589524DAD8265F17F9889B1D643">
    <w:name w:val="AA43F23589524DAD8265F17F9889B1D643"/>
    <w:rsid w:val="00EB56A5"/>
    <w:pPr>
      <w:contextualSpacing/>
    </w:pPr>
    <w:rPr>
      <w:rFonts w:ascii="Times New Roman" w:eastAsia="PMingLiU" w:hAnsi="Times New Roman"/>
      <w:sz w:val="24"/>
    </w:rPr>
  </w:style>
  <w:style w:type="paragraph" w:customStyle="1" w:styleId="494606E7AE134B98B88D49DD28F4007D43">
    <w:name w:val="494606E7AE134B98B88D49DD28F4007D43"/>
    <w:rsid w:val="00EB56A5"/>
    <w:pPr>
      <w:contextualSpacing/>
    </w:pPr>
    <w:rPr>
      <w:rFonts w:ascii="Times New Roman" w:eastAsia="PMingLiU" w:hAnsi="Times New Roman"/>
      <w:sz w:val="24"/>
    </w:rPr>
  </w:style>
  <w:style w:type="paragraph" w:customStyle="1" w:styleId="4A7A18302D0D43DF8466411F139B077942">
    <w:name w:val="4A7A18302D0D43DF8466411F139B077942"/>
    <w:rsid w:val="00EB56A5"/>
    <w:pPr>
      <w:contextualSpacing/>
    </w:pPr>
    <w:rPr>
      <w:rFonts w:ascii="Times New Roman" w:eastAsia="PMingLiU" w:hAnsi="Times New Roman"/>
      <w:sz w:val="24"/>
    </w:rPr>
  </w:style>
  <w:style w:type="paragraph" w:customStyle="1" w:styleId="1CE92F02F6ED495EA188391495254E9686">
    <w:name w:val="1CE92F02F6ED495EA188391495254E9686"/>
    <w:rsid w:val="00EB56A5"/>
    <w:pPr>
      <w:contextualSpacing/>
    </w:pPr>
    <w:rPr>
      <w:rFonts w:ascii="Times New Roman" w:eastAsia="PMingLiU" w:hAnsi="Times New Roman"/>
      <w:sz w:val="24"/>
    </w:rPr>
  </w:style>
  <w:style w:type="paragraph" w:customStyle="1" w:styleId="0D5FBC6D814B413EB792595BEAF7504438">
    <w:name w:val="0D5FBC6D814B413EB792595BEAF7504438"/>
    <w:rsid w:val="00EB56A5"/>
    <w:pPr>
      <w:contextualSpacing/>
    </w:pPr>
    <w:rPr>
      <w:rFonts w:ascii="Times New Roman" w:eastAsia="PMingLiU" w:hAnsi="Times New Roman"/>
      <w:sz w:val="24"/>
    </w:rPr>
  </w:style>
  <w:style w:type="paragraph" w:customStyle="1" w:styleId="D15583E7372941648E29EFD75C0BF44220">
    <w:name w:val="D15583E7372941648E29EFD75C0BF44220"/>
    <w:rsid w:val="00EB56A5"/>
    <w:pPr>
      <w:contextualSpacing/>
    </w:pPr>
    <w:rPr>
      <w:rFonts w:ascii="Times New Roman" w:eastAsia="PMingLiU" w:hAnsi="Times New Roman"/>
      <w:sz w:val="24"/>
    </w:rPr>
  </w:style>
  <w:style w:type="paragraph" w:customStyle="1" w:styleId="FF5B039841004047A7D153C2980CC78820">
    <w:name w:val="FF5B039841004047A7D153C2980CC78820"/>
    <w:rsid w:val="00EB56A5"/>
    <w:pPr>
      <w:contextualSpacing/>
    </w:pPr>
    <w:rPr>
      <w:rFonts w:ascii="Times New Roman" w:eastAsia="PMingLiU" w:hAnsi="Times New Roman"/>
      <w:sz w:val="24"/>
    </w:rPr>
  </w:style>
  <w:style w:type="paragraph" w:customStyle="1" w:styleId="0A90A92253D642E2975CA89751539B1521">
    <w:name w:val="0A90A92253D642E2975CA89751539B1521"/>
    <w:rsid w:val="00EB56A5"/>
    <w:pPr>
      <w:contextualSpacing/>
    </w:pPr>
    <w:rPr>
      <w:rFonts w:ascii="Times New Roman" w:eastAsia="PMingLiU" w:hAnsi="Times New Roman"/>
      <w:sz w:val="24"/>
    </w:rPr>
  </w:style>
  <w:style w:type="paragraph" w:customStyle="1" w:styleId="CB5F44AFE6FD4044A74F1EE8ED80BDDB21">
    <w:name w:val="CB5F44AFE6FD4044A74F1EE8ED80BDDB21"/>
    <w:rsid w:val="00EB56A5"/>
    <w:pPr>
      <w:contextualSpacing/>
    </w:pPr>
    <w:rPr>
      <w:rFonts w:ascii="Times New Roman" w:eastAsia="PMingLiU" w:hAnsi="Times New Roman"/>
      <w:sz w:val="24"/>
    </w:rPr>
  </w:style>
  <w:style w:type="paragraph" w:customStyle="1" w:styleId="D057AEADAFAF489A9CFE30DB158CDCEB22">
    <w:name w:val="D057AEADAFAF489A9CFE30DB158CDCEB22"/>
    <w:rsid w:val="00EB56A5"/>
    <w:pPr>
      <w:contextualSpacing/>
    </w:pPr>
    <w:rPr>
      <w:rFonts w:ascii="Times New Roman" w:eastAsia="PMingLiU" w:hAnsi="Times New Roman"/>
      <w:sz w:val="24"/>
    </w:rPr>
  </w:style>
  <w:style w:type="paragraph" w:customStyle="1" w:styleId="05FABC9F217F41A38F74DEA7CB15656371">
    <w:name w:val="05FABC9F217F41A38F74DEA7CB15656371"/>
    <w:rsid w:val="00EB56A5"/>
    <w:pPr>
      <w:contextualSpacing/>
    </w:pPr>
    <w:rPr>
      <w:rFonts w:ascii="Times New Roman" w:eastAsia="PMingLiU" w:hAnsi="Times New Roman"/>
      <w:sz w:val="24"/>
    </w:rPr>
  </w:style>
  <w:style w:type="paragraph" w:customStyle="1" w:styleId="3D8B1F8D502D4D3499FA641889E2AE0E37">
    <w:name w:val="3D8B1F8D502D4D3499FA641889E2AE0E37"/>
    <w:rsid w:val="00EB56A5"/>
    <w:pPr>
      <w:contextualSpacing/>
    </w:pPr>
    <w:rPr>
      <w:rFonts w:ascii="Times New Roman" w:eastAsia="PMingLiU" w:hAnsi="Times New Roman"/>
      <w:sz w:val="24"/>
    </w:rPr>
  </w:style>
  <w:style w:type="paragraph" w:customStyle="1" w:styleId="8D450DEC8CC547AFBACEEDE34D4E0A6048">
    <w:name w:val="8D450DEC8CC547AFBACEEDE34D4E0A6048"/>
    <w:rsid w:val="00EB56A5"/>
    <w:pPr>
      <w:contextualSpacing/>
    </w:pPr>
    <w:rPr>
      <w:rFonts w:ascii="Times New Roman" w:eastAsia="PMingLiU" w:hAnsi="Times New Roman"/>
      <w:sz w:val="24"/>
    </w:rPr>
  </w:style>
  <w:style w:type="paragraph" w:customStyle="1" w:styleId="780430C84A684CAAB22A9082EFE4E62344">
    <w:name w:val="780430C84A684CAAB22A9082EFE4E62344"/>
    <w:rsid w:val="00EB56A5"/>
    <w:pPr>
      <w:contextualSpacing/>
    </w:pPr>
    <w:rPr>
      <w:rFonts w:ascii="Times New Roman" w:eastAsia="PMingLiU" w:hAnsi="Times New Roman"/>
      <w:sz w:val="24"/>
    </w:rPr>
  </w:style>
  <w:style w:type="paragraph" w:customStyle="1" w:styleId="5F9F40044030454395728E0C6AB3D0189">
    <w:name w:val="5F9F40044030454395728E0C6AB3D0189"/>
    <w:rsid w:val="00EB56A5"/>
    <w:pPr>
      <w:contextualSpacing/>
    </w:pPr>
    <w:rPr>
      <w:rFonts w:ascii="Times New Roman" w:eastAsia="PMingLiU" w:hAnsi="Times New Roman"/>
      <w:sz w:val="24"/>
    </w:rPr>
  </w:style>
  <w:style w:type="paragraph" w:customStyle="1" w:styleId="547F9024943A4C1BBC9177C35E2FD6E43">
    <w:name w:val="547F9024943A4C1BBC9177C35E2FD6E43"/>
    <w:rsid w:val="00EB56A5"/>
    <w:pPr>
      <w:contextualSpacing/>
    </w:pPr>
    <w:rPr>
      <w:rFonts w:ascii="Times New Roman" w:eastAsia="PMingLiU" w:hAnsi="Times New Roman"/>
      <w:sz w:val="24"/>
    </w:rPr>
  </w:style>
  <w:style w:type="paragraph" w:customStyle="1" w:styleId="AA43F23589524DAD8265F17F9889B1D644">
    <w:name w:val="AA43F23589524DAD8265F17F9889B1D644"/>
    <w:rsid w:val="00EB56A5"/>
    <w:pPr>
      <w:contextualSpacing/>
    </w:pPr>
    <w:rPr>
      <w:rFonts w:ascii="Times New Roman" w:eastAsia="PMingLiU" w:hAnsi="Times New Roman"/>
      <w:sz w:val="24"/>
    </w:rPr>
  </w:style>
  <w:style w:type="paragraph" w:customStyle="1" w:styleId="494606E7AE134B98B88D49DD28F4007D44">
    <w:name w:val="494606E7AE134B98B88D49DD28F4007D44"/>
    <w:rsid w:val="00EB56A5"/>
    <w:pPr>
      <w:contextualSpacing/>
    </w:pPr>
    <w:rPr>
      <w:rFonts w:ascii="Times New Roman" w:eastAsia="PMingLiU" w:hAnsi="Times New Roman"/>
      <w:sz w:val="24"/>
    </w:rPr>
  </w:style>
  <w:style w:type="paragraph" w:customStyle="1" w:styleId="4A7A18302D0D43DF8466411F139B077943">
    <w:name w:val="4A7A18302D0D43DF8466411F139B077943"/>
    <w:rsid w:val="00EB56A5"/>
    <w:pPr>
      <w:contextualSpacing/>
    </w:pPr>
    <w:rPr>
      <w:rFonts w:ascii="Times New Roman" w:eastAsia="PMingLiU" w:hAnsi="Times New Roman"/>
      <w:sz w:val="24"/>
    </w:rPr>
  </w:style>
  <w:style w:type="paragraph" w:customStyle="1" w:styleId="1CE92F02F6ED495EA188391495254E9687">
    <w:name w:val="1CE92F02F6ED495EA188391495254E9687"/>
    <w:rsid w:val="00EB56A5"/>
    <w:pPr>
      <w:contextualSpacing/>
    </w:pPr>
    <w:rPr>
      <w:rFonts w:ascii="Times New Roman" w:eastAsia="PMingLiU" w:hAnsi="Times New Roman"/>
      <w:sz w:val="24"/>
    </w:rPr>
  </w:style>
  <w:style w:type="paragraph" w:customStyle="1" w:styleId="0D5FBC6D814B413EB792595BEAF7504439">
    <w:name w:val="0D5FBC6D814B413EB792595BEAF7504439"/>
    <w:rsid w:val="00EB56A5"/>
    <w:pPr>
      <w:contextualSpacing/>
    </w:pPr>
    <w:rPr>
      <w:rFonts w:ascii="Times New Roman" w:eastAsia="PMingLiU" w:hAnsi="Times New Roman"/>
      <w:sz w:val="24"/>
    </w:rPr>
  </w:style>
  <w:style w:type="paragraph" w:customStyle="1" w:styleId="D15583E7372941648E29EFD75C0BF44221">
    <w:name w:val="D15583E7372941648E29EFD75C0BF44221"/>
    <w:rsid w:val="00EB56A5"/>
    <w:pPr>
      <w:contextualSpacing/>
    </w:pPr>
    <w:rPr>
      <w:rFonts w:ascii="Times New Roman" w:eastAsia="PMingLiU" w:hAnsi="Times New Roman"/>
      <w:sz w:val="24"/>
    </w:rPr>
  </w:style>
  <w:style w:type="paragraph" w:customStyle="1" w:styleId="FF5B039841004047A7D153C2980CC78821">
    <w:name w:val="FF5B039841004047A7D153C2980CC78821"/>
    <w:rsid w:val="00EB56A5"/>
    <w:pPr>
      <w:contextualSpacing/>
    </w:pPr>
    <w:rPr>
      <w:rFonts w:ascii="Times New Roman" w:eastAsia="PMingLiU" w:hAnsi="Times New Roman"/>
      <w:sz w:val="24"/>
    </w:rPr>
  </w:style>
  <w:style w:type="paragraph" w:customStyle="1" w:styleId="0A90A92253D642E2975CA89751539B1522">
    <w:name w:val="0A90A92253D642E2975CA89751539B1522"/>
    <w:rsid w:val="00EB56A5"/>
    <w:pPr>
      <w:contextualSpacing/>
    </w:pPr>
    <w:rPr>
      <w:rFonts w:ascii="Times New Roman" w:eastAsia="PMingLiU" w:hAnsi="Times New Roman"/>
      <w:sz w:val="24"/>
    </w:rPr>
  </w:style>
  <w:style w:type="paragraph" w:customStyle="1" w:styleId="CB5F44AFE6FD4044A74F1EE8ED80BDDB22">
    <w:name w:val="CB5F44AFE6FD4044A74F1EE8ED80BDDB22"/>
    <w:rsid w:val="00EB56A5"/>
    <w:pPr>
      <w:contextualSpacing/>
    </w:pPr>
    <w:rPr>
      <w:rFonts w:ascii="Times New Roman" w:eastAsia="PMingLiU" w:hAnsi="Times New Roman"/>
      <w:sz w:val="24"/>
    </w:rPr>
  </w:style>
  <w:style w:type="paragraph" w:customStyle="1" w:styleId="D057AEADAFAF489A9CFE30DB158CDCEB23">
    <w:name w:val="D057AEADAFAF489A9CFE30DB158CDCEB23"/>
    <w:rsid w:val="00EB56A5"/>
    <w:pPr>
      <w:contextualSpacing/>
    </w:pPr>
    <w:rPr>
      <w:rFonts w:ascii="Times New Roman" w:eastAsia="PMingLiU" w:hAnsi="Times New Roman"/>
      <w:sz w:val="24"/>
    </w:rPr>
  </w:style>
  <w:style w:type="paragraph" w:customStyle="1" w:styleId="05FABC9F217F41A38F74DEA7CB15656372">
    <w:name w:val="05FABC9F217F41A38F74DEA7CB15656372"/>
    <w:rsid w:val="00EB56A5"/>
    <w:pPr>
      <w:contextualSpacing/>
    </w:pPr>
    <w:rPr>
      <w:rFonts w:ascii="Times New Roman" w:eastAsia="PMingLiU" w:hAnsi="Times New Roman"/>
      <w:sz w:val="24"/>
    </w:rPr>
  </w:style>
  <w:style w:type="paragraph" w:customStyle="1" w:styleId="3D8B1F8D502D4D3499FA641889E2AE0E38">
    <w:name w:val="3D8B1F8D502D4D3499FA641889E2AE0E38"/>
    <w:rsid w:val="00EB56A5"/>
    <w:pPr>
      <w:contextualSpacing/>
    </w:pPr>
    <w:rPr>
      <w:rFonts w:ascii="Times New Roman" w:eastAsia="PMingLiU" w:hAnsi="Times New Roman"/>
      <w:sz w:val="24"/>
    </w:rPr>
  </w:style>
  <w:style w:type="paragraph" w:customStyle="1" w:styleId="8D450DEC8CC547AFBACEEDE34D4E0A6049">
    <w:name w:val="8D450DEC8CC547AFBACEEDE34D4E0A6049"/>
    <w:rsid w:val="00EB56A5"/>
    <w:pPr>
      <w:contextualSpacing/>
    </w:pPr>
    <w:rPr>
      <w:rFonts w:ascii="Times New Roman" w:eastAsia="PMingLiU" w:hAnsi="Times New Roman"/>
      <w:sz w:val="24"/>
    </w:rPr>
  </w:style>
  <w:style w:type="paragraph" w:customStyle="1" w:styleId="780430C84A684CAAB22A9082EFE4E62345">
    <w:name w:val="780430C84A684CAAB22A9082EFE4E62345"/>
    <w:rsid w:val="00EB56A5"/>
    <w:pPr>
      <w:contextualSpacing/>
    </w:pPr>
    <w:rPr>
      <w:rFonts w:ascii="Times New Roman" w:eastAsia="PMingLiU" w:hAnsi="Times New Roman"/>
      <w:sz w:val="24"/>
    </w:rPr>
  </w:style>
  <w:style w:type="paragraph" w:customStyle="1" w:styleId="5F9F40044030454395728E0C6AB3D01810">
    <w:name w:val="5F9F40044030454395728E0C6AB3D01810"/>
    <w:rsid w:val="00EB56A5"/>
    <w:pPr>
      <w:contextualSpacing/>
    </w:pPr>
    <w:rPr>
      <w:rFonts w:ascii="Times New Roman" w:eastAsia="PMingLiU" w:hAnsi="Times New Roman"/>
      <w:sz w:val="24"/>
    </w:rPr>
  </w:style>
  <w:style w:type="paragraph" w:customStyle="1" w:styleId="547F9024943A4C1BBC9177C35E2FD6E44">
    <w:name w:val="547F9024943A4C1BBC9177C35E2FD6E44"/>
    <w:rsid w:val="00EB56A5"/>
    <w:pPr>
      <w:contextualSpacing/>
    </w:pPr>
    <w:rPr>
      <w:rFonts w:ascii="Times New Roman" w:eastAsia="PMingLiU" w:hAnsi="Times New Roman"/>
      <w:sz w:val="24"/>
    </w:rPr>
  </w:style>
  <w:style w:type="paragraph" w:customStyle="1" w:styleId="AA43F23589524DAD8265F17F9889B1D645">
    <w:name w:val="AA43F23589524DAD8265F17F9889B1D645"/>
    <w:rsid w:val="00EB56A5"/>
    <w:pPr>
      <w:contextualSpacing/>
    </w:pPr>
    <w:rPr>
      <w:rFonts w:ascii="Times New Roman" w:eastAsia="PMingLiU" w:hAnsi="Times New Roman"/>
      <w:sz w:val="24"/>
    </w:rPr>
  </w:style>
  <w:style w:type="paragraph" w:customStyle="1" w:styleId="494606E7AE134B98B88D49DD28F4007D45">
    <w:name w:val="494606E7AE134B98B88D49DD28F4007D45"/>
    <w:rsid w:val="00EB56A5"/>
    <w:pPr>
      <w:contextualSpacing/>
    </w:pPr>
    <w:rPr>
      <w:rFonts w:ascii="Times New Roman" w:eastAsia="PMingLiU" w:hAnsi="Times New Roman"/>
      <w:sz w:val="24"/>
    </w:rPr>
  </w:style>
  <w:style w:type="paragraph" w:customStyle="1" w:styleId="4A7A18302D0D43DF8466411F139B077944">
    <w:name w:val="4A7A18302D0D43DF8466411F139B077944"/>
    <w:rsid w:val="00EB56A5"/>
    <w:pPr>
      <w:contextualSpacing/>
    </w:pPr>
    <w:rPr>
      <w:rFonts w:ascii="Times New Roman" w:eastAsia="PMingLiU" w:hAnsi="Times New Roman"/>
      <w:sz w:val="24"/>
    </w:rPr>
  </w:style>
  <w:style w:type="paragraph" w:customStyle="1" w:styleId="1CE92F02F6ED495EA188391495254E9688">
    <w:name w:val="1CE92F02F6ED495EA188391495254E9688"/>
    <w:rsid w:val="00EB56A5"/>
    <w:pPr>
      <w:contextualSpacing/>
    </w:pPr>
    <w:rPr>
      <w:rFonts w:ascii="Times New Roman" w:eastAsia="PMingLiU" w:hAnsi="Times New Roman"/>
      <w:sz w:val="24"/>
    </w:rPr>
  </w:style>
  <w:style w:type="paragraph" w:customStyle="1" w:styleId="0D5FBC6D814B413EB792595BEAF7504440">
    <w:name w:val="0D5FBC6D814B413EB792595BEAF7504440"/>
    <w:rsid w:val="00EB56A5"/>
    <w:pPr>
      <w:contextualSpacing/>
    </w:pPr>
    <w:rPr>
      <w:rFonts w:ascii="Times New Roman" w:eastAsia="PMingLiU" w:hAnsi="Times New Roman"/>
      <w:sz w:val="24"/>
    </w:rPr>
  </w:style>
  <w:style w:type="paragraph" w:customStyle="1" w:styleId="D15583E7372941648E29EFD75C0BF44222">
    <w:name w:val="D15583E7372941648E29EFD75C0BF44222"/>
    <w:rsid w:val="00EB56A5"/>
    <w:pPr>
      <w:contextualSpacing/>
    </w:pPr>
    <w:rPr>
      <w:rFonts w:ascii="Times New Roman" w:eastAsia="PMingLiU" w:hAnsi="Times New Roman"/>
      <w:sz w:val="24"/>
    </w:rPr>
  </w:style>
  <w:style w:type="paragraph" w:customStyle="1" w:styleId="FF5B039841004047A7D153C2980CC78822">
    <w:name w:val="FF5B039841004047A7D153C2980CC78822"/>
    <w:rsid w:val="00EB56A5"/>
    <w:pPr>
      <w:contextualSpacing/>
    </w:pPr>
    <w:rPr>
      <w:rFonts w:ascii="Times New Roman" w:eastAsia="PMingLiU" w:hAnsi="Times New Roman"/>
      <w:sz w:val="24"/>
    </w:rPr>
  </w:style>
  <w:style w:type="paragraph" w:customStyle="1" w:styleId="0A90A92253D642E2975CA89751539B1523">
    <w:name w:val="0A90A92253D642E2975CA89751539B1523"/>
    <w:rsid w:val="00EB56A5"/>
    <w:pPr>
      <w:contextualSpacing/>
    </w:pPr>
    <w:rPr>
      <w:rFonts w:ascii="Times New Roman" w:eastAsia="PMingLiU" w:hAnsi="Times New Roman"/>
      <w:sz w:val="24"/>
    </w:rPr>
  </w:style>
  <w:style w:type="paragraph" w:customStyle="1" w:styleId="CB5F44AFE6FD4044A74F1EE8ED80BDDB23">
    <w:name w:val="CB5F44AFE6FD4044A74F1EE8ED80BDDB23"/>
    <w:rsid w:val="00EB56A5"/>
    <w:pPr>
      <w:contextualSpacing/>
    </w:pPr>
    <w:rPr>
      <w:rFonts w:ascii="Times New Roman" w:eastAsia="PMingLiU" w:hAnsi="Times New Roman"/>
      <w:sz w:val="24"/>
    </w:rPr>
  </w:style>
  <w:style w:type="paragraph" w:customStyle="1" w:styleId="D057AEADAFAF489A9CFE30DB158CDCEB24">
    <w:name w:val="D057AEADAFAF489A9CFE30DB158CDCEB24"/>
    <w:rsid w:val="00EB56A5"/>
    <w:pPr>
      <w:contextualSpacing/>
    </w:pPr>
    <w:rPr>
      <w:rFonts w:ascii="Times New Roman" w:eastAsia="PMingLiU" w:hAnsi="Times New Roman"/>
      <w:sz w:val="24"/>
    </w:rPr>
  </w:style>
  <w:style w:type="paragraph" w:customStyle="1" w:styleId="05FABC9F217F41A38F74DEA7CB15656373">
    <w:name w:val="05FABC9F217F41A38F74DEA7CB15656373"/>
    <w:rsid w:val="00EB56A5"/>
    <w:pPr>
      <w:contextualSpacing/>
    </w:pPr>
    <w:rPr>
      <w:rFonts w:ascii="Times New Roman" w:eastAsia="PMingLiU" w:hAnsi="Times New Roman"/>
      <w:sz w:val="24"/>
    </w:rPr>
  </w:style>
  <w:style w:type="paragraph" w:customStyle="1" w:styleId="3D8B1F8D502D4D3499FA641889E2AE0E39">
    <w:name w:val="3D8B1F8D502D4D3499FA641889E2AE0E39"/>
    <w:rsid w:val="00EB56A5"/>
    <w:pPr>
      <w:contextualSpacing/>
    </w:pPr>
    <w:rPr>
      <w:rFonts w:ascii="Times New Roman" w:eastAsia="PMingLiU" w:hAnsi="Times New Roman"/>
      <w:sz w:val="24"/>
    </w:rPr>
  </w:style>
  <w:style w:type="paragraph" w:customStyle="1" w:styleId="8D450DEC8CC547AFBACEEDE34D4E0A6050">
    <w:name w:val="8D450DEC8CC547AFBACEEDE34D4E0A6050"/>
    <w:rsid w:val="00EB56A5"/>
    <w:pPr>
      <w:contextualSpacing/>
    </w:pPr>
    <w:rPr>
      <w:rFonts w:ascii="Times New Roman" w:eastAsia="PMingLiU" w:hAnsi="Times New Roman"/>
      <w:sz w:val="24"/>
    </w:rPr>
  </w:style>
  <w:style w:type="paragraph" w:customStyle="1" w:styleId="780430C84A684CAAB22A9082EFE4E62346">
    <w:name w:val="780430C84A684CAAB22A9082EFE4E62346"/>
    <w:rsid w:val="00EB56A5"/>
    <w:pPr>
      <w:contextualSpacing/>
    </w:pPr>
    <w:rPr>
      <w:rFonts w:ascii="Times New Roman" w:eastAsia="PMingLiU" w:hAnsi="Times New Roman"/>
      <w:sz w:val="24"/>
    </w:rPr>
  </w:style>
  <w:style w:type="paragraph" w:customStyle="1" w:styleId="5F9F40044030454395728E0C6AB3D01811">
    <w:name w:val="5F9F40044030454395728E0C6AB3D01811"/>
    <w:rsid w:val="00EB56A5"/>
    <w:pPr>
      <w:contextualSpacing/>
    </w:pPr>
    <w:rPr>
      <w:rFonts w:ascii="Times New Roman" w:eastAsia="PMingLiU" w:hAnsi="Times New Roman"/>
      <w:sz w:val="24"/>
    </w:rPr>
  </w:style>
  <w:style w:type="paragraph" w:customStyle="1" w:styleId="547F9024943A4C1BBC9177C35E2FD6E45">
    <w:name w:val="547F9024943A4C1BBC9177C35E2FD6E45"/>
    <w:rsid w:val="00EB56A5"/>
    <w:pPr>
      <w:contextualSpacing/>
    </w:pPr>
    <w:rPr>
      <w:rFonts w:ascii="Times New Roman" w:eastAsia="PMingLiU" w:hAnsi="Times New Roman"/>
      <w:sz w:val="24"/>
    </w:rPr>
  </w:style>
  <w:style w:type="paragraph" w:customStyle="1" w:styleId="AA43F23589524DAD8265F17F9889B1D646">
    <w:name w:val="AA43F23589524DAD8265F17F9889B1D646"/>
    <w:rsid w:val="00EB56A5"/>
    <w:pPr>
      <w:contextualSpacing/>
    </w:pPr>
    <w:rPr>
      <w:rFonts w:ascii="Times New Roman" w:eastAsia="PMingLiU" w:hAnsi="Times New Roman"/>
      <w:sz w:val="24"/>
    </w:rPr>
  </w:style>
  <w:style w:type="paragraph" w:customStyle="1" w:styleId="494606E7AE134B98B88D49DD28F4007D46">
    <w:name w:val="494606E7AE134B98B88D49DD28F4007D46"/>
    <w:rsid w:val="00EB56A5"/>
    <w:pPr>
      <w:contextualSpacing/>
    </w:pPr>
    <w:rPr>
      <w:rFonts w:ascii="Times New Roman" w:eastAsia="PMingLiU" w:hAnsi="Times New Roman"/>
      <w:sz w:val="24"/>
    </w:rPr>
  </w:style>
  <w:style w:type="paragraph" w:customStyle="1" w:styleId="4A7A18302D0D43DF8466411F139B077945">
    <w:name w:val="4A7A18302D0D43DF8466411F139B077945"/>
    <w:rsid w:val="00EB56A5"/>
    <w:pPr>
      <w:contextualSpacing/>
    </w:pPr>
    <w:rPr>
      <w:rFonts w:ascii="Times New Roman" w:eastAsia="PMingLiU" w:hAnsi="Times New Roman"/>
      <w:sz w:val="24"/>
    </w:rPr>
  </w:style>
  <w:style w:type="paragraph" w:customStyle="1" w:styleId="1CE92F02F6ED495EA188391495254E9689">
    <w:name w:val="1CE92F02F6ED495EA188391495254E9689"/>
    <w:rsid w:val="00EB56A5"/>
    <w:pPr>
      <w:contextualSpacing/>
    </w:pPr>
    <w:rPr>
      <w:rFonts w:ascii="Times New Roman" w:eastAsia="PMingLiU" w:hAnsi="Times New Roman"/>
      <w:sz w:val="24"/>
    </w:rPr>
  </w:style>
  <w:style w:type="paragraph" w:customStyle="1" w:styleId="0D5FBC6D814B413EB792595BEAF7504441">
    <w:name w:val="0D5FBC6D814B413EB792595BEAF7504441"/>
    <w:rsid w:val="00EB56A5"/>
    <w:pPr>
      <w:contextualSpacing/>
    </w:pPr>
    <w:rPr>
      <w:rFonts w:ascii="Times New Roman" w:eastAsia="PMingLiU" w:hAnsi="Times New Roman"/>
      <w:sz w:val="24"/>
    </w:rPr>
  </w:style>
  <w:style w:type="paragraph" w:customStyle="1" w:styleId="D15583E7372941648E29EFD75C0BF44223">
    <w:name w:val="D15583E7372941648E29EFD75C0BF44223"/>
    <w:rsid w:val="00EB56A5"/>
    <w:pPr>
      <w:contextualSpacing/>
    </w:pPr>
    <w:rPr>
      <w:rFonts w:ascii="Times New Roman" w:eastAsia="PMingLiU" w:hAnsi="Times New Roman"/>
      <w:sz w:val="24"/>
    </w:rPr>
  </w:style>
  <w:style w:type="paragraph" w:customStyle="1" w:styleId="FF5B039841004047A7D153C2980CC78823">
    <w:name w:val="FF5B039841004047A7D153C2980CC78823"/>
    <w:rsid w:val="00EB56A5"/>
    <w:pPr>
      <w:contextualSpacing/>
    </w:pPr>
    <w:rPr>
      <w:rFonts w:ascii="Times New Roman" w:eastAsia="PMingLiU" w:hAnsi="Times New Roman"/>
      <w:sz w:val="24"/>
    </w:rPr>
  </w:style>
  <w:style w:type="paragraph" w:customStyle="1" w:styleId="0A90A92253D642E2975CA89751539B1524">
    <w:name w:val="0A90A92253D642E2975CA89751539B1524"/>
    <w:rsid w:val="00EB56A5"/>
    <w:pPr>
      <w:contextualSpacing/>
    </w:pPr>
    <w:rPr>
      <w:rFonts w:ascii="Times New Roman" w:eastAsia="PMingLiU" w:hAnsi="Times New Roman"/>
      <w:sz w:val="24"/>
    </w:rPr>
  </w:style>
  <w:style w:type="paragraph" w:customStyle="1" w:styleId="CB5F44AFE6FD4044A74F1EE8ED80BDDB24">
    <w:name w:val="CB5F44AFE6FD4044A74F1EE8ED80BDDB24"/>
    <w:rsid w:val="00EB56A5"/>
    <w:pPr>
      <w:contextualSpacing/>
    </w:pPr>
    <w:rPr>
      <w:rFonts w:ascii="Times New Roman" w:eastAsia="PMingLiU" w:hAnsi="Times New Roman"/>
      <w:sz w:val="24"/>
    </w:rPr>
  </w:style>
  <w:style w:type="paragraph" w:customStyle="1" w:styleId="D057AEADAFAF489A9CFE30DB158CDCEB25">
    <w:name w:val="D057AEADAFAF489A9CFE30DB158CDCEB25"/>
    <w:rsid w:val="00EB56A5"/>
    <w:pPr>
      <w:contextualSpacing/>
    </w:pPr>
    <w:rPr>
      <w:rFonts w:ascii="Times New Roman" w:eastAsia="PMingLiU" w:hAnsi="Times New Roman"/>
      <w:sz w:val="24"/>
    </w:rPr>
  </w:style>
  <w:style w:type="paragraph" w:customStyle="1" w:styleId="05FABC9F217F41A38F74DEA7CB15656374">
    <w:name w:val="05FABC9F217F41A38F74DEA7CB15656374"/>
    <w:rsid w:val="00EB56A5"/>
    <w:pPr>
      <w:contextualSpacing/>
    </w:pPr>
    <w:rPr>
      <w:rFonts w:ascii="Times New Roman" w:eastAsia="PMingLiU" w:hAnsi="Times New Roman"/>
      <w:sz w:val="24"/>
    </w:rPr>
  </w:style>
  <w:style w:type="paragraph" w:customStyle="1" w:styleId="3D8B1F8D502D4D3499FA641889E2AE0E40">
    <w:name w:val="3D8B1F8D502D4D3499FA641889E2AE0E40"/>
    <w:rsid w:val="00EB56A5"/>
    <w:pPr>
      <w:contextualSpacing/>
    </w:pPr>
    <w:rPr>
      <w:rFonts w:ascii="Times New Roman" w:eastAsia="PMingLiU" w:hAnsi="Times New Roman"/>
      <w:sz w:val="24"/>
    </w:rPr>
  </w:style>
  <w:style w:type="paragraph" w:customStyle="1" w:styleId="8D450DEC8CC547AFBACEEDE34D4E0A6051">
    <w:name w:val="8D450DEC8CC547AFBACEEDE34D4E0A6051"/>
    <w:rsid w:val="00EB56A5"/>
    <w:pPr>
      <w:contextualSpacing/>
    </w:pPr>
    <w:rPr>
      <w:rFonts w:ascii="Times New Roman" w:eastAsia="PMingLiU" w:hAnsi="Times New Roman"/>
      <w:sz w:val="24"/>
    </w:rPr>
  </w:style>
  <w:style w:type="paragraph" w:customStyle="1" w:styleId="780430C84A684CAAB22A9082EFE4E62347">
    <w:name w:val="780430C84A684CAAB22A9082EFE4E62347"/>
    <w:rsid w:val="00EB56A5"/>
    <w:pPr>
      <w:contextualSpacing/>
    </w:pPr>
    <w:rPr>
      <w:rFonts w:ascii="Times New Roman" w:eastAsia="PMingLiU" w:hAnsi="Times New Roman"/>
      <w:sz w:val="24"/>
    </w:rPr>
  </w:style>
  <w:style w:type="paragraph" w:customStyle="1" w:styleId="5F9F40044030454395728E0C6AB3D01812">
    <w:name w:val="5F9F40044030454395728E0C6AB3D01812"/>
    <w:rsid w:val="00EB56A5"/>
    <w:pPr>
      <w:contextualSpacing/>
    </w:pPr>
    <w:rPr>
      <w:rFonts w:ascii="Times New Roman" w:eastAsia="PMingLiU" w:hAnsi="Times New Roman"/>
      <w:sz w:val="24"/>
    </w:rPr>
  </w:style>
  <w:style w:type="paragraph" w:customStyle="1" w:styleId="91A1FB380893470CAD5CD4CA0DC1356A">
    <w:name w:val="91A1FB380893470CAD5CD4CA0DC1356A"/>
    <w:rsid w:val="00EB56A5"/>
    <w:pPr>
      <w:contextualSpacing/>
    </w:pPr>
    <w:rPr>
      <w:rFonts w:ascii="Times New Roman" w:eastAsia="PMingLiU" w:hAnsi="Times New Roman"/>
      <w:sz w:val="24"/>
    </w:rPr>
  </w:style>
  <w:style w:type="paragraph" w:customStyle="1" w:styleId="547F9024943A4C1BBC9177C35E2FD6E46">
    <w:name w:val="547F9024943A4C1BBC9177C35E2FD6E46"/>
    <w:rsid w:val="00EB56A5"/>
    <w:pPr>
      <w:contextualSpacing/>
    </w:pPr>
    <w:rPr>
      <w:rFonts w:ascii="Times New Roman" w:eastAsia="PMingLiU" w:hAnsi="Times New Roman"/>
      <w:sz w:val="24"/>
    </w:rPr>
  </w:style>
  <w:style w:type="paragraph" w:customStyle="1" w:styleId="AA43F23589524DAD8265F17F9889B1D647">
    <w:name w:val="AA43F23589524DAD8265F17F9889B1D647"/>
    <w:rsid w:val="00EB56A5"/>
    <w:pPr>
      <w:contextualSpacing/>
    </w:pPr>
    <w:rPr>
      <w:rFonts w:ascii="Times New Roman" w:eastAsia="PMingLiU" w:hAnsi="Times New Roman"/>
      <w:sz w:val="24"/>
    </w:rPr>
  </w:style>
  <w:style w:type="paragraph" w:customStyle="1" w:styleId="494606E7AE134B98B88D49DD28F4007D47">
    <w:name w:val="494606E7AE134B98B88D49DD28F4007D47"/>
    <w:rsid w:val="00EB56A5"/>
    <w:pPr>
      <w:contextualSpacing/>
    </w:pPr>
    <w:rPr>
      <w:rFonts w:ascii="Times New Roman" w:eastAsia="PMingLiU" w:hAnsi="Times New Roman"/>
      <w:sz w:val="24"/>
    </w:rPr>
  </w:style>
  <w:style w:type="paragraph" w:customStyle="1" w:styleId="4A7A18302D0D43DF8466411F139B077946">
    <w:name w:val="4A7A18302D0D43DF8466411F139B077946"/>
    <w:rsid w:val="00EB56A5"/>
    <w:pPr>
      <w:contextualSpacing/>
    </w:pPr>
    <w:rPr>
      <w:rFonts w:ascii="Times New Roman" w:eastAsia="PMingLiU" w:hAnsi="Times New Roman"/>
      <w:sz w:val="24"/>
    </w:rPr>
  </w:style>
  <w:style w:type="paragraph" w:customStyle="1" w:styleId="1CE92F02F6ED495EA188391495254E9690">
    <w:name w:val="1CE92F02F6ED495EA188391495254E9690"/>
    <w:rsid w:val="00EB56A5"/>
    <w:pPr>
      <w:contextualSpacing/>
    </w:pPr>
    <w:rPr>
      <w:rFonts w:ascii="Times New Roman" w:eastAsia="PMingLiU" w:hAnsi="Times New Roman"/>
      <w:sz w:val="24"/>
    </w:rPr>
  </w:style>
  <w:style w:type="paragraph" w:customStyle="1" w:styleId="0D5FBC6D814B413EB792595BEAF7504442">
    <w:name w:val="0D5FBC6D814B413EB792595BEAF7504442"/>
    <w:rsid w:val="00EB56A5"/>
    <w:pPr>
      <w:contextualSpacing/>
    </w:pPr>
    <w:rPr>
      <w:rFonts w:ascii="Times New Roman" w:eastAsia="PMingLiU" w:hAnsi="Times New Roman"/>
      <w:sz w:val="24"/>
    </w:rPr>
  </w:style>
  <w:style w:type="paragraph" w:customStyle="1" w:styleId="D15583E7372941648E29EFD75C0BF44224">
    <w:name w:val="D15583E7372941648E29EFD75C0BF44224"/>
    <w:rsid w:val="00EB56A5"/>
    <w:pPr>
      <w:contextualSpacing/>
    </w:pPr>
    <w:rPr>
      <w:rFonts w:ascii="Times New Roman" w:eastAsia="PMingLiU" w:hAnsi="Times New Roman"/>
      <w:sz w:val="24"/>
    </w:rPr>
  </w:style>
  <w:style w:type="paragraph" w:customStyle="1" w:styleId="FF5B039841004047A7D153C2980CC78824">
    <w:name w:val="FF5B039841004047A7D153C2980CC78824"/>
    <w:rsid w:val="00EB56A5"/>
    <w:pPr>
      <w:contextualSpacing/>
    </w:pPr>
    <w:rPr>
      <w:rFonts w:ascii="Times New Roman" w:eastAsia="PMingLiU" w:hAnsi="Times New Roman"/>
      <w:sz w:val="24"/>
    </w:rPr>
  </w:style>
  <w:style w:type="paragraph" w:customStyle="1" w:styleId="0A90A92253D642E2975CA89751539B1525">
    <w:name w:val="0A90A92253D642E2975CA89751539B1525"/>
    <w:rsid w:val="00EB56A5"/>
    <w:pPr>
      <w:contextualSpacing/>
    </w:pPr>
    <w:rPr>
      <w:rFonts w:ascii="Times New Roman" w:eastAsia="PMingLiU" w:hAnsi="Times New Roman"/>
      <w:sz w:val="24"/>
    </w:rPr>
  </w:style>
  <w:style w:type="paragraph" w:customStyle="1" w:styleId="CB5F44AFE6FD4044A74F1EE8ED80BDDB25">
    <w:name w:val="CB5F44AFE6FD4044A74F1EE8ED80BDDB25"/>
    <w:rsid w:val="00EB56A5"/>
    <w:pPr>
      <w:contextualSpacing/>
    </w:pPr>
    <w:rPr>
      <w:rFonts w:ascii="Times New Roman" w:eastAsia="PMingLiU" w:hAnsi="Times New Roman"/>
      <w:sz w:val="24"/>
    </w:rPr>
  </w:style>
  <w:style w:type="paragraph" w:customStyle="1" w:styleId="D057AEADAFAF489A9CFE30DB158CDCEB26">
    <w:name w:val="D057AEADAFAF489A9CFE30DB158CDCEB26"/>
    <w:rsid w:val="00EB56A5"/>
    <w:pPr>
      <w:contextualSpacing/>
    </w:pPr>
    <w:rPr>
      <w:rFonts w:ascii="Times New Roman" w:eastAsia="PMingLiU" w:hAnsi="Times New Roman"/>
      <w:sz w:val="24"/>
    </w:rPr>
  </w:style>
  <w:style w:type="paragraph" w:customStyle="1" w:styleId="05FABC9F217F41A38F74DEA7CB15656375">
    <w:name w:val="05FABC9F217F41A38F74DEA7CB15656375"/>
    <w:rsid w:val="00EB56A5"/>
    <w:pPr>
      <w:contextualSpacing/>
    </w:pPr>
    <w:rPr>
      <w:rFonts w:ascii="Times New Roman" w:eastAsia="PMingLiU" w:hAnsi="Times New Roman"/>
      <w:sz w:val="24"/>
    </w:rPr>
  </w:style>
  <w:style w:type="paragraph" w:customStyle="1" w:styleId="3D8B1F8D502D4D3499FA641889E2AE0E41">
    <w:name w:val="3D8B1F8D502D4D3499FA641889E2AE0E41"/>
    <w:rsid w:val="00EB56A5"/>
    <w:pPr>
      <w:contextualSpacing/>
    </w:pPr>
    <w:rPr>
      <w:rFonts w:ascii="Times New Roman" w:eastAsia="PMingLiU" w:hAnsi="Times New Roman"/>
      <w:sz w:val="24"/>
    </w:rPr>
  </w:style>
  <w:style w:type="paragraph" w:customStyle="1" w:styleId="8D450DEC8CC547AFBACEEDE34D4E0A6052">
    <w:name w:val="8D450DEC8CC547AFBACEEDE34D4E0A6052"/>
    <w:rsid w:val="00EB56A5"/>
    <w:pPr>
      <w:contextualSpacing/>
    </w:pPr>
    <w:rPr>
      <w:rFonts w:ascii="Times New Roman" w:eastAsia="PMingLiU" w:hAnsi="Times New Roman"/>
      <w:sz w:val="24"/>
    </w:rPr>
  </w:style>
  <w:style w:type="paragraph" w:customStyle="1" w:styleId="780430C84A684CAAB22A9082EFE4E62348">
    <w:name w:val="780430C84A684CAAB22A9082EFE4E62348"/>
    <w:rsid w:val="00EB56A5"/>
    <w:pPr>
      <w:contextualSpacing/>
    </w:pPr>
    <w:rPr>
      <w:rFonts w:ascii="Times New Roman" w:eastAsia="PMingLiU" w:hAnsi="Times New Roman"/>
      <w:sz w:val="24"/>
    </w:rPr>
  </w:style>
  <w:style w:type="paragraph" w:customStyle="1" w:styleId="5F9F40044030454395728E0C6AB3D01813">
    <w:name w:val="5F9F40044030454395728E0C6AB3D01813"/>
    <w:rsid w:val="00EB56A5"/>
    <w:pPr>
      <w:contextualSpacing/>
    </w:pPr>
    <w:rPr>
      <w:rFonts w:ascii="Times New Roman" w:eastAsia="PMingLiU" w:hAnsi="Times New Roman"/>
      <w:sz w:val="24"/>
    </w:rPr>
  </w:style>
  <w:style w:type="paragraph" w:customStyle="1" w:styleId="91A1FB380893470CAD5CD4CA0DC1356A1">
    <w:name w:val="91A1FB380893470CAD5CD4CA0DC1356A1"/>
    <w:rsid w:val="00EB56A5"/>
    <w:pPr>
      <w:contextualSpacing/>
    </w:pPr>
    <w:rPr>
      <w:rFonts w:ascii="Times New Roman" w:eastAsia="PMingLiU" w:hAnsi="Times New Roman"/>
      <w:sz w:val="24"/>
    </w:rPr>
  </w:style>
  <w:style w:type="paragraph" w:customStyle="1" w:styleId="547F9024943A4C1BBC9177C35E2FD6E47">
    <w:name w:val="547F9024943A4C1BBC9177C35E2FD6E47"/>
    <w:rsid w:val="00EB56A5"/>
    <w:pPr>
      <w:contextualSpacing/>
    </w:pPr>
    <w:rPr>
      <w:rFonts w:ascii="Times New Roman" w:eastAsia="PMingLiU" w:hAnsi="Times New Roman"/>
      <w:sz w:val="24"/>
    </w:rPr>
  </w:style>
  <w:style w:type="paragraph" w:customStyle="1" w:styleId="AA43F23589524DAD8265F17F9889B1D648">
    <w:name w:val="AA43F23589524DAD8265F17F9889B1D648"/>
    <w:rsid w:val="00EB56A5"/>
    <w:pPr>
      <w:contextualSpacing/>
    </w:pPr>
    <w:rPr>
      <w:rFonts w:ascii="Times New Roman" w:eastAsia="PMingLiU" w:hAnsi="Times New Roman"/>
      <w:sz w:val="24"/>
    </w:rPr>
  </w:style>
  <w:style w:type="paragraph" w:customStyle="1" w:styleId="494606E7AE134B98B88D49DD28F4007D48">
    <w:name w:val="494606E7AE134B98B88D49DD28F4007D48"/>
    <w:rsid w:val="00EB56A5"/>
    <w:pPr>
      <w:contextualSpacing/>
    </w:pPr>
    <w:rPr>
      <w:rFonts w:ascii="Times New Roman" w:eastAsia="PMingLiU" w:hAnsi="Times New Roman"/>
      <w:sz w:val="24"/>
    </w:rPr>
  </w:style>
  <w:style w:type="paragraph" w:customStyle="1" w:styleId="4A7A18302D0D43DF8466411F139B077947">
    <w:name w:val="4A7A18302D0D43DF8466411F139B077947"/>
    <w:rsid w:val="00EB56A5"/>
    <w:pPr>
      <w:contextualSpacing/>
    </w:pPr>
    <w:rPr>
      <w:rFonts w:ascii="Times New Roman" w:eastAsia="PMingLiU" w:hAnsi="Times New Roman"/>
      <w:sz w:val="24"/>
    </w:rPr>
  </w:style>
  <w:style w:type="paragraph" w:customStyle="1" w:styleId="1CE92F02F6ED495EA188391495254E9691">
    <w:name w:val="1CE92F02F6ED495EA188391495254E9691"/>
    <w:rsid w:val="00EB56A5"/>
    <w:pPr>
      <w:contextualSpacing/>
    </w:pPr>
    <w:rPr>
      <w:rFonts w:ascii="Times New Roman" w:eastAsia="PMingLiU" w:hAnsi="Times New Roman"/>
      <w:sz w:val="24"/>
    </w:rPr>
  </w:style>
  <w:style w:type="paragraph" w:customStyle="1" w:styleId="0D5FBC6D814B413EB792595BEAF7504443">
    <w:name w:val="0D5FBC6D814B413EB792595BEAF7504443"/>
    <w:rsid w:val="00EB56A5"/>
    <w:pPr>
      <w:contextualSpacing/>
    </w:pPr>
    <w:rPr>
      <w:rFonts w:ascii="Times New Roman" w:eastAsia="PMingLiU" w:hAnsi="Times New Roman"/>
      <w:sz w:val="24"/>
    </w:rPr>
  </w:style>
  <w:style w:type="paragraph" w:customStyle="1" w:styleId="D15583E7372941648E29EFD75C0BF44225">
    <w:name w:val="D15583E7372941648E29EFD75C0BF44225"/>
    <w:rsid w:val="00EB56A5"/>
    <w:pPr>
      <w:contextualSpacing/>
    </w:pPr>
    <w:rPr>
      <w:rFonts w:ascii="Times New Roman" w:eastAsia="PMingLiU" w:hAnsi="Times New Roman"/>
      <w:sz w:val="24"/>
    </w:rPr>
  </w:style>
  <w:style w:type="paragraph" w:customStyle="1" w:styleId="FF5B039841004047A7D153C2980CC78825">
    <w:name w:val="FF5B039841004047A7D153C2980CC78825"/>
    <w:rsid w:val="00EB56A5"/>
    <w:pPr>
      <w:contextualSpacing/>
    </w:pPr>
    <w:rPr>
      <w:rFonts w:ascii="Times New Roman" w:eastAsia="PMingLiU" w:hAnsi="Times New Roman"/>
      <w:sz w:val="24"/>
    </w:rPr>
  </w:style>
  <w:style w:type="paragraph" w:customStyle="1" w:styleId="0A90A92253D642E2975CA89751539B1526">
    <w:name w:val="0A90A92253D642E2975CA89751539B1526"/>
    <w:rsid w:val="00EB56A5"/>
    <w:pPr>
      <w:contextualSpacing/>
    </w:pPr>
    <w:rPr>
      <w:rFonts w:ascii="Times New Roman" w:eastAsia="PMingLiU" w:hAnsi="Times New Roman"/>
      <w:sz w:val="24"/>
    </w:rPr>
  </w:style>
  <w:style w:type="paragraph" w:customStyle="1" w:styleId="CB5F44AFE6FD4044A74F1EE8ED80BDDB26">
    <w:name w:val="CB5F44AFE6FD4044A74F1EE8ED80BDDB26"/>
    <w:rsid w:val="00EB56A5"/>
    <w:pPr>
      <w:contextualSpacing/>
    </w:pPr>
    <w:rPr>
      <w:rFonts w:ascii="Times New Roman" w:eastAsia="PMingLiU" w:hAnsi="Times New Roman"/>
      <w:sz w:val="24"/>
    </w:rPr>
  </w:style>
  <w:style w:type="paragraph" w:customStyle="1" w:styleId="D057AEADAFAF489A9CFE30DB158CDCEB27">
    <w:name w:val="D057AEADAFAF489A9CFE30DB158CDCEB27"/>
    <w:rsid w:val="00EB56A5"/>
    <w:pPr>
      <w:contextualSpacing/>
    </w:pPr>
    <w:rPr>
      <w:rFonts w:ascii="Times New Roman" w:eastAsia="PMingLiU" w:hAnsi="Times New Roman"/>
      <w:sz w:val="24"/>
    </w:rPr>
  </w:style>
  <w:style w:type="paragraph" w:customStyle="1" w:styleId="05FABC9F217F41A38F74DEA7CB15656376">
    <w:name w:val="05FABC9F217F41A38F74DEA7CB15656376"/>
    <w:rsid w:val="00EB56A5"/>
    <w:pPr>
      <w:contextualSpacing/>
    </w:pPr>
    <w:rPr>
      <w:rFonts w:ascii="Times New Roman" w:eastAsia="PMingLiU" w:hAnsi="Times New Roman"/>
      <w:sz w:val="24"/>
    </w:rPr>
  </w:style>
  <w:style w:type="paragraph" w:customStyle="1" w:styleId="3D8B1F8D502D4D3499FA641889E2AE0E42">
    <w:name w:val="3D8B1F8D502D4D3499FA641889E2AE0E42"/>
    <w:rsid w:val="00EB56A5"/>
    <w:pPr>
      <w:contextualSpacing/>
    </w:pPr>
    <w:rPr>
      <w:rFonts w:ascii="Times New Roman" w:eastAsia="PMingLiU" w:hAnsi="Times New Roman"/>
      <w:sz w:val="24"/>
    </w:rPr>
  </w:style>
  <w:style w:type="paragraph" w:customStyle="1" w:styleId="8D450DEC8CC547AFBACEEDE34D4E0A6053">
    <w:name w:val="8D450DEC8CC547AFBACEEDE34D4E0A6053"/>
    <w:rsid w:val="00EB56A5"/>
    <w:pPr>
      <w:contextualSpacing/>
    </w:pPr>
    <w:rPr>
      <w:rFonts w:ascii="Times New Roman" w:eastAsia="PMingLiU" w:hAnsi="Times New Roman"/>
      <w:sz w:val="24"/>
    </w:rPr>
  </w:style>
  <w:style w:type="paragraph" w:customStyle="1" w:styleId="780430C84A684CAAB22A9082EFE4E62349">
    <w:name w:val="780430C84A684CAAB22A9082EFE4E62349"/>
    <w:rsid w:val="00EB56A5"/>
    <w:pPr>
      <w:contextualSpacing/>
    </w:pPr>
    <w:rPr>
      <w:rFonts w:ascii="Times New Roman" w:eastAsia="PMingLiU" w:hAnsi="Times New Roman"/>
      <w:sz w:val="24"/>
    </w:rPr>
  </w:style>
  <w:style w:type="paragraph" w:customStyle="1" w:styleId="5F9F40044030454395728E0C6AB3D01814">
    <w:name w:val="5F9F40044030454395728E0C6AB3D01814"/>
    <w:rsid w:val="00EB56A5"/>
    <w:pPr>
      <w:contextualSpacing/>
    </w:pPr>
    <w:rPr>
      <w:rFonts w:ascii="Times New Roman" w:eastAsia="PMingLiU" w:hAnsi="Times New Roman"/>
      <w:sz w:val="24"/>
    </w:rPr>
  </w:style>
  <w:style w:type="paragraph" w:customStyle="1" w:styleId="DDDA21F436714CC2954E47AF10DB046F">
    <w:name w:val="DDDA21F436714CC2954E47AF10DB046F"/>
    <w:rsid w:val="00EB56A5"/>
    <w:pPr>
      <w:contextualSpacing/>
    </w:pPr>
    <w:rPr>
      <w:rFonts w:ascii="Times New Roman" w:eastAsia="PMingLiU" w:hAnsi="Times New Roman"/>
      <w:sz w:val="24"/>
    </w:rPr>
  </w:style>
  <w:style w:type="paragraph" w:customStyle="1" w:styleId="AA43F23589524DAD8265F17F9889B1D649">
    <w:name w:val="AA43F23589524DAD8265F17F9889B1D649"/>
    <w:rsid w:val="00EB56A5"/>
    <w:pPr>
      <w:contextualSpacing/>
    </w:pPr>
    <w:rPr>
      <w:rFonts w:ascii="Times New Roman" w:eastAsia="PMingLiU" w:hAnsi="Times New Roman"/>
      <w:sz w:val="24"/>
    </w:rPr>
  </w:style>
  <w:style w:type="paragraph" w:customStyle="1" w:styleId="494606E7AE134B98B88D49DD28F4007D49">
    <w:name w:val="494606E7AE134B98B88D49DD28F4007D49"/>
    <w:rsid w:val="00EB56A5"/>
    <w:pPr>
      <w:contextualSpacing/>
    </w:pPr>
    <w:rPr>
      <w:rFonts w:ascii="Times New Roman" w:eastAsia="PMingLiU" w:hAnsi="Times New Roman"/>
      <w:sz w:val="24"/>
    </w:rPr>
  </w:style>
  <w:style w:type="paragraph" w:customStyle="1" w:styleId="4A7A18302D0D43DF8466411F139B077948">
    <w:name w:val="4A7A18302D0D43DF8466411F139B077948"/>
    <w:rsid w:val="00EB56A5"/>
    <w:pPr>
      <w:contextualSpacing/>
    </w:pPr>
    <w:rPr>
      <w:rFonts w:ascii="Times New Roman" w:eastAsia="PMingLiU" w:hAnsi="Times New Roman"/>
      <w:sz w:val="24"/>
    </w:rPr>
  </w:style>
  <w:style w:type="paragraph" w:customStyle="1" w:styleId="1CE92F02F6ED495EA188391495254E9692">
    <w:name w:val="1CE92F02F6ED495EA188391495254E9692"/>
    <w:rsid w:val="00EB56A5"/>
    <w:pPr>
      <w:contextualSpacing/>
    </w:pPr>
    <w:rPr>
      <w:rFonts w:ascii="Times New Roman" w:eastAsia="PMingLiU" w:hAnsi="Times New Roman"/>
      <w:sz w:val="24"/>
    </w:rPr>
  </w:style>
  <w:style w:type="paragraph" w:customStyle="1" w:styleId="0D5FBC6D814B413EB792595BEAF7504444">
    <w:name w:val="0D5FBC6D814B413EB792595BEAF7504444"/>
    <w:rsid w:val="00EB56A5"/>
    <w:pPr>
      <w:contextualSpacing/>
    </w:pPr>
    <w:rPr>
      <w:rFonts w:ascii="Times New Roman" w:eastAsia="PMingLiU" w:hAnsi="Times New Roman"/>
      <w:sz w:val="24"/>
    </w:rPr>
  </w:style>
  <w:style w:type="paragraph" w:customStyle="1" w:styleId="D15583E7372941648E29EFD75C0BF44226">
    <w:name w:val="D15583E7372941648E29EFD75C0BF44226"/>
    <w:rsid w:val="00EB56A5"/>
    <w:pPr>
      <w:contextualSpacing/>
    </w:pPr>
    <w:rPr>
      <w:rFonts w:ascii="Times New Roman" w:eastAsia="PMingLiU" w:hAnsi="Times New Roman"/>
      <w:sz w:val="24"/>
    </w:rPr>
  </w:style>
  <w:style w:type="paragraph" w:customStyle="1" w:styleId="FF5B039841004047A7D153C2980CC78826">
    <w:name w:val="FF5B039841004047A7D153C2980CC78826"/>
    <w:rsid w:val="00EB56A5"/>
    <w:pPr>
      <w:contextualSpacing/>
    </w:pPr>
    <w:rPr>
      <w:rFonts w:ascii="Times New Roman" w:eastAsia="PMingLiU" w:hAnsi="Times New Roman"/>
      <w:sz w:val="24"/>
    </w:rPr>
  </w:style>
  <w:style w:type="paragraph" w:customStyle="1" w:styleId="0A90A92253D642E2975CA89751539B1527">
    <w:name w:val="0A90A92253D642E2975CA89751539B1527"/>
    <w:rsid w:val="00EB56A5"/>
    <w:pPr>
      <w:contextualSpacing/>
    </w:pPr>
    <w:rPr>
      <w:rFonts w:ascii="Times New Roman" w:eastAsia="PMingLiU" w:hAnsi="Times New Roman"/>
      <w:sz w:val="24"/>
    </w:rPr>
  </w:style>
  <w:style w:type="paragraph" w:customStyle="1" w:styleId="CB5F44AFE6FD4044A74F1EE8ED80BDDB27">
    <w:name w:val="CB5F44AFE6FD4044A74F1EE8ED80BDDB27"/>
    <w:rsid w:val="00EB56A5"/>
    <w:pPr>
      <w:contextualSpacing/>
    </w:pPr>
    <w:rPr>
      <w:rFonts w:ascii="Times New Roman" w:eastAsia="PMingLiU" w:hAnsi="Times New Roman"/>
      <w:sz w:val="24"/>
    </w:rPr>
  </w:style>
  <w:style w:type="paragraph" w:customStyle="1" w:styleId="D057AEADAFAF489A9CFE30DB158CDCEB28">
    <w:name w:val="D057AEADAFAF489A9CFE30DB158CDCEB28"/>
    <w:rsid w:val="00EB56A5"/>
    <w:pPr>
      <w:contextualSpacing/>
    </w:pPr>
    <w:rPr>
      <w:rFonts w:ascii="Times New Roman" w:eastAsia="PMingLiU" w:hAnsi="Times New Roman"/>
      <w:sz w:val="24"/>
    </w:rPr>
  </w:style>
  <w:style w:type="paragraph" w:customStyle="1" w:styleId="05FABC9F217F41A38F74DEA7CB15656377">
    <w:name w:val="05FABC9F217F41A38F74DEA7CB15656377"/>
    <w:rsid w:val="00EB56A5"/>
    <w:pPr>
      <w:contextualSpacing/>
    </w:pPr>
    <w:rPr>
      <w:rFonts w:ascii="Times New Roman" w:eastAsia="PMingLiU" w:hAnsi="Times New Roman"/>
      <w:sz w:val="24"/>
    </w:rPr>
  </w:style>
  <w:style w:type="paragraph" w:customStyle="1" w:styleId="3D8B1F8D502D4D3499FA641889E2AE0E43">
    <w:name w:val="3D8B1F8D502D4D3499FA641889E2AE0E43"/>
    <w:rsid w:val="00EB56A5"/>
    <w:pPr>
      <w:contextualSpacing/>
    </w:pPr>
    <w:rPr>
      <w:rFonts w:ascii="Times New Roman" w:eastAsia="PMingLiU" w:hAnsi="Times New Roman"/>
      <w:sz w:val="24"/>
    </w:rPr>
  </w:style>
  <w:style w:type="paragraph" w:customStyle="1" w:styleId="8D450DEC8CC547AFBACEEDE34D4E0A6054">
    <w:name w:val="8D450DEC8CC547AFBACEEDE34D4E0A6054"/>
    <w:rsid w:val="00EB56A5"/>
    <w:pPr>
      <w:contextualSpacing/>
    </w:pPr>
    <w:rPr>
      <w:rFonts w:ascii="Times New Roman" w:eastAsia="PMingLiU" w:hAnsi="Times New Roman"/>
      <w:sz w:val="24"/>
    </w:rPr>
  </w:style>
  <w:style w:type="paragraph" w:customStyle="1" w:styleId="780430C84A684CAAB22A9082EFE4E62350">
    <w:name w:val="780430C84A684CAAB22A9082EFE4E62350"/>
    <w:rsid w:val="00EB56A5"/>
    <w:pPr>
      <w:contextualSpacing/>
    </w:pPr>
    <w:rPr>
      <w:rFonts w:ascii="Times New Roman" w:eastAsia="PMingLiU" w:hAnsi="Times New Roman"/>
      <w:sz w:val="24"/>
    </w:rPr>
  </w:style>
  <w:style w:type="paragraph" w:customStyle="1" w:styleId="5F9F40044030454395728E0C6AB3D01815">
    <w:name w:val="5F9F40044030454395728E0C6AB3D01815"/>
    <w:rsid w:val="00EB56A5"/>
    <w:pPr>
      <w:contextualSpacing/>
    </w:pPr>
    <w:rPr>
      <w:rFonts w:ascii="Times New Roman" w:eastAsia="PMingLiU" w:hAnsi="Times New Roman"/>
      <w:sz w:val="24"/>
    </w:rPr>
  </w:style>
  <w:style w:type="paragraph" w:customStyle="1" w:styleId="DDDA21F436714CC2954E47AF10DB046F1">
    <w:name w:val="DDDA21F436714CC2954E47AF10DB046F1"/>
    <w:rsid w:val="00EB56A5"/>
    <w:pPr>
      <w:contextualSpacing/>
    </w:pPr>
    <w:rPr>
      <w:rFonts w:ascii="Times New Roman" w:eastAsia="PMingLiU" w:hAnsi="Times New Roman"/>
      <w:sz w:val="24"/>
    </w:rPr>
  </w:style>
  <w:style w:type="paragraph" w:customStyle="1" w:styleId="AA43F23589524DAD8265F17F9889B1D650">
    <w:name w:val="AA43F23589524DAD8265F17F9889B1D650"/>
    <w:rsid w:val="00EB56A5"/>
    <w:pPr>
      <w:contextualSpacing/>
    </w:pPr>
    <w:rPr>
      <w:rFonts w:ascii="Times New Roman" w:eastAsia="PMingLiU" w:hAnsi="Times New Roman"/>
      <w:sz w:val="24"/>
    </w:rPr>
  </w:style>
  <w:style w:type="paragraph" w:customStyle="1" w:styleId="494606E7AE134B98B88D49DD28F4007D50">
    <w:name w:val="494606E7AE134B98B88D49DD28F4007D50"/>
    <w:rsid w:val="00EB56A5"/>
    <w:pPr>
      <w:contextualSpacing/>
    </w:pPr>
    <w:rPr>
      <w:rFonts w:ascii="Times New Roman" w:eastAsia="PMingLiU" w:hAnsi="Times New Roman"/>
      <w:sz w:val="24"/>
    </w:rPr>
  </w:style>
  <w:style w:type="paragraph" w:customStyle="1" w:styleId="4A7A18302D0D43DF8466411F139B077949">
    <w:name w:val="4A7A18302D0D43DF8466411F139B077949"/>
    <w:rsid w:val="00EB56A5"/>
    <w:pPr>
      <w:contextualSpacing/>
    </w:pPr>
    <w:rPr>
      <w:rFonts w:ascii="Times New Roman" w:eastAsia="PMingLiU" w:hAnsi="Times New Roman"/>
      <w:sz w:val="24"/>
    </w:rPr>
  </w:style>
  <w:style w:type="paragraph" w:customStyle="1" w:styleId="1CE92F02F6ED495EA188391495254E9693">
    <w:name w:val="1CE92F02F6ED495EA188391495254E9693"/>
    <w:rsid w:val="00EB56A5"/>
    <w:pPr>
      <w:contextualSpacing/>
    </w:pPr>
    <w:rPr>
      <w:rFonts w:ascii="Times New Roman" w:eastAsia="PMingLiU" w:hAnsi="Times New Roman"/>
      <w:sz w:val="24"/>
    </w:rPr>
  </w:style>
  <w:style w:type="paragraph" w:customStyle="1" w:styleId="0D5FBC6D814B413EB792595BEAF7504445">
    <w:name w:val="0D5FBC6D814B413EB792595BEAF7504445"/>
    <w:rsid w:val="00EB56A5"/>
    <w:pPr>
      <w:contextualSpacing/>
    </w:pPr>
    <w:rPr>
      <w:rFonts w:ascii="Times New Roman" w:eastAsia="PMingLiU" w:hAnsi="Times New Roman"/>
      <w:sz w:val="24"/>
    </w:rPr>
  </w:style>
  <w:style w:type="paragraph" w:customStyle="1" w:styleId="D15583E7372941648E29EFD75C0BF44227">
    <w:name w:val="D15583E7372941648E29EFD75C0BF44227"/>
    <w:rsid w:val="00EB56A5"/>
    <w:pPr>
      <w:contextualSpacing/>
    </w:pPr>
    <w:rPr>
      <w:rFonts w:ascii="Times New Roman" w:eastAsia="PMingLiU" w:hAnsi="Times New Roman"/>
      <w:sz w:val="24"/>
    </w:rPr>
  </w:style>
  <w:style w:type="paragraph" w:customStyle="1" w:styleId="FF5B039841004047A7D153C2980CC78827">
    <w:name w:val="FF5B039841004047A7D153C2980CC78827"/>
    <w:rsid w:val="00EB56A5"/>
    <w:pPr>
      <w:contextualSpacing/>
    </w:pPr>
    <w:rPr>
      <w:rFonts w:ascii="Times New Roman" w:eastAsia="PMingLiU" w:hAnsi="Times New Roman"/>
      <w:sz w:val="24"/>
    </w:rPr>
  </w:style>
  <w:style w:type="paragraph" w:customStyle="1" w:styleId="0A90A92253D642E2975CA89751539B1528">
    <w:name w:val="0A90A92253D642E2975CA89751539B1528"/>
    <w:rsid w:val="00EB56A5"/>
    <w:pPr>
      <w:contextualSpacing/>
    </w:pPr>
    <w:rPr>
      <w:rFonts w:ascii="Times New Roman" w:eastAsia="PMingLiU" w:hAnsi="Times New Roman"/>
      <w:sz w:val="24"/>
    </w:rPr>
  </w:style>
  <w:style w:type="paragraph" w:customStyle="1" w:styleId="CB5F44AFE6FD4044A74F1EE8ED80BDDB28">
    <w:name w:val="CB5F44AFE6FD4044A74F1EE8ED80BDDB28"/>
    <w:rsid w:val="00EB56A5"/>
    <w:pPr>
      <w:contextualSpacing/>
    </w:pPr>
    <w:rPr>
      <w:rFonts w:ascii="Times New Roman" w:eastAsia="PMingLiU" w:hAnsi="Times New Roman"/>
      <w:sz w:val="24"/>
    </w:rPr>
  </w:style>
  <w:style w:type="paragraph" w:customStyle="1" w:styleId="D057AEADAFAF489A9CFE30DB158CDCEB29">
    <w:name w:val="D057AEADAFAF489A9CFE30DB158CDCEB29"/>
    <w:rsid w:val="00EB56A5"/>
    <w:pPr>
      <w:contextualSpacing/>
    </w:pPr>
    <w:rPr>
      <w:rFonts w:ascii="Times New Roman" w:eastAsia="PMingLiU" w:hAnsi="Times New Roman"/>
      <w:sz w:val="24"/>
    </w:rPr>
  </w:style>
  <w:style w:type="paragraph" w:customStyle="1" w:styleId="05FABC9F217F41A38F74DEA7CB15656378">
    <w:name w:val="05FABC9F217F41A38F74DEA7CB15656378"/>
    <w:rsid w:val="00EB56A5"/>
    <w:pPr>
      <w:contextualSpacing/>
    </w:pPr>
    <w:rPr>
      <w:rFonts w:ascii="Times New Roman" w:eastAsia="PMingLiU" w:hAnsi="Times New Roman"/>
      <w:sz w:val="24"/>
    </w:rPr>
  </w:style>
  <w:style w:type="paragraph" w:customStyle="1" w:styleId="3D8B1F8D502D4D3499FA641889E2AE0E44">
    <w:name w:val="3D8B1F8D502D4D3499FA641889E2AE0E44"/>
    <w:rsid w:val="00EB56A5"/>
    <w:pPr>
      <w:contextualSpacing/>
    </w:pPr>
    <w:rPr>
      <w:rFonts w:ascii="Times New Roman" w:eastAsia="PMingLiU" w:hAnsi="Times New Roman"/>
      <w:sz w:val="24"/>
    </w:rPr>
  </w:style>
  <w:style w:type="paragraph" w:customStyle="1" w:styleId="8D450DEC8CC547AFBACEEDE34D4E0A6055">
    <w:name w:val="8D450DEC8CC547AFBACEEDE34D4E0A6055"/>
    <w:rsid w:val="00EB56A5"/>
    <w:pPr>
      <w:contextualSpacing/>
    </w:pPr>
    <w:rPr>
      <w:rFonts w:ascii="Times New Roman" w:eastAsia="PMingLiU" w:hAnsi="Times New Roman"/>
      <w:sz w:val="24"/>
    </w:rPr>
  </w:style>
  <w:style w:type="paragraph" w:customStyle="1" w:styleId="780430C84A684CAAB22A9082EFE4E62351">
    <w:name w:val="780430C84A684CAAB22A9082EFE4E62351"/>
    <w:rsid w:val="00EB56A5"/>
    <w:pPr>
      <w:contextualSpacing/>
    </w:pPr>
    <w:rPr>
      <w:rFonts w:ascii="Times New Roman" w:eastAsia="PMingLiU" w:hAnsi="Times New Roman"/>
      <w:sz w:val="24"/>
    </w:rPr>
  </w:style>
  <w:style w:type="paragraph" w:customStyle="1" w:styleId="5F9F40044030454395728E0C6AB3D01816">
    <w:name w:val="5F9F40044030454395728E0C6AB3D01816"/>
    <w:rsid w:val="00EB56A5"/>
    <w:pPr>
      <w:contextualSpacing/>
    </w:pPr>
    <w:rPr>
      <w:rFonts w:ascii="Times New Roman" w:eastAsia="PMingLiU" w:hAnsi="Times New Roman"/>
      <w:sz w:val="24"/>
    </w:rPr>
  </w:style>
  <w:style w:type="paragraph" w:customStyle="1" w:styleId="5743E6D01E8F4C01888AB3B5F61B2597">
    <w:name w:val="5743E6D01E8F4C01888AB3B5F61B2597"/>
    <w:rsid w:val="00EB56A5"/>
    <w:pPr>
      <w:contextualSpacing/>
    </w:pPr>
    <w:rPr>
      <w:rFonts w:ascii="Times New Roman" w:eastAsia="PMingLiU" w:hAnsi="Times New Roman"/>
      <w:sz w:val="24"/>
    </w:rPr>
  </w:style>
  <w:style w:type="paragraph" w:customStyle="1" w:styleId="AA43F23589524DAD8265F17F9889B1D651">
    <w:name w:val="AA43F23589524DAD8265F17F9889B1D651"/>
    <w:rsid w:val="00EB56A5"/>
    <w:pPr>
      <w:contextualSpacing/>
    </w:pPr>
    <w:rPr>
      <w:rFonts w:ascii="Times New Roman" w:eastAsia="PMingLiU" w:hAnsi="Times New Roman"/>
      <w:sz w:val="24"/>
    </w:rPr>
  </w:style>
  <w:style w:type="paragraph" w:customStyle="1" w:styleId="494606E7AE134B98B88D49DD28F4007D51">
    <w:name w:val="494606E7AE134B98B88D49DD28F4007D51"/>
    <w:rsid w:val="00EB56A5"/>
    <w:pPr>
      <w:contextualSpacing/>
    </w:pPr>
    <w:rPr>
      <w:rFonts w:ascii="Times New Roman" w:eastAsia="PMingLiU" w:hAnsi="Times New Roman"/>
      <w:sz w:val="24"/>
    </w:rPr>
  </w:style>
  <w:style w:type="paragraph" w:customStyle="1" w:styleId="4A7A18302D0D43DF8466411F139B077950">
    <w:name w:val="4A7A18302D0D43DF8466411F139B077950"/>
    <w:rsid w:val="00EB56A5"/>
    <w:pPr>
      <w:contextualSpacing/>
    </w:pPr>
    <w:rPr>
      <w:rFonts w:ascii="Times New Roman" w:eastAsia="PMingLiU" w:hAnsi="Times New Roman"/>
      <w:sz w:val="24"/>
    </w:rPr>
  </w:style>
  <w:style w:type="paragraph" w:customStyle="1" w:styleId="1CE92F02F6ED495EA188391495254E9694">
    <w:name w:val="1CE92F02F6ED495EA188391495254E9694"/>
    <w:rsid w:val="00EB56A5"/>
    <w:pPr>
      <w:contextualSpacing/>
    </w:pPr>
    <w:rPr>
      <w:rFonts w:ascii="Times New Roman" w:eastAsia="PMingLiU" w:hAnsi="Times New Roman"/>
      <w:sz w:val="24"/>
    </w:rPr>
  </w:style>
  <w:style w:type="paragraph" w:customStyle="1" w:styleId="0D5FBC6D814B413EB792595BEAF7504446">
    <w:name w:val="0D5FBC6D814B413EB792595BEAF7504446"/>
    <w:rsid w:val="00EB56A5"/>
    <w:pPr>
      <w:contextualSpacing/>
    </w:pPr>
    <w:rPr>
      <w:rFonts w:ascii="Times New Roman" w:eastAsia="PMingLiU" w:hAnsi="Times New Roman"/>
      <w:sz w:val="24"/>
    </w:rPr>
  </w:style>
  <w:style w:type="paragraph" w:customStyle="1" w:styleId="D15583E7372941648E29EFD75C0BF44228">
    <w:name w:val="D15583E7372941648E29EFD75C0BF44228"/>
    <w:rsid w:val="00EB56A5"/>
    <w:pPr>
      <w:contextualSpacing/>
    </w:pPr>
    <w:rPr>
      <w:rFonts w:ascii="Times New Roman" w:eastAsia="PMingLiU" w:hAnsi="Times New Roman"/>
      <w:sz w:val="24"/>
    </w:rPr>
  </w:style>
  <w:style w:type="paragraph" w:customStyle="1" w:styleId="FF5B039841004047A7D153C2980CC78828">
    <w:name w:val="FF5B039841004047A7D153C2980CC78828"/>
    <w:rsid w:val="00EB56A5"/>
    <w:pPr>
      <w:contextualSpacing/>
    </w:pPr>
    <w:rPr>
      <w:rFonts w:ascii="Times New Roman" w:eastAsia="PMingLiU" w:hAnsi="Times New Roman"/>
      <w:sz w:val="24"/>
    </w:rPr>
  </w:style>
  <w:style w:type="paragraph" w:customStyle="1" w:styleId="0A90A92253D642E2975CA89751539B1529">
    <w:name w:val="0A90A92253D642E2975CA89751539B1529"/>
    <w:rsid w:val="00EB56A5"/>
    <w:pPr>
      <w:contextualSpacing/>
    </w:pPr>
    <w:rPr>
      <w:rFonts w:ascii="Times New Roman" w:eastAsia="PMingLiU" w:hAnsi="Times New Roman"/>
      <w:sz w:val="24"/>
    </w:rPr>
  </w:style>
  <w:style w:type="paragraph" w:customStyle="1" w:styleId="CB5F44AFE6FD4044A74F1EE8ED80BDDB29">
    <w:name w:val="CB5F44AFE6FD4044A74F1EE8ED80BDDB29"/>
    <w:rsid w:val="00EB56A5"/>
    <w:pPr>
      <w:contextualSpacing/>
    </w:pPr>
    <w:rPr>
      <w:rFonts w:ascii="Times New Roman" w:eastAsia="PMingLiU" w:hAnsi="Times New Roman"/>
      <w:sz w:val="24"/>
    </w:rPr>
  </w:style>
  <w:style w:type="paragraph" w:customStyle="1" w:styleId="D057AEADAFAF489A9CFE30DB158CDCEB30">
    <w:name w:val="D057AEADAFAF489A9CFE30DB158CDCEB30"/>
    <w:rsid w:val="00EB56A5"/>
    <w:pPr>
      <w:contextualSpacing/>
    </w:pPr>
    <w:rPr>
      <w:rFonts w:ascii="Times New Roman" w:eastAsia="PMingLiU" w:hAnsi="Times New Roman"/>
      <w:sz w:val="24"/>
    </w:rPr>
  </w:style>
  <w:style w:type="paragraph" w:customStyle="1" w:styleId="05FABC9F217F41A38F74DEA7CB15656379">
    <w:name w:val="05FABC9F217F41A38F74DEA7CB15656379"/>
    <w:rsid w:val="00EB56A5"/>
    <w:pPr>
      <w:contextualSpacing/>
    </w:pPr>
    <w:rPr>
      <w:rFonts w:ascii="Times New Roman" w:eastAsia="PMingLiU" w:hAnsi="Times New Roman"/>
      <w:sz w:val="24"/>
    </w:rPr>
  </w:style>
  <w:style w:type="paragraph" w:customStyle="1" w:styleId="3D8B1F8D502D4D3499FA641889E2AE0E45">
    <w:name w:val="3D8B1F8D502D4D3499FA641889E2AE0E45"/>
    <w:rsid w:val="00EB56A5"/>
    <w:pPr>
      <w:contextualSpacing/>
    </w:pPr>
    <w:rPr>
      <w:rFonts w:ascii="Times New Roman" w:eastAsia="PMingLiU" w:hAnsi="Times New Roman"/>
      <w:sz w:val="24"/>
    </w:rPr>
  </w:style>
  <w:style w:type="paragraph" w:customStyle="1" w:styleId="8D450DEC8CC547AFBACEEDE34D4E0A6056">
    <w:name w:val="8D450DEC8CC547AFBACEEDE34D4E0A6056"/>
    <w:rsid w:val="00EB56A5"/>
    <w:pPr>
      <w:contextualSpacing/>
    </w:pPr>
    <w:rPr>
      <w:rFonts w:ascii="Times New Roman" w:eastAsia="PMingLiU" w:hAnsi="Times New Roman"/>
      <w:sz w:val="24"/>
    </w:rPr>
  </w:style>
  <w:style w:type="paragraph" w:customStyle="1" w:styleId="780430C84A684CAAB22A9082EFE4E62352">
    <w:name w:val="780430C84A684CAAB22A9082EFE4E62352"/>
    <w:rsid w:val="00EB56A5"/>
    <w:pPr>
      <w:contextualSpacing/>
    </w:pPr>
    <w:rPr>
      <w:rFonts w:ascii="Times New Roman" w:eastAsia="PMingLiU" w:hAnsi="Times New Roman"/>
      <w:sz w:val="24"/>
    </w:rPr>
  </w:style>
  <w:style w:type="paragraph" w:customStyle="1" w:styleId="5F9F40044030454395728E0C6AB3D01817">
    <w:name w:val="5F9F40044030454395728E0C6AB3D01817"/>
    <w:rsid w:val="00EB56A5"/>
    <w:pPr>
      <w:contextualSpacing/>
    </w:pPr>
    <w:rPr>
      <w:rFonts w:ascii="Times New Roman" w:eastAsia="PMingLiU" w:hAnsi="Times New Roman"/>
      <w:sz w:val="24"/>
    </w:rPr>
  </w:style>
  <w:style w:type="paragraph" w:customStyle="1" w:styleId="91A1FB380893470CAD5CD4CA0DC1356A2">
    <w:name w:val="91A1FB380893470CAD5CD4CA0DC1356A2"/>
    <w:rsid w:val="00EB56A5"/>
    <w:pPr>
      <w:contextualSpacing/>
    </w:pPr>
    <w:rPr>
      <w:rFonts w:ascii="Times New Roman" w:eastAsia="PMingLiU" w:hAnsi="Times New Roman"/>
      <w:sz w:val="24"/>
    </w:rPr>
  </w:style>
  <w:style w:type="paragraph" w:customStyle="1" w:styleId="5743E6D01E8F4C01888AB3B5F61B25971">
    <w:name w:val="5743E6D01E8F4C01888AB3B5F61B25971"/>
    <w:rsid w:val="00EB56A5"/>
    <w:pPr>
      <w:contextualSpacing/>
    </w:pPr>
    <w:rPr>
      <w:rFonts w:ascii="Times New Roman" w:eastAsia="PMingLiU" w:hAnsi="Times New Roman"/>
      <w:sz w:val="24"/>
    </w:rPr>
  </w:style>
  <w:style w:type="paragraph" w:customStyle="1" w:styleId="AA43F23589524DAD8265F17F9889B1D652">
    <w:name w:val="AA43F23589524DAD8265F17F9889B1D652"/>
    <w:rsid w:val="00EB56A5"/>
    <w:pPr>
      <w:contextualSpacing/>
    </w:pPr>
    <w:rPr>
      <w:rFonts w:ascii="Times New Roman" w:eastAsia="PMingLiU" w:hAnsi="Times New Roman"/>
      <w:sz w:val="24"/>
    </w:rPr>
  </w:style>
  <w:style w:type="paragraph" w:customStyle="1" w:styleId="494606E7AE134B98B88D49DD28F4007D52">
    <w:name w:val="494606E7AE134B98B88D49DD28F4007D52"/>
    <w:rsid w:val="00EB56A5"/>
    <w:pPr>
      <w:contextualSpacing/>
    </w:pPr>
    <w:rPr>
      <w:rFonts w:ascii="Times New Roman" w:eastAsia="PMingLiU" w:hAnsi="Times New Roman"/>
      <w:sz w:val="24"/>
    </w:rPr>
  </w:style>
  <w:style w:type="paragraph" w:customStyle="1" w:styleId="4A7A18302D0D43DF8466411F139B077951">
    <w:name w:val="4A7A18302D0D43DF8466411F139B077951"/>
    <w:rsid w:val="00EB56A5"/>
    <w:pPr>
      <w:contextualSpacing/>
    </w:pPr>
    <w:rPr>
      <w:rFonts w:ascii="Times New Roman" w:eastAsia="PMingLiU" w:hAnsi="Times New Roman"/>
      <w:sz w:val="24"/>
    </w:rPr>
  </w:style>
  <w:style w:type="paragraph" w:customStyle="1" w:styleId="1CE92F02F6ED495EA188391495254E9695">
    <w:name w:val="1CE92F02F6ED495EA188391495254E9695"/>
    <w:rsid w:val="00EB56A5"/>
    <w:pPr>
      <w:contextualSpacing/>
    </w:pPr>
    <w:rPr>
      <w:rFonts w:ascii="Times New Roman" w:eastAsia="PMingLiU" w:hAnsi="Times New Roman"/>
      <w:sz w:val="24"/>
    </w:rPr>
  </w:style>
  <w:style w:type="paragraph" w:customStyle="1" w:styleId="0D5FBC6D814B413EB792595BEAF7504447">
    <w:name w:val="0D5FBC6D814B413EB792595BEAF7504447"/>
    <w:rsid w:val="00EB56A5"/>
    <w:pPr>
      <w:contextualSpacing/>
    </w:pPr>
    <w:rPr>
      <w:rFonts w:ascii="Times New Roman" w:eastAsia="PMingLiU" w:hAnsi="Times New Roman"/>
      <w:sz w:val="24"/>
    </w:rPr>
  </w:style>
  <w:style w:type="paragraph" w:customStyle="1" w:styleId="D15583E7372941648E29EFD75C0BF44229">
    <w:name w:val="D15583E7372941648E29EFD75C0BF44229"/>
    <w:rsid w:val="00EB56A5"/>
    <w:pPr>
      <w:contextualSpacing/>
    </w:pPr>
    <w:rPr>
      <w:rFonts w:ascii="Times New Roman" w:eastAsia="PMingLiU" w:hAnsi="Times New Roman"/>
      <w:sz w:val="24"/>
    </w:rPr>
  </w:style>
  <w:style w:type="paragraph" w:customStyle="1" w:styleId="FF5B039841004047A7D153C2980CC78829">
    <w:name w:val="FF5B039841004047A7D153C2980CC78829"/>
    <w:rsid w:val="00EB56A5"/>
    <w:pPr>
      <w:contextualSpacing/>
    </w:pPr>
    <w:rPr>
      <w:rFonts w:ascii="Times New Roman" w:eastAsia="PMingLiU" w:hAnsi="Times New Roman"/>
      <w:sz w:val="24"/>
    </w:rPr>
  </w:style>
  <w:style w:type="paragraph" w:customStyle="1" w:styleId="0A90A92253D642E2975CA89751539B1530">
    <w:name w:val="0A90A92253D642E2975CA89751539B1530"/>
    <w:rsid w:val="00EB56A5"/>
    <w:pPr>
      <w:contextualSpacing/>
    </w:pPr>
    <w:rPr>
      <w:rFonts w:ascii="Times New Roman" w:eastAsia="PMingLiU" w:hAnsi="Times New Roman"/>
      <w:sz w:val="24"/>
    </w:rPr>
  </w:style>
  <w:style w:type="paragraph" w:customStyle="1" w:styleId="CB5F44AFE6FD4044A74F1EE8ED80BDDB30">
    <w:name w:val="CB5F44AFE6FD4044A74F1EE8ED80BDDB30"/>
    <w:rsid w:val="00EB56A5"/>
    <w:pPr>
      <w:contextualSpacing/>
    </w:pPr>
    <w:rPr>
      <w:rFonts w:ascii="Times New Roman" w:eastAsia="PMingLiU" w:hAnsi="Times New Roman"/>
      <w:sz w:val="24"/>
    </w:rPr>
  </w:style>
  <w:style w:type="paragraph" w:customStyle="1" w:styleId="D057AEADAFAF489A9CFE30DB158CDCEB31">
    <w:name w:val="D057AEADAFAF489A9CFE30DB158CDCEB31"/>
    <w:rsid w:val="00EB56A5"/>
    <w:pPr>
      <w:contextualSpacing/>
    </w:pPr>
    <w:rPr>
      <w:rFonts w:ascii="Times New Roman" w:eastAsia="PMingLiU" w:hAnsi="Times New Roman"/>
      <w:sz w:val="24"/>
    </w:rPr>
  </w:style>
  <w:style w:type="paragraph" w:customStyle="1" w:styleId="05FABC9F217F41A38F74DEA7CB15656380">
    <w:name w:val="05FABC9F217F41A38F74DEA7CB15656380"/>
    <w:rsid w:val="00EB56A5"/>
    <w:pPr>
      <w:contextualSpacing/>
    </w:pPr>
    <w:rPr>
      <w:rFonts w:ascii="Times New Roman" w:eastAsia="PMingLiU" w:hAnsi="Times New Roman"/>
      <w:sz w:val="24"/>
    </w:rPr>
  </w:style>
  <w:style w:type="paragraph" w:customStyle="1" w:styleId="3D8B1F8D502D4D3499FA641889E2AE0E46">
    <w:name w:val="3D8B1F8D502D4D3499FA641889E2AE0E46"/>
    <w:rsid w:val="00EB56A5"/>
    <w:pPr>
      <w:contextualSpacing/>
    </w:pPr>
    <w:rPr>
      <w:rFonts w:ascii="Times New Roman" w:eastAsia="PMingLiU" w:hAnsi="Times New Roman"/>
      <w:sz w:val="24"/>
    </w:rPr>
  </w:style>
  <w:style w:type="paragraph" w:customStyle="1" w:styleId="8D450DEC8CC547AFBACEEDE34D4E0A6057">
    <w:name w:val="8D450DEC8CC547AFBACEEDE34D4E0A6057"/>
    <w:rsid w:val="00EB56A5"/>
    <w:pPr>
      <w:contextualSpacing/>
    </w:pPr>
    <w:rPr>
      <w:rFonts w:ascii="Times New Roman" w:eastAsia="PMingLiU" w:hAnsi="Times New Roman"/>
      <w:sz w:val="24"/>
    </w:rPr>
  </w:style>
  <w:style w:type="paragraph" w:customStyle="1" w:styleId="780430C84A684CAAB22A9082EFE4E62353">
    <w:name w:val="780430C84A684CAAB22A9082EFE4E62353"/>
    <w:rsid w:val="00EB56A5"/>
    <w:pPr>
      <w:contextualSpacing/>
    </w:pPr>
    <w:rPr>
      <w:rFonts w:ascii="Times New Roman" w:eastAsia="PMingLiU" w:hAnsi="Times New Roman"/>
      <w:sz w:val="24"/>
    </w:rPr>
  </w:style>
  <w:style w:type="paragraph" w:customStyle="1" w:styleId="5F9F40044030454395728E0C6AB3D01818">
    <w:name w:val="5F9F40044030454395728E0C6AB3D01818"/>
    <w:rsid w:val="00EB56A5"/>
    <w:pPr>
      <w:contextualSpacing/>
    </w:pPr>
    <w:rPr>
      <w:rFonts w:ascii="Times New Roman" w:eastAsia="PMingLiU" w:hAnsi="Times New Roman"/>
      <w:sz w:val="24"/>
    </w:rPr>
  </w:style>
  <w:style w:type="paragraph" w:customStyle="1" w:styleId="91A1FB380893470CAD5CD4CA0DC1356A3">
    <w:name w:val="91A1FB380893470CAD5CD4CA0DC1356A3"/>
    <w:rsid w:val="00EB56A5"/>
    <w:pPr>
      <w:contextualSpacing/>
    </w:pPr>
    <w:rPr>
      <w:rFonts w:ascii="Times New Roman" w:eastAsia="PMingLiU" w:hAnsi="Times New Roman"/>
      <w:sz w:val="24"/>
    </w:rPr>
  </w:style>
  <w:style w:type="paragraph" w:customStyle="1" w:styleId="5743E6D01E8F4C01888AB3B5F61B25972">
    <w:name w:val="5743E6D01E8F4C01888AB3B5F61B25972"/>
    <w:rsid w:val="00EB56A5"/>
    <w:pPr>
      <w:contextualSpacing/>
    </w:pPr>
    <w:rPr>
      <w:rFonts w:ascii="Times New Roman" w:eastAsia="PMingLiU" w:hAnsi="Times New Roman"/>
      <w:sz w:val="24"/>
    </w:rPr>
  </w:style>
  <w:style w:type="paragraph" w:customStyle="1" w:styleId="AA43F23589524DAD8265F17F9889B1D653">
    <w:name w:val="AA43F23589524DAD8265F17F9889B1D653"/>
    <w:rsid w:val="00EB56A5"/>
    <w:pPr>
      <w:contextualSpacing/>
    </w:pPr>
    <w:rPr>
      <w:rFonts w:ascii="Times New Roman" w:eastAsia="PMingLiU" w:hAnsi="Times New Roman"/>
      <w:sz w:val="24"/>
    </w:rPr>
  </w:style>
  <w:style w:type="paragraph" w:customStyle="1" w:styleId="494606E7AE134B98B88D49DD28F4007D53">
    <w:name w:val="494606E7AE134B98B88D49DD28F4007D53"/>
    <w:rsid w:val="00EB56A5"/>
    <w:pPr>
      <w:contextualSpacing/>
    </w:pPr>
    <w:rPr>
      <w:rFonts w:ascii="Times New Roman" w:eastAsia="PMingLiU" w:hAnsi="Times New Roman"/>
      <w:sz w:val="24"/>
    </w:rPr>
  </w:style>
  <w:style w:type="paragraph" w:customStyle="1" w:styleId="4A7A18302D0D43DF8466411F139B077952">
    <w:name w:val="4A7A18302D0D43DF8466411F139B077952"/>
    <w:rsid w:val="00EB56A5"/>
    <w:pPr>
      <w:contextualSpacing/>
    </w:pPr>
    <w:rPr>
      <w:rFonts w:ascii="Times New Roman" w:eastAsia="PMingLiU" w:hAnsi="Times New Roman"/>
      <w:sz w:val="24"/>
    </w:rPr>
  </w:style>
  <w:style w:type="paragraph" w:customStyle="1" w:styleId="1CE92F02F6ED495EA188391495254E9696">
    <w:name w:val="1CE92F02F6ED495EA188391495254E9696"/>
    <w:rsid w:val="00EB56A5"/>
    <w:pPr>
      <w:contextualSpacing/>
    </w:pPr>
    <w:rPr>
      <w:rFonts w:ascii="Times New Roman" w:eastAsia="PMingLiU" w:hAnsi="Times New Roman"/>
      <w:sz w:val="24"/>
    </w:rPr>
  </w:style>
  <w:style w:type="paragraph" w:customStyle="1" w:styleId="0D5FBC6D814B413EB792595BEAF7504448">
    <w:name w:val="0D5FBC6D814B413EB792595BEAF7504448"/>
    <w:rsid w:val="00EB56A5"/>
    <w:pPr>
      <w:contextualSpacing/>
    </w:pPr>
    <w:rPr>
      <w:rFonts w:ascii="Times New Roman" w:eastAsia="PMingLiU" w:hAnsi="Times New Roman"/>
      <w:sz w:val="24"/>
    </w:rPr>
  </w:style>
  <w:style w:type="paragraph" w:customStyle="1" w:styleId="D15583E7372941648E29EFD75C0BF44230">
    <w:name w:val="D15583E7372941648E29EFD75C0BF44230"/>
    <w:rsid w:val="00EB56A5"/>
    <w:pPr>
      <w:contextualSpacing/>
    </w:pPr>
    <w:rPr>
      <w:rFonts w:ascii="Times New Roman" w:eastAsia="PMingLiU" w:hAnsi="Times New Roman"/>
      <w:sz w:val="24"/>
    </w:rPr>
  </w:style>
  <w:style w:type="paragraph" w:customStyle="1" w:styleId="FF5B039841004047A7D153C2980CC78830">
    <w:name w:val="FF5B039841004047A7D153C2980CC78830"/>
    <w:rsid w:val="00EB56A5"/>
    <w:pPr>
      <w:contextualSpacing/>
    </w:pPr>
    <w:rPr>
      <w:rFonts w:ascii="Times New Roman" w:eastAsia="PMingLiU" w:hAnsi="Times New Roman"/>
      <w:sz w:val="24"/>
    </w:rPr>
  </w:style>
  <w:style w:type="paragraph" w:customStyle="1" w:styleId="0A90A92253D642E2975CA89751539B1531">
    <w:name w:val="0A90A92253D642E2975CA89751539B1531"/>
    <w:rsid w:val="00EB56A5"/>
    <w:pPr>
      <w:contextualSpacing/>
    </w:pPr>
    <w:rPr>
      <w:rFonts w:ascii="Times New Roman" w:eastAsia="PMingLiU" w:hAnsi="Times New Roman"/>
      <w:sz w:val="24"/>
    </w:rPr>
  </w:style>
  <w:style w:type="paragraph" w:customStyle="1" w:styleId="CB5F44AFE6FD4044A74F1EE8ED80BDDB31">
    <w:name w:val="CB5F44AFE6FD4044A74F1EE8ED80BDDB31"/>
    <w:rsid w:val="00EB56A5"/>
    <w:pPr>
      <w:contextualSpacing/>
    </w:pPr>
    <w:rPr>
      <w:rFonts w:ascii="Times New Roman" w:eastAsia="PMingLiU" w:hAnsi="Times New Roman"/>
      <w:sz w:val="24"/>
    </w:rPr>
  </w:style>
  <w:style w:type="paragraph" w:customStyle="1" w:styleId="D057AEADAFAF489A9CFE30DB158CDCEB32">
    <w:name w:val="D057AEADAFAF489A9CFE30DB158CDCEB32"/>
    <w:rsid w:val="00EB56A5"/>
    <w:pPr>
      <w:contextualSpacing/>
    </w:pPr>
    <w:rPr>
      <w:rFonts w:ascii="Times New Roman" w:eastAsia="PMingLiU" w:hAnsi="Times New Roman"/>
      <w:sz w:val="24"/>
    </w:rPr>
  </w:style>
  <w:style w:type="paragraph" w:customStyle="1" w:styleId="05FABC9F217F41A38F74DEA7CB15656381">
    <w:name w:val="05FABC9F217F41A38F74DEA7CB15656381"/>
    <w:rsid w:val="00EB56A5"/>
    <w:pPr>
      <w:contextualSpacing/>
    </w:pPr>
    <w:rPr>
      <w:rFonts w:ascii="Times New Roman" w:eastAsia="PMingLiU" w:hAnsi="Times New Roman"/>
      <w:sz w:val="24"/>
    </w:rPr>
  </w:style>
  <w:style w:type="paragraph" w:customStyle="1" w:styleId="3D8B1F8D502D4D3499FA641889E2AE0E47">
    <w:name w:val="3D8B1F8D502D4D3499FA641889E2AE0E47"/>
    <w:rsid w:val="00EB56A5"/>
    <w:pPr>
      <w:contextualSpacing/>
    </w:pPr>
    <w:rPr>
      <w:rFonts w:ascii="Times New Roman" w:eastAsia="PMingLiU" w:hAnsi="Times New Roman"/>
      <w:sz w:val="24"/>
    </w:rPr>
  </w:style>
  <w:style w:type="paragraph" w:customStyle="1" w:styleId="8D450DEC8CC547AFBACEEDE34D4E0A6058">
    <w:name w:val="8D450DEC8CC547AFBACEEDE34D4E0A6058"/>
    <w:rsid w:val="00EB56A5"/>
    <w:pPr>
      <w:contextualSpacing/>
    </w:pPr>
    <w:rPr>
      <w:rFonts w:ascii="Times New Roman" w:eastAsia="PMingLiU" w:hAnsi="Times New Roman"/>
      <w:sz w:val="24"/>
    </w:rPr>
  </w:style>
  <w:style w:type="paragraph" w:customStyle="1" w:styleId="780430C84A684CAAB22A9082EFE4E62354">
    <w:name w:val="780430C84A684CAAB22A9082EFE4E62354"/>
    <w:rsid w:val="00EB56A5"/>
    <w:pPr>
      <w:contextualSpacing/>
    </w:pPr>
    <w:rPr>
      <w:rFonts w:ascii="Times New Roman" w:eastAsia="PMingLiU" w:hAnsi="Times New Roman"/>
      <w:sz w:val="24"/>
    </w:rPr>
  </w:style>
  <w:style w:type="paragraph" w:customStyle="1" w:styleId="5F9F40044030454395728E0C6AB3D01819">
    <w:name w:val="5F9F40044030454395728E0C6AB3D01819"/>
    <w:rsid w:val="00EB56A5"/>
    <w:pPr>
      <w:contextualSpacing/>
    </w:pPr>
    <w:rPr>
      <w:rFonts w:ascii="Times New Roman" w:eastAsia="PMingLiU" w:hAnsi="Times New Roman"/>
      <w:sz w:val="24"/>
    </w:rPr>
  </w:style>
  <w:style w:type="paragraph" w:customStyle="1" w:styleId="91A1FB380893470CAD5CD4CA0DC1356A4">
    <w:name w:val="91A1FB380893470CAD5CD4CA0DC1356A4"/>
    <w:rsid w:val="00EB56A5"/>
    <w:pPr>
      <w:contextualSpacing/>
    </w:pPr>
    <w:rPr>
      <w:rFonts w:ascii="Times New Roman" w:eastAsia="PMingLiU" w:hAnsi="Times New Roman"/>
      <w:sz w:val="24"/>
    </w:rPr>
  </w:style>
  <w:style w:type="paragraph" w:customStyle="1" w:styleId="5743E6D01E8F4C01888AB3B5F61B25973">
    <w:name w:val="5743E6D01E8F4C01888AB3B5F61B25973"/>
    <w:rsid w:val="00EB56A5"/>
    <w:pPr>
      <w:contextualSpacing/>
    </w:pPr>
    <w:rPr>
      <w:rFonts w:ascii="Times New Roman" w:eastAsia="PMingLiU" w:hAnsi="Times New Roman"/>
      <w:sz w:val="24"/>
    </w:rPr>
  </w:style>
  <w:style w:type="paragraph" w:customStyle="1" w:styleId="AA43F23589524DAD8265F17F9889B1D654">
    <w:name w:val="AA43F23589524DAD8265F17F9889B1D654"/>
    <w:rsid w:val="00EB56A5"/>
    <w:pPr>
      <w:contextualSpacing/>
    </w:pPr>
    <w:rPr>
      <w:rFonts w:ascii="Times New Roman" w:eastAsia="PMingLiU" w:hAnsi="Times New Roman"/>
      <w:sz w:val="24"/>
    </w:rPr>
  </w:style>
  <w:style w:type="paragraph" w:customStyle="1" w:styleId="494606E7AE134B98B88D49DD28F4007D54">
    <w:name w:val="494606E7AE134B98B88D49DD28F4007D54"/>
    <w:rsid w:val="00EB56A5"/>
    <w:pPr>
      <w:contextualSpacing/>
    </w:pPr>
    <w:rPr>
      <w:rFonts w:ascii="Times New Roman" w:eastAsia="PMingLiU" w:hAnsi="Times New Roman"/>
      <w:sz w:val="24"/>
    </w:rPr>
  </w:style>
  <w:style w:type="paragraph" w:customStyle="1" w:styleId="4A7A18302D0D43DF8466411F139B077953">
    <w:name w:val="4A7A18302D0D43DF8466411F139B077953"/>
    <w:rsid w:val="00EB56A5"/>
    <w:pPr>
      <w:contextualSpacing/>
    </w:pPr>
    <w:rPr>
      <w:rFonts w:ascii="Times New Roman" w:eastAsia="PMingLiU" w:hAnsi="Times New Roman"/>
      <w:sz w:val="24"/>
    </w:rPr>
  </w:style>
  <w:style w:type="paragraph" w:customStyle="1" w:styleId="1CE92F02F6ED495EA188391495254E9697">
    <w:name w:val="1CE92F02F6ED495EA188391495254E9697"/>
    <w:rsid w:val="00EB56A5"/>
    <w:pPr>
      <w:contextualSpacing/>
    </w:pPr>
    <w:rPr>
      <w:rFonts w:ascii="Times New Roman" w:eastAsia="PMingLiU" w:hAnsi="Times New Roman"/>
      <w:sz w:val="24"/>
    </w:rPr>
  </w:style>
  <w:style w:type="paragraph" w:customStyle="1" w:styleId="0D5FBC6D814B413EB792595BEAF7504449">
    <w:name w:val="0D5FBC6D814B413EB792595BEAF7504449"/>
    <w:rsid w:val="00EB56A5"/>
    <w:pPr>
      <w:contextualSpacing/>
    </w:pPr>
    <w:rPr>
      <w:rFonts w:ascii="Times New Roman" w:eastAsia="PMingLiU" w:hAnsi="Times New Roman"/>
      <w:sz w:val="24"/>
    </w:rPr>
  </w:style>
  <w:style w:type="paragraph" w:customStyle="1" w:styleId="D15583E7372941648E29EFD75C0BF44231">
    <w:name w:val="D15583E7372941648E29EFD75C0BF44231"/>
    <w:rsid w:val="00EB56A5"/>
    <w:pPr>
      <w:contextualSpacing/>
    </w:pPr>
    <w:rPr>
      <w:rFonts w:ascii="Times New Roman" w:eastAsia="PMingLiU" w:hAnsi="Times New Roman"/>
      <w:sz w:val="24"/>
    </w:rPr>
  </w:style>
  <w:style w:type="paragraph" w:customStyle="1" w:styleId="FF5B039841004047A7D153C2980CC78831">
    <w:name w:val="FF5B039841004047A7D153C2980CC78831"/>
    <w:rsid w:val="00EB56A5"/>
    <w:pPr>
      <w:contextualSpacing/>
    </w:pPr>
    <w:rPr>
      <w:rFonts w:ascii="Times New Roman" w:eastAsia="PMingLiU" w:hAnsi="Times New Roman"/>
      <w:sz w:val="24"/>
    </w:rPr>
  </w:style>
  <w:style w:type="paragraph" w:customStyle="1" w:styleId="0A90A92253D642E2975CA89751539B1532">
    <w:name w:val="0A90A92253D642E2975CA89751539B1532"/>
    <w:rsid w:val="00EB56A5"/>
    <w:pPr>
      <w:contextualSpacing/>
    </w:pPr>
    <w:rPr>
      <w:rFonts w:ascii="Times New Roman" w:eastAsia="PMingLiU" w:hAnsi="Times New Roman"/>
      <w:sz w:val="24"/>
    </w:rPr>
  </w:style>
  <w:style w:type="paragraph" w:customStyle="1" w:styleId="CB5F44AFE6FD4044A74F1EE8ED80BDDB32">
    <w:name w:val="CB5F44AFE6FD4044A74F1EE8ED80BDDB32"/>
    <w:rsid w:val="00EB56A5"/>
    <w:pPr>
      <w:contextualSpacing/>
    </w:pPr>
    <w:rPr>
      <w:rFonts w:ascii="Times New Roman" w:eastAsia="PMingLiU" w:hAnsi="Times New Roman"/>
      <w:sz w:val="24"/>
    </w:rPr>
  </w:style>
  <w:style w:type="paragraph" w:customStyle="1" w:styleId="D057AEADAFAF489A9CFE30DB158CDCEB33">
    <w:name w:val="D057AEADAFAF489A9CFE30DB158CDCEB33"/>
    <w:rsid w:val="00EB56A5"/>
    <w:pPr>
      <w:contextualSpacing/>
    </w:pPr>
    <w:rPr>
      <w:rFonts w:ascii="Times New Roman" w:eastAsia="PMingLiU" w:hAnsi="Times New Roman"/>
      <w:sz w:val="24"/>
    </w:rPr>
  </w:style>
  <w:style w:type="paragraph" w:customStyle="1" w:styleId="05FABC9F217F41A38F74DEA7CB15656382">
    <w:name w:val="05FABC9F217F41A38F74DEA7CB15656382"/>
    <w:rsid w:val="00EB56A5"/>
    <w:pPr>
      <w:contextualSpacing/>
    </w:pPr>
    <w:rPr>
      <w:rFonts w:ascii="Times New Roman" w:eastAsia="PMingLiU" w:hAnsi="Times New Roman"/>
      <w:sz w:val="24"/>
    </w:rPr>
  </w:style>
  <w:style w:type="paragraph" w:customStyle="1" w:styleId="3D8B1F8D502D4D3499FA641889E2AE0E48">
    <w:name w:val="3D8B1F8D502D4D3499FA641889E2AE0E48"/>
    <w:rsid w:val="00EB56A5"/>
    <w:pPr>
      <w:contextualSpacing/>
    </w:pPr>
    <w:rPr>
      <w:rFonts w:ascii="Times New Roman" w:eastAsia="PMingLiU" w:hAnsi="Times New Roman"/>
      <w:sz w:val="24"/>
    </w:rPr>
  </w:style>
  <w:style w:type="paragraph" w:customStyle="1" w:styleId="8D450DEC8CC547AFBACEEDE34D4E0A6059">
    <w:name w:val="8D450DEC8CC547AFBACEEDE34D4E0A6059"/>
    <w:rsid w:val="00EB56A5"/>
    <w:pPr>
      <w:contextualSpacing/>
    </w:pPr>
    <w:rPr>
      <w:rFonts w:ascii="Times New Roman" w:eastAsia="PMingLiU" w:hAnsi="Times New Roman"/>
      <w:sz w:val="24"/>
    </w:rPr>
  </w:style>
  <w:style w:type="paragraph" w:customStyle="1" w:styleId="780430C84A684CAAB22A9082EFE4E62355">
    <w:name w:val="780430C84A684CAAB22A9082EFE4E62355"/>
    <w:rsid w:val="00EB56A5"/>
    <w:pPr>
      <w:contextualSpacing/>
    </w:pPr>
    <w:rPr>
      <w:rFonts w:ascii="Times New Roman" w:eastAsia="PMingLiU" w:hAnsi="Times New Roman"/>
      <w:sz w:val="24"/>
    </w:rPr>
  </w:style>
  <w:style w:type="paragraph" w:customStyle="1" w:styleId="5F9F40044030454395728E0C6AB3D01820">
    <w:name w:val="5F9F40044030454395728E0C6AB3D01820"/>
    <w:rsid w:val="00EB56A5"/>
    <w:pPr>
      <w:contextualSpacing/>
    </w:pPr>
    <w:rPr>
      <w:rFonts w:ascii="Times New Roman" w:eastAsia="PMingLiU" w:hAnsi="Times New Roman"/>
      <w:sz w:val="24"/>
    </w:rPr>
  </w:style>
  <w:style w:type="paragraph" w:customStyle="1" w:styleId="91A1FB380893470CAD5CD4CA0DC1356A5">
    <w:name w:val="91A1FB380893470CAD5CD4CA0DC1356A5"/>
    <w:rsid w:val="00EB56A5"/>
    <w:pPr>
      <w:contextualSpacing/>
    </w:pPr>
    <w:rPr>
      <w:rFonts w:ascii="Times New Roman" w:eastAsia="PMingLiU" w:hAnsi="Times New Roman"/>
      <w:sz w:val="24"/>
    </w:rPr>
  </w:style>
  <w:style w:type="paragraph" w:customStyle="1" w:styleId="5743E6D01E8F4C01888AB3B5F61B25974">
    <w:name w:val="5743E6D01E8F4C01888AB3B5F61B25974"/>
    <w:rsid w:val="00EB56A5"/>
    <w:pPr>
      <w:contextualSpacing/>
    </w:pPr>
    <w:rPr>
      <w:rFonts w:ascii="Times New Roman" w:eastAsia="PMingLiU" w:hAnsi="Times New Roman"/>
      <w:sz w:val="24"/>
    </w:rPr>
  </w:style>
  <w:style w:type="paragraph" w:customStyle="1" w:styleId="AA43F23589524DAD8265F17F9889B1D655">
    <w:name w:val="AA43F23589524DAD8265F17F9889B1D655"/>
    <w:rsid w:val="00EB56A5"/>
    <w:pPr>
      <w:contextualSpacing/>
    </w:pPr>
    <w:rPr>
      <w:rFonts w:ascii="Times New Roman" w:eastAsia="PMingLiU" w:hAnsi="Times New Roman"/>
      <w:sz w:val="24"/>
    </w:rPr>
  </w:style>
  <w:style w:type="paragraph" w:customStyle="1" w:styleId="494606E7AE134B98B88D49DD28F4007D55">
    <w:name w:val="494606E7AE134B98B88D49DD28F4007D55"/>
    <w:rsid w:val="00EB56A5"/>
    <w:pPr>
      <w:contextualSpacing/>
    </w:pPr>
    <w:rPr>
      <w:rFonts w:ascii="Times New Roman" w:eastAsia="PMingLiU" w:hAnsi="Times New Roman"/>
      <w:sz w:val="24"/>
    </w:rPr>
  </w:style>
  <w:style w:type="paragraph" w:customStyle="1" w:styleId="4A7A18302D0D43DF8466411F139B077954">
    <w:name w:val="4A7A18302D0D43DF8466411F139B077954"/>
    <w:rsid w:val="00EB56A5"/>
    <w:pPr>
      <w:contextualSpacing/>
    </w:pPr>
    <w:rPr>
      <w:rFonts w:ascii="Times New Roman" w:eastAsia="PMingLiU" w:hAnsi="Times New Roman"/>
      <w:sz w:val="24"/>
    </w:rPr>
  </w:style>
  <w:style w:type="paragraph" w:customStyle="1" w:styleId="1CE92F02F6ED495EA188391495254E9698">
    <w:name w:val="1CE92F02F6ED495EA188391495254E9698"/>
    <w:rsid w:val="00EB56A5"/>
    <w:pPr>
      <w:contextualSpacing/>
    </w:pPr>
    <w:rPr>
      <w:rFonts w:ascii="Times New Roman" w:eastAsia="PMingLiU" w:hAnsi="Times New Roman"/>
      <w:sz w:val="24"/>
    </w:rPr>
  </w:style>
  <w:style w:type="paragraph" w:customStyle="1" w:styleId="0D5FBC6D814B413EB792595BEAF7504450">
    <w:name w:val="0D5FBC6D814B413EB792595BEAF7504450"/>
    <w:rsid w:val="00EB56A5"/>
    <w:pPr>
      <w:contextualSpacing/>
    </w:pPr>
    <w:rPr>
      <w:rFonts w:ascii="Times New Roman" w:eastAsia="PMingLiU" w:hAnsi="Times New Roman"/>
      <w:sz w:val="24"/>
    </w:rPr>
  </w:style>
  <w:style w:type="paragraph" w:customStyle="1" w:styleId="D15583E7372941648E29EFD75C0BF44232">
    <w:name w:val="D15583E7372941648E29EFD75C0BF44232"/>
    <w:rsid w:val="00EB56A5"/>
    <w:pPr>
      <w:contextualSpacing/>
    </w:pPr>
    <w:rPr>
      <w:rFonts w:ascii="Times New Roman" w:eastAsia="PMingLiU" w:hAnsi="Times New Roman"/>
      <w:sz w:val="24"/>
    </w:rPr>
  </w:style>
  <w:style w:type="paragraph" w:customStyle="1" w:styleId="FF5B039841004047A7D153C2980CC78832">
    <w:name w:val="FF5B039841004047A7D153C2980CC78832"/>
    <w:rsid w:val="00EB56A5"/>
    <w:pPr>
      <w:contextualSpacing/>
    </w:pPr>
    <w:rPr>
      <w:rFonts w:ascii="Times New Roman" w:eastAsia="PMingLiU" w:hAnsi="Times New Roman"/>
      <w:sz w:val="24"/>
    </w:rPr>
  </w:style>
  <w:style w:type="paragraph" w:customStyle="1" w:styleId="0A90A92253D642E2975CA89751539B1533">
    <w:name w:val="0A90A92253D642E2975CA89751539B1533"/>
    <w:rsid w:val="00EB56A5"/>
    <w:pPr>
      <w:contextualSpacing/>
    </w:pPr>
    <w:rPr>
      <w:rFonts w:ascii="Times New Roman" w:eastAsia="PMingLiU" w:hAnsi="Times New Roman"/>
      <w:sz w:val="24"/>
    </w:rPr>
  </w:style>
  <w:style w:type="paragraph" w:customStyle="1" w:styleId="CB5F44AFE6FD4044A74F1EE8ED80BDDB33">
    <w:name w:val="CB5F44AFE6FD4044A74F1EE8ED80BDDB33"/>
    <w:rsid w:val="00EB56A5"/>
    <w:pPr>
      <w:contextualSpacing/>
    </w:pPr>
    <w:rPr>
      <w:rFonts w:ascii="Times New Roman" w:eastAsia="PMingLiU" w:hAnsi="Times New Roman"/>
      <w:sz w:val="24"/>
    </w:rPr>
  </w:style>
  <w:style w:type="paragraph" w:customStyle="1" w:styleId="D057AEADAFAF489A9CFE30DB158CDCEB34">
    <w:name w:val="D057AEADAFAF489A9CFE30DB158CDCEB34"/>
    <w:rsid w:val="00EB56A5"/>
    <w:pPr>
      <w:contextualSpacing/>
    </w:pPr>
    <w:rPr>
      <w:rFonts w:ascii="Times New Roman" w:eastAsia="PMingLiU" w:hAnsi="Times New Roman"/>
      <w:sz w:val="24"/>
    </w:rPr>
  </w:style>
  <w:style w:type="paragraph" w:customStyle="1" w:styleId="05FABC9F217F41A38F74DEA7CB15656383">
    <w:name w:val="05FABC9F217F41A38F74DEA7CB15656383"/>
    <w:rsid w:val="00EB56A5"/>
    <w:pPr>
      <w:contextualSpacing/>
    </w:pPr>
    <w:rPr>
      <w:rFonts w:ascii="Times New Roman" w:eastAsia="PMingLiU" w:hAnsi="Times New Roman"/>
      <w:sz w:val="24"/>
    </w:rPr>
  </w:style>
  <w:style w:type="paragraph" w:customStyle="1" w:styleId="3D8B1F8D502D4D3499FA641889E2AE0E49">
    <w:name w:val="3D8B1F8D502D4D3499FA641889E2AE0E49"/>
    <w:rsid w:val="00EB56A5"/>
    <w:pPr>
      <w:contextualSpacing/>
    </w:pPr>
    <w:rPr>
      <w:rFonts w:ascii="Times New Roman" w:eastAsia="PMingLiU" w:hAnsi="Times New Roman"/>
      <w:sz w:val="24"/>
    </w:rPr>
  </w:style>
  <w:style w:type="paragraph" w:customStyle="1" w:styleId="8D450DEC8CC547AFBACEEDE34D4E0A6060">
    <w:name w:val="8D450DEC8CC547AFBACEEDE34D4E0A6060"/>
    <w:rsid w:val="00EB56A5"/>
    <w:pPr>
      <w:contextualSpacing/>
    </w:pPr>
    <w:rPr>
      <w:rFonts w:ascii="Times New Roman" w:eastAsia="PMingLiU" w:hAnsi="Times New Roman"/>
      <w:sz w:val="24"/>
    </w:rPr>
  </w:style>
  <w:style w:type="paragraph" w:customStyle="1" w:styleId="780430C84A684CAAB22A9082EFE4E62356">
    <w:name w:val="780430C84A684CAAB22A9082EFE4E62356"/>
    <w:rsid w:val="00EB56A5"/>
    <w:pPr>
      <w:contextualSpacing/>
    </w:pPr>
    <w:rPr>
      <w:rFonts w:ascii="Times New Roman" w:eastAsia="PMingLiU" w:hAnsi="Times New Roman"/>
      <w:sz w:val="24"/>
    </w:rPr>
  </w:style>
  <w:style w:type="paragraph" w:customStyle="1" w:styleId="5F9F40044030454395728E0C6AB3D01821">
    <w:name w:val="5F9F40044030454395728E0C6AB3D01821"/>
    <w:rsid w:val="00EB56A5"/>
    <w:pPr>
      <w:contextualSpacing/>
    </w:pPr>
    <w:rPr>
      <w:rFonts w:ascii="Times New Roman" w:eastAsia="PMingLiU" w:hAnsi="Times New Roman"/>
      <w:sz w:val="24"/>
    </w:rPr>
  </w:style>
  <w:style w:type="paragraph" w:customStyle="1" w:styleId="91A1FB380893470CAD5CD4CA0DC1356A6">
    <w:name w:val="91A1FB380893470CAD5CD4CA0DC1356A6"/>
    <w:rsid w:val="00EB56A5"/>
    <w:pPr>
      <w:contextualSpacing/>
    </w:pPr>
    <w:rPr>
      <w:rFonts w:ascii="Times New Roman" w:eastAsia="PMingLiU" w:hAnsi="Times New Roman"/>
      <w:sz w:val="24"/>
    </w:rPr>
  </w:style>
  <w:style w:type="paragraph" w:customStyle="1" w:styleId="5743E6D01E8F4C01888AB3B5F61B25975">
    <w:name w:val="5743E6D01E8F4C01888AB3B5F61B25975"/>
    <w:rsid w:val="00EB56A5"/>
    <w:pPr>
      <w:contextualSpacing/>
    </w:pPr>
    <w:rPr>
      <w:rFonts w:ascii="Times New Roman" w:eastAsia="PMingLiU" w:hAnsi="Times New Roman"/>
      <w:sz w:val="24"/>
    </w:rPr>
  </w:style>
  <w:style w:type="paragraph" w:customStyle="1" w:styleId="AA43F23589524DAD8265F17F9889B1D656">
    <w:name w:val="AA43F23589524DAD8265F17F9889B1D656"/>
    <w:rsid w:val="00EB56A5"/>
    <w:pPr>
      <w:contextualSpacing/>
    </w:pPr>
    <w:rPr>
      <w:rFonts w:ascii="Times New Roman" w:eastAsia="PMingLiU" w:hAnsi="Times New Roman"/>
      <w:sz w:val="24"/>
    </w:rPr>
  </w:style>
  <w:style w:type="paragraph" w:customStyle="1" w:styleId="494606E7AE134B98B88D49DD28F4007D56">
    <w:name w:val="494606E7AE134B98B88D49DD28F4007D56"/>
    <w:rsid w:val="00EB56A5"/>
    <w:pPr>
      <w:contextualSpacing/>
    </w:pPr>
    <w:rPr>
      <w:rFonts w:ascii="Times New Roman" w:eastAsia="PMingLiU" w:hAnsi="Times New Roman"/>
      <w:sz w:val="24"/>
    </w:rPr>
  </w:style>
  <w:style w:type="paragraph" w:customStyle="1" w:styleId="4A7A18302D0D43DF8466411F139B077955">
    <w:name w:val="4A7A18302D0D43DF8466411F139B077955"/>
    <w:rsid w:val="00EB56A5"/>
    <w:pPr>
      <w:contextualSpacing/>
    </w:pPr>
    <w:rPr>
      <w:rFonts w:ascii="Times New Roman" w:eastAsia="PMingLiU" w:hAnsi="Times New Roman"/>
      <w:sz w:val="24"/>
    </w:rPr>
  </w:style>
  <w:style w:type="paragraph" w:customStyle="1" w:styleId="1CE92F02F6ED495EA188391495254E9699">
    <w:name w:val="1CE92F02F6ED495EA188391495254E9699"/>
    <w:rsid w:val="00EB56A5"/>
    <w:pPr>
      <w:contextualSpacing/>
    </w:pPr>
    <w:rPr>
      <w:rFonts w:ascii="Times New Roman" w:eastAsia="PMingLiU" w:hAnsi="Times New Roman"/>
      <w:sz w:val="24"/>
    </w:rPr>
  </w:style>
  <w:style w:type="paragraph" w:customStyle="1" w:styleId="0D5FBC6D814B413EB792595BEAF7504451">
    <w:name w:val="0D5FBC6D814B413EB792595BEAF7504451"/>
    <w:rsid w:val="00EB56A5"/>
    <w:pPr>
      <w:contextualSpacing/>
    </w:pPr>
    <w:rPr>
      <w:rFonts w:ascii="Times New Roman" w:eastAsia="PMingLiU" w:hAnsi="Times New Roman"/>
      <w:sz w:val="24"/>
    </w:rPr>
  </w:style>
  <w:style w:type="paragraph" w:customStyle="1" w:styleId="D15583E7372941648E29EFD75C0BF44233">
    <w:name w:val="D15583E7372941648E29EFD75C0BF44233"/>
    <w:rsid w:val="00EB56A5"/>
    <w:pPr>
      <w:contextualSpacing/>
    </w:pPr>
    <w:rPr>
      <w:rFonts w:ascii="Times New Roman" w:eastAsia="PMingLiU" w:hAnsi="Times New Roman"/>
      <w:sz w:val="24"/>
    </w:rPr>
  </w:style>
  <w:style w:type="paragraph" w:customStyle="1" w:styleId="FF5B039841004047A7D153C2980CC78833">
    <w:name w:val="FF5B039841004047A7D153C2980CC78833"/>
    <w:rsid w:val="00EB56A5"/>
    <w:pPr>
      <w:contextualSpacing/>
    </w:pPr>
    <w:rPr>
      <w:rFonts w:ascii="Times New Roman" w:eastAsia="PMingLiU" w:hAnsi="Times New Roman"/>
      <w:sz w:val="24"/>
    </w:rPr>
  </w:style>
  <w:style w:type="paragraph" w:customStyle="1" w:styleId="0A90A92253D642E2975CA89751539B1534">
    <w:name w:val="0A90A92253D642E2975CA89751539B1534"/>
    <w:rsid w:val="00EB56A5"/>
    <w:pPr>
      <w:contextualSpacing/>
    </w:pPr>
    <w:rPr>
      <w:rFonts w:ascii="Times New Roman" w:eastAsia="PMingLiU" w:hAnsi="Times New Roman"/>
      <w:sz w:val="24"/>
    </w:rPr>
  </w:style>
  <w:style w:type="paragraph" w:customStyle="1" w:styleId="CB5F44AFE6FD4044A74F1EE8ED80BDDB34">
    <w:name w:val="CB5F44AFE6FD4044A74F1EE8ED80BDDB34"/>
    <w:rsid w:val="00EB56A5"/>
    <w:pPr>
      <w:contextualSpacing/>
    </w:pPr>
    <w:rPr>
      <w:rFonts w:ascii="Times New Roman" w:eastAsia="PMingLiU" w:hAnsi="Times New Roman"/>
      <w:sz w:val="24"/>
    </w:rPr>
  </w:style>
  <w:style w:type="paragraph" w:customStyle="1" w:styleId="D057AEADAFAF489A9CFE30DB158CDCEB35">
    <w:name w:val="D057AEADAFAF489A9CFE30DB158CDCEB35"/>
    <w:rsid w:val="00EB56A5"/>
    <w:pPr>
      <w:contextualSpacing/>
    </w:pPr>
    <w:rPr>
      <w:rFonts w:ascii="Times New Roman" w:eastAsia="PMingLiU" w:hAnsi="Times New Roman"/>
      <w:sz w:val="24"/>
    </w:rPr>
  </w:style>
  <w:style w:type="paragraph" w:customStyle="1" w:styleId="05FABC9F217F41A38F74DEA7CB15656384">
    <w:name w:val="05FABC9F217F41A38F74DEA7CB15656384"/>
    <w:rsid w:val="00EB56A5"/>
    <w:pPr>
      <w:contextualSpacing/>
    </w:pPr>
    <w:rPr>
      <w:rFonts w:ascii="Times New Roman" w:eastAsia="PMingLiU" w:hAnsi="Times New Roman"/>
      <w:sz w:val="24"/>
    </w:rPr>
  </w:style>
  <w:style w:type="paragraph" w:customStyle="1" w:styleId="3D8B1F8D502D4D3499FA641889E2AE0E50">
    <w:name w:val="3D8B1F8D502D4D3499FA641889E2AE0E50"/>
    <w:rsid w:val="00EB56A5"/>
    <w:pPr>
      <w:contextualSpacing/>
    </w:pPr>
    <w:rPr>
      <w:rFonts w:ascii="Times New Roman" w:eastAsia="PMingLiU" w:hAnsi="Times New Roman"/>
      <w:sz w:val="24"/>
    </w:rPr>
  </w:style>
  <w:style w:type="paragraph" w:customStyle="1" w:styleId="8D450DEC8CC547AFBACEEDE34D4E0A6061">
    <w:name w:val="8D450DEC8CC547AFBACEEDE34D4E0A6061"/>
    <w:rsid w:val="00EB56A5"/>
    <w:pPr>
      <w:contextualSpacing/>
    </w:pPr>
    <w:rPr>
      <w:rFonts w:ascii="Times New Roman" w:eastAsia="PMingLiU" w:hAnsi="Times New Roman"/>
      <w:sz w:val="24"/>
    </w:rPr>
  </w:style>
  <w:style w:type="paragraph" w:customStyle="1" w:styleId="780430C84A684CAAB22A9082EFE4E62357">
    <w:name w:val="780430C84A684CAAB22A9082EFE4E62357"/>
    <w:rsid w:val="00EB56A5"/>
    <w:pPr>
      <w:contextualSpacing/>
    </w:pPr>
    <w:rPr>
      <w:rFonts w:ascii="Times New Roman" w:eastAsia="PMingLiU" w:hAnsi="Times New Roman"/>
      <w:sz w:val="24"/>
    </w:rPr>
  </w:style>
  <w:style w:type="paragraph" w:customStyle="1" w:styleId="5F9F40044030454395728E0C6AB3D01822">
    <w:name w:val="5F9F40044030454395728E0C6AB3D01822"/>
    <w:rsid w:val="00EB56A5"/>
    <w:pPr>
      <w:contextualSpacing/>
    </w:pPr>
    <w:rPr>
      <w:rFonts w:ascii="Times New Roman" w:eastAsia="PMingLiU" w:hAnsi="Times New Roman"/>
      <w:sz w:val="24"/>
    </w:rPr>
  </w:style>
  <w:style w:type="paragraph" w:customStyle="1" w:styleId="91A1FB380893470CAD5CD4CA0DC1356A7">
    <w:name w:val="91A1FB380893470CAD5CD4CA0DC1356A7"/>
    <w:rsid w:val="00EB56A5"/>
    <w:pPr>
      <w:contextualSpacing/>
    </w:pPr>
    <w:rPr>
      <w:rFonts w:ascii="Times New Roman" w:eastAsia="PMingLiU" w:hAnsi="Times New Roman"/>
      <w:sz w:val="24"/>
    </w:rPr>
  </w:style>
  <w:style w:type="paragraph" w:customStyle="1" w:styleId="5743E6D01E8F4C01888AB3B5F61B25976">
    <w:name w:val="5743E6D01E8F4C01888AB3B5F61B25976"/>
    <w:rsid w:val="00EB56A5"/>
    <w:pPr>
      <w:contextualSpacing/>
    </w:pPr>
    <w:rPr>
      <w:rFonts w:ascii="Times New Roman" w:eastAsia="PMingLiU" w:hAnsi="Times New Roman"/>
      <w:sz w:val="24"/>
    </w:rPr>
  </w:style>
  <w:style w:type="paragraph" w:customStyle="1" w:styleId="AA43F23589524DAD8265F17F9889B1D657">
    <w:name w:val="AA43F23589524DAD8265F17F9889B1D657"/>
    <w:rsid w:val="00EB56A5"/>
    <w:pPr>
      <w:contextualSpacing/>
    </w:pPr>
    <w:rPr>
      <w:rFonts w:ascii="Times New Roman" w:eastAsia="PMingLiU" w:hAnsi="Times New Roman"/>
      <w:sz w:val="24"/>
    </w:rPr>
  </w:style>
  <w:style w:type="paragraph" w:customStyle="1" w:styleId="494606E7AE134B98B88D49DD28F4007D57">
    <w:name w:val="494606E7AE134B98B88D49DD28F4007D57"/>
    <w:rsid w:val="00EB56A5"/>
    <w:pPr>
      <w:contextualSpacing/>
    </w:pPr>
    <w:rPr>
      <w:rFonts w:ascii="Times New Roman" w:eastAsia="PMingLiU" w:hAnsi="Times New Roman"/>
      <w:sz w:val="24"/>
    </w:rPr>
  </w:style>
  <w:style w:type="paragraph" w:customStyle="1" w:styleId="4A7A18302D0D43DF8466411F139B077956">
    <w:name w:val="4A7A18302D0D43DF8466411F139B077956"/>
    <w:rsid w:val="00EB56A5"/>
    <w:pPr>
      <w:contextualSpacing/>
    </w:pPr>
    <w:rPr>
      <w:rFonts w:ascii="Times New Roman" w:eastAsia="PMingLiU" w:hAnsi="Times New Roman"/>
      <w:sz w:val="24"/>
    </w:rPr>
  </w:style>
  <w:style w:type="paragraph" w:customStyle="1" w:styleId="1CE92F02F6ED495EA188391495254E96100">
    <w:name w:val="1CE92F02F6ED495EA188391495254E96100"/>
    <w:rsid w:val="00EB56A5"/>
    <w:pPr>
      <w:contextualSpacing/>
    </w:pPr>
    <w:rPr>
      <w:rFonts w:ascii="Times New Roman" w:eastAsia="PMingLiU" w:hAnsi="Times New Roman"/>
      <w:sz w:val="24"/>
    </w:rPr>
  </w:style>
  <w:style w:type="paragraph" w:customStyle="1" w:styleId="0D5FBC6D814B413EB792595BEAF7504452">
    <w:name w:val="0D5FBC6D814B413EB792595BEAF7504452"/>
    <w:rsid w:val="00EB56A5"/>
    <w:pPr>
      <w:contextualSpacing/>
    </w:pPr>
    <w:rPr>
      <w:rFonts w:ascii="Times New Roman" w:eastAsia="PMingLiU" w:hAnsi="Times New Roman"/>
      <w:sz w:val="24"/>
    </w:rPr>
  </w:style>
  <w:style w:type="paragraph" w:customStyle="1" w:styleId="D15583E7372941648E29EFD75C0BF44234">
    <w:name w:val="D15583E7372941648E29EFD75C0BF44234"/>
    <w:rsid w:val="00EB56A5"/>
    <w:pPr>
      <w:contextualSpacing/>
    </w:pPr>
    <w:rPr>
      <w:rFonts w:ascii="Times New Roman" w:eastAsia="PMingLiU" w:hAnsi="Times New Roman"/>
      <w:sz w:val="24"/>
    </w:rPr>
  </w:style>
  <w:style w:type="paragraph" w:customStyle="1" w:styleId="FF5B039841004047A7D153C2980CC78834">
    <w:name w:val="FF5B039841004047A7D153C2980CC78834"/>
    <w:rsid w:val="00EB56A5"/>
    <w:pPr>
      <w:contextualSpacing/>
    </w:pPr>
    <w:rPr>
      <w:rFonts w:ascii="Times New Roman" w:eastAsia="PMingLiU" w:hAnsi="Times New Roman"/>
      <w:sz w:val="24"/>
    </w:rPr>
  </w:style>
  <w:style w:type="paragraph" w:customStyle="1" w:styleId="0A90A92253D642E2975CA89751539B1535">
    <w:name w:val="0A90A92253D642E2975CA89751539B1535"/>
    <w:rsid w:val="00EB56A5"/>
    <w:pPr>
      <w:contextualSpacing/>
    </w:pPr>
    <w:rPr>
      <w:rFonts w:ascii="Times New Roman" w:eastAsia="PMingLiU" w:hAnsi="Times New Roman"/>
      <w:sz w:val="24"/>
    </w:rPr>
  </w:style>
  <w:style w:type="paragraph" w:customStyle="1" w:styleId="CB5F44AFE6FD4044A74F1EE8ED80BDDB35">
    <w:name w:val="CB5F44AFE6FD4044A74F1EE8ED80BDDB35"/>
    <w:rsid w:val="00EB56A5"/>
    <w:pPr>
      <w:contextualSpacing/>
    </w:pPr>
    <w:rPr>
      <w:rFonts w:ascii="Times New Roman" w:eastAsia="PMingLiU" w:hAnsi="Times New Roman"/>
      <w:sz w:val="24"/>
    </w:rPr>
  </w:style>
  <w:style w:type="paragraph" w:customStyle="1" w:styleId="D057AEADAFAF489A9CFE30DB158CDCEB36">
    <w:name w:val="D057AEADAFAF489A9CFE30DB158CDCEB36"/>
    <w:rsid w:val="00EB56A5"/>
    <w:pPr>
      <w:contextualSpacing/>
    </w:pPr>
    <w:rPr>
      <w:rFonts w:ascii="Times New Roman" w:eastAsia="PMingLiU" w:hAnsi="Times New Roman"/>
      <w:sz w:val="24"/>
    </w:rPr>
  </w:style>
  <w:style w:type="paragraph" w:customStyle="1" w:styleId="05FABC9F217F41A38F74DEA7CB15656385">
    <w:name w:val="05FABC9F217F41A38F74DEA7CB15656385"/>
    <w:rsid w:val="00EB56A5"/>
    <w:pPr>
      <w:contextualSpacing/>
    </w:pPr>
    <w:rPr>
      <w:rFonts w:ascii="Times New Roman" w:eastAsia="PMingLiU" w:hAnsi="Times New Roman"/>
      <w:sz w:val="24"/>
    </w:rPr>
  </w:style>
  <w:style w:type="paragraph" w:customStyle="1" w:styleId="3D8B1F8D502D4D3499FA641889E2AE0E51">
    <w:name w:val="3D8B1F8D502D4D3499FA641889E2AE0E51"/>
    <w:rsid w:val="00EB56A5"/>
    <w:pPr>
      <w:contextualSpacing/>
    </w:pPr>
    <w:rPr>
      <w:rFonts w:ascii="Times New Roman" w:eastAsia="PMingLiU" w:hAnsi="Times New Roman"/>
      <w:sz w:val="24"/>
    </w:rPr>
  </w:style>
  <w:style w:type="paragraph" w:customStyle="1" w:styleId="8D450DEC8CC547AFBACEEDE34D4E0A6062">
    <w:name w:val="8D450DEC8CC547AFBACEEDE34D4E0A6062"/>
    <w:rsid w:val="00EB56A5"/>
    <w:pPr>
      <w:contextualSpacing/>
    </w:pPr>
    <w:rPr>
      <w:rFonts w:ascii="Times New Roman" w:eastAsia="PMingLiU" w:hAnsi="Times New Roman"/>
      <w:sz w:val="24"/>
    </w:rPr>
  </w:style>
  <w:style w:type="paragraph" w:customStyle="1" w:styleId="780430C84A684CAAB22A9082EFE4E62358">
    <w:name w:val="780430C84A684CAAB22A9082EFE4E62358"/>
    <w:rsid w:val="00EB56A5"/>
    <w:pPr>
      <w:contextualSpacing/>
    </w:pPr>
    <w:rPr>
      <w:rFonts w:ascii="Times New Roman" w:eastAsia="PMingLiU" w:hAnsi="Times New Roman"/>
      <w:sz w:val="24"/>
    </w:rPr>
  </w:style>
  <w:style w:type="paragraph" w:customStyle="1" w:styleId="5F9F40044030454395728E0C6AB3D01823">
    <w:name w:val="5F9F40044030454395728E0C6AB3D01823"/>
    <w:rsid w:val="00EB56A5"/>
    <w:pPr>
      <w:contextualSpacing/>
    </w:pPr>
    <w:rPr>
      <w:rFonts w:ascii="Times New Roman" w:eastAsia="PMingLiU" w:hAnsi="Times New Roman"/>
      <w:sz w:val="24"/>
    </w:rPr>
  </w:style>
  <w:style w:type="paragraph" w:customStyle="1" w:styleId="5743E6D01E8F4C01888AB3B5F61B25977">
    <w:name w:val="5743E6D01E8F4C01888AB3B5F61B25977"/>
    <w:rsid w:val="00EB56A5"/>
    <w:pPr>
      <w:contextualSpacing/>
    </w:pPr>
    <w:rPr>
      <w:rFonts w:ascii="Times New Roman" w:eastAsia="PMingLiU" w:hAnsi="Times New Roman"/>
      <w:sz w:val="24"/>
    </w:rPr>
  </w:style>
  <w:style w:type="paragraph" w:customStyle="1" w:styleId="AA43F23589524DAD8265F17F9889B1D658">
    <w:name w:val="AA43F23589524DAD8265F17F9889B1D658"/>
    <w:rsid w:val="00EB56A5"/>
    <w:pPr>
      <w:contextualSpacing/>
    </w:pPr>
    <w:rPr>
      <w:rFonts w:ascii="Times New Roman" w:eastAsia="PMingLiU" w:hAnsi="Times New Roman"/>
      <w:sz w:val="24"/>
    </w:rPr>
  </w:style>
  <w:style w:type="paragraph" w:customStyle="1" w:styleId="494606E7AE134B98B88D49DD28F4007D58">
    <w:name w:val="494606E7AE134B98B88D49DD28F4007D58"/>
    <w:rsid w:val="00EB56A5"/>
    <w:pPr>
      <w:contextualSpacing/>
    </w:pPr>
    <w:rPr>
      <w:rFonts w:ascii="Times New Roman" w:eastAsia="PMingLiU" w:hAnsi="Times New Roman"/>
      <w:sz w:val="24"/>
    </w:rPr>
  </w:style>
  <w:style w:type="paragraph" w:customStyle="1" w:styleId="4A7A18302D0D43DF8466411F139B077957">
    <w:name w:val="4A7A18302D0D43DF8466411F139B077957"/>
    <w:rsid w:val="00EB56A5"/>
    <w:pPr>
      <w:contextualSpacing/>
    </w:pPr>
    <w:rPr>
      <w:rFonts w:ascii="Times New Roman" w:eastAsia="PMingLiU" w:hAnsi="Times New Roman"/>
      <w:sz w:val="24"/>
    </w:rPr>
  </w:style>
  <w:style w:type="paragraph" w:customStyle="1" w:styleId="1CE92F02F6ED495EA188391495254E96101">
    <w:name w:val="1CE92F02F6ED495EA188391495254E96101"/>
    <w:rsid w:val="00EB56A5"/>
    <w:pPr>
      <w:contextualSpacing/>
    </w:pPr>
    <w:rPr>
      <w:rFonts w:ascii="Times New Roman" w:eastAsia="PMingLiU" w:hAnsi="Times New Roman"/>
      <w:sz w:val="24"/>
    </w:rPr>
  </w:style>
  <w:style w:type="paragraph" w:customStyle="1" w:styleId="0D5FBC6D814B413EB792595BEAF7504453">
    <w:name w:val="0D5FBC6D814B413EB792595BEAF7504453"/>
    <w:rsid w:val="00EB56A5"/>
    <w:pPr>
      <w:contextualSpacing/>
    </w:pPr>
    <w:rPr>
      <w:rFonts w:ascii="Times New Roman" w:eastAsia="PMingLiU" w:hAnsi="Times New Roman"/>
      <w:sz w:val="24"/>
    </w:rPr>
  </w:style>
  <w:style w:type="paragraph" w:customStyle="1" w:styleId="D15583E7372941648E29EFD75C0BF44235">
    <w:name w:val="D15583E7372941648E29EFD75C0BF44235"/>
    <w:rsid w:val="00EB56A5"/>
    <w:pPr>
      <w:contextualSpacing/>
    </w:pPr>
    <w:rPr>
      <w:rFonts w:ascii="Times New Roman" w:eastAsia="PMingLiU" w:hAnsi="Times New Roman"/>
      <w:sz w:val="24"/>
    </w:rPr>
  </w:style>
  <w:style w:type="paragraph" w:customStyle="1" w:styleId="FF5B039841004047A7D153C2980CC78835">
    <w:name w:val="FF5B039841004047A7D153C2980CC78835"/>
    <w:rsid w:val="00EB56A5"/>
    <w:pPr>
      <w:contextualSpacing/>
    </w:pPr>
    <w:rPr>
      <w:rFonts w:ascii="Times New Roman" w:eastAsia="PMingLiU" w:hAnsi="Times New Roman"/>
      <w:sz w:val="24"/>
    </w:rPr>
  </w:style>
  <w:style w:type="paragraph" w:customStyle="1" w:styleId="0A90A92253D642E2975CA89751539B1536">
    <w:name w:val="0A90A92253D642E2975CA89751539B1536"/>
    <w:rsid w:val="00EB56A5"/>
    <w:pPr>
      <w:contextualSpacing/>
    </w:pPr>
    <w:rPr>
      <w:rFonts w:ascii="Times New Roman" w:eastAsia="PMingLiU" w:hAnsi="Times New Roman"/>
      <w:sz w:val="24"/>
    </w:rPr>
  </w:style>
  <w:style w:type="paragraph" w:customStyle="1" w:styleId="CB5F44AFE6FD4044A74F1EE8ED80BDDB36">
    <w:name w:val="CB5F44AFE6FD4044A74F1EE8ED80BDDB36"/>
    <w:rsid w:val="00EB56A5"/>
    <w:pPr>
      <w:contextualSpacing/>
    </w:pPr>
    <w:rPr>
      <w:rFonts w:ascii="Times New Roman" w:eastAsia="PMingLiU" w:hAnsi="Times New Roman"/>
      <w:sz w:val="24"/>
    </w:rPr>
  </w:style>
  <w:style w:type="paragraph" w:customStyle="1" w:styleId="D057AEADAFAF489A9CFE30DB158CDCEB37">
    <w:name w:val="D057AEADAFAF489A9CFE30DB158CDCEB37"/>
    <w:rsid w:val="00EB56A5"/>
    <w:pPr>
      <w:contextualSpacing/>
    </w:pPr>
    <w:rPr>
      <w:rFonts w:ascii="Times New Roman" w:eastAsia="PMingLiU" w:hAnsi="Times New Roman"/>
      <w:sz w:val="24"/>
    </w:rPr>
  </w:style>
  <w:style w:type="paragraph" w:customStyle="1" w:styleId="05FABC9F217F41A38F74DEA7CB15656386">
    <w:name w:val="05FABC9F217F41A38F74DEA7CB15656386"/>
    <w:rsid w:val="00EB56A5"/>
    <w:pPr>
      <w:contextualSpacing/>
    </w:pPr>
    <w:rPr>
      <w:rFonts w:ascii="Times New Roman" w:eastAsia="PMingLiU" w:hAnsi="Times New Roman"/>
      <w:sz w:val="24"/>
    </w:rPr>
  </w:style>
  <w:style w:type="paragraph" w:customStyle="1" w:styleId="3D8B1F8D502D4D3499FA641889E2AE0E52">
    <w:name w:val="3D8B1F8D502D4D3499FA641889E2AE0E52"/>
    <w:rsid w:val="00EB56A5"/>
    <w:pPr>
      <w:contextualSpacing/>
    </w:pPr>
    <w:rPr>
      <w:rFonts w:ascii="Times New Roman" w:eastAsia="PMingLiU" w:hAnsi="Times New Roman"/>
      <w:sz w:val="24"/>
    </w:rPr>
  </w:style>
  <w:style w:type="paragraph" w:customStyle="1" w:styleId="8D450DEC8CC547AFBACEEDE34D4E0A6063">
    <w:name w:val="8D450DEC8CC547AFBACEEDE34D4E0A6063"/>
    <w:rsid w:val="00EB56A5"/>
    <w:pPr>
      <w:contextualSpacing/>
    </w:pPr>
    <w:rPr>
      <w:rFonts w:ascii="Times New Roman" w:eastAsia="PMingLiU" w:hAnsi="Times New Roman"/>
      <w:sz w:val="24"/>
    </w:rPr>
  </w:style>
  <w:style w:type="paragraph" w:customStyle="1" w:styleId="780430C84A684CAAB22A9082EFE4E62359">
    <w:name w:val="780430C84A684CAAB22A9082EFE4E62359"/>
    <w:rsid w:val="00EB56A5"/>
    <w:pPr>
      <w:contextualSpacing/>
    </w:pPr>
    <w:rPr>
      <w:rFonts w:ascii="Times New Roman" w:eastAsia="PMingLiU" w:hAnsi="Times New Roman"/>
      <w:sz w:val="24"/>
    </w:rPr>
  </w:style>
  <w:style w:type="paragraph" w:customStyle="1" w:styleId="5F9F40044030454395728E0C6AB3D01824">
    <w:name w:val="5F9F40044030454395728E0C6AB3D01824"/>
    <w:rsid w:val="00EB56A5"/>
    <w:pPr>
      <w:contextualSpacing/>
    </w:pPr>
    <w:rPr>
      <w:rFonts w:ascii="Times New Roman" w:eastAsia="PMingLiU" w:hAnsi="Times New Roman"/>
      <w:sz w:val="24"/>
    </w:rPr>
  </w:style>
  <w:style w:type="paragraph" w:customStyle="1" w:styleId="930BD3C0C2624E09A08E798752046EA4">
    <w:name w:val="930BD3C0C2624E09A08E798752046EA4"/>
    <w:rsid w:val="00EB56A5"/>
    <w:pPr>
      <w:contextualSpacing/>
    </w:pPr>
    <w:rPr>
      <w:rFonts w:ascii="Times New Roman" w:eastAsia="PMingLiU" w:hAnsi="Times New Roman"/>
      <w:sz w:val="24"/>
    </w:rPr>
  </w:style>
  <w:style w:type="paragraph" w:customStyle="1" w:styleId="AA43F23589524DAD8265F17F9889B1D659">
    <w:name w:val="AA43F23589524DAD8265F17F9889B1D659"/>
    <w:rsid w:val="00EB56A5"/>
    <w:pPr>
      <w:contextualSpacing/>
    </w:pPr>
    <w:rPr>
      <w:rFonts w:ascii="Times New Roman" w:eastAsia="PMingLiU" w:hAnsi="Times New Roman"/>
      <w:sz w:val="24"/>
    </w:rPr>
  </w:style>
  <w:style w:type="paragraph" w:customStyle="1" w:styleId="494606E7AE134B98B88D49DD28F4007D59">
    <w:name w:val="494606E7AE134B98B88D49DD28F4007D59"/>
    <w:rsid w:val="00EB56A5"/>
    <w:pPr>
      <w:contextualSpacing/>
    </w:pPr>
    <w:rPr>
      <w:rFonts w:ascii="Times New Roman" w:eastAsia="PMingLiU" w:hAnsi="Times New Roman"/>
      <w:sz w:val="24"/>
    </w:rPr>
  </w:style>
  <w:style w:type="paragraph" w:customStyle="1" w:styleId="4A7A18302D0D43DF8466411F139B077958">
    <w:name w:val="4A7A18302D0D43DF8466411F139B077958"/>
    <w:rsid w:val="00EB56A5"/>
    <w:pPr>
      <w:contextualSpacing/>
    </w:pPr>
    <w:rPr>
      <w:rFonts w:ascii="Times New Roman" w:eastAsia="PMingLiU" w:hAnsi="Times New Roman"/>
      <w:sz w:val="24"/>
    </w:rPr>
  </w:style>
  <w:style w:type="paragraph" w:customStyle="1" w:styleId="1CE92F02F6ED495EA188391495254E96102">
    <w:name w:val="1CE92F02F6ED495EA188391495254E96102"/>
    <w:rsid w:val="00EB56A5"/>
    <w:pPr>
      <w:contextualSpacing/>
    </w:pPr>
    <w:rPr>
      <w:rFonts w:ascii="Times New Roman" w:eastAsia="PMingLiU" w:hAnsi="Times New Roman"/>
      <w:sz w:val="24"/>
    </w:rPr>
  </w:style>
  <w:style w:type="paragraph" w:customStyle="1" w:styleId="0D5FBC6D814B413EB792595BEAF7504454">
    <w:name w:val="0D5FBC6D814B413EB792595BEAF7504454"/>
    <w:rsid w:val="00EB56A5"/>
    <w:pPr>
      <w:contextualSpacing/>
    </w:pPr>
    <w:rPr>
      <w:rFonts w:ascii="Times New Roman" w:eastAsia="PMingLiU" w:hAnsi="Times New Roman"/>
      <w:sz w:val="24"/>
    </w:rPr>
  </w:style>
  <w:style w:type="paragraph" w:customStyle="1" w:styleId="D15583E7372941648E29EFD75C0BF44236">
    <w:name w:val="D15583E7372941648E29EFD75C0BF44236"/>
    <w:rsid w:val="00EB56A5"/>
    <w:pPr>
      <w:contextualSpacing/>
    </w:pPr>
    <w:rPr>
      <w:rFonts w:ascii="Times New Roman" w:eastAsia="PMingLiU" w:hAnsi="Times New Roman"/>
      <w:sz w:val="24"/>
    </w:rPr>
  </w:style>
  <w:style w:type="paragraph" w:customStyle="1" w:styleId="FF5B039841004047A7D153C2980CC78836">
    <w:name w:val="FF5B039841004047A7D153C2980CC78836"/>
    <w:rsid w:val="00EB56A5"/>
    <w:pPr>
      <w:contextualSpacing/>
    </w:pPr>
    <w:rPr>
      <w:rFonts w:ascii="Times New Roman" w:eastAsia="PMingLiU" w:hAnsi="Times New Roman"/>
      <w:sz w:val="24"/>
    </w:rPr>
  </w:style>
  <w:style w:type="paragraph" w:customStyle="1" w:styleId="0A90A92253D642E2975CA89751539B1537">
    <w:name w:val="0A90A92253D642E2975CA89751539B1537"/>
    <w:rsid w:val="00EB56A5"/>
    <w:pPr>
      <w:contextualSpacing/>
    </w:pPr>
    <w:rPr>
      <w:rFonts w:ascii="Times New Roman" w:eastAsia="PMingLiU" w:hAnsi="Times New Roman"/>
      <w:sz w:val="24"/>
    </w:rPr>
  </w:style>
  <w:style w:type="paragraph" w:customStyle="1" w:styleId="CB5F44AFE6FD4044A74F1EE8ED80BDDB37">
    <w:name w:val="CB5F44AFE6FD4044A74F1EE8ED80BDDB37"/>
    <w:rsid w:val="00EB56A5"/>
    <w:pPr>
      <w:contextualSpacing/>
    </w:pPr>
    <w:rPr>
      <w:rFonts w:ascii="Times New Roman" w:eastAsia="PMingLiU" w:hAnsi="Times New Roman"/>
      <w:sz w:val="24"/>
    </w:rPr>
  </w:style>
  <w:style w:type="paragraph" w:customStyle="1" w:styleId="D057AEADAFAF489A9CFE30DB158CDCEB38">
    <w:name w:val="D057AEADAFAF489A9CFE30DB158CDCEB38"/>
    <w:rsid w:val="00EB56A5"/>
    <w:pPr>
      <w:contextualSpacing/>
    </w:pPr>
    <w:rPr>
      <w:rFonts w:ascii="Times New Roman" w:eastAsia="PMingLiU" w:hAnsi="Times New Roman"/>
      <w:sz w:val="24"/>
    </w:rPr>
  </w:style>
  <w:style w:type="paragraph" w:customStyle="1" w:styleId="05FABC9F217F41A38F74DEA7CB15656387">
    <w:name w:val="05FABC9F217F41A38F74DEA7CB15656387"/>
    <w:rsid w:val="00EB56A5"/>
    <w:pPr>
      <w:contextualSpacing/>
    </w:pPr>
    <w:rPr>
      <w:rFonts w:ascii="Times New Roman" w:eastAsia="PMingLiU" w:hAnsi="Times New Roman"/>
      <w:sz w:val="24"/>
    </w:rPr>
  </w:style>
  <w:style w:type="paragraph" w:customStyle="1" w:styleId="3D8B1F8D502D4D3499FA641889E2AE0E53">
    <w:name w:val="3D8B1F8D502D4D3499FA641889E2AE0E53"/>
    <w:rsid w:val="00EB56A5"/>
    <w:pPr>
      <w:contextualSpacing/>
    </w:pPr>
    <w:rPr>
      <w:rFonts w:ascii="Times New Roman" w:eastAsia="PMingLiU" w:hAnsi="Times New Roman"/>
      <w:sz w:val="24"/>
    </w:rPr>
  </w:style>
  <w:style w:type="paragraph" w:customStyle="1" w:styleId="8D450DEC8CC547AFBACEEDE34D4E0A6064">
    <w:name w:val="8D450DEC8CC547AFBACEEDE34D4E0A6064"/>
    <w:rsid w:val="00EB56A5"/>
    <w:pPr>
      <w:contextualSpacing/>
    </w:pPr>
    <w:rPr>
      <w:rFonts w:ascii="Times New Roman" w:eastAsia="PMingLiU" w:hAnsi="Times New Roman"/>
      <w:sz w:val="24"/>
    </w:rPr>
  </w:style>
  <w:style w:type="paragraph" w:customStyle="1" w:styleId="780430C84A684CAAB22A9082EFE4E62360">
    <w:name w:val="780430C84A684CAAB22A9082EFE4E62360"/>
    <w:rsid w:val="00EB56A5"/>
    <w:pPr>
      <w:contextualSpacing/>
    </w:pPr>
    <w:rPr>
      <w:rFonts w:ascii="Times New Roman" w:eastAsia="PMingLiU" w:hAnsi="Times New Roman"/>
      <w:sz w:val="24"/>
    </w:rPr>
  </w:style>
  <w:style w:type="paragraph" w:customStyle="1" w:styleId="5F9F40044030454395728E0C6AB3D01825">
    <w:name w:val="5F9F40044030454395728E0C6AB3D01825"/>
    <w:rsid w:val="00EB56A5"/>
    <w:pPr>
      <w:contextualSpacing/>
    </w:pPr>
    <w:rPr>
      <w:rFonts w:ascii="Times New Roman" w:eastAsia="PMingLiU" w:hAnsi="Times New Roman"/>
      <w:sz w:val="24"/>
    </w:rPr>
  </w:style>
  <w:style w:type="paragraph" w:customStyle="1" w:styleId="AA43F23589524DAD8265F17F9889B1D660">
    <w:name w:val="AA43F23589524DAD8265F17F9889B1D660"/>
    <w:rsid w:val="00EB56A5"/>
    <w:pPr>
      <w:contextualSpacing/>
    </w:pPr>
    <w:rPr>
      <w:rFonts w:ascii="Times New Roman" w:eastAsia="PMingLiU" w:hAnsi="Times New Roman"/>
      <w:sz w:val="24"/>
    </w:rPr>
  </w:style>
  <w:style w:type="paragraph" w:customStyle="1" w:styleId="494606E7AE134B98B88D49DD28F4007D60">
    <w:name w:val="494606E7AE134B98B88D49DD28F4007D60"/>
    <w:rsid w:val="00EB56A5"/>
    <w:pPr>
      <w:contextualSpacing/>
    </w:pPr>
    <w:rPr>
      <w:rFonts w:ascii="Times New Roman" w:eastAsia="PMingLiU" w:hAnsi="Times New Roman"/>
      <w:sz w:val="24"/>
    </w:rPr>
  </w:style>
  <w:style w:type="paragraph" w:customStyle="1" w:styleId="4A7A18302D0D43DF8466411F139B077959">
    <w:name w:val="4A7A18302D0D43DF8466411F139B077959"/>
    <w:rsid w:val="00EB56A5"/>
    <w:pPr>
      <w:contextualSpacing/>
    </w:pPr>
    <w:rPr>
      <w:rFonts w:ascii="Times New Roman" w:eastAsia="PMingLiU" w:hAnsi="Times New Roman"/>
      <w:sz w:val="24"/>
    </w:rPr>
  </w:style>
  <w:style w:type="paragraph" w:customStyle="1" w:styleId="1CE92F02F6ED495EA188391495254E96103">
    <w:name w:val="1CE92F02F6ED495EA188391495254E96103"/>
    <w:rsid w:val="00EB56A5"/>
    <w:pPr>
      <w:contextualSpacing/>
    </w:pPr>
    <w:rPr>
      <w:rFonts w:ascii="Times New Roman" w:eastAsia="PMingLiU" w:hAnsi="Times New Roman"/>
      <w:sz w:val="24"/>
    </w:rPr>
  </w:style>
  <w:style w:type="paragraph" w:customStyle="1" w:styleId="0D5FBC6D814B413EB792595BEAF7504455">
    <w:name w:val="0D5FBC6D814B413EB792595BEAF7504455"/>
    <w:rsid w:val="00EB56A5"/>
    <w:pPr>
      <w:contextualSpacing/>
    </w:pPr>
    <w:rPr>
      <w:rFonts w:ascii="Times New Roman" w:eastAsia="PMingLiU" w:hAnsi="Times New Roman"/>
      <w:sz w:val="24"/>
    </w:rPr>
  </w:style>
  <w:style w:type="paragraph" w:customStyle="1" w:styleId="D15583E7372941648E29EFD75C0BF44237">
    <w:name w:val="D15583E7372941648E29EFD75C0BF44237"/>
    <w:rsid w:val="00EB56A5"/>
    <w:pPr>
      <w:contextualSpacing/>
    </w:pPr>
    <w:rPr>
      <w:rFonts w:ascii="Times New Roman" w:eastAsia="PMingLiU" w:hAnsi="Times New Roman"/>
      <w:sz w:val="24"/>
    </w:rPr>
  </w:style>
  <w:style w:type="paragraph" w:customStyle="1" w:styleId="FF5B039841004047A7D153C2980CC78837">
    <w:name w:val="FF5B039841004047A7D153C2980CC78837"/>
    <w:rsid w:val="00EB56A5"/>
    <w:pPr>
      <w:contextualSpacing/>
    </w:pPr>
    <w:rPr>
      <w:rFonts w:ascii="Times New Roman" w:eastAsia="PMingLiU" w:hAnsi="Times New Roman"/>
      <w:sz w:val="24"/>
    </w:rPr>
  </w:style>
  <w:style w:type="paragraph" w:customStyle="1" w:styleId="0A90A92253D642E2975CA89751539B1538">
    <w:name w:val="0A90A92253D642E2975CA89751539B1538"/>
    <w:rsid w:val="00EB56A5"/>
    <w:pPr>
      <w:contextualSpacing/>
    </w:pPr>
    <w:rPr>
      <w:rFonts w:ascii="Times New Roman" w:eastAsia="PMingLiU" w:hAnsi="Times New Roman"/>
      <w:sz w:val="24"/>
    </w:rPr>
  </w:style>
  <w:style w:type="paragraph" w:customStyle="1" w:styleId="CB5F44AFE6FD4044A74F1EE8ED80BDDB38">
    <w:name w:val="CB5F44AFE6FD4044A74F1EE8ED80BDDB38"/>
    <w:rsid w:val="00EB56A5"/>
    <w:pPr>
      <w:contextualSpacing/>
    </w:pPr>
    <w:rPr>
      <w:rFonts w:ascii="Times New Roman" w:eastAsia="PMingLiU" w:hAnsi="Times New Roman"/>
      <w:sz w:val="24"/>
    </w:rPr>
  </w:style>
  <w:style w:type="paragraph" w:customStyle="1" w:styleId="D057AEADAFAF489A9CFE30DB158CDCEB39">
    <w:name w:val="D057AEADAFAF489A9CFE30DB158CDCEB39"/>
    <w:rsid w:val="00EB56A5"/>
    <w:pPr>
      <w:contextualSpacing/>
    </w:pPr>
    <w:rPr>
      <w:rFonts w:ascii="Times New Roman" w:eastAsia="PMingLiU" w:hAnsi="Times New Roman"/>
      <w:sz w:val="24"/>
    </w:rPr>
  </w:style>
  <w:style w:type="paragraph" w:customStyle="1" w:styleId="05FABC9F217F41A38F74DEA7CB15656388">
    <w:name w:val="05FABC9F217F41A38F74DEA7CB15656388"/>
    <w:rsid w:val="00EB56A5"/>
    <w:pPr>
      <w:contextualSpacing/>
    </w:pPr>
    <w:rPr>
      <w:rFonts w:ascii="Times New Roman" w:eastAsia="PMingLiU" w:hAnsi="Times New Roman"/>
      <w:sz w:val="24"/>
    </w:rPr>
  </w:style>
  <w:style w:type="paragraph" w:customStyle="1" w:styleId="3D8B1F8D502D4D3499FA641889E2AE0E54">
    <w:name w:val="3D8B1F8D502D4D3499FA641889E2AE0E54"/>
    <w:rsid w:val="00EB56A5"/>
    <w:pPr>
      <w:contextualSpacing/>
    </w:pPr>
    <w:rPr>
      <w:rFonts w:ascii="Times New Roman" w:eastAsia="PMingLiU" w:hAnsi="Times New Roman"/>
      <w:sz w:val="24"/>
    </w:rPr>
  </w:style>
  <w:style w:type="paragraph" w:customStyle="1" w:styleId="8D450DEC8CC547AFBACEEDE34D4E0A6065">
    <w:name w:val="8D450DEC8CC547AFBACEEDE34D4E0A6065"/>
    <w:rsid w:val="00EB56A5"/>
    <w:pPr>
      <w:contextualSpacing/>
    </w:pPr>
    <w:rPr>
      <w:rFonts w:ascii="Times New Roman" w:eastAsia="PMingLiU" w:hAnsi="Times New Roman"/>
      <w:sz w:val="24"/>
    </w:rPr>
  </w:style>
  <w:style w:type="paragraph" w:customStyle="1" w:styleId="780430C84A684CAAB22A9082EFE4E62361">
    <w:name w:val="780430C84A684CAAB22A9082EFE4E62361"/>
    <w:rsid w:val="00EB56A5"/>
    <w:pPr>
      <w:contextualSpacing/>
    </w:pPr>
    <w:rPr>
      <w:rFonts w:ascii="Times New Roman" w:eastAsia="PMingLiU" w:hAnsi="Times New Roman"/>
      <w:sz w:val="24"/>
    </w:rPr>
  </w:style>
  <w:style w:type="paragraph" w:customStyle="1" w:styleId="5F9F40044030454395728E0C6AB3D01826">
    <w:name w:val="5F9F40044030454395728E0C6AB3D01826"/>
    <w:rsid w:val="00EB56A5"/>
    <w:pPr>
      <w:contextualSpacing/>
    </w:pPr>
    <w:rPr>
      <w:rFonts w:ascii="Times New Roman" w:eastAsia="PMingLiU" w:hAnsi="Times New Roman"/>
      <w:sz w:val="24"/>
    </w:rPr>
  </w:style>
  <w:style w:type="paragraph" w:customStyle="1" w:styleId="AA43F23589524DAD8265F17F9889B1D661">
    <w:name w:val="AA43F23589524DAD8265F17F9889B1D661"/>
    <w:rsid w:val="00EB56A5"/>
    <w:pPr>
      <w:contextualSpacing/>
    </w:pPr>
    <w:rPr>
      <w:rFonts w:ascii="Times New Roman" w:eastAsia="PMingLiU" w:hAnsi="Times New Roman"/>
      <w:sz w:val="24"/>
    </w:rPr>
  </w:style>
  <w:style w:type="paragraph" w:customStyle="1" w:styleId="494606E7AE134B98B88D49DD28F4007D61">
    <w:name w:val="494606E7AE134B98B88D49DD28F4007D61"/>
    <w:rsid w:val="00EB56A5"/>
    <w:pPr>
      <w:contextualSpacing/>
    </w:pPr>
    <w:rPr>
      <w:rFonts w:ascii="Times New Roman" w:eastAsia="PMingLiU" w:hAnsi="Times New Roman"/>
      <w:sz w:val="24"/>
    </w:rPr>
  </w:style>
  <w:style w:type="paragraph" w:customStyle="1" w:styleId="4A7A18302D0D43DF8466411F139B077960">
    <w:name w:val="4A7A18302D0D43DF8466411F139B077960"/>
    <w:rsid w:val="00EB56A5"/>
    <w:pPr>
      <w:contextualSpacing/>
    </w:pPr>
    <w:rPr>
      <w:rFonts w:ascii="Times New Roman" w:eastAsia="PMingLiU" w:hAnsi="Times New Roman"/>
      <w:sz w:val="24"/>
    </w:rPr>
  </w:style>
  <w:style w:type="paragraph" w:customStyle="1" w:styleId="1CE92F02F6ED495EA188391495254E96104">
    <w:name w:val="1CE92F02F6ED495EA188391495254E96104"/>
    <w:rsid w:val="00EB56A5"/>
    <w:pPr>
      <w:contextualSpacing/>
    </w:pPr>
    <w:rPr>
      <w:rFonts w:ascii="Times New Roman" w:eastAsia="PMingLiU" w:hAnsi="Times New Roman"/>
      <w:sz w:val="24"/>
    </w:rPr>
  </w:style>
  <w:style w:type="paragraph" w:customStyle="1" w:styleId="0D5FBC6D814B413EB792595BEAF7504456">
    <w:name w:val="0D5FBC6D814B413EB792595BEAF7504456"/>
    <w:rsid w:val="00EB56A5"/>
    <w:pPr>
      <w:contextualSpacing/>
    </w:pPr>
    <w:rPr>
      <w:rFonts w:ascii="Times New Roman" w:eastAsia="PMingLiU" w:hAnsi="Times New Roman"/>
      <w:sz w:val="24"/>
    </w:rPr>
  </w:style>
  <w:style w:type="paragraph" w:customStyle="1" w:styleId="D15583E7372941648E29EFD75C0BF44238">
    <w:name w:val="D15583E7372941648E29EFD75C0BF44238"/>
    <w:rsid w:val="00EB56A5"/>
    <w:pPr>
      <w:contextualSpacing/>
    </w:pPr>
    <w:rPr>
      <w:rFonts w:ascii="Times New Roman" w:eastAsia="PMingLiU" w:hAnsi="Times New Roman"/>
      <w:sz w:val="24"/>
    </w:rPr>
  </w:style>
  <w:style w:type="paragraph" w:customStyle="1" w:styleId="FF5B039841004047A7D153C2980CC78838">
    <w:name w:val="FF5B039841004047A7D153C2980CC78838"/>
    <w:rsid w:val="00EB56A5"/>
    <w:pPr>
      <w:contextualSpacing/>
    </w:pPr>
    <w:rPr>
      <w:rFonts w:ascii="Times New Roman" w:eastAsia="PMingLiU" w:hAnsi="Times New Roman"/>
      <w:sz w:val="24"/>
    </w:rPr>
  </w:style>
  <w:style w:type="paragraph" w:customStyle="1" w:styleId="0A90A92253D642E2975CA89751539B1539">
    <w:name w:val="0A90A92253D642E2975CA89751539B1539"/>
    <w:rsid w:val="00EB56A5"/>
    <w:pPr>
      <w:contextualSpacing/>
    </w:pPr>
    <w:rPr>
      <w:rFonts w:ascii="Times New Roman" w:eastAsia="PMingLiU" w:hAnsi="Times New Roman"/>
      <w:sz w:val="24"/>
    </w:rPr>
  </w:style>
  <w:style w:type="paragraph" w:customStyle="1" w:styleId="CB5F44AFE6FD4044A74F1EE8ED80BDDB39">
    <w:name w:val="CB5F44AFE6FD4044A74F1EE8ED80BDDB39"/>
    <w:rsid w:val="00EB56A5"/>
    <w:pPr>
      <w:contextualSpacing/>
    </w:pPr>
    <w:rPr>
      <w:rFonts w:ascii="Times New Roman" w:eastAsia="PMingLiU" w:hAnsi="Times New Roman"/>
      <w:sz w:val="24"/>
    </w:rPr>
  </w:style>
  <w:style w:type="paragraph" w:customStyle="1" w:styleId="D057AEADAFAF489A9CFE30DB158CDCEB40">
    <w:name w:val="D057AEADAFAF489A9CFE30DB158CDCEB40"/>
    <w:rsid w:val="00EB56A5"/>
    <w:pPr>
      <w:contextualSpacing/>
    </w:pPr>
    <w:rPr>
      <w:rFonts w:ascii="Times New Roman" w:eastAsia="PMingLiU" w:hAnsi="Times New Roman"/>
      <w:sz w:val="24"/>
    </w:rPr>
  </w:style>
  <w:style w:type="paragraph" w:customStyle="1" w:styleId="05FABC9F217F41A38F74DEA7CB15656389">
    <w:name w:val="05FABC9F217F41A38F74DEA7CB15656389"/>
    <w:rsid w:val="00EB56A5"/>
    <w:pPr>
      <w:contextualSpacing/>
    </w:pPr>
    <w:rPr>
      <w:rFonts w:ascii="Times New Roman" w:eastAsia="PMingLiU" w:hAnsi="Times New Roman"/>
      <w:sz w:val="24"/>
    </w:rPr>
  </w:style>
  <w:style w:type="paragraph" w:customStyle="1" w:styleId="3D8B1F8D502D4D3499FA641889E2AE0E55">
    <w:name w:val="3D8B1F8D502D4D3499FA641889E2AE0E55"/>
    <w:rsid w:val="00EB56A5"/>
    <w:pPr>
      <w:contextualSpacing/>
    </w:pPr>
    <w:rPr>
      <w:rFonts w:ascii="Times New Roman" w:eastAsia="PMingLiU" w:hAnsi="Times New Roman"/>
      <w:sz w:val="24"/>
    </w:rPr>
  </w:style>
  <w:style w:type="paragraph" w:customStyle="1" w:styleId="8D450DEC8CC547AFBACEEDE34D4E0A6066">
    <w:name w:val="8D450DEC8CC547AFBACEEDE34D4E0A6066"/>
    <w:rsid w:val="00EB56A5"/>
    <w:pPr>
      <w:contextualSpacing/>
    </w:pPr>
    <w:rPr>
      <w:rFonts w:ascii="Times New Roman" w:eastAsia="PMingLiU" w:hAnsi="Times New Roman"/>
      <w:sz w:val="24"/>
    </w:rPr>
  </w:style>
  <w:style w:type="paragraph" w:customStyle="1" w:styleId="780430C84A684CAAB22A9082EFE4E62362">
    <w:name w:val="780430C84A684CAAB22A9082EFE4E62362"/>
    <w:rsid w:val="00EB56A5"/>
    <w:pPr>
      <w:contextualSpacing/>
    </w:pPr>
    <w:rPr>
      <w:rFonts w:ascii="Times New Roman" w:eastAsia="PMingLiU" w:hAnsi="Times New Roman"/>
      <w:sz w:val="24"/>
    </w:rPr>
  </w:style>
  <w:style w:type="paragraph" w:customStyle="1" w:styleId="5F9F40044030454395728E0C6AB3D01827">
    <w:name w:val="5F9F40044030454395728E0C6AB3D01827"/>
    <w:rsid w:val="00EB56A5"/>
    <w:pPr>
      <w:contextualSpacing/>
    </w:pPr>
    <w:rPr>
      <w:rFonts w:ascii="Times New Roman" w:eastAsia="PMingLiU" w:hAnsi="Times New Roman"/>
      <w:sz w:val="24"/>
    </w:rPr>
  </w:style>
  <w:style w:type="paragraph" w:customStyle="1" w:styleId="91A1FB380893470CAD5CD4CA0DC1356A8">
    <w:name w:val="91A1FB380893470CAD5CD4CA0DC1356A8"/>
    <w:rsid w:val="00EB56A5"/>
    <w:pPr>
      <w:contextualSpacing/>
    </w:pPr>
    <w:rPr>
      <w:rFonts w:ascii="Times New Roman" w:eastAsia="PMingLiU" w:hAnsi="Times New Roman"/>
      <w:sz w:val="24"/>
    </w:rPr>
  </w:style>
  <w:style w:type="paragraph" w:customStyle="1" w:styleId="5743E6D01E8F4C01888AB3B5F61B25978">
    <w:name w:val="5743E6D01E8F4C01888AB3B5F61B25978"/>
    <w:rsid w:val="00EB56A5"/>
    <w:pPr>
      <w:contextualSpacing/>
    </w:pPr>
    <w:rPr>
      <w:rFonts w:ascii="Times New Roman" w:eastAsia="PMingLiU" w:hAnsi="Times New Roman"/>
      <w:sz w:val="24"/>
    </w:rPr>
  </w:style>
  <w:style w:type="paragraph" w:customStyle="1" w:styleId="AA43F23589524DAD8265F17F9889B1D662">
    <w:name w:val="AA43F23589524DAD8265F17F9889B1D662"/>
    <w:rsid w:val="00EB56A5"/>
    <w:pPr>
      <w:contextualSpacing/>
    </w:pPr>
    <w:rPr>
      <w:rFonts w:ascii="Times New Roman" w:eastAsia="PMingLiU" w:hAnsi="Times New Roman"/>
      <w:sz w:val="24"/>
    </w:rPr>
  </w:style>
  <w:style w:type="paragraph" w:customStyle="1" w:styleId="494606E7AE134B98B88D49DD28F4007D62">
    <w:name w:val="494606E7AE134B98B88D49DD28F4007D62"/>
    <w:rsid w:val="00EB56A5"/>
    <w:pPr>
      <w:contextualSpacing/>
    </w:pPr>
    <w:rPr>
      <w:rFonts w:ascii="Times New Roman" w:eastAsia="PMingLiU" w:hAnsi="Times New Roman"/>
      <w:sz w:val="24"/>
    </w:rPr>
  </w:style>
  <w:style w:type="paragraph" w:customStyle="1" w:styleId="4A7A18302D0D43DF8466411F139B077961">
    <w:name w:val="4A7A18302D0D43DF8466411F139B077961"/>
    <w:rsid w:val="00EB56A5"/>
    <w:pPr>
      <w:contextualSpacing/>
    </w:pPr>
    <w:rPr>
      <w:rFonts w:ascii="Times New Roman" w:eastAsia="PMingLiU" w:hAnsi="Times New Roman"/>
      <w:sz w:val="24"/>
    </w:rPr>
  </w:style>
  <w:style w:type="paragraph" w:customStyle="1" w:styleId="1CE92F02F6ED495EA188391495254E96105">
    <w:name w:val="1CE92F02F6ED495EA188391495254E96105"/>
    <w:rsid w:val="00EB56A5"/>
    <w:pPr>
      <w:contextualSpacing/>
    </w:pPr>
    <w:rPr>
      <w:rFonts w:ascii="Times New Roman" w:eastAsia="PMingLiU" w:hAnsi="Times New Roman"/>
      <w:sz w:val="24"/>
    </w:rPr>
  </w:style>
  <w:style w:type="paragraph" w:customStyle="1" w:styleId="0D5FBC6D814B413EB792595BEAF7504457">
    <w:name w:val="0D5FBC6D814B413EB792595BEAF7504457"/>
    <w:rsid w:val="00EB56A5"/>
    <w:pPr>
      <w:contextualSpacing/>
    </w:pPr>
    <w:rPr>
      <w:rFonts w:ascii="Times New Roman" w:eastAsia="PMingLiU" w:hAnsi="Times New Roman"/>
      <w:sz w:val="24"/>
    </w:rPr>
  </w:style>
  <w:style w:type="paragraph" w:customStyle="1" w:styleId="D15583E7372941648E29EFD75C0BF44239">
    <w:name w:val="D15583E7372941648E29EFD75C0BF44239"/>
    <w:rsid w:val="00EB56A5"/>
    <w:pPr>
      <w:contextualSpacing/>
    </w:pPr>
    <w:rPr>
      <w:rFonts w:ascii="Times New Roman" w:eastAsia="PMingLiU" w:hAnsi="Times New Roman"/>
      <w:sz w:val="24"/>
    </w:rPr>
  </w:style>
  <w:style w:type="paragraph" w:customStyle="1" w:styleId="FF5B039841004047A7D153C2980CC78839">
    <w:name w:val="FF5B039841004047A7D153C2980CC78839"/>
    <w:rsid w:val="00EB56A5"/>
    <w:pPr>
      <w:contextualSpacing/>
    </w:pPr>
    <w:rPr>
      <w:rFonts w:ascii="Times New Roman" w:eastAsia="PMingLiU" w:hAnsi="Times New Roman"/>
      <w:sz w:val="24"/>
    </w:rPr>
  </w:style>
  <w:style w:type="paragraph" w:customStyle="1" w:styleId="0A90A92253D642E2975CA89751539B1540">
    <w:name w:val="0A90A92253D642E2975CA89751539B1540"/>
    <w:rsid w:val="00EB56A5"/>
    <w:pPr>
      <w:contextualSpacing/>
    </w:pPr>
    <w:rPr>
      <w:rFonts w:ascii="Times New Roman" w:eastAsia="PMingLiU" w:hAnsi="Times New Roman"/>
      <w:sz w:val="24"/>
    </w:rPr>
  </w:style>
  <w:style w:type="paragraph" w:customStyle="1" w:styleId="CB5F44AFE6FD4044A74F1EE8ED80BDDB40">
    <w:name w:val="CB5F44AFE6FD4044A74F1EE8ED80BDDB40"/>
    <w:rsid w:val="00EB56A5"/>
    <w:pPr>
      <w:contextualSpacing/>
    </w:pPr>
    <w:rPr>
      <w:rFonts w:ascii="Times New Roman" w:eastAsia="PMingLiU" w:hAnsi="Times New Roman"/>
      <w:sz w:val="24"/>
    </w:rPr>
  </w:style>
  <w:style w:type="paragraph" w:customStyle="1" w:styleId="D057AEADAFAF489A9CFE30DB158CDCEB41">
    <w:name w:val="D057AEADAFAF489A9CFE30DB158CDCEB41"/>
    <w:rsid w:val="00EB56A5"/>
    <w:pPr>
      <w:contextualSpacing/>
    </w:pPr>
    <w:rPr>
      <w:rFonts w:ascii="Times New Roman" w:eastAsia="PMingLiU" w:hAnsi="Times New Roman"/>
      <w:sz w:val="24"/>
    </w:rPr>
  </w:style>
  <w:style w:type="paragraph" w:customStyle="1" w:styleId="05FABC9F217F41A38F74DEA7CB15656390">
    <w:name w:val="05FABC9F217F41A38F74DEA7CB15656390"/>
    <w:rsid w:val="00EB56A5"/>
    <w:pPr>
      <w:contextualSpacing/>
    </w:pPr>
    <w:rPr>
      <w:rFonts w:ascii="Times New Roman" w:eastAsia="PMingLiU" w:hAnsi="Times New Roman"/>
      <w:sz w:val="24"/>
    </w:rPr>
  </w:style>
  <w:style w:type="paragraph" w:customStyle="1" w:styleId="3D8B1F8D502D4D3499FA641889E2AE0E56">
    <w:name w:val="3D8B1F8D502D4D3499FA641889E2AE0E56"/>
    <w:rsid w:val="00EB56A5"/>
    <w:pPr>
      <w:contextualSpacing/>
    </w:pPr>
    <w:rPr>
      <w:rFonts w:ascii="Times New Roman" w:eastAsia="PMingLiU" w:hAnsi="Times New Roman"/>
      <w:sz w:val="24"/>
    </w:rPr>
  </w:style>
  <w:style w:type="paragraph" w:customStyle="1" w:styleId="8D450DEC8CC547AFBACEEDE34D4E0A6067">
    <w:name w:val="8D450DEC8CC547AFBACEEDE34D4E0A6067"/>
    <w:rsid w:val="00EB56A5"/>
    <w:pPr>
      <w:contextualSpacing/>
    </w:pPr>
    <w:rPr>
      <w:rFonts w:ascii="Times New Roman" w:eastAsia="PMingLiU" w:hAnsi="Times New Roman"/>
      <w:sz w:val="24"/>
    </w:rPr>
  </w:style>
  <w:style w:type="paragraph" w:customStyle="1" w:styleId="780430C84A684CAAB22A9082EFE4E62363">
    <w:name w:val="780430C84A684CAAB22A9082EFE4E62363"/>
    <w:rsid w:val="00EB56A5"/>
    <w:pPr>
      <w:contextualSpacing/>
    </w:pPr>
    <w:rPr>
      <w:rFonts w:ascii="Times New Roman" w:eastAsia="PMingLiU" w:hAnsi="Times New Roman"/>
      <w:sz w:val="24"/>
    </w:rPr>
  </w:style>
  <w:style w:type="paragraph" w:customStyle="1" w:styleId="5F9F40044030454395728E0C6AB3D01828">
    <w:name w:val="5F9F40044030454395728E0C6AB3D01828"/>
    <w:rsid w:val="00EB56A5"/>
    <w:pPr>
      <w:contextualSpacing/>
    </w:pPr>
    <w:rPr>
      <w:rFonts w:ascii="Times New Roman" w:eastAsia="PMingLiU" w:hAnsi="Times New Roman"/>
      <w:sz w:val="24"/>
    </w:rPr>
  </w:style>
  <w:style w:type="paragraph" w:customStyle="1" w:styleId="AA43F23589524DAD8265F17F9889B1D663">
    <w:name w:val="AA43F23589524DAD8265F17F9889B1D663"/>
    <w:rsid w:val="00EB56A5"/>
    <w:pPr>
      <w:contextualSpacing/>
    </w:pPr>
    <w:rPr>
      <w:rFonts w:ascii="Times New Roman" w:eastAsia="PMingLiU" w:hAnsi="Times New Roman"/>
      <w:sz w:val="24"/>
    </w:rPr>
  </w:style>
  <w:style w:type="paragraph" w:customStyle="1" w:styleId="494606E7AE134B98B88D49DD28F4007D63">
    <w:name w:val="494606E7AE134B98B88D49DD28F4007D63"/>
    <w:rsid w:val="00EB56A5"/>
    <w:pPr>
      <w:contextualSpacing/>
    </w:pPr>
    <w:rPr>
      <w:rFonts w:ascii="Times New Roman" w:eastAsia="PMingLiU" w:hAnsi="Times New Roman"/>
      <w:sz w:val="24"/>
    </w:rPr>
  </w:style>
  <w:style w:type="paragraph" w:customStyle="1" w:styleId="4A7A18302D0D43DF8466411F139B077962">
    <w:name w:val="4A7A18302D0D43DF8466411F139B077962"/>
    <w:rsid w:val="00EB56A5"/>
    <w:pPr>
      <w:contextualSpacing/>
    </w:pPr>
    <w:rPr>
      <w:rFonts w:ascii="Times New Roman" w:eastAsia="PMingLiU" w:hAnsi="Times New Roman"/>
      <w:sz w:val="24"/>
    </w:rPr>
  </w:style>
  <w:style w:type="paragraph" w:customStyle="1" w:styleId="1CE92F02F6ED495EA188391495254E96106">
    <w:name w:val="1CE92F02F6ED495EA188391495254E96106"/>
    <w:rsid w:val="00EB56A5"/>
    <w:pPr>
      <w:contextualSpacing/>
    </w:pPr>
    <w:rPr>
      <w:rFonts w:ascii="Times New Roman" w:eastAsia="PMingLiU" w:hAnsi="Times New Roman"/>
      <w:sz w:val="24"/>
    </w:rPr>
  </w:style>
  <w:style w:type="paragraph" w:customStyle="1" w:styleId="0D5FBC6D814B413EB792595BEAF7504458">
    <w:name w:val="0D5FBC6D814B413EB792595BEAF7504458"/>
    <w:rsid w:val="00EB56A5"/>
    <w:pPr>
      <w:contextualSpacing/>
    </w:pPr>
    <w:rPr>
      <w:rFonts w:ascii="Times New Roman" w:eastAsia="PMingLiU" w:hAnsi="Times New Roman"/>
      <w:sz w:val="24"/>
    </w:rPr>
  </w:style>
  <w:style w:type="paragraph" w:customStyle="1" w:styleId="D15583E7372941648E29EFD75C0BF44240">
    <w:name w:val="D15583E7372941648E29EFD75C0BF44240"/>
    <w:rsid w:val="00EB56A5"/>
    <w:pPr>
      <w:contextualSpacing/>
    </w:pPr>
    <w:rPr>
      <w:rFonts w:ascii="Times New Roman" w:eastAsia="PMingLiU" w:hAnsi="Times New Roman"/>
      <w:sz w:val="24"/>
    </w:rPr>
  </w:style>
  <w:style w:type="paragraph" w:customStyle="1" w:styleId="FF5B039841004047A7D153C2980CC78840">
    <w:name w:val="FF5B039841004047A7D153C2980CC78840"/>
    <w:rsid w:val="00EB56A5"/>
    <w:pPr>
      <w:contextualSpacing/>
    </w:pPr>
    <w:rPr>
      <w:rFonts w:ascii="Times New Roman" w:eastAsia="PMingLiU" w:hAnsi="Times New Roman"/>
      <w:sz w:val="24"/>
    </w:rPr>
  </w:style>
  <w:style w:type="paragraph" w:customStyle="1" w:styleId="0A90A92253D642E2975CA89751539B1541">
    <w:name w:val="0A90A92253D642E2975CA89751539B1541"/>
    <w:rsid w:val="00EB56A5"/>
    <w:pPr>
      <w:contextualSpacing/>
    </w:pPr>
    <w:rPr>
      <w:rFonts w:ascii="Times New Roman" w:eastAsia="PMingLiU" w:hAnsi="Times New Roman"/>
      <w:sz w:val="24"/>
    </w:rPr>
  </w:style>
  <w:style w:type="paragraph" w:customStyle="1" w:styleId="CB5F44AFE6FD4044A74F1EE8ED80BDDB41">
    <w:name w:val="CB5F44AFE6FD4044A74F1EE8ED80BDDB41"/>
    <w:rsid w:val="00EB56A5"/>
    <w:pPr>
      <w:contextualSpacing/>
    </w:pPr>
    <w:rPr>
      <w:rFonts w:ascii="Times New Roman" w:eastAsia="PMingLiU" w:hAnsi="Times New Roman"/>
      <w:sz w:val="24"/>
    </w:rPr>
  </w:style>
  <w:style w:type="paragraph" w:customStyle="1" w:styleId="D057AEADAFAF489A9CFE30DB158CDCEB42">
    <w:name w:val="D057AEADAFAF489A9CFE30DB158CDCEB42"/>
    <w:rsid w:val="00EB56A5"/>
    <w:pPr>
      <w:contextualSpacing/>
    </w:pPr>
    <w:rPr>
      <w:rFonts w:ascii="Times New Roman" w:eastAsia="PMingLiU" w:hAnsi="Times New Roman"/>
      <w:sz w:val="24"/>
    </w:rPr>
  </w:style>
  <w:style w:type="paragraph" w:customStyle="1" w:styleId="05FABC9F217F41A38F74DEA7CB15656391">
    <w:name w:val="05FABC9F217F41A38F74DEA7CB15656391"/>
    <w:rsid w:val="00EB56A5"/>
    <w:pPr>
      <w:contextualSpacing/>
    </w:pPr>
    <w:rPr>
      <w:rFonts w:ascii="Times New Roman" w:eastAsia="PMingLiU" w:hAnsi="Times New Roman"/>
      <w:sz w:val="24"/>
    </w:rPr>
  </w:style>
  <w:style w:type="paragraph" w:customStyle="1" w:styleId="3D8B1F8D502D4D3499FA641889E2AE0E57">
    <w:name w:val="3D8B1F8D502D4D3499FA641889E2AE0E57"/>
    <w:rsid w:val="00EB56A5"/>
    <w:pPr>
      <w:contextualSpacing/>
    </w:pPr>
    <w:rPr>
      <w:rFonts w:ascii="Times New Roman" w:eastAsia="PMingLiU" w:hAnsi="Times New Roman"/>
      <w:sz w:val="24"/>
    </w:rPr>
  </w:style>
  <w:style w:type="paragraph" w:customStyle="1" w:styleId="8D450DEC8CC547AFBACEEDE34D4E0A6068">
    <w:name w:val="8D450DEC8CC547AFBACEEDE34D4E0A6068"/>
    <w:rsid w:val="00EB56A5"/>
    <w:pPr>
      <w:contextualSpacing/>
    </w:pPr>
    <w:rPr>
      <w:rFonts w:ascii="Times New Roman" w:eastAsia="PMingLiU" w:hAnsi="Times New Roman"/>
      <w:sz w:val="24"/>
    </w:rPr>
  </w:style>
  <w:style w:type="paragraph" w:customStyle="1" w:styleId="780430C84A684CAAB22A9082EFE4E62364">
    <w:name w:val="780430C84A684CAAB22A9082EFE4E62364"/>
    <w:rsid w:val="00EB56A5"/>
    <w:pPr>
      <w:contextualSpacing/>
    </w:pPr>
    <w:rPr>
      <w:rFonts w:ascii="Times New Roman" w:eastAsia="PMingLiU" w:hAnsi="Times New Roman"/>
      <w:sz w:val="24"/>
    </w:rPr>
  </w:style>
  <w:style w:type="paragraph" w:customStyle="1" w:styleId="5F9F40044030454395728E0C6AB3D01829">
    <w:name w:val="5F9F40044030454395728E0C6AB3D01829"/>
    <w:rsid w:val="00EB56A5"/>
    <w:pPr>
      <w:contextualSpacing/>
    </w:pPr>
    <w:rPr>
      <w:rFonts w:ascii="Times New Roman" w:eastAsia="PMingLiU" w:hAnsi="Times New Roman"/>
      <w:sz w:val="24"/>
    </w:rPr>
  </w:style>
  <w:style w:type="paragraph" w:customStyle="1" w:styleId="91A1FB380893470CAD5CD4CA0DC1356A9">
    <w:name w:val="91A1FB380893470CAD5CD4CA0DC1356A9"/>
    <w:rsid w:val="00EB56A5"/>
    <w:pPr>
      <w:contextualSpacing/>
    </w:pPr>
    <w:rPr>
      <w:rFonts w:ascii="Times New Roman" w:eastAsia="PMingLiU" w:hAnsi="Times New Roman"/>
      <w:sz w:val="24"/>
    </w:rPr>
  </w:style>
  <w:style w:type="paragraph" w:customStyle="1" w:styleId="5743E6D01E8F4C01888AB3B5F61B25979">
    <w:name w:val="5743E6D01E8F4C01888AB3B5F61B25979"/>
    <w:rsid w:val="00EB56A5"/>
    <w:pPr>
      <w:contextualSpacing/>
    </w:pPr>
    <w:rPr>
      <w:rFonts w:ascii="Times New Roman" w:eastAsia="PMingLiU" w:hAnsi="Times New Roman"/>
      <w:sz w:val="24"/>
    </w:rPr>
  </w:style>
  <w:style w:type="paragraph" w:customStyle="1" w:styleId="AA43F23589524DAD8265F17F9889B1D664">
    <w:name w:val="AA43F23589524DAD8265F17F9889B1D664"/>
    <w:rsid w:val="00EB56A5"/>
    <w:pPr>
      <w:contextualSpacing/>
    </w:pPr>
    <w:rPr>
      <w:rFonts w:ascii="Times New Roman" w:eastAsia="PMingLiU" w:hAnsi="Times New Roman"/>
      <w:sz w:val="24"/>
    </w:rPr>
  </w:style>
  <w:style w:type="paragraph" w:customStyle="1" w:styleId="494606E7AE134B98B88D49DD28F4007D64">
    <w:name w:val="494606E7AE134B98B88D49DD28F4007D64"/>
    <w:rsid w:val="00EB56A5"/>
    <w:pPr>
      <w:contextualSpacing/>
    </w:pPr>
    <w:rPr>
      <w:rFonts w:ascii="Times New Roman" w:eastAsia="PMingLiU" w:hAnsi="Times New Roman"/>
      <w:sz w:val="24"/>
    </w:rPr>
  </w:style>
  <w:style w:type="paragraph" w:customStyle="1" w:styleId="4A7A18302D0D43DF8466411F139B077963">
    <w:name w:val="4A7A18302D0D43DF8466411F139B077963"/>
    <w:rsid w:val="00EB56A5"/>
    <w:pPr>
      <w:contextualSpacing/>
    </w:pPr>
    <w:rPr>
      <w:rFonts w:ascii="Times New Roman" w:eastAsia="PMingLiU" w:hAnsi="Times New Roman"/>
      <w:sz w:val="24"/>
    </w:rPr>
  </w:style>
  <w:style w:type="paragraph" w:customStyle="1" w:styleId="1CE92F02F6ED495EA188391495254E96107">
    <w:name w:val="1CE92F02F6ED495EA188391495254E96107"/>
    <w:rsid w:val="00A4743F"/>
    <w:pPr>
      <w:contextualSpacing/>
    </w:pPr>
    <w:rPr>
      <w:rFonts w:ascii="Times New Roman" w:eastAsia="PMingLiU" w:hAnsi="Times New Roman"/>
      <w:sz w:val="24"/>
    </w:rPr>
  </w:style>
  <w:style w:type="paragraph" w:customStyle="1" w:styleId="0D5FBC6D814B413EB792595BEAF7504459">
    <w:name w:val="0D5FBC6D814B413EB792595BEAF7504459"/>
    <w:rsid w:val="00A4743F"/>
    <w:pPr>
      <w:contextualSpacing/>
    </w:pPr>
    <w:rPr>
      <w:rFonts w:ascii="Times New Roman" w:eastAsia="PMingLiU" w:hAnsi="Times New Roman"/>
      <w:sz w:val="24"/>
    </w:rPr>
  </w:style>
  <w:style w:type="paragraph" w:customStyle="1" w:styleId="D15583E7372941648E29EFD75C0BF44241">
    <w:name w:val="D15583E7372941648E29EFD75C0BF44241"/>
    <w:rsid w:val="00A4743F"/>
    <w:pPr>
      <w:contextualSpacing/>
    </w:pPr>
    <w:rPr>
      <w:rFonts w:ascii="Times New Roman" w:eastAsia="PMingLiU" w:hAnsi="Times New Roman"/>
      <w:sz w:val="24"/>
    </w:rPr>
  </w:style>
  <w:style w:type="paragraph" w:customStyle="1" w:styleId="FF5B039841004047A7D153C2980CC78841">
    <w:name w:val="FF5B039841004047A7D153C2980CC78841"/>
    <w:rsid w:val="00A4743F"/>
    <w:pPr>
      <w:contextualSpacing/>
    </w:pPr>
    <w:rPr>
      <w:rFonts w:ascii="Times New Roman" w:eastAsia="PMingLiU" w:hAnsi="Times New Roman"/>
      <w:sz w:val="24"/>
    </w:rPr>
  </w:style>
  <w:style w:type="paragraph" w:customStyle="1" w:styleId="0A90A92253D642E2975CA89751539B1542">
    <w:name w:val="0A90A92253D642E2975CA89751539B1542"/>
    <w:rsid w:val="00A4743F"/>
    <w:pPr>
      <w:contextualSpacing/>
    </w:pPr>
    <w:rPr>
      <w:rFonts w:ascii="Times New Roman" w:eastAsia="PMingLiU" w:hAnsi="Times New Roman"/>
      <w:sz w:val="24"/>
    </w:rPr>
  </w:style>
  <w:style w:type="paragraph" w:customStyle="1" w:styleId="CB5F44AFE6FD4044A74F1EE8ED80BDDB42">
    <w:name w:val="CB5F44AFE6FD4044A74F1EE8ED80BDDB42"/>
    <w:rsid w:val="00A4743F"/>
    <w:pPr>
      <w:contextualSpacing/>
    </w:pPr>
    <w:rPr>
      <w:rFonts w:ascii="Times New Roman" w:eastAsia="PMingLiU" w:hAnsi="Times New Roman"/>
      <w:sz w:val="24"/>
    </w:rPr>
  </w:style>
  <w:style w:type="paragraph" w:customStyle="1" w:styleId="D057AEADAFAF489A9CFE30DB158CDCEB43">
    <w:name w:val="D057AEADAFAF489A9CFE30DB158CDCEB43"/>
    <w:rsid w:val="00A4743F"/>
    <w:pPr>
      <w:contextualSpacing/>
    </w:pPr>
    <w:rPr>
      <w:rFonts w:ascii="Times New Roman" w:eastAsia="PMingLiU" w:hAnsi="Times New Roman"/>
      <w:sz w:val="24"/>
    </w:rPr>
  </w:style>
  <w:style w:type="paragraph" w:customStyle="1" w:styleId="05FABC9F217F41A38F74DEA7CB15656392">
    <w:name w:val="05FABC9F217F41A38F74DEA7CB15656392"/>
    <w:rsid w:val="00A4743F"/>
    <w:pPr>
      <w:contextualSpacing/>
    </w:pPr>
    <w:rPr>
      <w:rFonts w:ascii="Times New Roman" w:eastAsia="PMingLiU" w:hAnsi="Times New Roman"/>
      <w:sz w:val="24"/>
    </w:rPr>
  </w:style>
  <w:style w:type="paragraph" w:customStyle="1" w:styleId="3D8B1F8D502D4D3499FA641889E2AE0E58">
    <w:name w:val="3D8B1F8D502D4D3499FA641889E2AE0E58"/>
    <w:rsid w:val="00A4743F"/>
    <w:pPr>
      <w:contextualSpacing/>
    </w:pPr>
    <w:rPr>
      <w:rFonts w:ascii="Times New Roman" w:eastAsia="PMingLiU" w:hAnsi="Times New Roman"/>
      <w:sz w:val="24"/>
    </w:rPr>
  </w:style>
  <w:style w:type="paragraph" w:customStyle="1" w:styleId="8D450DEC8CC547AFBACEEDE34D4E0A6069">
    <w:name w:val="8D450DEC8CC547AFBACEEDE34D4E0A6069"/>
    <w:rsid w:val="00A4743F"/>
    <w:pPr>
      <w:contextualSpacing/>
    </w:pPr>
    <w:rPr>
      <w:rFonts w:ascii="Times New Roman" w:eastAsia="PMingLiU" w:hAnsi="Times New Roman"/>
      <w:sz w:val="24"/>
    </w:rPr>
  </w:style>
  <w:style w:type="paragraph" w:customStyle="1" w:styleId="780430C84A684CAAB22A9082EFE4E62365">
    <w:name w:val="780430C84A684CAAB22A9082EFE4E62365"/>
    <w:rsid w:val="00A4743F"/>
    <w:pPr>
      <w:contextualSpacing/>
    </w:pPr>
    <w:rPr>
      <w:rFonts w:ascii="Times New Roman" w:eastAsia="PMingLiU" w:hAnsi="Times New Roman"/>
      <w:sz w:val="24"/>
    </w:rPr>
  </w:style>
  <w:style w:type="paragraph" w:customStyle="1" w:styleId="5F9F40044030454395728E0C6AB3D01830">
    <w:name w:val="5F9F40044030454395728E0C6AB3D01830"/>
    <w:rsid w:val="00A4743F"/>
    <w:pPr>
      <w:contextualSpacing/>
    </w:pPr>
    <w:rPr>
      <w:rFonts w:ascii="Times New Roman" w:eastAsia="PMingLiU" w:hAnsi="Times New Roman"/>
      <w:sz w:val="24"/>
    </w:rPr>
  </w:style>
  <w:style w:type="paragraph" w:customStyle="1" w:styleId="91A1FB380893470CAD5CD4CA0DC1356A10">
    <w:name w:val="91A1FB380893470CAD5CD4CA0DC1356A10"/>
    <w:rsid w:val="00A4743F"/>
    <w:pPr>
      <w:contextualSpacing/>
    </w:pPr>
    <w:rPr>
      <w:rFonts w:ascii="Times New Roman" w:eastAsia="PMingLiU" w:hAnsi="Times New Roman"/>
      <w:sz w:val="24"/>
    </w:rPr>
  </w:style>
  <w:style w:type="paragraph" w:customStyle="1" w:styleId="5743E6D01E8F4C01888AB3B5F61B259710">
    <w:name w:val="5743E6D01E8F4C01888AB3B5F61B259710"/>
    <w:rsid w:val="00A4743F"/>
    <w:pPr>
      <w:contextualSpacing/>
    </w:pPr>
    <w:rPr>
      <w:rFonts w:ascii="Times New Roman" w:eastAsia="PMingLiU" w:hAnsi="Times New Roman"/>
      <w:sz w:val="24"/>
    </w:rPr>
  </w:style>
  <w:style w:type="paragraph" w:customStyle="1" w:styleId="AA43F23589524DAD8265F17F9889B1D665">
    <w:name w:val="AA43F23589524DAD8265F17F9889B1D665"/>
    <w:rsid w:val="00A4743F"/>
    <w:pPr>
      <w:contextualSpacing/>
    </w:pPr>
    <w:rPr>
      <w:rFonts w:ascii="Times New Roman" w:eastAsia="PMingLiU" w:hAnsi="Times New Roman"/>
      <w:sz w:val="24"/>
    </w:rPr>
  </w:style>
  <w:style w:type="paragraph" w:customStyle="1" w:styleId="494606E7AE134B98B88D49DD28F4007D65">
    <w:name w:val="494606E7AE134B98B88D49DD28F4007D65"/>
    <w:rsid w:val="00A4743F"/>
    <w:pPr>
      <w:contextualSpacing/>
    </w:pPr>
    <w:rPr>
      <w:rFonts w:ascii="Times New Roman" w:eastAsia="PMingLiU" w:hAnsi="Times New Roman"/>
      <w:sz w:val="24"/>
    </w:rPr>
  </w:style>
  <w:style w:type="paragraph" w:customStyle="1" w:styleId="4A7A18302D0D43DF8466411F139B077964">
    <w:name w:val="4A7A18302D0D43DF8466411F139B077964"/>
    <w:rsid w:val="00A4743F"/>
    <w:pPr>
      <w:contextualSpacing/>
    </w:pPr>
    <w:rPr>
      <w:rFonts w:ascii="Times New Roman" w:eastAsia="PMingLiU" w:hAnsi="Times New Roman"/>
      <w:sz w:val="24"/>
    </w:rPr>
  </w:style>
  <w:style w:type="paragraph" w:customStyle="1" w:styleId="8D450DEC8CC547AFBACEEDE34D4E0A6070">
    <w:name w:val="8D450DEC8CC547AFBACEEDE34D4E0A6070"/>
    <w:rsid w:val="000E2C70"/>
    <w:pPr>
      <w:contextualSpacing/>
    </w:pPr>
    <w:rPr>
      <w:rFonts w:ascii="Times New Roman" w:eastAsia="PMingLiU" w:hAnsi="Times New Roman"/>
      <w:sz w:val="24"/>
    </w:rPr>
  </w:style>
  <w:style w:type="paragraph" w:customStyle="1" w:styleId="780430C84A684CAAB22A9082EFE4E62366">
    <w:name w:val="780430C84A684CAAB22A9082EFE4E62366"/>
    <w:rsid w:val="000E2C70"/>
    <w:pPr>
      <w:contextualSpacing/>
    </w:pPr>
    <w:rPr>
      <w:rFonts w:ascii="Times New Roman" w:eastAsia="PMingLiU" w:hAnsi="Times New Roman"/>
      <w:sz w:val="24"/>
    </w:rPr>
  </w:style>
  <w:style w:type="paragraph" w:customStyle="1" w:styleId="5F9F40044030454395728E0C6AB3D01831">
    <w:name w:val="5F9F40044030454395728E0C6AB3D01831"/>
    <w:rsid w:val="000E2C70"/>
    <w:pPr>
      <w:contextualSpacing/>
    </w:pPr>
    <w:rPr>
      <w:rFonts w:ascii="Times New Roman" w:eastAsia="PMingLiU" w:hAnsi="Times New Roman"/>
      <w:sz w:val="24"/>
    </w:rPr>
  </w:style>
  <w:style w:type="paragraph" w:customStyle="1" w:styleId="91A1FB380893470CAD5CD4CA0DC1356A11">
    <w:name w:val="91A1FB380893470CAD5CD4CA0DC1356A11"/>
    <w:rsid w:val="000E2C70"/>
    <w:pPr>
      <w:contextualSpacing/>
    </w:pPr>
    <w:rPr>
      <w:rFonts w:ascii="Times New Roman" w:eastAsia="PMingLiU" w:hAnsi="Times New Roman"/>
      <w:sz w:val="24"/>
    </w:rPr>
  </w:style>
  <w:style w:type="paragraph" w:customStyle="1" w:styleId="AA43F23589524DAD8265F17F9889B1D666">
    <w:name w:val="AA43F23589524DAD8265F17F9889B1D666"/>
    <w:rsid w:val="000E2C70"/>
    <w:pPr>
      <w:contextualSpacing/>
    </w:pPr>
    <w:rPr>
      <w:rFonts w:ascii="Times New Roman" w:eastAsia="PMingLiU" w:hAnsi="Times New Roman"/>
      <w:sz w:val="24"/>
    </w:rPr>
  </w:style>
  <w:style w:type="paragraph" w:customStyle="1" w:styleId="494606E7AE134B98B88D49DD28F4007D66">
    <w:name w:val="494606E7AE134B98B88D49DD28F4007D66"/>
    <w:rsid w:val="000E2C70"/>
    <w:pPr>
      <w:contextualSpacing/>
    </w:pPr>
    <w:rPr>
      <w:rFonts w:ascii="Times New Roman" w:eastAsia="PMingLiU" w:hAnsi="Times New Roman"/>
      <w:sz w:val="24"/>
    </w:rPr>
  </w:style>
  <w:style w:type="paragraph" w:customStyle="1" w:styleId="4A7A18302D0D43DF8466411F139B077965">
    <w:name w:val="4A7A18302D0D43DF8466411F139B077965"/>
    <w:rsid w:val="000E2C70"/>
    <w:pPr>
      <w:contextualSpacing/>
    </w:pPr>
    <w:rPr>
      <w:rFonts w:ascii="Times New Roman" w:eastAsia="PMingLiU" w:hAnsi="Times New Roman"/>
      <w:sz w:val="24"/>
    </w:rPr>
  </w:style>
  <w:style w:type="paragraph" w:customStyle="1" w:styleId="8D450DEC8CC547AFBACEEDE34D4E0A6071">
    <w:name w:val="8D450DEC8CC547AFBACEEDE34D4E0A6071"/>
    <w:rsid w:val="000E2C70"/>
    <w:pPr>
      <w:contextualSpacing/>
    </w:pPr>
    <w:rPr>
      <w:rFonts w:ascii="Times New Roman" w:eastAsia="PMingLiU" w:hAnsi="Times New Roman"/>
      <w:sz w:val="24"/>
    </w:rPr>
  </w:style>
  <w:style w:type="paragraph" w:customStyle="1" w:styleId="780430C84A684CAAB22A9082EFE4E62367">
    <w:name w:val="780430C84A684CAAB22A9082EFE4E62367"/>
    <w:rsid w:val="000E2C70"/>
    <w:pPr>
      <w:contextualSpacing/>
    </w:pPr>
    <w:rPr>
      <w:rFonts w:ascii="Times New Roman" w:eastAsia="PMingLiU" w:hAnsi="Times New Roman"/>
      <w:sz w:val="24"/>
    </w:rPr>
  </w:style>
  <w:style w:type="paragraph" w:customStyle="1" w:styleId="5F9F40044030454395728E0C6AB3D01832">
    <w:name w:val="5F9F40044030454395728E0C6AB3D01832"/>
    <w:rsid w:val="000E2C70"/>
    <w:pPr>
      <w:contextualSpacing/>
    </w:pPr>
    <w:rPr>
      <w:rFonts w:ascii="Times New Roman" w:eastAsia="PMingLiU" w:hAnsi="Times New Roman"/>
      <w:sz w:val="24"/>
    </w:rPr>
  </w:style>
  <w:style w:type="paragraph" w:customStyle="1" w:styleId="91A1FB380893470CAD5CD4CA0DC1356A12">
    <w:name w:val="91A1FB380893470CAD5CD4CA0DC1356A12"/>
    <w:rsid w:val="000E2C70"/>
    <w:pPr>
      <w:contextualSpacing/>
    </w:pPr>
    <w:rPr>
      <w:rFonts w:ascii="Times New Roman" w:eastAsia="PMingLiU" w:hAnsi="Times New Roman"/>
      <w:sz w:val="24"/>
    </w:rPr>
  </w:style>
  <w:style w:type="paragraph" w:customStyle="1" w:styleId="5743E6D01E8F4C01888AB3B5F61B259711">
    <w:name w:val="5743E6D01E8F4C01888AB3B5F61B259711"/>
    <w:rsid w:val="000E2C70"/>
    <w:pPr>
      <w:contextualSpacing/>
    </w:pPr>
    <w:rPr>
      <w:rFonts w:ascii="Times New Roman" w:eastAsia="PMingLiU" w:hAnsi="Times New Roman"/>
      <w:sz w:val="24"/>
    </w:rPr>
  </w:style>
  <w:style w:type="paragraph" w:customStyle="1" w:styleId="AA43F23589524DAD8265F17F9889B1D667">
    <w:name w:val="AA43F23589524DAD8265F17F9889B1D667"/>
    <w:rsid w:val="000E2C70"/>
    <w:pPr>
      <w:contextualSpacing/>
    </w:pPr>
    <w:rPr>
      <w:rFonts w:ascii="Times New Roman" w:eastAsia="PMingLiU" w:hAnsi="Times New Roman"/>
      <w:sz w:val="24"/>
    </w:rPr>
  </w:style>
  <w:style w:type="paragraph" w:customStyle="1" w:styleId="494606E7AE134B98B88D49DD28F4007D67">
    <w:name w:val="494606E7AE134B98B88D49DD28F4007D67"/>
    <w:rsid w:val="000E2C70"/>
    <w:pPr>
      <w:contextualSpacing/>
    </w:pPr>
    <w:rPr>
      <w:rFonts w:ascii="Times New Roman" w:eastAsia="PMingLiU" w:hAnsi="Times New Roman"/>
      <w:sz w:val="24"/>
    </w:rPr>
  </w:style>
  <w:style w:type="paragraph" w:customStyle="1" w:styleId="35D33AE20BCD4F88A2805D5D160C565B">
    <w:name w:val="35D33AE20BCD4F88A2805D5D160C565B"/>
    <w:rsid w:val="000E2C70"/>
    <w:pPr>
      <w:contextualSpacing/>
    </w:pPr>
    <w:rPr>
      <w:rFonts w:ascii="Times New Roman" w:eastAsia="PMingLiU" w:hAnsi="Times New Roman"/>
      <w:sz w:val="24"/>
    </w:rPr>
  </w:style>
  <w:style w:type="paragraph" w:customStyle="1" w:styleId="4A7A18302D0D43DF8466411F139B077966">
    <w:name w:val="4A7A18302D0D43DF8466411F139B077966"/>
    <w:rsid w:val="000E2C70"/>
    <w:pPr>
      <w:contextualSpacing/>
    </w:pPr>
    <w:rPr>
      <w:rFonts w:ascii="Times New Roman" w:eastAsia="PMingLiU" w:hAnsi="Times New Roman"/>
      <w:sz w:val="24"/>
    </w:rPr>
  </w:style>
  <w:style w:type="paragraph" w:customStyle="1" w:styleId="8D450DEC8CC547AFBACEEDE34D4E0A6072">
    <w:name w:val="8D450DEC8CC547AFBACEEDE34D4E0A6072"/>
    <w:rsid w:val="000E2C70"/>
    <w:pPr>
      <w:contextualSpacing/>
    </w:pPr>
    <w:rPr>
      <w:rFonts w:ascii="Times New Roman" w:eastAsia="PMingLiU" w:hAnsi="Times New Roman"/>
      <w:sz w:val="24"/>
    </w:rPr>
  </w:style>
  <w:style w:type="paragraph" w:customStyle="1" w:styleId="780430C84A684CAAB22A9082EFE4E62368">
    <w:name w:val="780430C84A684CAAB22A9082EFE4E62368"/>
    <w:rsid w:val="000E2C70"/>
    <w:pPr>
      <w:contextualSpacing/>
    </w:pPr>
    <w:rPr>
      <w:rFonts w:ascii="Times New Roman" w:eastAsia="PMingLiU" w:hAnsi="Times New Roman"/>
      <w:sz w:val="24"/>
    </w:rPr>
  </w:style>
  <w:style w:type="paragraph" w:customStyle="1" w:styleId="5F9F40044030454395728E0C6AB3D01833">
    <w:name w:val="5F9F40044030454395728E0C6AB3D01833"/>
    <w:rsid w:val="000E2C70"/>
    <w:pPr>
      <w:contextualSpacing/>
    </w:pPr>
    <w:rPr>
      <w:rFonts w:ascii="Times New Roman" w:eastAsia="PMingLiU" w:hAnsi="Times New Roman"/>
      <w:sz w:val="24"/>
    </w:rPr>
  </w:style>
  <w:style w:type="paragraph" w:customStyle="1" w:styleId="91A1FB380893470CAD5CD4CA0DC1356A13">
    <w:name w:val="91A1FB380893470CAD5CD4CA0DC1356A13"/>
    <w:rsid w:val="000E2C70"/>
    <w:pPr>
      <w:contextualSpacing/>
    </w:pPr>
    <w:rPr>
      <w:rFonts w:ascii="Times New Roman" w:eastAsia="PMingLiU" w:hAnsi="Times New Roman"/>
      <w:sz w:val="24"/>
    </w:rPr>
  </w:style>
  <w:style w:type="paragraph" w:customStyle="1" w:styleId="5743E6D01E8F4C01888AB3B5F61B259712">
    <w:name w:val="5743E6D01E8F4C01888AB3B5F61B259712"/>
    <w:rsid w:val="000E2C70"/>
    <w:pPr>
      <w:contextualSpacing/>
    </w:pPr>
    <w:rPr>
      <w:rFonts w:ascii="Times New Roman" w:eastAsia="PMingLiU" w:hAnsi="Times New Roman"/>
      <w:sz w:val="24"/>
    </w:rPr>
  </w:style>
  <w:style w:type="paragraph" w:customStyle="1" w:styleId="AA43F23589524DAD8265F17F9889B1D668">
    <w:name w:val="AA43F23589524DAD8265F17F9889B1D668"/>
    <w:rsid w:val="000E2C70"/>
    <w:pPr>
      <w:contextualSpacing/>
    </w:pPr>
    <w:rPr>
      <w:rFonts w:ascii="Times New Roman" w:eastAsia="PMingLiU" w:hAnsi="Times New Roman"/>
      <w:sz w:val="24"/>
    </w:rPr>
  </w:style>
  <w:style w:type="paragraph" w:customStyle="1" w:styleId="494606E7AE134B98B88D49DD28F4007D68">
    <w:name w:val="494606E7AE134B98B88D49DD28F4007D68"/>
    <w:rsid w:val="000E2C70"/>
    <w:pPr>
      <w:contextualSpacing/>
    </w:pPr>
    <w:rPr>
      <w:rFonts w:ascii="Times New Roman" w:eastAsia="PMingLiU" w:hAnsi="Times New Roman"/>
      <w:sz w:val="24"/>
    </w:rPr>
  </w:style>
  <w:style w:type="paragraph" w:customStyle="1" w:styleId="35D33AE20BCD4F88A2805D5D160C565B1">
    <w:name w:val="35D33AE20BCD4F88A2805D5D160C565B1"/>
    <w:rsid w:val="000E2C70"/>
    <w:pPr>
      <w:contextualSpacing/>
    </w:pPr>
    <w:rPr>
      <w:rFonts w:ascii="Times New Roman" w:eastAsia="PMingLiU" w:hAnsi="Times New Roman"/>
      <w:sz w:val="24"/>
    </w:rPr>
  </w:style>
  <w:style w:type="paragraph" w:customStyle="1" w:styleId="4A7A18302D0D43DF8466411F139B077967">
    <w:name w:val="4A7A18302D0D43DF8466411F139B077967"/>
    <w:rsid w:val="000E2C70"/>
    <w:pPr>
      <w:contextualSpacing/>
    </w:pPr>
    <w:rPr>
      <w:rFonts w:ascii="Times New Roman" w:eastAsia="PMingLiU" w:hAnsi="Times New Roman"/>
      <w:sz w:val="24"/>
    </w:rPr>
  </w:style>
  <w:style w:type="paragraph" w:customStyle="1" w:styleId="8D450DEC8CC547AFBACEEDE34D4E0A6073">
    <w:name w:val="8D450DEC8CC547AFBACEEDE34D4E0A6073"/>
    <w:rsid w:val="000E2C70"/>
    <w:pPr>
      <w:contextualSpacing/>
    </w:pPr>
    <w:rPr>
      <w:rFonts w:ascii="Times New Roman" w:eastAsia="PMingLiU" w:hAnsi="Times New Roman"/>
      <w:sz w:val="24"/>
    </w:rPr>
  </w:style>
  <w:style w:type="paragraph" w:customStyle="1" w:styleId="780430C84A684CAAB22A9082EFE4E62369">
    <w:name w:val="780430C84A684CAAB22A9082EFE4E62369"/>
    <w:rsid w:val="000E2C70"/>
    <w:pPr>
      <w:contextualSpacing/>
    </w:pPr>
    <w:rPr>
      <w:rFonts w:ascii="Times New Roman" w:eastAsia="PMingLiU" w:hAnsi="Times New Roman"/>
      <w:sz w:val="24"/>
    </w:rPr>
  </w:style>
  <w:style w:type="paragraph" w:customStyle="1" w:styleId="5F9F40044030454395728E0C6AB3D01834">
    <w:name w:val="5F9F40044030454395728E0C6AB3D01834"/>
    <w:rsid w:val="000E2C70"/>
    <w:pPr>
      <w:contextualSpacing/>
    </w:pPr>
    <w:rPr>
      <w:rFonts w:ascii="Times New Roman" w:eastAsia="PMingLiU" w:hAnsi="Times New Roman"/>
      <w:sz w:val="24"/>
    </w:rPr>
  </w:style>
  <w:style w:type="paragraph" w:customStyle="1" w:styleId="91A1FB380893470CAD5CD4CA0DC1356A14">
    <w:name w:val="91A1FB380893470CAD5CD4CA0DC1356A14"/>
    <w:rsid w:val="000E2C70"/>
    <w:pPr>
      <w:contextualSpacing/>
    </w:pPr>
    <w:rPr>
      <w:rFonts w:ascii="Times New Roman" w:eastAsia="PMingLiU" w:hAnsi="Times New Roman"/>
      <w:sz w:val="24"/>
    </w:rPr>
  </w:style>
  <w:style w:type="paragraph" w:customStyle="1" w:styleId="5743E6D01E8F4C01888AB3B5F61B259713">
    <w:name w:val="5743E6D01E8F4C01888AB3B5F61B259713"/>
    <w:rsid w:val="000E2C70"/>
    <w:pPr>
      <w:contextualSpacing/>
    </w:pPr>
    <w:rPr>
      <w:rFonts w:ascii="Times New Roman" w:eastAsia="PMingLiU" w:hAnsi="Times New Roman"/>
      <w:sz w:val="24"/>
    </w:rPr>
  </w:style>
  <w:style w:type="paragraph" w:customStyle="1" w:styleId="AA43F23589524DAD8265F17F9889B1D669">
    <w:name w:val="AA43F23589524DAD8265F17F9889B1D669"/>
    <w:rsid w:val="000E2C70"/>
    <w:pPr>
      <w:contextualSpacing/>
    </w:pPr>
    <w:rPr>
      <w:rFonts w:ascii="Times New Roman" w:eastAsia="PMingLiU" w:hAnsi="Times New Roman"/>
      <w:sz w:val="24"/>
    </w:rPr>
  </w:style>
  <w:style w:type="paragraph" w:customStyle="1" w:styleId="494606E7AE134B98B88D49DD28F4007D69">
    <w:name w:val="494606E7AE134B98B88D49DD28F4007D69"/>
    <w:rsid w:val="000E2C70"/>
    <w:pPr>
      <w:contextualSpacing/>
    </w:pPr>
    <w:rPr>
      <w:rFonts w:ascii="Times New Roman" w:eastAsia="PMingLiU" w:hAnsi="Times New Roman"/>
      <w:sz w:val="24"/>
    </w:rPr>
  </w:style>
  <w:style w:type="paragraph" w:customStyle="1" w:styleId="35D33AE20BCD4F88A2805D5D160C565B2">
    <w:name w:val="35D33AE20BCD4F88A2805D5D160C565B2"/>
    <w:rsid w:val="000E2C70"/>
    <w:pPr>
      <w:contextualSpacing/>
    </w:pPr>
    <w:rPr>
      <w:rFonts w:ascii="Times New Roman" w:eastAsia="PMingLiU" w:hAnsi="Times New Roman"/>
      <w:sz w:val="24"/>
    </w:rPr>
  </w:style>
  <w:style w:type="paragraph" w:customStyle="1" w:styleId="8D450DEC8CC547AFBACEEDE34D4E0A6074">
    <w:name w:val="8D450DEC8CC547AFBACEEDE34D4E0A6074"/>
    <w:rsid w:val="000E2C70"/>
    <w:pPr>
      <w:contextualSpacing/>
    </w:pPr>
    <w:rPr>
      <w:rFonts w:ascii="Times New Roman" w:eastAsia="PMingLiU" w:hAnsi="Times New Roman"/>
      <w:sz w:val="24"/>
    </w:rPr>
  </w:style>
  <w:style w:type="paragraph" w:customStyle="1" w:styleId="780430C84A684CAAB22A9082EFE4E62370">
    <w:name w:val="780430C84A684CAAB22A9082EFE4E62370"/>
    <w:rsid w:val="000E2C70"/>
    <w:pPr>
      <w:contextualSpacing/>
    </w:pPr>
    <w:rPr>
      <w:rFonts w:ascii="Times New Roman" w:eastAsia="PMingLiU" w:hAnsi="Times New Roman"/>
      <w:sz w:val="24"/>
    </w:rPr>
  </w:style>
  <w:style w:type="paragraph" w:customStyle="1" w:styleId="91A1FB380893470CAD5CD4CA0DC1356A15">
    <w:name w:val="91A1FB380893470CAD5CD4CA0DC1356A15"/>
    <w:rsid w:val="000E2C70"/>
    <w:pPr>
      <w:contextualSpacing/>
    </w:pPr>
    <w:rPr>
      <w:rFonts w:ascii="Times New Roman" w:eastAsia="PMingLiU" w:hAnsi="Times New Roman"/>
      <w:sz w:val="24"/>
    </w:rPr>
  </w:style>
  <w:style w:type="paragraph" w:customStyle="1" w:styleId="5743E6D01E8F4C01888AB3B5F61B259714">
    <w:name w:val="5743E6D01E8F4C01888AB3B5F61B259714"/>
    <w:rsid w:val="000E2C70"/>
    <w:pPr>
      <w:contextualSpacing/>
    </w:pPr>
    <w:rPr>
      <w:rFonts w:ascii="Times New Roman" w:eastAsia="PMingLiU" w:hAnsi="Times New Roman"/>
      <w:sz w:val="24"/>
    </w:rPr>
  </w:style>
  <w:style w:type="paragraph" w:customStyle="1" w:styleId="AA43F23589524DAD8265F17F9889B1D670">
    <w:name w:val="AA43F23589524DAD8265F17F9889B1D670"/>
    <w:rsid w:val="000E2C70"/>
    <w:pPr>
      <w:contextualSpacing/>
    </w:pPr>
    <w:rPr>
      <w:rFonts w:ascii="Times New Roman" w:eastAsia="PMingLiU" w:hAnsi="Times New Roman"/>
      <w:sz w:val="24"/>
    </w:rPr>
  </w:style>
  <w:style w:type="paragraph" w:customStyle="1" w:styleId="494606E7AE134B98B88D49DD28F4007D70">
    <w:name w:val="494606E7AE134B98B88D49DD28F4007D70"/>
    <w:rsid w:val="000E2C70"/>
    <w:pPr>
      <w:contextualSpacing/>
    </w:pPr>
    <w:rPr>
      <w:rFonts w:ascii="Times New Roman" w:eastAsia="PMingLiU" w:hAnsi="Times New Roman"/>
      <w:sz w:val="24"/>
    </w:rPr>
  </w:style>
  <w:style w:type="paragraph" w:customStyle="1" w:styleId="35D33AE20BCD4F88A2805D5D160C565B3">
    <w:name w:val="35D33AE20BCD4F88A2805D5D160C565B3"/>
    <w:rsid w:val="000E2C70"/>
    <w:pPr>
      <w:contextualSpacing/>
    </w:pPr>
    <w:rPr>
      <w:rFonts w:ascii="Times New Roman" w:eastAsia="PMingLiU" w:hAnsi="Times New Roman"/>
      <w:sz w:val="24"/>
    </w:rPr>
  </w:style>
  <w:style w:type="paragraph" w:customStyle="1" w:styleId="8D450DEC8CC547AFBACEEDE34D4E0A6075">
    <w:name w:val="8D450DEC8CC547AFBACEEDE34D4E0A6075"/>
    <w:rsid w:val="000E2C70"/>
    <w:pPr>
      <w:contextualSpacing/>
    </w:pPr>
    <w:rPr>
      <w:rFonts w:ascii="Times New Roman" w:eastAsia="PMingLiU" w:hAnsi="Times New Roman"/>
      <w:sz w:val="24"/>
    </w:rPr>
  </w:style>
  <w:style w:type="paragraph" w:customStyle="1" w:styleId="780430C84A684CAAB22A9082EFE4E62371">
    <w:name w:val="780430C84A684CAAB22A9082EFE4E62371"/>
    <w:rsid w:val="000E2C70"/>
    <w:pPr>
      <w:contextualSpacing/>
    </w:pPr>
    <w:rPr>
      <w:rFonts w:ascii="Times New Roman" w:eastAsia="PMingLiU" w:hAnsi="Times New Roman"/>
      <w:sz w:val="24"/>
    </w:rPr>
  </w:style>
  <w:style w:type="paragraph" w:customStyle="1" w:styleId="91A1FB380893470CAD5CD4CA0DC1356A16">
    <w:name w:val="91A1FB380893470CAD5CD4CA0DC1356A16"/>
    <w:rsid w:val="000E2C70"/>
    <w:pPr>
      <w:contextualSpacing/>
    </w:pPr>
    <w:rPr>
      <w:rFonts w:ascii="Times New Roman" w:eastAsia="PMingLiU" w:hAnsi="Times New Roman"/>
      <w:sz w:val="24"/>
    </w:rPr>
  </w:style>
  <w:style w:type="paragraph" w:customStyle="1" w:styleId="5743E6D01E8F4C01888AB3B5F61B259715">
    <w:name w:val="5743E6D01E8F4C01888AB3B5F61B259715"/>
    <w:rsid w:val="000E2C70"/>
    <w:pPr>
      <w:contextualSpacing/>
    </w:pPr>
    <w:rPr>
      <w:rFonts w:ascii="Times New Roman" w:eastAsia="PMingLiU" w:hAnsi="Times New Roman"/>
      <w:sz w:val="24"/>
    </w:rPr>
  </w:style>
  <w:style w:type="paragraph" w:customStyle="1" w:styleId="AA43F23589524DAD8265F17F9889B1D671">
    <w:name w:val="AA43F23589524DAD8265F17F9889B1D671"/>
    <w:rsid w:val="000E2C70"/>
    <w:pPr>
      <w:contextualSpacing/>
    </w:pPr>
    <w:rPr>
      <w:rFonts w:ascii="Times New Roman" w:eastAsia="PMingLiU" w:hAnsi="Times New Roman"/>
      <w:sz w:val="24"/>
    </w:rPr>
  </w:style>
  <w:style w:type="paragraph" w:customStyle="1" w:styleId="494606E7AE134B98B88D49DD28F4007D71">
    <w:name w:val="494606E7AE134B98B88D49DD28F4007D71"/>
    <w:rsid w:val="000E2C70"/>
    <w:pPr>
      <w:contextualSpacing/>
    </w:pPr>
    <w:rPr>
      <w:rFonts w:ascii="Times New Roman" w:eastAsia="PMingLiU" w:hAnsi="Times New Roman"/>
      <w:sz w:val="24"/>
    </w:rPr>
  </w:style>
  <w:style w:type="paragraph" w:customStyle="1" w:styleId="35D33AE20BCD4F88A2805D5D160C565B4">
    <w:name w:val="35D33AE20BCD4F88A2805D5D160C565B4"/>
    <w:rsid w:val="000E2C70"/>
    <w:pPr>
      <w:contextualSpacing/>
    </w:pPr>
    <w:rPr>
      <w:rFonts w:ascii="Times New Roman" w:eastAsia="PMingLiU" w:hAnsi="Times New Roman"/>
      <w:sz w:val="24"/>
    </w:rPr>
  </w:style>
  <w:style w:type="paragraph" w:customStyle="1" w:styleId="8D450DEC8CC547AFBACEEDE34D4E0A6076">
    <w:name w:val="8D450DEC8CC547AFBACEEDE34D4E0A6076"/>
    <w:rsid w:val="000E2C70"/>
    <w:pPr>
      <w:contextualSpacing/>
    </w:pPr>
    <w:rPr>
      <w:rFonts w:ascii="Times New Roman" w:eastAsia="PMingLiU" w:hAnsi="Times New Roman"/>
      <w:sz w:val="24"/>
    </w:rPr>
  </w:style>
  <w:style w:type="paragraph" w:customStyle="1" w:styleId="780430C84A684CAAB22A9082EFE4E62372">
    <w:name w:val="780430C84A684CAAB22A9082EFE4E62372"/>
    <w:rsid w:val="000E2C70"/>
    <w:pPr>
      <w:contextualSpacing/>
    </w:pPr>
    <w:rPr>
      <w:rFonts w:ascii="Times New Roman" w:eastAsia="PMingLiU" w:hAnsi="Times New Roman"/>
      <w:sz w:val="24"/>
    </w:rPr>
  </w:style>
  <w:style w:type="paragraph" w:customStyle="1" w:styleId="91A1FB380893470CAD5CD4CA0DC1356A17">
    <w:name w:val="91A1FB380893470CAD5CD4CA0DC1356A17"/>
    <w:rsid w:val="000E2C70"/>
    <w:pPr>
      <w:contextualSpacing/>
    </w:pPr>
    <w:rPr>
      <w:rFonts w:ascii="Times New Roman" w:eastAsia="PMingLiU" w:hAnsi="Times New Roman"/>
      <w:sz w:val="24"/>
    </w:rPr>
  </w:style>
  <w:style w:type="paragraph" w:customStyle="1" w:styleId="5743E6D01E8F4C01888AB3B5F61B259716">
    <w:name w:val="5743E6D01E8F4C01888AB3B5F61B259716"/>
    <w:rsid w:val="000E2C70"/>
    <w:pPr>
      <w:contextualSpacing/>
    </w:pPr>
    <w:rPr>
      <w:rFonts w:ascii="Times New Roman" w:eastAsia="PMingLiU" w:hAnsi="Times New Roman"/>
      <w:sz w:val="24"/>
    </w:rPr>
  </w:style>
  <w:style w:type="paragraph" w:customStyle="1" w:styleId="AA43F23589524DAD8265F17F9889B1D672">
    <w:name w:val="AA43F23589524DAD8265F17F9889B1D672"/>
    <w:rsid w:val="000E2C70"/>
    <w:pPr>
      <w:contextualSpacing/>
    </w:pPr>
    <w:rPr>
      <w:rFonts w:ascii="Times New Roman" w:eastAsia="PMingLiU" w:hAnsi="Times New Roman"/>
      <w:sz w:val="24"/>
    </w:rPr>
  </w:style>
  <w:style w:type="paragraph" w:customStyle="1" w:styleId="494606E7AE134B98B88D49DD28F4007D72">
    <w:name w:val="494606E7AE134B98B88D49DD28F4007D72"/>
    <w:rsid w:val="000E2C70"/>
    <w:pPr>
      <w:contextualSpacing/>
    </w:pPr>
    <w:rPr>
      <w:rFonts w:ascii="Times New Roman" w:eastAsia="PMingLiU" w:hAnsi="Times New Roman"/>
      <w:sz w:val="24"/>
    </w:rPr>
  </w:style>
  <w:style w:type="paragraph" w:customStyle="1" w:styleId="35D33AE20BCD4F88A2805D5D160C565B5">
    <w:name w:val="35D33AE20BCD4F88A2805D5D160C565B5"/>
    <w:rsid w:val="000E2C70"/>
    <w:pPr>
      <w:contextualSpacing/>
    </w:pPr>
    <w:rPr>
      <w:rFonts w:ascii="Times New Roman" w:eastAsia="PMingLiU" w:hAnsi="Times New Roman"/>
      <w:sz w:val="24"/>
    </w:rPr>
  </w:style>
  <w:style w:type="paragraph" w:customStyle="1" w:styleId="8D450DEC8CC547AFBACEEDE34D4E0A6077">
    <w:name w:val="8D450DEC8CC547AFBACEEDE34D4E0A6077"/>
    <w:rsid w:val="000E2C70"/>
    <w:pPr>
      <w:contextualSpacing/>
    </w:pPr>
    <w:rPr>
      <w:rFonts w:ascii="Times New Roman" w:eastAsia="PMingLiU" w:hAnsi="Times New Roman"/>
      <w:sz w:val="24"/>
    </w:rPr>
  </w:style>
  <w:style w:type="paragraph" w:customStyle="1" w:styleId="780430C84A684CAAB22A9082EFE4E62373">
    <w:name w:val="780430C84A684CAAB22A9082EFE4E62373"/>
    <w:rsid w:val="000E2C70"/>
    <w:pPr>
      <w:contextualSpacing/>
    </w:pPr>
    <w:rPr>
      <w:rFonts w:ascii="Times New Roman" w:eastAsia="PMingLiU" w:hAnsi="Times New Roman"/>
      <w:sz w:val="24"/>
    </w:rPr>
  </w:style>
  <w:style w:type="paragraph" w:customStyle="1" w:styleId="5F9F40044030454395728E0C6AB3D01835">
    <w:name w:val="5F9F40044030454395728E0C6AB3D01835"/>
    <w:rsid w:val="000E2C70"/>
    <w:pPr>
      <w:contextualSpacing/>
    </w:pPr>
    <w:rPr>
      <w:rFonts w:ascii="Times New Roman" w:eastAsia="PMingLiU" w:hAnsi="Times New Roman"/>
      <w:sz w:val="24"/>
    </w:rPr>
  </w:style>
  <w:style w:type="paragraph" w:customStyle="1" w:styleId="91A1FB380893470CAD5CD4CA0DC1356A18">
    <w:name w:val="91A1FB380893470CAD5CD4CA0DC1356A18"/>
    <w:rsid w:val="000E2C70"/>
    <w:pPr>
      <w:contextualSpacing/>
    </w:pPr>
    <w:rPr>
      <w:rFonts w:ascii="Times New Roman" w:eastAsia="PMingLiU" w:hAnsi="Times New Roman"/>
      <w:sz w:val="24"/>
    </w:rPr>
  </w:style>
  <w:style w:type="paragraph" w:customStyle="1" w:styleId="5743E6D01E8F4C01888AB3B5F61B259717">
    <w:name w:val="5743E6D01E8F4C01888AB3B5F61B259717"/>
    <w:rsid w:val="000E2C70"/>
    <w:pPr>
      <w:contextualSpacing/>
    </w:pPr>
    <w:rPr>
      <w:rFonts w:ascii="Times New Roman" w:eastAsia="PMingLiU" w:hAnsi="Times New Roman"/>
      <w:sz w:val="24"/>
    </w:rPr>
  </w:style>
  <w:style w:type="paragraph" w:customStyle="1" w:styleId="AA43F23589524DAD8265F17F9889B1D673">
    <w:name w:val="AA43F23589524DAD8265F17F9889B1D673"/>
    <w:rsid w:val="000E2C70"/>
    <w:pPr>
      <w:contextualSpacing/>
    </w:pPr>
    <w:rPr>
      <w:rFonts w:ascii="Times New Roman" w:eastAsia="PMingLiU" w:hAnsi="Times New Roman"/>
      <w:sz w:val="24"/>
    </w:rPr>
  </w:style>
  <w:style w:type="paragraph" w:customStyle="1" w:styleId="494606E7AE134B98B88D49DD28F4007D73">
    <w:name w:val="494606E7AE134B98B88D49DD28F4007D73"/>
    <w:rsid w:val="000E2C70"/>
    <w:pPr>
      <w:contextualSpacing/>
    </w:pPr>
    <w:rPr>
      <w:rFonts w:ascii="Times New Roman" w:eastAsia="PMingLiU" w:hAnsi="Times New Roman"/>
      <w:sz w:val="24"/>
    </w:rPr>
  </w:style>
  <w:style w:type="paragraph" w:customStyle="1" w:styleId="35D33AE20BCD4F88A2805D5D160C565B6">
    <w:name w:val="35D33AE20BCD4F88A2805D5D160C565B6"/>
    <w:rsid w:val="000E2C70"/>
    <w:pPr>
      <w:contextualSpacing/>
    </w:pPr>
    <w:rPr>
      <w:rFonts w:ascii="Times New Roman" w:eastAsia="PMingLiU" w:hAnsi="Times New Roman"/>
      <w:sz w:val="24"/>
    </w:rPr>
  </w:style>
  <w:style w:type="paragraph" w:customStyle="1" w:styleId="8D450DEC8CC547AFBACEEDE34D4E0A6078">
    <w:name w:val="8D450DEC8CC547AFBACEEDE34D4E0A6078"/>
    <w:rsid w:val="000E2C70"/>
    <w:pPr>
      <w:contextualSpacing/>
    </w:pPr>
    <w:rPr>
      <w:rFonts w:ascii="Times New Roman" w:eastAsia="PMingLiU" w:hAnsi="Times New Roman"/>
      <w:sz w:val="24"/>
    </w:rPr>
  </w:style>
  <w:style w:type="paragraph" w:customStyle="1" w:styleId="780430C84A684CAAB22A9082EFE4E62374">
    <w:name w:val="780430C84A684CAAB22A9082EFE4E62374"/>
    <w:rsid w:val="000E2C70"/>
    <w:pPr>
      <w:contextualSpacing/>
    </w:pPr>
    <w:rPr>
      <w:rFonts w:ascii="Times New Roman" w:eastAsia="PMingLiU" w:hAnsi="Times New Roman"/>
      <w:sz w:val="24"/>
    </w:rPr>
  </w:style>
  <w:style w:type="paragraph" w:customStyle="1" w:styleId="5F9F40044030454395728E0C6AB3D01836">
    <w:name w:val="5F9F40044030454395728E0C6AB3D01836"/>
    <w:rsid w:val="000E2C70"/>
    <w:pPr>
      <w:contextualSpacing/>
    </w:pPr>
    <w:rPr>
      <w:rFonts w:ascii="Times New Roman" w:eastAsia="PMingLiU" w:hAnsi="Times New Roman"/>
      <w:sz w:val="24"/>
    </w:rPr>
  </w:style>
  <w:style w:type="paragraph" w:customStyle="1" w:styleId="5743E6D01E8F4C01888AB3B5F61B259718">
    <w:name w:val="5743E6D01E8F4C01888AB3B5F61B259718"/>
    <w:rsid w:val="000E2C70"/>
    <w:pPr>
      <w:contextualSpacing/>
    </w:pPr>
    <w:rPr>
      <w:rFonts w:ascii="Times New Roman" w:eastAsia="PMingLiU" w:hAnsi="Times New Roman"/>
      <w:sz w:val="24"/>
    </w:rPr>
  </w:style>
  <w:style w:type="paragraph" w:customStyle="1" w:styleId="AA43F23589524DAD8265F17F9889B1D674">
    <w:name w:val="AA43F23589524DAD8265F17F9889B1D674"/>
    <w:rsid w:val="000E2C70"/>
    <w:pPr>
      <w:contextualSpacing/>
    </w:pPr>
    <w:rPr>
      <w:rFonts w:ascii="Times New Roman" w:eastAsia="PMingLiU" w:hAnsi="Times New Roman"/>
      <w:sz w:val="24"/>
    </w:rPr>
  </w:style>
  <w:style w:type="paragraph" w:customStyle="1" w:styleId="494606E7AE134B98B88D49DD28F4007D74">
    <w:name w:val="494606E7AE134B98B88D49DD28F4007D74"/>
    <w:rsid w:val="000E2C70"/>
    <w:pPr>
      <w:contextualSpacing/>
    </w:pPr>
    <w:rPr>
      <w:rFonts w:ascii="Times New Roman" w:eastAsia="PMingLiU" w:hAnsi="Times New Roman"/>
      <w:sz w:val="24"/>
    </w:rPr>
  </w:style>
  <w:style w:type="paragraph" w:customStyle="1" w:styleId="35D33AE20BCD4F88A2805D5D160C565B7">
    <w:name w:val="35D33AE20BCD4F88A2805D5D160C565B7"/>
    <w:rsid w:val="000E2C70"/>
    <w:pPr>
      <w:contextualSpacing/>
    </w:pPr>
    <w:rPr>
      <w:rFonts w:ascii="Times New Roman" w:eastAsia="PMingLiU" w:hAnsi="Times New Roman"/>
      <w:sz w:val="24"/>
    </w:rPr>
  </w:style>
  <w:style w:type="paragraph" w:customStyle="1" w:styleId="8D450DEC8CC547AFBACEEDE34D4E0A6079">
    <w:name w:val="8D450DEC8CC547AFBACEEDE34D4E0A6079"/>
    <w:rsid w:val="000E2C70"/>
    <w:pPr>
      <w:contextualSpacing/>
    </w:pPr>
    <w:rPr>
      <w:rFonts w:ascii="Times New Roman" w:eastAsia="PMingLiU" w:hAnsi="Times New Roman"/>
      <w:sz w:val="24"/>
    </w:rPr>
  </w:style>
  <w:style w:type="paragraph" w:customStyle="1" w:styleId="780430C84A684CAAB22A9082EFE4E62375">
    <w:name w:val="780430C84A684CAAB22A9082EFE4E62375"/>
    <w:rsid w:val="000E2C70"/>
    <w:pPr>
      <w:contextualSpacing/>
    </w:pPr>
    <w:rPr>
      <w:rFonts w:ascii="Times New Roman" w:eastAsia="PMingLiU" w:hAnsi="Times New Roman"/>
      <w:sz w:val="24"/>
    </w:rPr>
  </w:style>
  <w:style w:type="paragraph" w:customStyle="1" w:styleId="5F9F40044030454395728E0C6AB3D01837">
    <w:name w:val="5F9F40044030454395728E0C6AB3D01837"/>
    <w:rsid w:val="000E2C70"/>
    <w:pPr>
      <w:contextualSpacing/>
    </w:pPr>
    <w:rPr>
      <w:rFonts w:ascii="Times New Roman" w:eastAsia="PMingLiU" w:hAnsi="Times New Roman"/>
      <w:sz w:val="24"/>
    </w:rPr>
  </w:style>
  <w:style w:type="paragraph" w:customStyle="1" w:styleId="5743E6D01E8F4C01888AB3B5F61B259719">
    <w:name w:val="5743E6D01E8F4C01888AB3B5F61B259719"/>
    <w:rsid w:val="000E2C70"/>
    <w:pPr>
      <w:contextualSpacing/>
    </w:pPr>
    <w:rPr>
      <w:rFonts w:ascii="Times New Roman" w:eastAsia="PMingLiU" w:hAnsi="Times New Roman"/>
      <w:sz w:val="24"/>
    </w:rPr>
  </w:style>
  <w:style w:type="paragraph" w:customStyle="1" w:styleId="AA43F23589524DAD8265F17F9889B1D675">
    <w:name w:val="AA43F23589524DAD8265F17F9889B1D675"/>
    <w:rsid w:val="000E2C70"/>
    <w:pPr>
      <w:contextualSpacing/>
    </w:pPr>
    <w:rPr>
      <w:rFonts w:ascii="Times New Roman" w:eastAsia="PMingLiU" w:hAnsi="Times New Roman"/>
      <w:sz w:val="24"/>
    </w:rPr>
  </w:style>
  <w:style w:type="paragraph" w:customStyle="1" w:styleId="494606E7AE134B98B88D49DD28F4007D75">
    <w:name w:val="494606E7AE134B98B88D49DD28F4007D75"/>
    <w:rsid w:val="000E2C70"/>
    <w:pPr>
      <w:contextualSpacing/>
    </w:pPr>
    <w:rPr>
      <w:rFonts w:ascii="Times New Roman" w:eastAsia="PMingLiU" w:hAnsi="Times New Roman"/>
      <w:sz w:val="24"/>
    </w:rPr>
  </w:style>
  <w:style w:type="paragraph" w:customStyle="1" w:styleId="35D33AE20BCD4F88A2805D5D160C565B8">
    <w:name w:val="35D33AE20BCD4F88A2805D5D160C565B8"/>
    <w:rsid w:val="000E2C70"/>
    <w:pPr>
      <w:contextualSpacing/>
    </w:pPr>
    <w:rPr>
      <w:rFonts w:ascii="Times New Roman" w:eastAsia="PMingLiU" w:hAnsi="Times New Roman"/>
      <w:sz w:val="24"/>
    </w:rPr>
  </w:style>
  <w:style w:type="paragraph" w:customStyle="1" w:styleId="8D450DEC8CC547AFBACEEDE34D4E0A6080">
    <w:name w:val="8D450DEC8CC547AFBACEEDE34D4E0A6080"/>
    <w:rsid w:val="000E2C70"/>
    <w:pPr>
      <w:contextualSpacing/>
    </w:pPr>
    <w:rPr>
      <w:rFonts w:ascii="Times New Roman" w:eastAsia="PMingLiU" w:hAnsi="Times New Roman"/>
      <w:sz w:val="24"/>
    </w:rPr>
  </w:style>
  <w:style w:type="paragraph" w:customStyle="1" w:styleId="780430C84A684CAAB22A9082EFE4E62376">
    <w:name w:val="780430C84A684CAAB22A9082EFE4E62376"/>
    <w:rsid w:val="000E2C70"/>
    <w:pPr>
      <w:contextualSpacing/>
    </w:pPr>
    <w:rPr>
      <w:rFonts w:ascii="Times New Roman" w:eastAsia="PMingLiU" w:hAnsi="Times New Roman"/>
      <w:sz w:val="24"/>
    </w:rPr>
  </w:style>
  <w:style w:type="paragraph" w:customStyle="1" w:styleId="5F9F40044030454395728E0C6AB3D01838">
    <w:name w:val="5F9F40044030454395728E0C6AB3D01838"/>
    <w:rsid w:val="000E2C70"/>
    <w:pPr>
      <w:contextualSpacing/>
    </w:pPr>
    <w:rPr>
      <w:rFonts w:ascii="Times New Roman" w:eastAsia="PMingLiU" w:hAnsi="Times New Roman"/>
      <w:sz w:val="24"/>
    </w:rPr>
  </w:style>
  <w:style w:type="paragraph" w:customStyle="1" w:styleId="5743E6D01E8F4C01888AB3B5F61B259720">
    <w:name w:val="5743E6D01E8F4C01888AB3B5F61B259720"/>
    <w:rsid w:val="000E2C70"/>
    <w:pPr>
      <w:contextualSpacing/>
    </w:pPr>
    <w:rPr>
      <w:rFonts w:ascii="Times New Roman" w:eastAsia="PMingLiU" w:hAnsi="Times New Roman"/>
      <w:sz w:val="24"/>
    </w:rPr>
  </w:style>
  <w:style w:type="paragraph" w:customStyle="1" w:styleId="AA43F23589524DAD8265F17F9889B1D676">
    <w:name w:val="AA43F23589524DAD8265F17F9889B1D676"/>
    <w:rsid w:val="000E2C70"/>
    <w:pPr>
      <w:contextualSpacing/>
    </w:pPr>
    <w:rPr>
      <w:rFonts w:ascii="Times New Roman" w:eastAsia="PMingLiU" w:hAnsi="Times New Roman"/>
      <w:sz w:val="24"/>
    </w:rPr>
  </w:style>
  <w:style w:type="paragraph" w:customStyle="1" w:styleId="494606E7AE134B98B88D49DD28F4007D76">
    <w:name w:val="494606E7AE134B98B88D49DD28F4007D76"/>
    <w:rsid w:val="000E2C70"/>
    <w:pPr>
      <w:contextualSpacing/>
    </w:pPr>
    <w:rPr>
      <w:rFonts w:ascii="Times New Roman" w:eastAsia="PMingLiU" w:hAnsi="Times New Roman"/>
      <w:sz w:val="24"/>
    </w:rPr>
  </w:style>
  <w:style w:type="paragraph" w:customStyle="1" w:styleId="35D33AE20BCD4F88A2805D5D160C565B9">
    <w:name w:val="35D33AE20BCD4F88A2805D5D160C565B9"/>
    <w:rsid w:val="000E2C70"/>
    <w:pPr>
      <w:contextualSpacing/>
    </w:pPr>
    <w:rPr>
      <w:rFonts w:ascii="Times New Roman" w:eastAsia="PMingLiU" w:hAnsi="Times New Roman"/>
      <w:sz w:val="24"/>
    </w:rPr>
  </w:style>
  <w:style w:type="paragraph" w:customStyle="1" w:styleId="8D450DEC8CC547AFBACEEDE34D4E0A6081">
    <w:name w:val="8D450DEC8CC547AFBACEEDE34D4E0A6081"/>
    <w:rsid w:val="000E2C70"/>
    <w:pPr>
      <w:contextualSpacing/>
    </w:pPr>
    <w:rPr>
      <w:rFonts w:ascii="Times New Roman" w:eastAsia="PMingLiU" w:hAnsi="Times New Roman"/>
      <w:sz w:val="24"/>
    </w:rPr>
  </w:style>
  <w:style w:type="paragraph" w:customStyle="1" w:styleId="780430C84A684CAAB22A9082EFE4E62377">
    <w:name w:val="780430C84A684CAAB22A9082EFE4E62377"/>
    <w:rsid w:val="000E2C70"/>
    <w:pPr>
      <w:contextualSpacing/>
    </w:pPr>
    <w:rPr>
      <w:rFonts w:ascii="Times New Roman" w:eastAsia="PMingLiU" w:hAnsi="Times New Roman"/>
      <w:sz w:val="24"/>
    </w:rPr>
  </w:style>
  <w:style w:type="paragraph" w:customStyle="1" w:styleId="5F9F40044030454395728E0C6AB3D01839">
    <w:name w:val="5F9F40044030454395728E0C6AB3D01839"/>
    <w:rsid w:val="000E2C70"/>
    <w:pPr>
      <w:contextualSpacing/>
    </w:pPr>
    <w:rPr>
      <w:rFonts w:ascii="Times New Roman" w:eastAsia="PMingLiU" w:hAnsi="Times New Roman"/>
      <w:sz w:val="24"/>
    </w:rPr>
  </w:style>
  <w:style w:type="paragraph" w:customStyle="1" w:styleId="91A1FB380893470CAD5CD4CA0DC1356A19">
    <w:name w:val="91A1FB380893470CAD5CD4CA0DC1356A19"/>
    <w:rsid w:val="000E2C70"/>
    <w:pPr>
      <w:contextualSpacing/>
    </w:pPr>
    <w:rPr>
      <w:rFonts w:ascii="Times New Roman" w:eastAsia="PMingLiU" w:hAnsi="Times New Roman"/>
      <w:sz w:val="24"/>
    </w:rPr>
  </w:style>
  <w:style w:type="paragraph" w:customStyle="1" w:styleId="5743E6D01E8F4C01888AB3B5F61B259721">
    <w:name w:val="5743E6D01E8F4C01888AB3B5F61B259721"/>
    <w:rsid w:val="000E2C70"/>
    <w:pPr>
      <w:contextualSpacing/>
    </w:pPr>
    <w:rPr>
      <w:rFonts w:ascii="Times New Roman" w:eastAsia="PMingLiU" w:hAnsi="Times New Roman"/>
      <w:sz w:val="24"/>
    </w:rPr>
  </w:style>
  <w:style w:type="paragraph" w:customStyle="1" w:styleId="AA43F23589524DAD8265F17F9889B1D677">
    <w:name w:val="AA43F23589524DAD8265F17F9889B1D677"/>
    <w:rsid w:val="000E2C70"/>
    <w:pPr>
      <w:contextualSpacing/>
    </w:pPr>
    <w:rPr>
      <w:rFonts w:ascii="Times New Roman" w:eastAsia="PMingLiU" w:hAnsi="Times New Roman"/>
      <w:sz w:val="24"/>
    </w:rPr>
  </w:style>
  <w:style w:type="paragraph" w:customStyle="1" w:styleId="494606E7AE134B98B88D49DD28F4007D77">
    <w:name w:val="494606E7AE134B98B88D49DD28F4007D77"/>
    <w:rsid w:val="000E2C70"/>
    <w:pPr>
      <w:contextualSpacing/>
    </w:pPr>
    <w:rPr>
      <w:rFonts w:ascii="Times New Roman" w:eastAsia="PMingLiU" w:hAnsi="Times New Roman"/>
      <w:sz w:val="24"/>
    </w:rPr>
  </w:style>
  <w:style w:type="paragraph" w:customStyle="1" w:styleId="35D33AE20BCD4F88A2805D5D160C565B10">
    <w:name w:val="35D33AE20BCD4F88A2805D5D160C565B10"/>
    <w:rsid w:val="000E2C70"/>
    <w:pPr>
      <w:contextualSpacing/>
    </w:pPr>
    <w:rPr>
      <w:rFonts w:ascii="Times New Roman" w:eastAsia="PMingLiU" w:hAnsi="Times New Roman"/>
      <w:sz w:val="24"/>
    </w:rPr>
  </w:style>
  <w:style w:type="paragraph" w:customStyle="1" w:styleId="8D450DEC8CC547AFBACEEDE34D4E0A6082">
    <w:name w:val="8D450DEC8CC547AFBACEEDE34D4E0A6082"/>
    <w:rsid w:val="000E2C70"/>
    <w:pPr>
      <w:contextualSpacing/>
    </w:pPr>
    <w:rPr>
      <w:rFonts w:ascii="Times New Roman" w:eastAsia="PMingLiU" w:hAnsi="Times New Roman"/>
      <w:sz w:val="24"/>
    </w:rPr>
  </w:style>
  <w:style w:type="paragraph" w:customStyle="1" w:styleId="780430C84A684CAAB22A9082EFE4E62378">
    <w:name w:val="780430C84A684CAAB22A9082EFE4E62378"/>
    <w:rsid w:val="000E2C70"/>
    <w:pPr>
      <w:contextualSpacing/>
    </w:pPr>
    <w:rPr>
      <w:rFonts w:ascii="Times New Roman" w:eastAsia="PMingLiU" w:hAnsi="Times New Roman"/>
      <w:sz w:val="24"/>
    </w:rPr>
  </w:style>
  <w:style w:type="paragraph" w:customStyle="1" w:styleId="5F9F40044030454395728E0C6AB3D01840">
    <w:name w:val="5F9F40044030454395728E0C6AB3D01840"/>
    <w:rsid w:val="000E2C70"/>
    <w:pPr>
      <w:contextualSpacing/>
    </w:pPr>
    <w:rPr>
      <w:rFonts w:ascii="Times New Roman" w:eastAsia="PMingLiU" w:hAnsi="Times New Roman"/>
      <w:sz w:val="24"/>
    </w:rPr>
  </w:style>
  <w:style w:type="paragraph" w:customStyle="1" w:styleId="91A1FB380893470CAD5CD4CA0DC1356A20">
    <w:name w:val="91A1FB380893470CAD5CD4CA0DC1356A20"/>
    <w:rsid w:val="000E2C70"/>
    <w:pPr>
      <w:contextualSpacing/>
    </w:pPr>
    <w:rPr>
      <w:rFonts w:ascii="Times New Roman" w:eastAsia="PMingLiU" w:hAnsi="Times New Roman"/>
      <w:sz w:val="24"/>
    </w:rPr>
  </w:style>
  <w:style w:type="paragraph" w:customStyle="1" w:styleId="5743E6D01E8F4C01888AB3B5F61B259722">
    <w:name w:val="5743E6D01E8F4C01888AB3B5F61B259722"/>
    <w:rsid w:val="000E2C70"/>
    <w:pPr>
      <w:contextualSpacing/>
    </w:pPr>
    <w:rPr>
      <w:rFonts w:ascii="Times New Roman" w:eastAsia="PMingLiU" w:hAnsi="Times New Roman"/>
      <w:sz w:val="24"/>
    </w:rPr>
  </w:style>
  <w:style w:type="paragraph" w:customStyle="1" w:styleId="AA43F23589524DAD8265F17F9889B1D678">
    <w:name w:val="AA43F23589524DAD8265F17F9889B1D678"/>
    <w:rsid w:val="000E2C70"/>
    <w:pPr>
      <w:contextualSpacing/>
    </w:pPr>
    <w:rPr>
      <w:rFonts w:ascii="Times New Roman" w:eastAsia="PMingLiU" w:hAnsi="Times New Roman"/>
      <w:sz w:val="24"/>
    </w:rPr>
  </w:style>
  <w:style w:type="paragraph" w:customStyle="1" w:styleId="494606E7AE134B98B88D49DD28F4007D78">
    <w:name w:val="494606E7AE134B98B88D49DD28F4007D78"/>
    <w:rsid w:val="000E2C70"/>
    <w:pPr>
      <w:contextualSpacing/>
    </w:pPr>
    <w:rPr>
      <w:rFonts w:ascii="Times New Roman" w:eastAsia="PMingLiU" w:hAnsi="Times New Roman"/>
      <w:sz w:val="24"/>
    </w:rPr>
  </w:style>
  <w:style w:type="paragraph" w:customStyle="1" w:styleId="35D33AE20BCD4F88A2805D5D160C565B11">
    <w:name w:val="35D33AE20BCD4F88A2805D5D160C565B11"/>
    <w:rsid w:val="000E2C70"/>
    <w:pPr>
      <w:contextualSpacing/>
    </w:pPr>
    <w:rPr>
      <w:rFonts w:ascii="Times New Roman" w:eastAsia="PMingLiU" w:hAnsi="Times New Roman"/>
      <w:sz w:val="24"/>
    </w:rPr>
  </w:style>
  <w:style w:type="paragraph" w:customStyle="1" w:styleId="8D450DEC8CC547AFBACEEDE34D4E0A6083">
    <w:name w:val="8D450DEC8CC547AFBACEEDE34D4E0A6083"/>
    <w:rsid w:val="000E2C70"/>
    <w:pPr>
      <w:contextualSpacing/>
    </w:pPr>
    <w:rPr>
      <w:rFonts w:ascii="Times New Roman" w:eastAsia="PMingLiU" w:hAnsi="Times New Roman"/>
      <w:sz w:val="24"/>
    </w:rPr>
  </w:style>
  <w:style w:type="paragraph" w:customStyle="1" w:styleId="780430C84A684CAAB22A9082EFE4E62379">
    <w:name w:val="780430C84A684CAAB22A9082EFE4E62379"/>
    <w:rsid w:val="000E2C70"/>
    <w:pPr>
      <w:contextualSpacing/>
    </w:pPr>
    <w:rPr>
      <w:rFonts w:ascii="Times New Roman" w:eastAsia="PMingLiU" w:hAnsi="Times New Roman"/>
      <w:sz w:val="24"/>
    </w:rPr>
  </w:style>
  <w:style w:type="paragraph" w:customStyle="1" w:styleId="5F9F40044030454395728E0C6AB3D01841">
    <w:name w:val="5F9F40044030454395728E0C6AB3D01841"/>
    <w:rsid w:val="000E2C70"/>
    <w:pPr>
      <w:contextualSpacing/>
    </w:pPr>
    <w:rPr>
      <w:rFonts w:ascii="Times New Roman" w:eastAsia="PMingLiU" w:hAnsi="Times New Roman"/>
      <w:sz w:val="24"/>
    </w:rPr>
  </w:style>
  <w:style w:type="paragraph" w:customStyle="1" w:styleId="91A1FB380893470CAD5CD4CA0DC1356A21">
    <w:name w:val="91A1FB380893470CAD5CD4CA0DC1356A21"/>
    <w:rsid w:val="000E2C70"/>
    <w:pPr>
      <w:contextualSpacing/>
    </w:pPr>
    <w:rPr>
      <w:rFonts w:ascii="Times New Roman" w:eastAsia="PMingLiU" w:hAnsi="Times New Roman"/>
      <w:sz w:val="24"/>
    </w:rPr>
  </w:style>
  <w:style w:type="paragraph" w:customStyle="1" w:styleId="5743E6D01E8F4C01888AB3B5F61B259723">
    <w:name w:val="5743E6D01E8F4C01888AB3B5F61B259723"/>
    <w:rsid w:val="000E2C70"/>
    <w:pPr>
      <w:contextualSpacing/>
    </w:pPr>
    <w:rPr>
      <w:rFonts w:ascii="Times New Roman" w:eastAsia="PMingLiU" w:hAnsi="Times New Roman"/>
      <w:sz w:val="24"/>
    </w:rPr>
  </w:style>
  <w:style w:type="paragraph" w:customStyle="1" w:styleId="AA43F23589524DAD8265F17F9889B1D679">
    <w:name w:val="AA43F23589524DAD8265F17F9889B1D679"/>
    <w:rsid w:val="000E2C70"/>
    <w:pPr>
      <w:contextualSpacing/>
    </w:pPr>
    <w:rPr>
      <w:rFonts w:ascii="Times New Roman" w:eastAsia="PMingLiU" w:hAnsi="Times New Roman"/>
      <w:sz w:val="24"/>
    </w:rPr>
  </w:style>
  <w:style w:type="paragraph" w:customStyle="1" w:styleId="494606E7AE134B98B88D49DD28F4007D79">
    <w:name w:val="494606E7AE134B98B88D49DD28F4007D79"/>
    <w:rsid w:val="000E2C70"/>
    <w:pPr>
      <w:contextualSpacing/>
    </w:pPr>
    <w:rPr>
      <w:rFonts w:ascii="Times New Roman" w:eastAsia="PMingLiU" w:hAnsi="Times New Roman"/>
      <w:sz w:val="24"/>
    </w:rPr>
  </w:style>
  <w:style w:type="paragraph" w:customStyle="1" w:styleId="35D33AE20BCD4F88A2805D5D160C565B12">
    <w:name w:val="35D33AE20BCD4F88A2805D5D160C565B12"/>
    <w:rsid w:val="000E2C70"/>
    <w:pPr>
      <w:contextualSpacing/>
    </w:pPr>
    <w:rPr>
      <w:rFonts w:ascii="Times New Roman" w:eastAsia="PMingLiU" w:hAnsi="Times New Roman"/>
      <w:sz w:val="24"/>
    </w:rPr>
  </w:style>
  <w:style w:type="paragraph" w:customStyle="1" w:styleId="1CE92F02F6ED495EA188391495254E96108">
    <w:name w:val="1CE92F02F6ED495EA188391495254E96108"/>
    <w:rsid w:val="0061629A"/>
    <w:pPr>
      <w:contextualSpacing/>
    </w:pPr>
    <w:rPr>
      <w:rFonts w:ascii="Times New Roman" w:eastAsia="PMingLiU" w:hAnsi="Times New Roman"/>
      <w:sz w:val="24"/>
    </w:rPr>
  </w:style>
  <w:style w:type="paragraph" w:customStyle="1" w:styleId="0D5FBC6D814B413EB792595BEAF7504460">
    <w:name w:val="0D5FBC6D814B413EB792595BEAF7504460"/>
    <w:rsid w:val="0061629A"/>
    <w:pPr>
      <w:contextualSpacing/>
    </w:pPr>
    <w:rPr>
      <w:rFonts w:ascii="Times New Roman" w:eastAsia="PMingLiU" w:hAnsi="Times New Roman"/>
      <w:sz w:val="24"/>
    </w:rPr>
  </w:style>
  <w:style w:type="paragraph" w:customStyle="1" w:styleId="D15583E7372941648E29EFD75C0BF44242">
    <w:name w:val="D15583E7372941648E29EFD75C0BF44242"/>
    <w:rsid w:val="0061629A"/>
    <w:pPr>
      <w:contextualSpacing/>
    </w:pPr>
    <w:rPr>
      <w:rFonts w:ascii="Times New Roman" w:eastAsia="PMingLiU" w:hAnsi="Times New Roman"/>
      <w:sz w:val="24"/>
    </w:rPr>
  </w:style>
  <w:style w:type="paragraph" w:customStyle="1" w:styleId="FF5B039841004047A7D153C2980CC78842">
    <w:name w:val="FF5B039841004047A7D153C2980CC78842"/>
    <w:rsid w:val="0061629A"/>
    <w:pPr>
      <w:contextualSpacing/>
    </w:pPr>
    <w:rPr>
      <w:rFonts w:ascii="Times New Roman" w:eastAsia="PMingLiU" w:hAnsi="Times New Roman"/>
      <w:sz w:val="24"/>
    </w:rPr>
  </w:style>
  <w:style w:type="paragraph" w:customStyle="1" w:styleId="0A90A92253D642E2975CA89751539B1543">
    <w:name w:val="0A90A92253D642E2975CA89751539B1543"/>
    <w:rsid w:val="0061629A"/>
    <w:pPr>
      <w:contextualSpacing/>
    </w:pPr>
    <w:rPr>
      <w:rFonts w:ascii="Times New Roman" w:eastAsia="PMingLiU" w:hAnsi="Times New Roman"/>
      <w:sz w:val="24"/>
    </w:rPr>
  </w:style>
  <w:style w:type="paragraph" w:customStyle="1" w:styleId="CB5F44AFE6FD4044A74F1EE8ED80BDDB43">
    <w:name w:val="CB5F44AFE6FD4044A74F1EE8ED80BDDB43"/>
    <w:rsid w:val="0061629A"/>
    <w:pPr>
      <w:contextualSpacing/>
    </w:pPr>
    <w:rPr>
      <w:rFonts w:ascii="Times New Roman" w:eastAsia="PMingLiU" w:hAnsi="Times New Roman"/>
      <w:sz w:val="24"/>
    </w:rPr>
  </w:style>
  <w:style w:type="paragraph" w:customStyle="1" w:styleId="D057AEADAFAF489A9CFE30DB158CDCEB44">
    <w:name w:val="D057AEADAFAF489A9CFE30DB158CDCEB44"/>
    <w:rsid w:val="0061629A"/>
    <w:pPr>
      <w:contextualSpacing/>
    </w:pPr>
    <w:rPr>
      <w:rFonts w:ascii="Times New Roman" w:eastAsia="PMingLiU" w:hAnsi="Times New Roman"/>
      <w:sz w:val="24"/>
    </w:rPr>
  </w:style>
  <w:style w:type="paragraph" w:customStyle="1" w:styleId="05FABC9F217F41A38F74DEA7CB15656393">
    <w:name w:val="05FABC9F217F41A38F74DEA7CB15656393"/>
    <w:rsid w:val="0061629A"/>
    <w:pPr>
      <w:contextualSpacing/>
    </w:pPr>
    <w:rPr>
      <w:rFonts w:ascii="Times New Roman" w:eastAsia="PMingLiU" w:hAnsi="Times New Roman"/>
      <w:sz w:val="24"/>
    </w:rPr>
  </w:style>
  <w:style w:type="paragraph" w:customStyle="1" w:styleId="3D8B1F8D502D4D3499FA641889E2AE0E59">
    <w:name w:val="3D8B1F8D502D4D3499FA641889E2AE0E59"/>
    <w:rsid w:val="0061629A"/>
    <w:pPr>
      <w:contextualSpacing/>
    </w:pPr>
    <w:rPr>
      <w:rFonts w:ascii="Times New Roman" w:eastAsia="PMingLiU" w:hAnsi="Times New Roman"/>
      <w:sz w:val="24"/>
    </w:rPr>
  </w:style>
  <w:style w:type="paragraph" w:customStyle="1" w:styleId="8D450DEC8CC547AFBACEEDE34D4E0A6084">
    <w:name w:val="8D450DEC8CC547AFBACEEDE34D4E0A6084"/>
    <w:rsid w:val="0061629A"/>
    <w:pPr>
      <w:contextualSpacing/>
    </w:pPr>
    <w:rPr>
      <w:rFonts w:ascii="Times New Roman" w:eastAsia="PMingLiU" w:hAnsi="Times New Roman"/>
      <w:sz w:val="24"/>
    </w:rPr>
  </w:style>
  <w:style w:type="paragraph" w:customStyle="1" w:styleId="780430C84A684CAAB22A9082EFE4E62380">
    <w:name w:val="780430C84A684CAAB22A9082EFE4E62380"/>
    <w:rsid w:val="0061629A"/>
    <w:pPr>
      <w:contextualSpacing/>
    </w:pPr>
    <w:rPr>
      <w:rFonts w:ascii="Times New Roman" w:eastAsia="PMingLiU" w:hAnsi="Times New Roman"/>
      <w:sz w:val="24"/>
    </w:rPr>
  </w:style>
  <w:style w:type="paragraph" w:customStyle="1" w:styleId="5F9F40044030454395728E0C6AB3D01842">
    <w:name w:val="5F9F40044030454395728E0C6AB3D01842"/>
    <w:rsid w:val="0061629A"/>
    <w:pPr>
      <w:contextualSpacing/>
    </w:pPr>
    <w:rPr>
      <w:rFonts w:ascii="Times New Roman" w:eastAsia="PMingLiU" w:hAnsi="Times New Roman"/>
      <w:sz w:val="24"/>
    </w:rPr>
  </w:style>
  <w:style w:type="paragraph" w:customStyle="1" w:styleId="91A1FB380893470CAD5CD4CA0DC1356A22">
    <w:name w:val="91A1FB380893470CAD5CD4CA0DC1356A22"/>
    <w:rsid w:val="0061629A"/>
    <w:pPr>
      <w:contextualSpacing/>
    </w:pPr>
    <w:rPr>
      <w:rFonts w:ascii="Times New Roman" w:eastAsia="PMingLiU" w:hAnsi="Times New Roman"/>
      <w:sz w:val="24"/>
    </w:rPr>
  </w:style>
  <w:style w:type="paragraph" w:customStyle="1" w:styleId="5743E6D01E8F4C01888AB3B5F61B259724">
    <w:name w:val="5743E6D01E8F4C01888AB3B5F61B259724"/>
    <w:rsid w:val="0061629A"/>
    <w:pPr>
      <w:contextualSpacing/>
    </w:pPr>
    <w:rPr>
      <w:rFonts w:ascii="Times New Roman" w:eastAsia="PMingLiU" w:hAnsi="Times New Roman"/>
      <w:sz w:val="24"/>
    </w:rPr>
  </w:style>
  <w:style w:type="paragraph" w:customStyle="1" w:styleId="AA43F23589524DAD8265F17F9889B1D680">
    <w:name w:val="AA43F23589524DAD8265F17F9889B1D680"/>
    <w:rsid w:val="0061629A"/>
    <w:pPr>
      <w:contextualSpacing/>
    </w:pPr>
    <w:rPr>
      <w:rFonts w:ascii="Times New Roman" w:eastAsia="PMingLiU" w:hAnsi="Times New Roman"/>
      <w:sz w:val="24"/>
    </w:rPr>
  </w:style>
  <w:style w:type="paragraph" w:customStyle="1" w:styleId="494606E7AE134B98B88D49DD28F4007D80">
    <w:name w:val="494606E7AE134B98B88D49DD28F4007D80"/>
    <w:rsid w:val="0061629A"/>
    <w:pPr>
      <w:contextualSpacing/>
    </w:pPr>
    <w:rPr>
      <w:rFonts w:ascii="Times New Roman" w:eastAsia="PMingLiU" w:hAnsi="Times New Roman"/>
      <w:sz w:val="24"/>
    </w:rPr>
  </w:style>
  <w:style w:type="paragraph" w:customStyle="1" w:styleId="35D33AE20BCD4F88A2805D5D160C565B13">
    <w:name w:val="35D33AE20BCD4F88A2805D5D160C565B13"/>
    <w:rsid w:val="0061629A"/>
    <w:pPr>
      <w:contextualSpacing/>
    </w:pPr>
    <w:rPr>
      <w:rFonts w:ascii="Times New Roman" w:eastAsia="PMingLiU" w:hAnsi="Times New Roman"/>
      <w:sz w:val="24"/>
    </w:rPr>
  </w:style>
  <w:style w:type="paragraph" w:customStyle="1" w:styleId="D5BD77D0B1604AAF81E8BB7CCC0C4315">
    <w:name w:val="D5BD77D0B1604AAF81E8BB7CCC0C4315"/>
    <w:rsid w:val="00A642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26E109-8DDA-438D-894D-06D3E4195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19</TotalTime>
  <Pages>3</Pages>
  <Words>769</Words>
  <Characters>4385</Characters>
  <Application>Microsoft Office Word</Application>
  <DocSecurity>0</DocSecurity>
  <Lines>36</Lines>
  <Paragraphs>10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Harison</dc:creator>
  <cp:lastModifiedBy>Ани Х. Павлова</cp:lastModifiedBy>
  <cp:revision>11</cp:revision>
  <dcterms:created xsi:type="dcterms:W3CDTF">2019-02-18T12:30:00Z</dcterms:created>
  <dcterms:modified xsi:type="dcterms:W3CDTF">2019-03-15T12:54:00Z</dcterms:modified>
</cp:coreProperties>
</file>