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1971" w:rsidRPr="00AE1971" w:rsidRDefault="00AE1971" w:rsidP="00AE1971">
      <w:pPr>
        <w:tabs>
          <w:tab w:val="left" w:pos="2385"/>
          <w:tab w:val="center" w:pos="4680"/>
        </w:tabs>
        <w:rPr>
          <w:rFonts w:cs="Times New Roman"/>
          <w:b/>
          <w:szCs w:val="24"/>
          <w:lang w:val="bg-BG"/>
        </w:rPr>
      </w:pPr>
      <w:bookmarkStart w:id="0" w:name="_GoBack"/>
      <w:bookmarkEnd w:id="0"/>
      <w:r w:rsidRPr="00AE1971">
        <w:rPr>
          <w:rFonts w:cs="Times New Roman"/>
          <w:b/>
          <w:szCs w:val="24"/>
          <w:lang w:val="bg-BG"/>
        </w:rPr>
        <w:tab/>
      </w:r>
      <w:r w:rsidRPr="00AE1971">
        <w:rPr>
          <w:rFonts w:cs="Times New Roman"/>
          <w:b/>
          <w:szCs w:val="24"/>
          <w:lang w:val="bg-BG"/>
        </w:rPr>
        <w:tab/>
      </w:r>
      <w:r w:rsidR="00857E98" w:rsidRPr="00AE1971">
        <w:rPr>
          <w:rFonts w:cs="Times New Roman"/>
          <w:b/>
          <w:szCs w:val="24"/>
          <w:lang w:val="bg-BG"/>
        </w:rPr>
        <w:t xml:space="preserve">Конспект </w:t>
      </w:r>
      <w:r w:rsidRPr="00AE1971">
        <w:rPr>
          <w:rFonts w:cs="Times New Roman"/>
          <w:b/>
          <w:szCs w:val="24"/>
          <w:lang w:val="bg-BG"/>
        </w:rPr>
        <w:t>за провеждане на изпит по</w:t>
      </w:r>
    </w:p>
    <w:sdt>
      <w:sdtPr>
        <w:rPr>
          <w:rStyle w:val="BookTitle"/>
          <w:sz w:val="36"/>
          <w:szCs w:val="36"/>
        </w:rPr>
        <w:id w:val="1129429719"/>
        <w:lock w:val="sdtLocked"/>
        <w:placeholder>
          <w:docPart w:val="1CE92F02F6ED495EA188391495254E96"/>
        </w:placeholder>
        <w:text/>
      </w:sdtPr>
      <w:sdtEndPr>
        <w:rPr>
          <w:rStyle w:val="DefaultParagraphFont"/>
          <w:rFonts w:cs="Times New Roman"/>
          <w:b w:val="0"/>
          <w:bCs w:val="0"/>
          <w:smallCaps w:val="0"/>
          <w:spacing w:val="0"/>
          <w:lang w:val="bg-BG"/>
        </w:rPr>
      </w:sdtEndPr>
      <w:sdtContent>
        <w:p w:rsidR="00AE1971" w:rsidRPr="00AE1971" w:rsidRDefault="005608AB" w:rsidP="00AE1971">
          <w:pPr>
            <w:tabs>
              <w:tab w:val="left" w:pos="5370"/>
            </w:tabs>
            <w:jc w:val="center"/>
            <w:rPr>
              <w:rFonts w:cs="Times New Roman"/>
              <w:szCs w:val="24"/>
              <w:lang w:val="bg-BG"/>
            </w:rPr>
          </w:pPr>
          <w:r>
            <w:rPr>
              <w:rStyle w:val="BookTitle"/>
              <w:sz w:val="36"/>
              <w:szCs w:val="36"/>
              <w:lang w:val="bg-BG"/>
            </w:rPr>
            <w:t>Финансово</w:t>
          </w:r>
          <w:r w:rsidR="002C1096">
            <w:rPr>
              <w:rStyle w:val="BookTitle"/>
              <w:sz w:val="36"/>
              <w:szCs w:val="36"/>
              <w:lang w:val="bg-BG"/>
            </w:rPr>
            <w:t xml:space="preserve"> право</w:t>
          </w:r>
        </w:p>
      </w:sdtContent>
    </w:sdt>
    <w:p w:rsidR="00AE1971" w:rsidRPr="00AE1971" w:rsidRDefault="00AE1971" w:rsidP="00AE1971">
      <w:pPr>
        <w:tabs>
          <w:tab w:val="left" w:pos="5370"/>
        </w:tabs>
        <w:rPr>
          <w:rFonts w:cs="Times New Roman"/>
          <w:szCs w:val="24"/>
          <w:lang w:val="bg-BG"/>
        </w:rPr>
      </w:pPr>
    </w:p>
    <w:p w:rsidR="00AE1971" w:rsidRDefault="00AE1971" w:rsidP="00AE1971">
      <w:pPr>
        <w:tabs>
          <w:tab w:val="left" w:pos="5370"/>
        </w:tabs>
        <w:contextualSpacing w:val="0"/>
        <w:rPr>
          <w:rFonts w:cs="Times New Roman"/>
          <w:b/>
          <w:szCs w:val="24"/>
          <w:lang w:val="bg-BG" w:eastAsia="zh-TW"/>
        </w:rPr>
      </w:pPr>
      <w:r w:rsidRPr="00AE1971">
        <w:rPr>
          <w:rFonts w:cs="Times New Roman" w:hint="eastAsia"/>
          <w:b/>
          <w:szCs w:val="24"/>
          <w:lang w:val="bg-BG" w:eastAsia="zh-TW"/>
        </w:rPr>
        <w:t xml:space="preserve">I. </w:t>
      </w:r>
      <w:r w:rsidRPr="00AE1971">
        <w:rPr>
          <w:rFonts w:cs="Times New Roman"/>
          <w:b/>
          <w:szCs w:val="24"/>
          <w:lang w:val="bg-BG" w:eastAsia="zh-TW"/>
        </w:rPr>
        <w:t>Обща информация</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5"/>
        <w:gridCol w:w="3686"/>
      </w:tblGrid>
      <w:tr w:rsidR="000D1387" w:rsidRPr="00D164B6" w:rsidTr="00991FCB">
        <w:tc>
          <w:tcPr>
            <w:tcW w:w="6345" w:type="dxa"/>
            <w:vAlign w:val="center"/>
          </w:tcPr>
          <w:p w:rsidR="000D1387" w:rsidRPr="000D1387" w:rsidRDefault="000D1387" w:rsidP="00043C61">
            <w:pPr>
              <w:tabs>
                <w:tab w:val="left" w:pos="5370"/>
              </w:tabs>
              <w:contextualSpacing w:val="0"/>
              <w:rPr>
                <w:rFonts w:cs="Times New Roman"/>
                <w:szCs w:val="24"/>
                <w:lang w:val="bg-BG" w:eastAsia="zh-TW"/>
              </w:rPr>
            </w:pPr>
            <w:r w:rsidRPr="000D1387">
              <w:rPr>
                <w:rFonts w:cs="Times New Roman"/>
                <w:szCs w:val="24"/>
                <w:lang w:val="bg-BG" w:eastAsia="zh-TW"/>
              </w:rPr>
              <w:t>Специалност</w:t>
            </w:r>
          </w:p>
        </w:tc>
        <w:tc>
          <w:tcPr>
            <w:tcW w:w="3686" w:type="dxa"/>
            <w:vAlign w:val="center"/>
          </w:tcPr>
          <w:p w:rsidR="000D1387" w:rsidRPr="00464F8A" w:rsidRDefault="00E8078F" w:rsidP="00001A74">
            <w:pPr>
              <w:tabs>
                <w:tab w:val="left" w:pos="5370"/>
              </w:tabs>
              <w:contextualSpacing w:val="0"/>
              <w:rPr>
                <w:rFonts w:cs="Times New Roman"/>
                <w:szCs w:val="24"/>
                <w:lang w:val="bg-BG" w:eastAsia="zh-TW"/>
              </w:rPr>
            </w:pPr>
            <w:r w:rsidRPr="00464F8A">
              <w:rPr>
                <w:rFonts w:cs="Times New Roman"/>
                <w:szCs w:val="24"/>
                <w:lang w:val="bg-BG" w:eastAsia="zh-TW"/>
              </w:rPr>
              <w:t>Право</w:t>
            </w:r>
          </w:p>
        </w:tc>
      </w:tr>
      <w:tr w:rsidR="000D1387" w:rsidRPr="00D164B6" w:rsidTr="00991FCB">
        <w:trPr>
          <w:trHeight w:val="419"/>
        </w:trPr>
        <w:tc>
          <w:tcPr>
            <w:tcW w:w="6345" w:type="dxa"/>
            <w:vAlign w:val="center"/>
          </w:tcPr>
          <w:p w:rsidR="000D1387" w:rsidRPr="000D1387" w:rsidRDefault="000D1387" w:rsidP="00043C61">
            <w:pPr>
              <w:tabs>
                <w:tab w:val="left" w:pos="5370"/>
              </w:tabs>
              <w:contextualSpacing w:val="0"/>
              <w:rPr>
                <w:rFonts w:cs="Times New Roman"/>
                <w:szCs w:val="24"/>
                <w:lang w:val="bg-BG" w:eastAsia="zh-TW"/>
              </w:rPr>
            </w:pPr>
            <w:r w:rsidRPr="000D1387">
              <w:rPr>
                <w:rFonts w:cs="Times New Roman"/>
                <w:szCs w:val="24"/>
                <w:lang w:val="bg-BG" w:eastAsia="zh-TW"/>
              </w:rPr>
              <w:t>Форма на обучение</w:t>
            </w:r>
          </w:p>
        </w:tc>
        <w:sdt>
          <w:sdtPr>
            <w:rPr>
              <w:rFonts w:cs="Times New Roman"/>
              <w:szCs w:val="24"/>
              <w:lang w:val="bg-BG"/>
            </w:rPr>
            <w:id w:val="-1805380822"/>
            <w:placeholder>
              <w:docPart w:val="0D5FBC6D814B413EB792595BEAF75044"/>
            </w:placeholder>
            <w:dropDownList>
              <w:listItem w:value="Моля, изберете опция от падащото меню"/>
              <w:listItem w:displayText="Редовна" w:value="Редовна"/>
              <w:listItem w:displayText="Задочна" w:value="Задочна"/>
              <w:listItem w:displayText="Редовна и задочна" w:value="Редовна и задочна"/>
            </w:dropDownList>
          </w:sdtPr>
          <w:sdtEndPr/>
          <w:sdtContent>
            <w:tc>
              <w:tcPr>
                <w:tcW w:w="3686" w:type="dxa"/>
                <w:vAlign w:val="center"/>
              </w:tcPr>
              <w:p w:rsidR="000D1387" w:rsidRPr="00464F8A" w:rsidRDefault="006D7C72" w:rsidP="00043C61">
                <w:pPr>
                  <w:tabs>
                    <w:tab w:val="left" w:pos="5370"/>
                  </w:tabs>
                  <w:contextualSpacing w:val="0"/>
                  <w:rPr>
                    <w:rFonts w:cs="Times New Roman"/>
                    <w:szCs w:val="24"/>
                    <w:lang w:val="bg-BG" w:eastAsia="zh-TW"/>
                  </w:rPr>
                </w:pPr>
                <w:r>
                  <w:rPr>
                    <w:rFonts w:cs="Times New Roman"/>
                    <w:szCs w:val="24"/>
                    <w:lang w:val="bg-BG"/>
                  </w:rPr>
                  <w:t>Редовна и задочна</w:t>
                </w:r>
              </w:p>
            </w:tc>
          </w:sdtContent>
        </w:sdt>
      </w:tr>
      <w:tr w:rsidR="00A0317A" w:rsidRPr="00D164B6" w:rsidTr="00991FCB">
        <w:trPr>
          <w:trHeight w:val="544"/>
        </w:trPr>
        <w:tc>
          <w:tcPr>
            <w:tcW w:w="6345" w:type="dxa"/>
            <w:shd w:val="clear" w:color="auto" w:fill="auto"/>
            <w:vAlign w:val="center"/>
          </w:tcPr>
          <w:p w:rsidR="00A0317A" w:rsidRDefault="00FB1B8F" w:rsidP="00043C61">
            <w:pPr>
              <w:rPr>
                <w:rFonts w:cs="Times New Roman"/>
                <w:szCs w:val="24"/>
                <w:lang w:val="bg-BG"/>
              </w:rPr>
            </w:pPr>
            <w:r>
              <w:rPr>
                <w:rFonts w:cs="Times New Roman"/>
                <w:szCs w:val="24"/>
                <w:lang w:val="bg-BG"/>
              </w:rPr>
              <w:t>Вид на дисциплината</w:t>
            </w:r>
          </w:p>
        </w:tc>
        <w:sdt>
          <w:sdtPr>
            <w:rPr>
              <w:rFonts w:cs="Times New Roman"/>
              <w:szCs w:val="24"/>
              <w:lang w:val="bg-BG"/>
            </w:rPr>
            <w:id w:val="-1081131095"/>
            <w:placeholder>
              <w:docPart w:val="D15583E7372941648E29EFD75C0BF442"/>
            </w:placeholder>
            <w:dropDownList>
              <w:listItem w:value="Моля, изберете опция от падащото меню"/>
              <w:listItem w:displayText="Задължителна" w:value="Задължителна"/>
              <w:listItem w:displayText="Избираема" w:value="Избираема"/>
              <w:listItem w:displayText="Факултативна" w:value="Факултативна"/>
            </w:dropDownList>
          </w:sdtPr>
          <w:sdtEndPr/>
          <w:sdtContent>
            <w:tc>
              <w:tcPr>
                <w:tcW w:w="3686" w:type="dxa"/>
                <w:shd w:val="clear" w:color="auto" w:fill="auto"/>
                <w:vAlign w:val="center"/>
              </w:tcPr>
              <w:p w:rsidR="00A0317A" w:rsidRPr="00464F8A" w:rsidRDefault="006D7C72" w:rsidP="00007DB0">
                <w:pPr>
                  <w:rPr>
                    <w:rFonts w:cs="Times New Roman"/>
                    <w:szCs w:val="24"/>
                    <w:lang w:val="bg-BG"/>
                  </w:rPr>
                </w:pPr>
                <w:r>
                  <w:rPr>
                    <w:rFonts w:cs="Times New Roman"/>
                    <w:szCs w:val="24"/>
                    <w:lang w:val="bg-BG"/>
                  </w:rPr>
                  <w:t>Задължителна</w:t>
                </w:r>
              </w:p>
            </w:tc>
          </w:sdtContent>
        </w:sdt>
      </w:tr>
      <w:tr w:rsidR="00FB1B8F" w:rsidRPr="00D164B6" w:rsidTr="00991FCB">
        <w:trPr>
          <w:trHeight w:val="70"/>
        </w:trPr>
        <w:tc>
          <w:tcPr>
            <w:tcW w:w="6345" w:type="dxa"/>
            <w:shd w:val="clear" w:color="auto" w:fill="auto"/>
            <w:vAlign w:val="center"/>
          </w:tcPr>
          <w:p w:rsidR="00FB1B8F" w:rsidRDefault="00FB1B8F" w:rsidP="00043C61">
            <w:pPr>
              <w:rPr>
                <w:rFonts w:cs="Times New Roman"/>
                <w:szCs w:val="24"/>
                <w:lang w:val="bg-BG"/>
              </w:rPr>
            </w:pPr>
            <w:r>
              <w:rPr>
                <w:rFonts w:cs="Times New Roman"/>
                <w:szCs w:val="24"/>
                <w:lang w:val="bg-BG"/>
              </w:rPr>
              <w:t>Водещ преподавател</w:t>
            </w:r>
          </w:p>
        </w:tc>
        <w:sdt>
          <w:sdtPr>
            <w:rPr>
              <w:rFonts w:cs="Times New Roman"/>
              <w:szCs w:val="24"/>
              <w:lang w:val="bg-BG"/>
            </w:rPr>
            <w:id w:val="-788968489"/>
            <w:placeholder>
              <w:docPart w:val="FF5B039841004047A7D153C2980CC788"/>
            </w:placeholder>
          </w:sdtPr>
          <w:sdtEndPr/>
          <w:sdtContent>
            <w:tc>
              <w:tcPr>
                <w:tcW w:w="3686" w:type="dxa"/>
                <w:shd w:val="clear" w:color="auto" w:fill="auto"/>
                <w:vAlign w:val="center"/>
              </w:tcPr>
              <w:p w:rsidR="006D7C72" w:rsidRDefault="006D7C72" w:rsidP="006D7C72">
                <w:pPr>
                  <w:rPr>
                    <w:rFonts w:cs="Times New Roman"/>
                    <w:szCs w:val="24"/>
                    <w:lang w:val="bg-BG"/>
                  </w:rPr>
                </w:pPr>
                <w:r>
                  <w:rPr>
                    <w:rFonts w:cs="Times New Roman"/>
                    <w:szCs w:val="24"/>
                    <w:lang w:val="bg-BG"/>
                  </w:rPr>
                  <w:t>Проф. д-р Иван Стоянов</w:t>
                </w:r>
              </w:p>
              <w:p w:rsidR="00FB1B8F" w:rsidRPr="00464F8A" w:rsidRDefault="00FB1B8F" w:rsidP="006D7C72">
                <w:pPr>
                  <w:rPr>
                    <w:rFonts w:cs="Times New Roman"/>
                    <w:szCs w:val="24"/>
                    <w:lang w:val="bg-BG"/>
                  </w:rPr>
                </w:pPr>
              </w:p>
            </w:tc>
          </w:sdtContent>
        </w:sdt>
      </w:tr>
      <w:tr w:rsidR="00007DB0" w:rsidRPr="00D164B6" w:rsidTr="00991FCB">
        <w:trPr>
          <w:trHeight w:val="579"/>
        </w:trPr>
        <w:tc>
          <w:tcPr>
            <w:tcW w:w="6345" w:type="dxa"/>
            <w:shd w:val="clear" w:color="auto" w:fill="auto"/>
            <w:vAlign w:val="center"/>
          </w:tcPr>
          <w:p w:rsidR="00007DB0" w:rsidRPr="00AE1971" w:rsidRDefault="00676627" w:rsidP="00043C61">
            <w:pPr>
              <w:rPr>
                <w:rFonts w:cs="Times New Roman"/>
                <w:szCs w:val="24"/>
                <w:lang w:val="bg-BG"/>
              </w:rPr>
            </w:pPr>
            <w:r>
              <w:rPr>
                <w:rFonts w:cs="Times New Roman"/>
                <w:szCs w:val="24"/>
                <w:lang w:val="bg-BG"/>
              </w:rPr>
              <w:t>Продължителност на учебния курс</w:t>
            </w:r>
          </w:p>
        </w:tc>
        <w:sdt>
          <w:sdtPr>
            <w:rPr>
              <w:rFonts w:cs="Times New Roman"/>
              <w:szCs w:val="24"/>
              <w:lang w:val="bg-BG"/>
            </w:rPr>
            <w:id w:val="-2039655289"/>
            <w:placeholder>
              <w:docPart w:val="0A90A92253D642E2975CA89751539B15"/>
            </w:placeholder>
            <w:dropDownList>
              <w:listItem w:value="Моля, изберете опция от падащото меню"/>
              <w:listItem w:displayText="Един семестър" w:value="Един семестър"/>
              <w:listItem w:displayText="Два семестъра" w:value="Два семестъра"/>
            </w:dropDownList>
          </w:sdtPr>
          <w:sdtEndPr/>
          <w:sdtContent>
            <w:tc>
              <w:tcPr>
                <w:tcW w:w="3686" w:type="dxa"/>
                <w:shd w:val="clear" w:color="auto" w:fill="auto"/>
                <w:vAlign w:val="center"/>
              </w:tcPr>
              <w:p w:rsidR="00007DB0" w:rsidRPr="00464F8A" w:rsidRDefault="006D7C72" w:rsidP="00043C61">
                <w:pPr>
                  <w:rPr>
                    <w:rFonts w:cs="Times New Roman"/>
                    <w:szCs w:val="24"/>
                    <w:lang w:val="bg-BG"/>
                  </w:rPr>
                </w:pPr>
                <w:r>
                  <w:rPr>
                    <w:rFonts w:cs="Times New Roman"/>
                    <w:szCs w:val="24"/>
                    <w:lang w:val="bg-BG"/>
                  </w:rPr>
                  <w:t>Един семестър</w:t>
                </w:r>
              </w:p>
            </w:tc>
          </w:sdtContent>
        </w:sdt>
      </w:tr>
      <w:tr w:rsidR="00007DB0" w:rsidRPr="00D164B6" w:rsidTr="00991FCB">
        <w:trPr>
          <w:trHeight w:val="360"/>
        </w:trPr>
        <w:tc>
          <w:tcPr>
            <w:tcW w:w="6345" w:type="dxa"/>
            <w:shd w:val="clear" w:color="auto" w:fill="auto"/>
            <w:vAlign w:val="center"/>
          </w:tcPr>
          <w:p w:rsidR="00007DB0" w:rsidRPr="00AE1971" w:rsidRDefault="00676627" w:rsidP="00043C61">
            <w:pPr>
              <w:rPr>
                <w:rFonts w:cs="Times New Roman"/>
                <w:szCs w:val="24"/>
                <w:lang w:val="bg-BG"/>
              </w:rPr>
            </w:pPr>
            <w:r>
              <w:rPr>
                <w:rFonts w:cs="Times New Roman"/>
                <w:szCs w:val="24"/>
                <w:lang w:val="bg-BG"/>
              </w:rPr>
              <w:t>Аудиторна заетост</w:t>
            </w:r>
          </w:p>
        </w:tc>
        <w:sdt>
          <w:sdtPr>
            <w:rPr>
              <w:rFonts w:cs="Times New Roman"/>
              <w:szCs w:val="24"/>
              <w:lang w:val="bg-BG"/>
            </w:rPr>
            <w:id w:val="-675958380"/>
            <w:placeholder>
              <w:docPart w:val="CB5F44AFE6FD4044A74F1EE8ED80BDDB"/>
            </w:placeholder>
            <w:dropDownList>
              <w:listItem w:value="Моля, изберете опция от падащото меню"/>
              <w:listItem w:displayText="Лекции" w:value="Лекции"/>
              <w:listItem w:displayText="Лекции и упражнения" w:value="Лекции и упражнения"/>
            </w:dropDownList>
          </w:sdtPr>
          <w:sdtEndPr/>
          <w:sdtContent>
            <w:tc>
              <w:tcPr>
                <w:tcW w:w="3686" w:type="dxa"/>
                <w:shd w:val="clear" w:color="auto" w:fill="auto"/>
                <w:vAlign w:val="center"/>
              </w:tcPr>
              <w:p w:rsidR="00007DB0" w:rsidRPr="00464F8A" w:rsidRDefault="006D7C72" w:rsidP="00043C61">
                <w:pPr>
                  <w:rPr>
                    <w:rFonts w:cs="Times New Roman"/>
                    <w:szCs w:val="24"/>
                    <w:lang w:val="bg-BG"/>
                  </w:rPr>
                </w:pPr>
                <w:r>
                  <w:rPr>
                    <w:rFonts w:cs="Times New Roman"/>
                    <w:szCs w:val="24"/>
                    <w:lang w:val="bg-BG"/>
                  </w:rPr>
                  <w:t>Лекции и упражнения</w:t>
                </w:r>
              </w:p>
            </w:tc>
          </w:sdtContent>
        </w:sdt>
      </w:tr>
      <w:tr w:rsidR="00007DB0" w:rsidRPr="00D164B6" w:rsidTr="00991FCB">
        <w:trPr>
          <w:trHeight w:val="483"/>
        </w:trPr>
        <w:tc>
          <w:tcPr>
            <w:tcW w:w="6345" w:type="dxa"/>
            <w:shd w:val="clear" w:color="auto" w:fill="auto"/>
            <w:vAlign w:val="center"/>
          </w:tcPr>
          <w:p w:rsidR="00007DB0" w:rsidRPr="00AE1971" w:rsidRDefault="00007DB0" w:rsidP="00043C61">
            <w:pPr>
              <w:rPr>
                <w:rFonts w:cs="Times New Roman"/>
                <w:szCs w:val="24"/>
                <w:lang w:val="bg-BG"/>
              </w:rPr>
            </w:pPr>
            <w:r w:rsidRPr="00AE1971">
              <w:rPr>
                <w:rFonts w:cs="Times New Roman"/>
                <w:szCs w:val="24"/>
                <w:lang w:val="bg-BG"/>
              </w:rPr>
              <w:t>Оценяване по време на учебния курс (текущо оценяване)</w:t>
            </w:r>
            <w:r w:rsidR="00676627">
              <w:rPr>
                <w:rFonts w:cs="Times New Roman"/>
                <w:szCs w:val="24"/>
                <w:lang w:val="bg-BG"/>
              </w:rPr>
              <w:t>*</w:t>
            </w:r>
          </w:p>
        </w:tc>
        <w:sdt>
          <w:sdtPr>
            <w:rPr>
              <w:rFonts w:cs="Times New Roman"/>
              <w:szCs w:val="24"/>
              <w:lang w:val="bg-BG"/>
            </w:rPr>
            <w:id w:val="1870252909"/>
            <w:placeholder>
              <w:docPart w:val="D057AEADAFAF489A9CFE30DB158CDCEB"/>
            </w:placeholder>
            <w:dropDownList>
              <w:listItem w:value="Моля, изберете опция от падащото меню"/>
              <w:listItem w:displayText="Да" w:value="Да"/>
              <w:listItem w:displayText="Не" w:value="Не"/>
            </w:dropDownList>
          </w:sdtPr>
          <w:sdtEndPr/>
          <w:sdtContent>
            <w:tc>
              <w:tcPr>
                <w:tcW w:w="3686" w:type="dxa"/>
                <w:shd w:val="clear" w:color="auto" w:fill="auto"/>
                <w:vAlign w:val="center"/>
              </w:tcPr>
              <w:p w:rsidR="00007DB0" w:rsidRPr="00464F8A" w:rsidRDefault="006D7C72" w:rsidP="00043C61">
                <w:pPr>
                  <w:rPr>
                    <w:rFonts w:cs="Times New Roman"/>
                    <w:szCs w:val="24"/>
                    <w:lang w:val="bg-BG"/>
                  </w:rPr>
                </w:pPr>
                <w:r>
                  <w:rPr>
                    <w:rFonts w:cs="Times New Roman"/>
                    <w:szCs w:val="24"/>
                    <w:lang w:val="bg-BG"/>
                  </w:rPr>
                  <w:t>Не</w:t>
                </w:r>
              </w:p>
            </w:tc>
          </w:sdtContent>
        </w:sdt>
      </w:tr>
      <w:tr w:rsidR="00A0317A" w:rsidRPr="00D164B6" w:rsidTr="00991FCB">
        <w:trPr>
          <w:trHeight w:val="408"/>
        </w:trPr>
        <w:tc>
          <w:tcPr>
            <w:tcW w:w="6345" w:type="dxa"/>
            <w:shd w:val="clear" w:color="auto" w:fill="auto"/>
            <w:vAlign w:val="center"/>
          </w:tcPr>
          <w:p w:rsidR="00A0317A" w:rsidRPr="00857E98" w:rsidRDefault="00A0317A" w:rsidP="00043C61">
            <w:pPr>
              <w:rPr>
                <w:rFonts w:cs="Times New Roman"/>
                <w:szCs w:val="24"/>
                <w:lang w:val="bg-BG" w:eastAsia="zh-TW"/>
              </w:rPr>
            </w:pPr>
            <w:r w:rsidRPr="00AE1971">
              <w:rPr>
                <w:rFonts w:cs="Times New Roman"/>
                <w:szCs w:val="24"/>
                <w:lang w:val="bg-BG"/>
              </w:rPr>
              <w:t>Наличие на условия за допускане до изпит</w:t>
            </w:r>
            <w:r w:rsidR="00D164B6">
              <w:rPr>
                <w:rFonts w:cs="Times New Roman"/>
                <w:szCs w:val="24"/>
                <w:lang w:val="bg-BG"/>
              </w:rPr>
              <w:t xml:space="preserve"> на редовната </w:t>
            </w:r>
            <w:r w:rsidR="00E8078F">
              <w:rPr>
                <w:rFonts w:cs="Times New Roman"/>
                <w:szCs w:val="24"/>
                <w:lang w:val="bg-BG"/>
              </w:rPr>
              <w:t xml:space="preserve">изпитна </w:t>
            </w:r>
            <w:r w:rsidR="00D164B6">
              <w:rPr>
                <w:rFonts w:cs="Times New Roman"/>
                <w:szCs w:val="24"/>
                <w:lang w:val="bg-BG"/>
              </w:rPr>
              <w:t>сесия</w:t>
            </w:r>
            <w:r w:rsidR="00E8078F">
              <w:rPr>
                <w:rFonts w:cs="Times New Roman"/>
                <w:szCs w:val="24"/>
                <w:lang w:val="bg-BG"/>
              </w:rPr>
              <w:t>*</w:t>
            </w:r>
            <w:r w:rsidR="00676627">
              <w:rPr>
                <w:rFonts w:cs="Times New Roman"/>
                <w:szCs w:val="24"/>
                <w:lang w:val="bg-BG"/>
              </w:rPr>
              <w:t>*</w:t>
            </w:r>
          </w:p>
        </w:tc>
        <w:sdt>
          <w:sdtPr>
            <w:rPr>
              <w:rFonts w:cs="Times New Roman"/>
              <w:szCs w:val="24"/>
              <w:lang w:val="bg-BG"/>
            </w:rPr>
            <w:id w:val="-57246987"/>
            <w:lock w:val="sdtLocked"/>
            <w:placeholder>
              <w:docPart w:val="05FABC9F217F41A38F74DEA7CB156563"/>
            </w:placeholder>
            <w:dropDownList>
              <w:listItem w:displayText="Моля, изберете опция от падащото меню" w:value=""/>
              <w:listItem w:displayText="Да" w:value="Да"/>
              <w:listItem w:displayText="Не" w:value="Не"/>
            </w:dropDownList>
          </w:sdtPr>
          <w:sdtEndPr/>
          <w:sdtContent>
            <w:tc>
              <w:tcPr>
                <w:tcW w:w="3686" w:type="dxa"/>
                <w:shd w:val="clear" w:color="auto" w:fill="auto"/>
                <w:vAlign w:val="center"/>
              </w:tcPr>
              <w:p w:rsidR="00A0317A" w:rsidRPr="00464F8A" w:rsidRDefault="006D7C72" w:rsidP="00043C61">
                <w:pPr>
                  <w:rPr>
                    <w:rFonts w:cs="Times New Roman"/>
                    <w:szCs w:val="24"/>
                    <w:lang w:val="bg-BG"/>
                  </w:rPr>
                </w:pPr>
                <w:r>
                  <w:rPr>
                    <w:rFonts w:cs="Times New Roman"/>
                    <w:szCs w:val="24"/>
                    <w:lang w:val="bg-BG"/>
                  </w:rPr>
                  <w:t>Не</w:t>
                </w:r>
              </w:p>
            </w:tc>
          </w:sdtContent>
        </w:sdt>
      </w:tr>
      <w:tr w:rsidR="000D1387" w:rsidRPr="00D164B6" w:rsidTr="00991FCB">
        <w:trPr>
          <w:trHeight w:val="466"/>
        </w:trPr>
        <w:tc>
          <w:tcPr>
            <w:tcW w:w="6345" w:type="dxa"/>
            <w:vAlign w:val="center"/>
          </w:tcPr>
          <w:p w:rsidR="000D1387" w:rsidRDefault="000D1387" w:rsidP="00043C61">
            <w:pPr>
              <w:rPr>
                <w:rFonts w:cs="Times New Roman"/>
                <w:szCs w:val="24"/>
                <w:lang w:val="bg-BG"/>
              </w:rPr>
            </w:pPr>
            <w:r>
              <w:rPr>
                <w:rFonts w:cs="Times New Roman"/>
                <w:szCs w:val="24"/>
                <w:lang w:val="bg-BG"/>
              </w:rPr>
              <w:t>Брой ч</w:t>
            </w:r>
            <w:r w:rsidRPr="00AE1971">
              <w:rPr>
                <w:rFonts w:cs="Times New Roman"/>
                <w:szCs w:val="24"/>
                <w:lang w:val="bg-BG"/>
              </w:rPr>
              <w:t>ас</w:t>
            </w:r>
            <w:r>
              <w:rPr>
                <w:rFonts w:cs="Times New Roman"/>
                <w:szCs w:val="24"/>
                <w:lang w:val="bg-BG"/>
              </w:rPr>
              <w:t>ове за самостоятелна подготовка</w:t>
            </w:r>
          </w:p>
        </w:tc>
        <w:sdt>
          <w:sdtPr>
            <w:rPr>
              <w:rFonts w:cs="Times New Roman"/>
              <w:szCs w:val="24"/>
              <w:lang w:val="bg-BG"/>
            </w:rPr>
            <w:id w:val="1395937263"/>
            <w:placeholder>
              <w:docPart w:val="3D8B1F8D502D4D3499FA641889E2AE0E"/>
            </w:placeholder>
            <w:text/>
          </w:sdtPr>
          <w:sdtEndPr/>
          <w:sdtContent>
            <w:tc>
              <w:tcPr>
                <w:tcW w:w="3686" w:type="dxa"/>
                <w:vAlign w:val="center"/>
              </w:tcPr>
              <w:p w:rsidR="000D1387" w:rsidRPr="00464F8A" w:rsidRDefault="00CE03EE" w:rsidP="005608AB">
                <w:pPr>
                  <w:rPr>
                    <w:rFonts w:cs="Times New Roman"/>
                    <w:szCs w:val="24"/>
                    <w:lang w:val="bg-BG" w:eastAsia="zh-TW"/>
                  </w:rPr>
                </w:pPr>
                <w:r>
                  <w:rPr>
                    <w:rFonts w:cs="Times New Roman"/>
                    <w:szCs w:val="24"/>
                  </w:rPr>
                  <w:t>105</w:t>
                </w:r>
                <w:r w:rsidR="005B5AFB">
                  <w:rPr>
                    <w:rFonts w:cs="Times New Roman"/>
                    <w:szCs w:val="24"/>
                    <w:lang w:val="bg-BG"/>
                  </w:rPr>
                  <w:t xml:space="preserve"> ч. редовно обучение, 1</w:t>
                </w:r>
                <w:r w:rsidR="005608AB">
                  <w:rPr>
                    <w:rFonts w:cs="Times New Roman"/>
                    <w:szCs w:val="24"/>
                    <w:lang w:val="bg-BG"/>
                  </w:rPr>
                  <w:t>47</w:t>
                </w:r>
                <w:r w:rsidR="005B5AFB">
                  <w:rPr>
                    <w:rFonts w:cs="Times New Roman"/>
                    <w:szCs w:val="24"/>
                    <w:lang w:val="bg-BG"/>
                  </w:rPr>
                  <w:t xml:space="preserve"> ч. задочно обучение</w:t>
                </w:r>
              </w:p>
            </w:tc>
          </w:sdtContent>
        </w:sdt>
      </w:tr>
    </w:tbl>
    <w:p w:rsidR="000D1387" w:rsidRPr="00414430" w:rsidRDefault="000D1387" w:rsidP="004526E8">
      <w:pPr>
        <w:jc w:val="both"/>
        <w:rPr>
          <w:rFonts w:cs="Times New Roman"/>
          <w:b/>
          <w:szCs w:val="24"/>
          <w:lang w:val="bg-BG" w:eastAsia="zh-TW"/>
        </w:rPr>
      </w:pPr>
    </w:p>
    <w:p w:rsidR="00A0317A" w:rsidRDefault="003F0818" w:rsidP="00AE1971">
      <w:pPr>
        <w:contextualSpacing w:val="0"/>
        <w:rPr>
          <w:rFonts w:cs="Times New Roman"/>
          <w:b/>
          <w:szCs w:val="24"/>
          <w:lang w:val="bg-BG"/>
        </w:rPr>
      </w:pPr>
      <w:r w:rsidRPr="00AE1971">
        <w:rPr>
          <w:rFonts w:cs="Times New Roman" w:hint="eastAsia"/>
          <w:b/>
          <w:szCs w:val="24"/>
          <w:lang w:val="bg-BG" w:eastAsia="zh-TW"/>
        </w:rPr>
        <w:t xml:space="preserve">II. </w:t>
      </w:r>
      <w:r w:rsidRPr="00AE1971">
        <w:rPr>
          <w:rFonts w:cs="Times New Roman"/>
          <w:b/>
          <w:szCs w:val="24"/>
          <w:lang w:val="bg-BG"/>
        </w:rPr>
        <w:t>Тематично съдържание на учебния курс</w:t>
      </w:r>
    </w:p>
    <w:sdt>
      <w:sdtPr>
        <w:rPr>
          <w:rFonts w:ascii="Times New Roman" w:eastAsia="PMingLiU" w:hAnsi="Times New Roman" w:cstheme="minorBidi"/>
          <w:b w:val="0"/>
          <w:bCs w:val="0"/>
          <w:sz w:val="24"/>
          <w:szCs w:val="22"/>
        </w:rPr>
        <w:id w:val="-845942361"/>
        <w:lock w:val="sdtLocked"/>
        <w:placeholder>
          <w:docPart w:val="8D450DEC8CC547AFBACEEDE34D4E0A60"/>
        </w:placeholder>
      </w:sdtPr>
      <w:sdtEndPr>
        <w:rPr>
          <w:rFonts w:cs="Times New Roman"/>
          <w:szCs w:val="24"/>
          <w:lang w:val="bg-BG"/>
        </w:rPr>
      </w:sdtEndPr>
      <w:sdtContent>
        <w:p w:rsidR="005608AB" w:rsidRDefault="005608AB" w:rsidP="005608AB">
          <w:pPr>
            <w:pStyle w:val="Heading1"/>
          </w:pPr>
          <w:r>
            <w:t>ОБЩА ЧАСТ</w:t>
          </w:r>
        </w:p>
        <w:p w:rsidR="005608AB" w:rsidRDefault="005608AB" w:rsidP="005608AB">
          <w:pPr>
            <w:numPr>
              <w:ilvl w:val="0"/>
              <w:numId w:val="2"/>
            </w:numPr>
            <w:spacing w:after="14" w:line="248" w:lineRule="auto"/>
            <w:ind w:firstLine="9"/>
            <w:contextualSpacing w:val="0"/>
            <w:jc w:val="both"/>
          </w:pPr>
          <w:r>
            <w:t>Публични финанси. Финансова политика. Финансов мениджмънт. Правната концепция за финансите.</w:t>
          </w:r>
        </w:p>
        <w:p w:rsidR="005608AB" w:rsidRDefault="005608AB" w:rsidP="005608AB">
          <w:pPr>
            <w:numPr>
              <w:ilvl w:val="0"/>
              <w:numId w:val="2"/>
            </w:numPr>
            <w:spacing w:after="14" w:line="248" w:lineRule="auto"/>
            <w:ind w:firstLine="9"/>
            <w:contextualSpacing w:val="0"/>
            <w:jc w:val="both"/>
          </w:pPr>
          <w:r>
            <w:t>Устройство и правомощия на органите на финансовата администрация.</w:t>
          </w:r>
        </w:p>
        <w:p w:rsidR="005608AB" w:rsidRDefault="005608AB" w:rsidP="005608AB">
          <w:pPr>
            <w:ind w:left="95"/>
          </w:pPr>
          <w:r>
            <w:t>З. Предмет и метод на финансовото право.</w:t>
          </w:r>
        </w:p>
        <w:p w:rsidR="005608AB" w:rsidRDefault="005608AB" w:rsidP="005608AB">
          <w:pPr>
            <w:ind w:left="95"/>
          </w:pPr>
          <w:r>
            <w:t>4.Юридически форми на финансовата дейност.</w:t>
          </w:r>
        </w:p>
        <w:p w:rsidR="005608AB" w:rsidRDefault="005608AB" w:rsidP="005608AB">
          <w:pPr>
            <w:ind w:left="95"/>
          </w:pPr>
          <w:r>
            <w:t>5. Разграничаване на ФП от другите клонове на правото.</w:t>
          </w:r>
        </w:p>
        <w:p w:rsidR="005608AB" w:rsidRDefault="005608AB" w:rsidP="005608AB">
          <w:pPr>
            <w:ind w:left="95"/>
          </w:pPr>
          <w:r>
            <w:t>6.Механизъм за управление на публичните финанси.</w:t>
          </w:r>
        </w:p>
        <w:p w:rsidR="005608AB" w:rsidRDefault="005608AB" w:rsidP="005608AB">
          <w:pPr>
            <w:numPr>
              <w:ilvl w:val="0"/>
              <w:numId w:val="3"/>
            </w:numPr>
            <w:spacing w:after="14" w:line="248" w:lineRule="auto"/>
            <w:ind w:hanging="240"/>
            <w:contextualSpacing w:val="0"/>
            <w:jc w:val="both"/>
          </w:pPr>
          <w:r>
            <w:t>Понятие и видове източници на ФП.</w:t>
          </w:r>
        </w:p>
        <w:p w:rsidR="005608AB" w:rsidRDefault="005608AB" w:rsidP="005608AB">
          <w:pPr>
            <w:numPr>
              <w:ilvl w:val="0"/>
              <w:numId w:val="3"/>
            </w:numPr>
            <w:spacing w:after="14" w:line="248" w:lineRule="auto"/>
            <w:ind w:hanging="240"/>
            <w:contextualSpacing w:val="0"/>
            <w:jc w:val="both"/>
          </w:pPr>
          <w:r>
            <w:t>Конституционни основи на ФП.</w:t>
          </w:r>
        </w:p>
        <w:p w:rsidR="005608AB" w:rsidRDefault="005608AB" w:rsidP="005608AB">
          <w:pPr>
            <w:numPr>
              <w:ilvl w:val="0"/>
              <w:numId w:val="3"/>
            </w:numPr>
            <w:spacing w:after="14" w:line="248" w:lineRule="auto"/>
            <w:ind w:hanging="240"/>
            <w:contextualSpacing w:val="0"/>
            <w:jc w:val="both"/>
          </w:pPr>
          <w:r>
            <w:t>Регламенти на ЕС и практиката на ВАС.</w:t>
          </w:r>
        </w:p>
        <w:p w:rsidR="005608AB" w:rsidRDefault="005608AB" w:rsidP="005608AB">
          <w:pPr>
            <w:ind w:left="95"/>
          </w:pPr>
          <w:r>
            <w:t>10.</w:t>
          </w:r>
          <w:r>
            <w:rPr>
              <w:lang w:val="bg-BG"/>
            </w:rPr>
            <w:t xml:space="preserve"> </w:t>
          </w:r>
          <w:r>
            <w:t>Директиви на ЕС и практиката на ВАС.</w:t>
          </w:r>
        </w:p>
        <w:p w:rsidR="005608AB" w:rsidRDefault="005608AB" w:rsidP="005608AB">
          <w:pPr>
            <w:ind w:left="95"/>
          </w:pPr>
          <w:r>
            <w:t>11.</w:t>
          </w:r>
          <w:r>
            <w:rPr>
              <w:lang w:val="bg-BG"/>
            </w:rPr>
            <w:t xml:space="preserve"> </w:t>
          </w:r>
          <w:r>
            <w:t>Международни договори.</w:t>
          </w:r>
        </w:p>
        <w:p w:rsidR="005608AB" w:rsidRDefault="005608AB" w:rsidP="005608AB">
          <w:pPr>
            <w:ind w:left="95"/>
          </w:pPr>
          <w:r>
            <w:t>12.</w:t>
          </w:r>
          <w:r>
            <w:rPr>
              <w:lang w:val="bg-BG"/>
            </w:rPr>
            <w:t xml:space="preserve"> </w:t>
          </w:r>
          <w:r>
            <w:t>Финансови закони</w:t>
          </w:r>
        </w:p>
        <w:p w:rsidR="005608AB" w:rsidRDefault="005608AB" w:rsidP="005608AB">
          <w:pPr>
            <w:ind w:left="95"/>
          </w:pPr>
          <w:r>
            <w:t>13. Подзаконови нормативни актове.</w:t>
          </w:r>
        </w:p>
        <w:p w:rsidR="005608AB" w:rsidRDefault="005608AB" w:rsidP="005608AB">
          <w:pPr>
            <w:numPr>
              <w:ilvl w:val="0"/>
              <w:numId w:val="4"/>
            </w:numPr>
            <w:spacing w:after="42" w:line="248" w:lineRule="auto"/>
            <w:ind w:hanging="346"/>
            <w:contextualSpacing w:val="0"/>
            <w:jc w:val="both"/>
          </w:pPr>
          <w:r>
            <w:t>Кодификация на финансовото законодателство.</w:t>
          </w:r>
        </w:p>
        <w:p w:rsidR="005608AB" w:rsidRDefault="005608AB" w:rsidP="005608AB">
          <w:pPr>
            <w:numPr>
              <w:ilvl w:val="0"/>
              <w:numId w:val="4"/>
            </w:numPr>
            <w:spacing w:after="14" w:line="248" w:lineRule="auto"/>
            <w:ind w:hanging="346"/>
            <w:contextualSpacing w:val="0"/>
            <w:jc w:val="both"/>
          </w:pPr>
          <w:r>
            <w:t>Финансови правни норми - понятие, видове, действие.</w:t>
          </w:r>
        </w:p>
        <w:p w:rsidR="005608AB" w:rsidRDefault="005608AB" w:rsidP="005608AB">
          <w:pPr>
            <w:ind w:left="95"/>
          </w:pPr>
          <w:r>
            <w:t>16.Финансов план и финансово-правна норма.</w:t>
          </w:r>
        </w:p>
        <w:p w:rsidR="005608AB" w:rsidRDefault="005608AB" w:rsidP="005608AB">
          <w:pPr>
            <w:ind w:left="95"/>
          </w:pPr>
          <w:r>
            <w:t>17.</w:t>
          </w:r>
          <w:r>
            <w:rPr>
              <w:lang w:val="bg-BG"/>
            </w:rPr>
            <w:t xml:space="preserve"> </w:t>
          </w:r>
          <w:r>
            <w:t>Юридически факти във ФП.</w:t>
          </w:r>
        </w:p>
        <w:p w:rsidR="005608AB" w:rsidRDefault="005608AB" w:rsidP="005608AB">
          <w:pPr>
            <w:ind w:left="95"/>
          </w:pPr>
          <w:r>
            <w:lastRenderedPageBreak/>
            <w:t>18.Финансовоправни актове. Съотношение между финансовите и административните актове.</w:t>
          </w:r>
        </w:p>
        <w:p w:rsidR="005608AB" w:rsidRDefault="005608AB" w:rsidP="005608AB">
          <w:pPr>
            <w:numPr>
              <w:ilvl w:val="0"/>
              <w:numId w:val="5"/>
            </w:numPr>
            <w:spacing w:after="14" w:line="248" w:lineRule="auto"/>
            <w:ind w:hanging="365"/>
            <w:contextualSpacing w:val="0"/>
            <w:jc w:val="both"/>
          </w:pPr>
          <w:r>
            <w:t>Видове финансовоправни актове.</w:t>
          </w:r>
        </w:p>
        <w:p w:rsidR="005608AB" w:rsidRDefault="005608AB" w:rsidP="005608AB">
          <w:pPr>
            <w:numPr>
              <w:ilvl w:val="0"/>
              <w:numId w:val="5"/>
            </w:numPr>
            <w:spacing w:after="14" w:line="248" w:lineRule="auto"/>
            <w:ind w:hanging="365"/>
            <w:contextualSpacing w:val="0"/>
            <w:jc w:val="both"/>
          </w:pPr>
          <w:r>
            <w:t>Условия за редовно действие на финансовите актове.</w:t>
          </w:r>
        </w:p>
        <w:p w:rsidR="005608AB" w:rsidRDefault="005608AB" w:rsidP="005608AB">
          <w:pPr>
            <w:ind w:left="95"/>
          </w:pPr>
          <w:r>
            <w:rPr>
              <w:noProof/>
              <w:lang w:val="bg-BG" w:eastAsia="bg-BG"/>
            </w:rPr>
            <w:drawing>
              <wp:inline distT="0" distB="0" distL="0" distR="0" wp14:anchorId="13162281" wp14:editId="533670CD">
                <wp:extent cx="3048" cy="3049"/>
                <wp:effectExtent l="0" t="0" r="0" b="0"/>
                <wp:docPr id="1283" name="Picture 1283"/>
                <wp:cNvGraphicFramePr/>
                <a:graphic xmlns:a="http://schemas.openxmlformats.org/drawingml/2006/main">
                  <a:graphicData uri="http://schemas.openxmlformats.org/drawingml/2006/picture">
                    <pic:pic xmlns:pic="http://schemas.openxmlformats.org/drawingml/2006/picture">
                      <pic:nvPicPr>
                        <pic:cNvPr id="1283" name="Picture 1283"/>
                        <pic:cNvPicPr/>
                      </pic:nvPicPr>
                      <pic:blipFill>
                        <a:blip r:embed="rId8"/>
                        <a:stretch>
                          <a:fillRect/>
                        </a:stretch>
                      </pic:blipFill>
                      <pic:spPr>
                        <a:xfrm>
                          <a:off x="0" y="0"/>
                          <a:ext cx="3048" cy="3049"/>
                        </a:xfrm>
                        <a:prstGeom prst="rect">
                          <a:avLst/>
                        </a:prstGeom>
                      </pic:spPr>
                    </pic:pic>
                  </a:graphicData>
                </a:graphic>
              </wp:inline>
            </w:drawing>
          </w:r>
          <w:r>
            <w:t>21. Недействителност на финансовите актове.</w:t>
          </w:r>
        </w:p>
        <w:p w:rsidR="005608AB" w:rsidRDefault="005608AB" w:rsidP="005608AB">
          <w:pPr>
            <w:ind w:left="95"/>
          </w:pPr>
          <w:r>
            <w:t>22.</w:t>
          </w:r>
          <w:r>
            <w:rPr>
              <w:lang w:val="bg-BG"/>
            </w:rPr>
            <w:t xml:space="preserve"> </w:t>
          </w:r>
          <w:r>
            <w:t>Финансови правни отношения /ФПО/.</w:t>
          </w:r>
        </w:p>
        <w:p w:rsidR="005608AB" w:rsidRDefault="005608AB" w:rsidP="005608AB">
          <w:pPr>
            <w:numPr>
              <w:ilvl w:val="0"/>
              <w:numId w:val="6"/>
            </w:numPr>
            <w:spacing w:after="14" w:line="248" w:lineRule="auto"/>
            <w:ind w:firstLine="9"/>
            <w:contextualSpacing w:val="0"/>
            <w:jc w:val="both"/>
          </w:pPr>
          <w:r>
            <w:t>Организационни финансови правни отношения.</w:t>
          </w:r>
        </w:p>
        <w:p w:rsidR="005608AB" w:rsidRDefault="005608AB" w:rsidP="005608AB">
          <w:pPr>
            <w:numPr>
              <w:ilvl w:val="0"/>
              <w:numId w:val="6"/>
            </w:numPr>
            <w:spacing w:after="14" w:line="248" w:lineRule="auto"/>
            <w:ind w:firstLine="9"/>
            <w:contextualSpacing w:val="0"/>
            <w:jc w:val="both"/>
          </w:pPr>
          <w:r>
            <w:t xml:space="preserve">Субектна организация на финансовите правни отношения. Усложнения в структурата на ФПО. Солидарна </w:t>
          </w:r>
          <w:r>
            <w:rPr>
              <w:lang w:val="bg-BG"/>
            </w:rPr>
            <w:t>отговорност</w:t>
          </w:r>
          <w:r>
            <w:t>. Активни и пасивни субекти на ФПО.</w:t>
          </w:r>
        </w:p>
        <w:p w:rsidR="005608AB" w:rsidRDefault="005608AB" w:rsidP="005608AB">
          <w:pPr>
            <w:numPr>
              <w:ilvl w:val="0"/>
              <w:numId w:val="6"/>
            </w:numPr>
            <w:spacing w:after="14" w:line="248" w:lineRule="auto"/>
            <w:ind w:firstLine="9"/>
            <w:contextualSpacing w:val="0"/>
            <w:jc w:val="both"/>
          </w:pPr>
          <w:r>
            <w:t>Финансова правосубектност.</w:t>
          </w:r>
        </w:p>
        <w:p w:rsidR="005608AB" w:rsidRDefault="005608AB" w:rsidP="005608AB">
          <w:pPr>
            <w:numPr>
              <w:ilvl w:val="0"/>
              <w:numId w:val="6"/>
            </w:numPr>
            <w:spacing w:after="14" w:line="248" w:lineRule="auto"/>
            <w:ind w:firstLine="9"/>
            <w:contextualSpacing w:val="0"/>
            <w:jc w:val="both"/>
          </w:pPr>
          <w:r>
            <w:t>Публични вземания. СИСТеМИ за определяне на държавните финансови вземания.</w:t>
          </w:r>
        </w:p>
        <w:p w:rsidR="005608AB" w:rsidRDefault="005608AB" w:rsidP="005608AB">
          <w:pPr>
            <w:ind w:left="95"/>
          </w:pPr>
          <w:r>
            <w:t>27 Способи за погасяване на публичните вземания.</w:t>
          </w:r>
        </w:p>
        <w:p w:rsidR="005608AB" w:rsidRDefault="005608AB" w:rsidP="005608AB">
          <w:pPr>
            <w:numPr>
              <w:ilvl w:val="0"/>
              <w:numId w:val="7"/>
            </w:numPr>
            <w:spacing w:after="14" w:line="248" w:lineRule="auto"/>
            <w:ind w:hanging="370"/>
            <w:contextualSpacing w:val="0"/>
            <w:jc w:val="both"/>
          </w:pPr>
          <w:r>
            <w:t>Финансов процес.</w:t>
          </w:r>
        </w:p>
        <w:p w:rsidR="005608AB" w:rsidRDefault="005608AB" w:rsidP="005608AB">
          <w:pPr>
            <w:numPr>
              <w:ilvl w:val="0"/>
              <w:numId w:val="7"/>
            </w:numPr>
            <w:spacing w:after="14" w:line="248" w:lineRule="auto"/>
            <w:ind w:hanging="370"/>
            <w:contextualSpacing w:val="0"/>
            <w:jc w:val="both"/>
          </w:pPr>
          <w:r>
            <w:t>Производство по издаване на финансовите актове.</w:t>
          </w:r>
        </w:p>
        <w:p w:rsidR="005608AB" w:rsidRDefault="005608AB" w:rsidP="005608AB">
          <w:pPr>
            <w:numPr>
              <w:ilvl w:val="0"/>
              <w:numId w:val="7"/>
            </w:numPr>
            <w:spacing w:after="14" w:line="248" w:lineRule="auto"/>
            <w:ind w:hanging="370"/>
            <w:contextualSpacing w:val="0"/>
            <w:jc w:val="both"/>
          </w:pPr>
          <w:r>
            <w:t>Конституционно правосъдие в сферата на публичните финанси.</w:t>
          </w:r>
        </w:p>
        <w:p w:rsidR="005608AB" w:rsidRDefault="005608AB" w:rsidP="005608AB">
          <w:pPr>
            <w:ind w:left="95"/>
          </w:pPr>
          <w:r>
            <w:t>З 1 Контрол за конституционност на бюджетните закони.</w:t>
          </w:r>
        </w:p>
        <w:p w:rsidR="005608AB" w:rsidRDefault="005608AB" w:rsidP="005608AB">
          <w:pPr>
            <w:ind w:left="95"/>
          </w:pPr>
          <w:r>
            <w:t>32.Контрол за конституционност на данъчните закони.</w:t>
          </w:r>
        </w:p>
        <w:p w:rsidR="005608AB" w:rsidRDefault="005608AB" w:rsidP="005608AB">
          <w:pPr>
            <w:ind w:left="95"/>
          </w:pPr>
          <w:r>
            <w:t xml:space="preserve">33. </w:t>
          </w:r>
          <w:r>
            <w:rPr>
              <w:lang w:val="bg-BG"/>
            </w:rPr>
            <w:t>Фи</w:t>
          </w:r>
          <w:r>
            <w:t>нансов контрол. Понятие и видове.</w:t>
          </w:r>
        </w:p>
        <w:p w:rsidR="005608AB" w:rsidRDefault="005608AB" w:rsidP="00D764EB">
          <w:pPr>
            <w:numPr>
              <w:ilvl w:val="0"/>
              <w:numId w:val="8"/>
            </w:numPr>
            <w:spacing w:after="0" w:line="259" w:lineRule="auto"/>
            <w:ind w:firstLine="9"/>
            <w:contextualSpacing w:val="0"/>
            <w:jc w:val="both"/>
          </w:pPr>
          <w:r>
            <w:t>Вътрешен одит в публичния сектор.</w:t>
          </w:r>
          <w:r w:rsidRPr="005608AB">
            <w:rPr>
              <w:sz w:val="16"/>
            </w:rPr>
            <w:tab/>
          </w:r>
          <w:r>
            <w:rPr>
              <w:noProof/>
              <w:lang w:val="bg-BG" w:eastAsia="bg-BG"/>
            </w:rPr>
            <w:drawing>
              <wp:inline distT="0" distB="0" distL="0" distR="0" wp14:anchorId="6A923C51" wp14:editId="0720D316">
                <wp:extent cx="12192" cy="67075"/>
                <wp:effectExtent l="0" t="0" r="0" b="0"/>
                <wp:docPr id="1285" name="Picture 1285"/>
                <wp:cNvGraphicFramePr/>
                <a:graphic xmlns:a="http://schemas.openxmlformats.org/drawingml/2006/main">
                  <a:graphicData uri="http://schemas.openxmlformats.org/drawingml/2006/picture">
                    <pic:pic xmlns:pic="http://schemas.openxmlformats.org/drawingml/2006/picture">
                      <pic:nvPicPr>
                        <pic:cNvPr id="1285" name="Picture 1285"/>
                        <pic:cNvPicPr/>
                      </pic:nvPicPr>
                      <pic:blipFill>
                        <a:blip r:embed="rId9"/>
                        <a:stretch>
                          <a:fillRect/>
                        </a:stretch>
                      </pic:blipFill>
                      <pic:spPr>
                        <a:xfrm>
                          <a:off x="0" y="0"/>
                          <a:ext cx="12192" cy="67075"/>
                        </a:xfrm>
                        <a:prstGeom prst="rect">
                          <a:avLst/>
                        </a:prstGeom>
                      </pic:spPr>
                    </pic:pic>
                  </a:graphicData>
                </a:graphic>
              </wp:inline>
            </w:drawing>
          </w:r>
        </w:p>
        <w:p w:rsidR="005608AB" w:rsidRDefault="005608AB" w:rsidP="005608AB">
          <w:pPr>
            <w:numPr>
              <w:ilvl w:val="0"/>
              <w:numId w:val="8"/>
            </w:numPr>
            <w:spacing w:after="14" w:line="248" w:lineRule="auto"/>
            <w:ind w:firstLine="9"/>
            <w:contextualSpacing w:val="0"/>
            <w:jc w:val="both"/>
          </w:pPr>
          <w:r>
            <w:t>Външен финансов контрол. Държавна финансова инспекция.</w:t>
          </w:r>
        </w:p>
        <w:p w:rsidR="005608AB" w:rsidRDefault="005608AB" w:rsidP="005608AB">
          <w:pPr>
            <w:numPr>
              <w:ilvl w:val="0"/>
              <w:numId w:val="8"/>
            </w:numPr>
            <w:spacing w:after="14" w:line="248" w:lineRule="auto"/>
            <w:ind w:firstLine="9"/>
            <w:contextualSpacing w:val="0"/>
            <w:jc w:val="both"/>
          </w:pPr>
          <w:r>
            <w:t>Имуществена отчетническа отговорност по ЗДФИ — същност, субекти.</w:t>
          </w:r>
        </w:p>
        <w:p w:rsidR="005608AB" w:rsidRDefault="005608AB" w:rsidP="005608AB">
          <w:pPr>
            <w:numPr>
              <w:ilvl w:val="0"/>
              <w:numId w:val="8"/>
            </w:numPr>
            <w:spacing w:after="14" w:line="248" w:lineRule="auto"/>
            <w:ind w:firstLine="9"/>
            <w:contextualSpacing w:val="0"/>
            <w:jc w:val="both"/>
          </w:pPr>
          <w:r>
            <w:t xml:space="preserve">Предпоставки за выникване на имуществената отчетническа отговорност. </w:t>
          </w:r>
        </w:p>
        <w:p w:rsidR="005608AB" w:rsidRDefault="005608AB" w:rsidP="005608AB">
          <w:pPr>
            <w:numPr>
              <w:ilvl w:val="0"/>
              <w:numId w:val="8"/>
            </w:numPr>
            <w:spacing w:after="14" w:line="248" w:lineRule="auto"/>
            <w:ind w:firstLine="9"/>
            <w:contextualSpacing w:val="0"/>
            <w:jc w:val="both"/>
          </w:pPr>
          <w:r>
            <w:t xml:space="preserve">Реализиране на имуществената отчетническа </w:t>
          </w:r>
          <w:r>
            <w:rPr>
              <w:lang w:val="bg-BG"/>
            </w:rPr>
            <w:t>отговорност</w:t>
          </w:r>
          <w:r>
            <w:t>. Опровергаване на акта за начет.</w:t>
          </w:r>
        </w:p>
        <w:p w:rsidR="005608AB" w:rsidRDefault="005608AB" w:rsidP="005608AB">
          <w:pPr>
            <w:numPr>
              <w:ilvl w:val="0"/>
              <w:numId w:val="9"/>
            </w:numPr>
            <w:spacing w:after="14" w:line="248" w:lineRule="auto"/>
            <w:ind w:hanging="360"/>
            <w:contextualSpacing w:val="0"/>
            <w:jc w:val="both"/>
          </w:pPr>
          <w:r>
            <w:t>Устройство и правомощия на Комисията за финансов надзор.</w:t>
          </w:r>
        </w:p>
        <w:p w:rsidR="005608AB" w:rsidRDefault="005608AB" w:rsidP="005608AB">
          <w:pPr>
            <w:numPr>
              <w:ilvl w:val="0"/>
              <w:numId w:val="9"/>
            </w:numPr>
            <w:spacing w:after="14" w:line="248" w:lineRule="auto"/>
            <w:ind w:hanging="360"/>
            <w:contextualSpacing w:val="0"/>
            <w:jc w:val="both"/>
          </w:pPr>
          <w:r>
            <w:t>Устройство и контрол, упражняван от Сметната палата.</w:t>
          </w:r>
        </w:p>
        <w:p w:rsidR="005608AB" w:rsidRDefault="005608AB" w:rsidP="005608AB">
          <w:pPr>
            <w:numPr>
              <w:ilvl w:val="0"/>
              <w:numId w:val="9"/>
            </w:numPr>
            <w:spacing w:after="559" w:line="248" w:lineRule="auto"/>
            <w:ind w:hanging="360"/>
            <w:contextualSpacing w:val="0"/>
            <w:jc w:val="both"/>
          </w:pPr>
          <w:r>
            <w:t>Административнонаказателна защита на публичните финанси.</w:t>
          </w:r>
        </w:p>
        <w:p w:rsidR="005608AB" w:rsidRDefault="005608AB" w:rsidP="005608AB">
          <w:pPr>
            <w:spacing w:after="562"/>
            <w:ind w:left="2126"/>
          </w:pPr>
          <w:r>
            <w:t>СПЕЦИАЛНА ЧАСТ</w:t>
          </w:r>
        </w:p>
        <w:p w:rsidR="005608AB" w:rsidRDefault="005608AB" w:rsidP="005608AB">
          <w:pPr>
            <w:numPr>
              <w:ilvl w:val="0"/>
              <w:numId w:val="9"/>
            </w:numPr>
            <w:spacing w:after="14" w:line="248" w:lineRule="auto"/>
            <w:ind w:hanging="360"/>
            <w:contextualSpacing w:val="0"/>
            <w:jc w:val="both"/>
          </w:pPr>
          <w:r>
            <w:t>Бюджетно право. Понятие за бюджет. Структура на бюджета.</w:t>
          </w:r>
        </w:p>
        <w:p w:rsidR="005608AB" w:rsidRDefault="005608AB" w:rsidP="005608AB">
          <w:pPr>
            <w:ind w:left="5"/>
          </w:pPr>
          <w:r>
            <w:t>43 Бюджет на общината.</w:t>
          </w:r>
        </w:p>
        <w:p w:rsidR="005608AB" w:rsidRDefault="005608AB" w:rsidP="005608AB">
          <w:pPr>
            <w:numPr>
              <w:ilvl w:val="0"/>
              <w:numId w:val="10"/>
            </w:numPr>
            <w:spacing w:after="14" w:line="248" w:lineRule="auto"/>
            <w:ind w:hanging="370"/>
            <w:contextualSpacing w:val="0"/>
            <w:jc w:val="both"/>
          </w:pPr>
          <w:r>
            <w:t>Бюджетен процес.</w:t>
          </w:r>
        </w:p>
        <w:p w:rsidR="005608AB" w:rsidRDefault="005608AB" w:rsidP="005608AB">
          <w:pPr>
            <w:numPr>
              <w:ilvl w:val="0"/>
              <w:numId w:val="10"/>
            </w:numPr>
            <w:spacing w:after="14" w:line="248" w:lineRule="auto"/>
            <w:ind w:hanging="370"/>
            <w:contextualSpacing w:val="0"/>
            <w:jc w:val="both"/>
          </w:pPr>
          <w:r>
            <w:t>Бюджетни разходи.</w:t>
          </w:r>
        </w:p>
        <w:p w:rsidR="005608AB" w:rsidRDefault="005608AB" w:rsidP="005608AB">
          <w:pPr>
            <w:ind w:left="5"/>
          </w:pPr>
          <w:r>
            <w:t>46.Бюджетни приходи.</w:t>
          </w:r>
        </w:p>
        <w:p w:rsidR="005608AB" w:rsidRDefault="005608AB" w:rsidP="005608AB">
          <w:pPr>
            <w:numPr>
              <w:ilvl w:val="0"/>
              <w:numId w:val="11"/>
            </w:numPr>
            <w:spacing w:after="14" w:line="248" w:lineRule="auto"/>
            <w:ind w:hanging="365"/>
            <w:contextualSpacing w:val="0"/>
            <w:jc w:val="both"/>
          </w:pPr>
          <w:r>
            <w:t>Управление на държавния дълг /правни аспекти/.</w:t>
          </w:r>
        </w:p>
        <w:p w:rsidR="005608AB" w:rsidRDefault="005608AB" w:rsidP="005608AB">
          <w:pPr>
            <w:numPr>
              <w:ilvl w:val="0"/>
              <w:numId w:val="11"/>
            </w:numPr>
            <w:spacing w:after="14" w:line="248" w:lineRule="auto"/>
            <w:ind w:hanging="365"/>
            <w:contextualSpacing w:val="0"/>
            <w:jc w:val="both"/>
          </w:pPr>
          <w:r>
            <w:t>Приходи от данъци.</w:t>
          </w:r>
        </w:p>
        <w:p w:rsidR="005608AB" w:rsidRDefault="005608AB" w:rsidP="005608AB">
          <w:pPr>
            <w:numPr>
              <w:ilvl w:val="0"/>
              <w:numId w:val="11"/>
            </w:numPr>
            <w:spacing w:after="14" w:line="248" w:lineRule="auto"/>
            <w:ind w:hanging="365"/>
            <w:contextualSpacing w:val="0"/>
            <w:jc w:val="both"/>
          </w:pPr>
          <w:r>
            <w:t>Приходи от такси.</w:t>
          </w:r>
        </w:p>
        <w:p w:rsidR="005608AB" w:rsidRDefault="005608AB" w:rsidP="005608AB">
          <w:pPr>
            <w:ind w:left="10"/>
          </w:pPr>
          <w:r>
            <w:t>50.Банково дело. Устройство и правомощия на БНБ.</w:t>
          </w:r>
        </w:p>
        <w:p w:rsidR="005608AB" w:rsidRDefault="005608AB" w:rsidP="005608AB">
          <w:pPr>
            <w:ind w:left="5"/>
          </w:pPr>
          <w:r>
            <w:t>51. Банков надзор.</w:t>
          </w:r>
        </w:p>
        <w:p w:rsidR="005608AB" w:rsidRDefault="005608AB" w:rsidP="005608AB">
          <w:pPr>
            <w:ind w:left="10"/>
          </w:pPr>
          <w:r>
            <w:t>52.Валутно и митническо право. Основни понятия.</w:t>
          </w:r>
        </w:p>
        <w:p w:rsidR="005608AB" w:rsidRDefault="005608AB" w:rsidP="005608AB">
          <w:pPr>
            <w:ind w:left="10"/>
          </w:pPr>
          <w:r>
            <w:t>53 .Валутно законодателство.</w:t>
          </w:r>
        </w:p>
        <w:p w:rsidR="005608AB" w:rsidRDefault="005608AB" w:rsidP="005608AB">
          <w:pPr>
            <w:ind w:left="10"/>
          </w:pPr>
          <w:r>
            <w:t>54.Валутен контрол</w:t>
          </w:r>
        </w:p>
        <w:p w:rsidR="005608AB" w:rsidRDefault="005608AB" w:rsidP="005608AB">
          <w:pPr>
            <w:ind w:left="5"/>
          </w:pPr>
          <w:r>
            <w:lastRenderedPageBreak/>
            <w:t>55.Международни валутно-кредитни организации.</w:t>
          </w:r>
        </w:p>
        <w:p w:rsidR="005608AB" w:rsidRDefault="005608AB" w:rsidP="005608AB">
          <w:pPr>
            <w:ind w:left="5"/>
          </w:pPr>
          <w:r>
            <w:t>56.Международен валутен фонд. Специални права на тираж / СПТ/.</w:t>
          </w:r>
        </w:p>
        <w:p w:rsidR="005608AB" w:rsidRDefault="005608AB" w:rsidP="005608AB">
          <w:pPr>
            <w:numPr>
              <w:ilvl w:val="0"/>
              <w:numId w:val="12"/>
            </w:numPr>
            <w:spacing w:after="14" w:line="248" w:lineRule="auto"/>
            <w:ind w:left="255" w:hanging="250"/>
            <w:contextualSpacing w:val="0"/>
            <w:jc w:val="both"/>
          </w:pPr>
          <w:r>
            <w:t>.Световна банка.</w:t>
          </w:r>
        </w:p>
        <w:p w:rsidR="005608AB" w:rsidRDefault="005608AB" w:rsidP="005608AB">
          <w:pPr>
            <w:numPr>
              <w:ilvl w:val="0"/>
              <w:numId w:val="12"/>
            </w:numPr>
            <w:spacing w:after="14" w:line="248" w:lineRule="auto"/>
            <w:ind w:left="255" w:hanging="250"/>
            <w:contextualSpacing w:val="0"/>
            <w:jc w:val="both"/>
          </w:pPr>
          <w:r>
            <w:rPr>
              <w:lang w:val="bg-BG"/>
            </w:rPr>
            <w:t xml:space="preserve">. </w:t>
          </w:r>
          <w:r>
            <w:t>Европейска централна банка.</w:t>
          </w:r>
        </w:p>
        <w:p w:rsidR="005608AB" w:rsidRDefault="005608AB" w:rsidP="005608AB">
          <w:pPr>
            <w:ind w:left="5"/>
          </w:pPr>
          <w:r>
            <w:t>59.</w:t>
          </w:r>
          <w:r>
            <w:rPr>
              <w:lang w:val="bg-BG"/>
            </w:rPr>
            <w:t xml:space="preserve"> </w:t>
          </w:r>
          <w:r>
            <w:t>Регионални валутно-кредитни организации.</w:t>
          </w:r>
        </w:p>
        <w:p w:rsidR="005608AB" w:rsidRDefault="005608AB" w:rsidP="005608AB">
          <w:pPr>
            <w:ind w:left="5"/>
          </w:pPr>
          <w:r>
            <w:t>60.</w:t>
          </w:r>
          <w:r>
            <w:rPr>
              <w:lang w:val="bg-BG"/>
            </w:rPr>
            <w:t xml:space="preserve"> </w:t>
          </w:r>
          <w:r>
            <w:t>Мита и митни сборове.</w:t>
          </w:r>
        </w:p>
        <w:p w:rsidR="005608AB" w:rsidRDefault="005608AB" w:rsidP="005608AB">
          <w:pPr>
            <w:ind w:left="5"/>
          </w:pPr>
          <w:r>
            <w:t>61.</w:t>
          </w:r>
          <w:r>
            <w:rPr>
              <w:lang w:val="bg-BG"/>
            </w:rPr>
            <w:t xml:space="preserve"> </w:t>
          </w:r>
          <w:r>
            <w:t>Новият Митнически кодекс на Сьюза.</w:t>
          </w:r>
        </w:p>
        <w:p w:rsidR="005608AB" w:rsidRDefault="005608AB" w:rsidP="005608AB">
          <w:pPr>
            <w:ind w:left="5"/>
          </w:pPr>
          <w:r>
            <w:t>62.Митнически контрол.</w:t>
          </w:r>
        </w:p>
        <w:p w:rsidR="005608AB" w:rsidRDefault="005608AB" w:rsidP="005608AB">
          <w:pPr>
            <w:ind w:left="5"/>
          </w:pPr>
          <w:r>
            <w:t>63 .Митническо производство.</w:t>
          </w:r>
        </w:p>
        <w:p w:rsidR="00DA6080" w:rsidRPr="00332A0B" w:rsidRDefault="005608AB" w:rsidP="005608AB">
          <w:pPr>
            <w:spacing w:after="2474"/>
            <w:ind w:left="5"/>
          </w:pPr>
          <w:r>
            <w:t>64.Финансови пазари.</w:t>
          </w:r>
        </w:p>
      </w:sdtContent>
    </w:sdt>
    <w:p w:rsidR="00FF4CA3" w:rsidRDefault="00FF4CA3" w:rsidP="00DA6080">
      <w:pPr>
        <w:tabs>
          <w:tab w:val="left" w:pos="6900"/>
        </w:tabs>
        <w:rPr>
          <w:rFonts w:cs="Times New Roman"/>
          <w:b/>
          <w:szCs w:val="24"/>
          <w:lang w:val="bg-BG"/>
        </w:rPr>
      </w:pPr>
    </w:p>
    <w:p w:rsidR="003D64E1" w:rsidRPr="00AE1971" w:rsidRDefault="003D64E1" w:rsidP="00DA6080">
      <w:pPr>
        <w:tabs>
          <w:tab w:val="left" w:pos="6900"/>
        </w:tabs>
        <w:contextualSpacing w:val="0"/>
        <w:rPr>
          <w:rFonts w:cs="Times New Roman"/>
          <w:b/>
          <w:szCs w:val="24"/>
          <w:lang w:val="bg-BG"/>
        </w:rPr>
      </w:pPr>
      <w:r w:rsidRPr="00AE1971">
        <w:rPr>
          <w:rFonts w:cs="Times New Roman"/>
          <w:b/>
          <w:szCs w:val="24"/>
        </w:rPr>
        <w:t>III</w:t>
      </w:r>
      <w:r w:rsidRPr="00AE1971">
        <w:rPr>
          <w:rFonts w:cs="Times New Roman"/>
          <w:b/>
          <w:szCs w:val="24"/>
          <w:lang w:val="bg-BG"/>
        </w:rPr>
        <w:t>. Материали за самостоятелна подготовка</w:t>
      </w:r>
      <w:r w:rsidR="00DA6080">
        <w:rPr>
          <w:rFonts w:cs="Times New Roman"/>
          <w:b/>
          <w:szCs w:val="24"/>
          <w:lang w:val="bg-BG"/>
        </w:rPr>
        <w:tab/>
      </w:r>
    </w:p>
    <w:sdt>
      <w:sdtPr>
        <w:rPr>
          <w:rFonts w:cs="Times New Roman"/>
          <w:szCs w:val="24"/>
          <w:lang w:val="bg-BG"/>
        </w:rPr>
        <w:id w:val="-1245727579"/>
        <w:lock w:val="sdtLocked"/>
        <w:placeholder>
          <w:docPart w:val="780430C84A684CAAB22A9082EFE4E623"/>
        </w:placeholder>
      </w:sdtPr>
      <w:sdtEndPr/>
      <w:sdtContent>
        <w:p w:rsidR="005608AB" w:rsidRDefault="005608AB" w:rsidP="005608AB">
          <w:pPr>
            <w:jc w:val="both"/>
          </w:pPr>
          <w:r>
            <w:t xml:space="preserve"> ЛИТЕРАТУРА</w:t>
          </w:r>
        </w:p>
        <w:p w:rsidR="005608AB" w:rsidRDefault="005608AB" w:rsidP="005608AB">
          <w:pPr>
            <w:jc w:val="both"/>
          </w:pPr>
          <w:r>
            <w:t>1.Ангелов, А. Финансово право на НРБ. С., 1975.</w:t>
          </w:r>
        </w:p>
        <w:p w:rsidR="005608AB" w:rsidRDefault="005608AB" w:rsidP="005608AB">
          <w:pPr>
            <w:jc w:val="both"/>
          </w:pPr>
          <w:r>
            <w:t>2.Ангелов, А.; М. Костов. Финансов план и финансовоправна норма. С., Наука и изкуство. 1972.</w:t>
          </w:r>
        </w:p>
        <w:p w:rsidR="005608AB" w:rsidRDefault="005608AB" w:rsidP="005608AB">
          <w:pPr>
            <w:jc w:val="both"/>
          </w:pPr>
          <w:r>
            <w:t>З. Златарев, Е., В. Христофоров. Финансово право на НРБ. С., 1983</w:t>
          </w:r>
        </w:p>
        <w:p w:rsidR="005608AB" w:rsidRDefault="005608AB" w:rsidP="005608AB">
          <w:pPr>
            <w:jc w:val="both"/>
          </w:pPr>
          <w:r>
            <w:t>4.Кучев, С. Финансово право. С., 1994.</w:t>
          </w:r>
        </w:p>
        <w:p w:rsidR="005608AB" w:rsidRDefault="005608AB" w:rsidP="005608AB">
          <w:pPr>
            <w:jc w:val="both"/>
          </w:pPr>
          <w:r>
            <w:t>5.Костов, М. Финансови правни отношения. С., 1979.</w:t>
          </w:r>
        </w:p>
        <w:p w:rsidR="005608AB" w:rsidRDefault="005608AB" w:rsidP="005608AB">
          <w:pPr>
            <w:jc w:val="both"/>
          </w:pPr>
          <w:r>
            <w:t>6. Костов, М. Имуществена отчетническа ОТГОВОРНОСТ. С., 1968.</w:t>
          </w:r>
        </w:p>
        <w:p w:rsidR="005608AB" w:rsidRDefault="005608AB" w:rsidP="005608AB">
          <w:pPr>
            <w:jc w:val="both"/>
          </w:pPr>
          <w:r>
            <w:t>7.Костов, М. Конституционни основи на бюджетното право. С., 1976.</w:t>
          </w:r>
        </w:p>
        <w:p w:rsidR="005608AB" w:rsidRDefault="005608AB" w:rsidP="005608AB">
          <w:pPr>
            <w:jc w:val="both"/>
          </w:pPr>
          <w:r>
            <w:t>8. Костов, М. Финансова система и система на финансовоправно регулиране.</w:t>
          </w:r>
        </w:p>
        <w:p w:rsidR="005608AB" w:rsidRDefault="005608AB" w:rsidP="005608AB">
          <w:pPr>
            <w:jc w:val="both"/>
          </w:pPr>
          <w:r>
            <w:t>Законодателни проблеми. С., Изд. на БАН. 1986.</w:t>
          </w:r>
        </w:p>
        <w:p w:rsidR="005608AB" w:rsidRDefault="005608AB" w:rsidP="005608AB">
          <w:pPr>
            <w:jc w:val="both"/>
          </w:pPr>
          <w:r>
            <w:t>9.Мъсгрейв, Р.; П. Мъсгрейв. Държавни финанси — теория и практика. Прев. от англ. С., Отворено общество. 1998.</w:t>
          </w:r>
        </w:p>
        <w:p w:rsidR="005608AB" w:rsidRDefault="005608AB" w:rsidP="005608AB">
          <w:pPr>
            <w:jc w:val="both"/>
          </w:pPr>
          <w:r>
            <w:t>10. Стоянов, Ив. Финансово право. Обща част. Специална част. Конституционно правосъдие в сферата на публичните финанси. Казуси. Пето прераб. и доп. изд. С., Сиела. 2017.</w:t>
          </w:r>
        </w:p>
        <w:p w:rsidR="005608AB" w:rsidRDefault="005608AB" w:rsidP="005608AB">
          <w:pPr>
            <w:jc w:val="both"/>
          </w:pPr>
          <w:r>
            <w:t>11. Стоянов, Ив. Данъчно право. Обща част. Специална част. Данъчен процес. Казуси по данъчно право и данъчен процес. Шесто прераб. и доп. изд. С., Сиела.</w:t>
          </w:r>
          <w:r>
            <w:rPr>
              <w:lang w:val="bg-BG"/>
            </w:rPr>
            <w:t xml:space="preserve"> </w:t>
          </w:r>
          <w:r>
            <w:t>2016.</w:t>
          </w:r>
        </w:p>
        <w:p w:rsidR="005608AB" w:rsidRDefault="005608AB" w:rsidP="005608AB">
          <w:pPr>
            <w:jc w:val="both"/>
          </w:pPr>
          <w:r>
            <w:t xml:space="preserve">12. Стоянов, Ив. Юридически факти в данъчното право. С., Фенея. 2011. </w:t>
          </w:r>
        </w:p>
        <w:p w:rsidR="005608AB" w:rsidRDefault="005608AB" w:rsidP="005608AB">
          <w:pPr>
            <w:jc w:val="both"/>
          </w:pPr>
          <w:r>
            <w:t>13. Стоянов, Ив. Механизъм за управление на публичните финанси. С., Фенея.</w:t>
          </w:r>
        </w:p>
        <w:p w:rsidR="005608AB" w:rsidRDefault="005608AB" w:rsidP="005608AB">
          <w:pPr>
            <w:jc w:val="both"/>
          </w:pPr>
          <w:r>
            <w:t>2011.</w:t>
          </w:r>
        </w:p>
        <w:p w:rsidR="005608AB" w:rsidRDefault="005608AB" w:rsidP="005608AB">
          <w:pPr>
            <w:jc w:val="both"/>
          </w:pPr>
          <w:r>
            <w:t>14.</w:t>
          </w:r>
          <w:r>
            <w:rPr>
              <w:lang w:val="bg-BG"/>
            </w:rPr>
            <w:t xml:space="preserve"> </w:t>
          </w:r>
          <w:r>
            <w:t>Стоянов, Ив. , Ст. Гешев. Данъчна система на България. С., 2010.</w:t>
          </w:r>
        </w:p>
        <w:p w:rsidR="005608AB" w:rsidRDefault="005608AB" w:rsidP="005608AB">
          <w:pPr>
            <w:jc w:val="both"/>
          </w:pPr>
          <w:r>
            <w:t>15. Стоянов, Ив., Н. Калистратов, С. Гешев. Издаване, обжалване и изпълнение на ревизионни актове по ДОПК. С., Сиела. 2014.</w:t>
          </w:r>
        </w:p>
        <w:p w:rsidR="005608AB" w:rsidRDefault="005608AB" w:rsidP="005608AB">
          <w:pPr>
            <w:jc w:val="both"/>
          </w:pPr>
          <w:r>
            <w:t>16. Кучев, Ю. Държавен финансов контрол. С., 2010.</w:t>
          </w:r>
        </w:p>
        <w:p w:rsidR="005608AB" w:rsidRDefault="005608AB" w:rsidP="005608AB">
          <w:pPr>
            <w:jc w:val="both"/>
          </w:pPr>
          <w:r>
            <w:t>17.</w:t>
          </w:r>
          <w:r>
            <w:rPr>
              <w:lang w:val="bg-BG"/>
            </w:rPr>
            <w:t xml:space="preserve"> </w:t>
          </w:r>
          <w:r>
            <w:t>Стиглиц, Дж. Свободно падане. С., „ИнфоДАР” ЕООД. 2010.</w:t>
          </w:r>
        </w:p>
        <w:p w:rsidR="005608AB" w:rsidRDefault="005608AB" w:rsidP="005608AB">
          <w:pPr>
            <w:jc w:val="both"/>
          </w:pPr>
          <w:r>
            <w:t>18.</w:t>
          </w:r>
          <w:r>
            <w:rPr>
              <w:lang w:val="bg-BG"/>
            </w:rPr>
            <w:t xml:space="preserve"> </w:t>
          </w:r>
          <w:r>
            <w:t>Стоянов, В. Основи на финансите. Т. 1. Седмо доп. и прераб. изд. С., Галию 2003.</w:t>
          </w:r>
        </w:p>
        <w:p w:rsidR="005608AB" w:rsidRDefault="005608AB" w:rsidP="005608AB">
          <w:pPr>
            <w:jc w:val="both"/>
          </w:pPr>
          <w:r>
            <w:t>19.</w:t>
          </w:r>
          <w:r>
            <w:rPr>
              <w:lang w:val="bg-BG"/>
            </w:rPr>
            <w:t xml:space="preserve"> </w:t>
          </w:r>
          <w:r>
            <w:t>Стоименов, М. Международни финанси. С., Тракия — М. 2011.</w:t>
          </w:r>
        </w:p>
        <w:p w:rsidR="00071625" w:rsidRDefault="00D771BD" w:rsidP="006D7C72">
          <w:pPr>
            <w:jc w:val="both"/>
            <w:rPr>
              <w:rFonts w:cs="Times New Roman"/>
              <w:szCs w:val="24"/>
              <w:lang w:val="bg-BG"/>
            </w:rPr>
          </w:pPr>
        </w:p>
      </w:sdtContent>
    </w:sdt>
    <w:p w:rsidR="00584CAD" w:rsidRDefault="00584CAD" w:rsidP="003D64E1">
      <w:pPr>
        <w:rPr>
          <w:rFonts w:cs="Times New Roman"/>
          <w:b/>
          <w:szCs w:val="24"/>
          <w:lang w:val="bg-BG" w:eastAsia="zh-TW"/>
        </w:rPr>
      </w:pPr>
    </w:p>
    <w:p w:rsidR="003D64E1" w:rsidRPr="00AE1971" w:rsidRDefault="003D64E1" w:rsidP="000D1387">
      <w:pPr>
        <w:tabs>
          <w:tab w:val="left" w:pos="7890"/>
        </w:tabs>
        <w:contextualSpacing w:val="0"/>
        <w:rPr>
          <w:rFonts w:cs="Times New Roman"/>
          <w:b/>
          <w:szCs w:val="24"/>
          <w:lang w:val="bg-BG" w:eastAsia="zh-TW"/>
        </w:rPr>
      </w:pPr>
      <w:r w:rsidRPr="00AE1971">
        <w:rPr>
          <w:rFonts w:cs="Times New Roman" w:hint="eastAsia"/>
          <w:b/>
          <w:szCs w:val="24"/>
          <w:lang w:val="bg-BG" w:eastAsia="zh-TW"/>
        </w:rPr>
        <w:t>IV</w:t>
      </w:r>
      <w:r w:rsidRPr="00AE1971">
        <w:rPr>
          <w:rFonts w:cs="Times New Roman"/>
          <w:b/>
          <w:szCs w:val="24"/>
          <w:lang w:val="bg-BG" w:eastAsia="zh-TW"/>
        </w:rPr>
        <w:t>. Изпитване и оценяване</w:t>
      </w:r>
    </w:p>
    <w:p w:rsidR="00A0317A" w:rsidRDefault="00E362FE" w:rsidP="00AE1971">
      <w:pPr>
        <w:rPr>
          <w:rFonts w:cs="Times New Roman"/>
          <w:b/>
          <w:szCs w:val="24"/>
          <w:lang w:val="bg-BG"/>
        </w:rPr>
      </w:pPr>
      <w:r w:rsidRPr="00071625">
        <w:rPr>
          <w:rFonts w:cs="Times New Roman"/>
          <w:b/>
          <w:szCs w:val="24"/>
          <w:lang w:val="bg-BG"/>
        </w:rPr>
        <w:t xml:space="preserve">1. </w:t>
      </w:r>
      <w:r w:rsidR="000D0DBC">
        <w:rPr>
          <w:rFonts w:cs="Times New Roman"/>
          <w:b/>
          <w:szCs w:val="24"/>
          <w:lang w:val="bg-BG"/>
        </w:rPr>
        <w:t>Текущо</w:t>
      </w:r>
      <w:r w:rsidR="00940CE1" w:rsidRPr="00071625">
        <w:rPr>
          <w:rFonts w:cs="Times New Roman"/>
          <w:b/>
          <w:szCs w:val="24"/>
          <w:lang w:val="bg-BG"/>
        </w:rPr>
        <w:t xml:space="preserve"> </w:t>
      </w:r>
      <w:r w:rsidRPr="00071625">
        <w:rPr>
          <w:rFonts w:cs="Times New Roman"/>
          <w:b/>
          <w:szCs w:val="24"/>
          <w:lang w:val="bg-BG"/>
        </w:rPr>
        <w:t>оценяване</w:t>
      </w:r>
    </w:p>
    <w:sdt>
      <w:sdtPr>
        <w:rPr>
          <w:rFonts w:cs="Times New Roman"/>
          <w:szCs w:val="24"/>
          <w:lang w:val="bg-BG"/>
        </w:rPr>
        <w:id w:val="287012801"/>
        <w:placeholder>
          <w:docPart w:val="5F9F40044030454395728E0C6AB3D018"/>
        </w:placeholder>
        <w:comboBox>
          <w:listItem w:value="Моля, изберете опция от падащото меню или въведете текст в полето"/>
          <w:listItem w:displayText="Не се провежда текущо оценяване" w:value="Не се провежда текущо оценяване"/>
        </w:comboBox>
      </w:sdtPr>
      <w:sdtEndPr/>
      <w:sdtContent>
        <w:p w:rsidR="00FB1D2B" w:rsidRPr="00CD1EBE" w:rsidRDefault="006D7C72" w:rsidP="00FB1D2B">
          <w:pPr>
            <w:jc w:val="both"/>
            <w:rPr>
              <w:rFonts w:cs="Times New Roman"/>
              <w:szCs w:val="24"/>
              <w:lang w:val="bg-BG"/>
            </w:rPr>
          </w:pPr>
          <w:r>
            <w:rPr>
              <w:rFonts w:cs="Times New Roman"/>
              <w:szCs w:val="24"/>
              <w:lang w:val="bg-BG"/>
            </w:rPr>
            <w:t>Не се провежда текущо оценяване</w:t>
          </w:r>
        </w:p>
      </w:sdtContent>
    </w:sdt>
    <w:p w:rsidR="00FF4CA3" w:rsidRDefault="00FF4CA3" w:rsidP="00AE1971">
      <w:pPr>
        <w:rPr>
          <w:rFonts w:cs="Times New Roman"/>
          <w:szCs w:val="24"/>
          <w:lang w:val="bg-BG"/>
        </w:rPr>
      </w:pPr>
    </w:p>
    <w:p w:rsidR="00E362FE" w:rsidRDefault="00CF10B5" w:rsidP="00AE1971">
      <w:pPr>
        <w:rPr>
          <w:rFonts w:cs="Times New Roman"/>
          <w:b/>
          <w:szCs w:val="24"/>
          <w:lang w:val="bg-BG"/>
        </w:rPr>
      </w:pPr>
      <w:r w:rsidRPr="00316E9B">
        <w:rPr>
          <w:rFonts w:cs="Times New Roman"/>
          <w:b/>
          <w:szCs w:val="24"/>
          <w:lang w:val="bg-BG"/>
        </w:rPr>
        <w:t>2. Условия за допускане до изпит</w:t>
      </w:r>
      <w:r w:rsidR="00F44525">
        <w:rPr>
          <w:rFonts w:cs="Times New Roman"/>
          <w:b/>
          <w:szCs w:val="24"/>
          <w:lang w:val="bg-BG"/>
        </w:rPr>
        <w:t xml:space="preserve"> на редовната сесия</w:t>
      </w:r>
    </w:p>
    <w:sdt>
      <w:sdtPr>
        <w:rPr>
          <w:rFonts w:cs="Times New Roman"/>
          <w:szCs w:val="24"/>
          <w:lang w:val="bg-BG"/>
        </w:rPr>
        <w:id w:val="-1464651992"/>
        <w:placeholder>
          <w:docPart w:val="91A1FB380893470CAD5CD4CA0DC1356A"/>
        </w:placeholder>
        <w:dropDownList>
          <w:listItem w:value="Моля изберете опция от падащото меню"/>
          <w:listItem w:displayText="Не се предвиждат условия за допускане до изпит" w:value="Не се предвиждат условия за допускане до изпит"/>
          <w:listItem w:displayText="Едно от двете: 1. Миниум 50 % присъствия на семинарните занятия или 2. Изпълнение на задачите от задължителното текущо оценяване" w:value="Едно от двете: 1. Миниум 50 % присъствия на семинарните занятия или 2. Изпълнение на задачите от задължителното текущо оценяване"/>
        </w:dropDownList>
      </w:sdtPr>
      <w:sdtEndPr/>
      <w:sdtContent>
        <w:p w:rsidR="007356CE" w:rsidRDefault="006D7C72" w:rsidP="00211F99">
          <w:pPr>
            <w:jc w:val="both"/>
            <w:rPr>
              <w:rFonts w:cs="Times New Roman"/>
              <w:szCs w:val="24"/>
              <w:lang w:val="bg-BG"/>
            </w:rPr>
          </w:pPr>
          <w:r>
            <w:rPr>
              <w:rFonts w:cs="Times New Roman"/>
              <w:szCs w:val="24"/>
              <w:lang w:val="bg-BG"/>
            </w:rPr>
            <w:t>Едно от двете: 1. Миниум 50 % присъствия на семинарните занятия или 2. Изпълнение на задачите от задължителното текущо оценяване</w:t>
          </w:r>
        </w:p>
      </w:sdtContent>
    </w:sdt>
    <w:sdt>
      <w:sdtPr>
        <w:id w:val="835885277"/>
        <w:placeholder>
          <w:docPart w:val="5743E6D01E8F4C01888AB3B5F61B2597"/>
        </w:placeholder>
        <w:comboBox>
          <w:listItem w:value="Моля, изберете опция от падащото меню или въведете текст в полето"/>
          <w:listItem w:displayText=" " w:value=" "/>
        </w:comboBox>
      </w:sdtPr>
      <w:sdtEndPr>
        <w:rPr>
          <w:rFonts w:cs="Times New Roman"/>
          <w:szCs w:val="24"/>
          <w:lang w:val="bg-BG"/>
        </w:rPr>
      </w:sdtEndPr>
      <w:sdtContent>
        <w:p w:rsidR="0089661E" w:rsidRDefault="00407C97" w:rsidP="007819E1">
          <w:pPr>
            <w:jc w:val="both"/>
            <w:rPr>
              <w:rFonts w:cs="Times New Roman"/>
              <w:szCs w:val="24"/>
              <w:lang w:val="bg-BG"/>
            </w:rPr>
          </w:pPr>
          <w:r>
            <w:t xml:space="preserve"> </w:t>
          </w:r>
        </w:p>
      </w:sdtContent>
    </w:sdt>
    <w:p w:rsidR="00100BC6" w:rsidRPr="00100BC6" w:rsidRDefault="00100BC6" w:rsidP="00321ED2">
      <w:pPr>
        <w:tabs>
          <w:tab w:val="left" w:pos="7695"/>
        </w:tabs>
        <w:rPr>
          <w:rFonts w:cs="Times New Roman"/>
          <w:sz w:val="10"/>
          <w:szCs w:val="10"/>
          <w:lang w:val="bg-BG"/>
        </w:rPr>
      </w:pPr>
    </w:p>
    <w:p w:rsidR="00CF10B5" w:rsidRPr="00316E9B" w:rsidRDefault="005C5662" w:rsidP="00321ED2">
      <w:pPr>
        <w:tabs>
          <w:tab w:val="left" w:pos="7695"/>
        </w:tabs>
        <w:rPr>
          <w:rFonts w:cs="Times New Roman"/>
          <w:b/>
          <w:szCs w:val="24"/>
          <w:lang w:val="bg-BG"/>
        </w:rPr>
      </w:pPr>
      <w:r>
        <w:rPr>
          <w:rFonts w:cs="Times New Roman"/>
          <w:b/>
          <w:szCs w:val="24"/>
          <w:lang w:val="bg-BG"/>
        </w:rPr>
        <w:t>3</w:t>
      </w:r>
      <w:r w:rsidR="00CF10B5" w:rsidRPr="00316E9B">
        <w:rPr>
          <w:rFonts w:cs="Times New Roman"/>
          <w:b/>
          <w:szCs w:val="24"/>
          <w:lang w:val="bg-BG"/>
        </w:rPr>
        <w:t xml:space="preserve">. Форма </w:t>
      </w:r>
      <w:r w:rsidR="00F63964">
        <w:rPr>
          <w:rFonts w:cs="Times New Roman"/>
          <w:b/>
          <w:szCs w:val="24"/>
          <w:lang w:val="bg-BG"/>
        </w:rPr>
        <w:t xml:space="preserve">и процедура </w:t>
      </w:r>
      <w:r w:rsidR="00CF10B5" w:rsidRPr="00316E9B">
        <w:rPr>
          <w:rFonts w:cs="Times New Roman"/>
          <w:b/>
          <w:szCs w:val="24"/>
          <w:lang w:val="bg-BG"/>
        </w:rPr>
        <w:t>на изпита</w:t>
      </w:r>
      <w:r w:rsidR="00321ED2">
        <w:rPr>
          <w:rFonts w:cs="Times New Roman"/>
          <w:b/>
          <w:szCs w:val="24"/>
          <w:lang w:val="bg-BG"/>
        </w:rPr>
        <w:tab/>
      </w:r>
    </w:p>
    <w:sdt>
      <w:sdtPr>
        <w:rPr>
          <w:rFonts w:cs="Times New Roman"/>
          <w:szCs w:val="24"/>
          <w:lang w:val="bg-BG"/>
        </w:rPr>
        <w:id w:val="-254904856"/>
        <w:lock w:val="sdtLocked"/>
        <w:placeholder>
          <w:docPart w:val="AA43F23589524DAD8265F17F9889B1D6"/>
        </w:placeholder>
      </w:sdtPr>
      <w:sdtEndPr/>
      <w:sdtContent>
        <w:p w:rsidR="006D7C72" w:rsidRDefault="006D7C72" w:rsidP="00FF4CA3">
          <w:pPr>
            <w:jc w:val="both"/>
            <w:rPr>
              <w:rFonts w:cs="Times New Roman"/>
              <w:szCs w:val="24"/>
              <w:lang w:val="bg-BG"/>
            </w:rPr>
          </w:pPr>
          <w:r>
            <w:rPr>
              <w:rFonts w:cs="Times New Roman"/>
              <w:szCs w:val="24"/>
              <w:lang w:val="bg-BG"/>
            </w:rPr>
            <w:t>Писмен изпит</w:t>
          </w:r>
        </w:p>
        <w:p w:rsidR="00071625" w:rsidRDefault="00D771BD" w:rsidP="00FF4CA3">
          <w:pPr>
            <w:jc w:val="both"/>
            <w:rPr>
              <w:rFonts w:cs="Times New Roman"/>
              <w:szCs w:val="24"/>
              <w:lang w:val="bg-BG"/>
            </w:rPr>
          </w:pPr>
        </w:p>
      </w:sdtContent>
    </w:sdt>
    <w:p w:rsidR="00FF4CA3" w:rsidRDefault="00AF630C" w:rsidP="00321ED2">
      <w:pPr>
        <w:tabs>
          <w:tab w:val="left" w:pos="5640"/>
          <w:tab w:val="left" w:pos="6075"/>
        </w:tabs>
        <w:rPr>
          <w:rFonts w:cs="Times New Roman"/>
          <w:szCs w:val="24"/>
          <w:lang w:val="bg-BG"/>
        </w:rPr>
      </w:pPr>
      <w:r>
        <w:rPr>
          <w:rFonts w:cs="Times New Roman"/>
          <w:szCs w:val="24"/>
          <w:lang w:val="bg-BG"/>
        </w:rPr>
        <w:tab/>
      </w:r>
      <w:r w:rsidR="00321ED2">
        <w:rPr>
          <w:rFonts w:cs="Times New Roman"/>
          <w:szCs w:val="24"/>
          <w:lang w:val="bg-BG"/>
        </w:rPr>
        <w:tab/>
      </w:r>
    </w:p>
    <w:p w:rsidR="00CF10B5" w:rsidRPr="00316E9B" w:rsidRDefault="005C5662" w:rsidP="00AE1971">
      <w:pPr>
        <w:rPr>
          <w:rFonts w:cs="Times New Roman"/>
          <w:b/>
          <w:szCs w:val="24"/>
          <w:lang w:val="bg-BG"/>
        </w:rPr>
      </w:pPr>
      <w:r>
        <w:rPr>
          <w:rFonts w:cs="Times New Roman"/>
          <w:b/>
          <w:szCs w:val="24"/>
          <w:lang w:val="bg-BG"/>
        </w:rPr>
        <w:t>4</w:t>
      </w:r>
      <w:r w:rsidR="00316E9B">
        <w:rPr>
          <w:rFonts w:cs="Times New Roman"/>
          <w:b/>
          <w:szCs w:val="24"/>
          <w:lang w:val="bg-BG"/>
        </w:rPr>
        <w:t>. Критерии за оценяване</w:t>
      </w:r>
    </w:p>
    <w:sdt>
      <w:sdtPr>
        <w:rPr>
          <w:rFonts w:cs="Times New Roman"/>
          <w:szCs w:val="24"/>
          <w:lang w:val="bg-BG"/>
        </w:rPr>
        <w:id w:val="946740091"/>
        <w:lock w:val="sdtLocked"/>
        <w:placeholder>
          <w:docPart w:val="494606E7AE134B98B88D49DD28F4007D"/>
        </w:placeholder>
      </w:sdtPr>
      <w:sdtEndPr/>
      <w:sdtContent>
        <w:p w:rsidR="00DA6080" w:rsidRDefault="00CE03EE" w:rsidP="00FF4CA3">
          <w:pPr>
            <w:jc w:val="both"/>
            <w:rPr>
              <w:rFonts w:cs="Times New Roman"/>
              <w:szCs w:val="24"/>
              <w:lang w:val="bg-BG"/>
            </w:rPr>
          </w:pPr>
          <w:r>
            <w:rPr>
              <w:rFonts w:cs="Times New Roman"/>
              <w:szCs w:val="24"/>
              <w:lang w:val="bg-BG"/>
            </w:rPr>
            <w:t>Познаване на учебния материал в рамките на лекционния курс, семинарите и задължителните учебни помагала.</w:t>
          </w:r>
        </w:p>
      </w:sdtContent>
    </w:sdt>
    <w:p w:rsidR="00DA6080" w:rsidRDefault="00DA6080">
      <w:pPr>
        <w:rPr>
          <w:rFonts w:cs="Times New Roman"/>
          <w:szCs w:val="24"/>
          <w:lang w:val="bg-BG"/>
        </w:rPr>
      </w:pPr>
    </w:p>
    <w:p w:rsidR="008B54CC" w:rsidRDefault="005C5662">
      <w:pPr>
        <w:rPr>
          <w:rFonts w:cs="Times New Roman"/>
          <w:b/>
          <w:szCs w:val="24"/>
          <w:lang w:val="bg-BG"/>
        </w:rPr>
      </w:pPr>
      <w:r>
        <w:rPr>
          <w:rFonts w:cs="Times New Roman"/>
          <w:b/>
          <w:szCs w:val="24"/>
          <w:lang w:val="bg-BG"/>
        </w:rPr>
        <w:t>5</w:t>
      </w:r>
      <w:r w:rsidR="008B54CC" w:rsidRPr="008B54CC">
        <w:rPr>
          <w:rFonts w:cs="Times New Roman"/>
          <w:b/>
          <w:szCs w:val="24"/>
          <w:lang w:val="bg-BG"/>
        </w:rPr>
        <w:t xml:space="preserve">. </w:t>
      </w:r>
      <w:r w:rsidR="008B54CC">
        <w:rPr>
          <w:rFonts w:cs="Times New Roman"/>
          <w:b/>
          <w:szCs w:val="24"/>
          <w:lang w:val="bg-BG"/>
        </w:rPr>
        <w:t>Особени изисквания</w:t>
      </w:r>
    </w:p>
    <w:sdt>
      <w:sdtPr>
        <w:rPr>
          <w:rFonts w:cs="Times New Roman"/>
          <w:szCs w:val="24"/>
          <w:lang w:val="bg-BG"/>
        </w:rPr>
        <w:id w:val="-372305591"/>
        <w:placeholder>
          <w:docPart w:val="35D33AE20BCD4F88A2805D5D160C565B"/>
        </w:placeholder>
        <w:comboBox>
          <w:listItem w:value="Моля, изберете опция от падащото меню или въведете текст в полето"/>
          <w:listItem w:displayText="Не се поставят особени изисквания" w:value="Не се поставят особени изисквания"/>
        </w:comboBox>
      </w:sdtPr>
      <w:sdtEndPr/>
      <w:sdtContent>
        <w:p w:rsidR="00DA511D" w:rsidRDefault="006D7C72" w:rsidP="00470C68">
          <w:pPr>
            <w:jc w:val="both"/>
            <w:rPr>
              <w:rFonts w:cs="Times New Roman"/>
              <w:szCs w:val="24"/>
              <w:lang w:val="bg-BG"/>
            </w:rPr>
          </w:pPr>
          <w:r>
            <w:rPr>
              <w:rFonts w:cs="Times New Roman"/>
              <w:szCs w:val="24"/>
              <w:lang w:val="bg-BG"/>
            </w:rPr>
            <w:t>Не се поставят особени изисквания</w:t>
          </w:r>
        </w:p>
      </w:sdtContent>
    </w:sdt>
    <w:p w:rsidR="00DA511D" w:rsidRPr="00DA511D" w:rsidRDefault="00DA511D">
      <w:pPr>
        <w:rPr>
          <w:rFonts w:cs="Times New Roman"/>
          <w:szCs w:val="24"/>
          <w:lang w:val="bg-BG"/>
        </w:rPr>
      </w:pPr>
    </w:p>
    <w:p w:rsidR="00E8078F" w:rsidRPr="00E8078F" w:rsidRDefault="00E8078F" w:rsidP="00E8078F">
      <w:pPr>
        <w:tabs>
          <w:tab w:val="left" w:pos="1500"/>
        </w:tabs>
        <w:jc w:val="center"/>
        <w:rPr>
          <w:rFonts w:cs="Times New Roman"/>
          <w:sz w:val="20"/>
          <w:szCs w:val="20"/>
          <w:lang w:val="bg-BG"/>
        </w:rPr>
      </w:pPr>
      <w:r w:rsidRPr="00E8078F">
        <w:rPr>
          <w:rFonts w:cs="Times New Roman"/>
          <w:sz w:val="20"/>
          <w:szCs w:val="20"/>
          <w:lang w:val="bg-BG"/>
        </w:rPr>
        <w:t>Правила за организация на учебната дейност в специалността „право“  на Юридическия факултет на ПУ “Паисий Хилендарски“</w:t>
      </w:r>
    </w:p>
    <w:p w:rsidR="00676627" w:rsidRDefault="00676627" w:rsidP="00E8078F">
      <w:pPr>
        <w:tabs>
          <w:tab w:val="left" w:pos="1500"/>
        </w:tabs>
        <w:jc w:val="both"/>
        <w:rPr>
          <w:rFonts w:cs="Times New Roman"/>
          <w:sz w:val="20"/>
          <w:szCs w:val="20"/>
          <w:lang w:val="bg-BG"/>
        </w:rPr>
      </w:pPr>
    </w:p>
    <w:p w:rsidR="00676627" w:rsidRPr="00E8078F" w:rsidRDefault="0005345F" w:rsidP="00676627">
      <w:pPr>
        <w:tabs>
          <w:tab w:val="left" w:pos="1500"/>
        </w:tabs>
        <w:jc w:val="both"/>
        <w:rPr>
          <w:rFonts w:cs="Times New Roman"/>
          <w:sz w:val="20"/>
          <w:szCs w:val="20"/>
          <w:lang w:val="bg-BG"/>
        </w:rPr>
      </w:pPr>
      <w:r>
        <w:rPr>
          <w:rFonts w:cs="Times New Roman"/>
          <w:sz w:val="20"/>
          <w:szCs w:val="20"/>
          <w:lang w:val="bg-BG"/>
        </w:rPr>
        <w:t xml:space="preserve">* </w:t>
      </w:r>
      <w:r w:rsidR="00676627" w:rsidRPr="00E8078F">
        <w:rPr>
          <w:rFonts w:cs="Times New Roman"/>
          <w:sz w:val="20"/>
          <w:szCs w:val="20"/>
          <w:lang w:val="bg-BG"/>
        </w:rPr>
        <w:t>Чл. 14. (1) Текущото оценяване е задължително за всички учебни дисциплини, по които се провеждат семинарни занятия. То се осъществява в рамките на семинарните занятия при предварително разработена система за текущо оценяване, която се оповестява в конспекта по чл. 18.</w:t>
      </w:r>
    </w:p>
    <w:p w:rsidR="00676627" w:rsidRPr="00E8078F" w:rsidRDefault="00676627" w:rsidP="00676627">
      <w:pPr>
        <w:tabs>
          <w:tab w:val="left" w:pos="1500"/>
        </w:tabs>
        <w:jc w:val="both"/>
        <w:rPr>
          <w:rFonts w:cs="Times New Roman"/>
          <w:sz w:val="20"/>
          <w:szCs w:val="20"/>
          <w:lang w:val="bg-BG"/>
        </w:rPr>
      </w:pPr>
      <w:r w:rsidRPr="00E8078F">
        <w:rPr>
          <w:rFonts w:cs="Times New Roman"/>
          <w:sz w:val="20"/>
          <w:szCs w:val="20"/>
          <w:lang w:val="bg-BG"/>
        </w:rPr>
        <w:t>(2) При оповестяване на системата за текущо оценяване по предходната алинея задължително се посочват и минималните изисквания относно изпълнението на условието по чл. 9, ал. 2, буква „б“ от настоящите правила.</w:t>
      </w:r>
    </w:p>
    <w:p w:rsidR="00676627" w:rsidRPr="00E8078F" w:rsidRDefault="00676627" w:rsidP="00676627">
      <w:pPr>
        <w:tabs>
          <w:tab w:val="left" w:pos="1500"/>
        </w:tabs>
        <w:jc w:val="both"/>
        <w:rPr>
          <w:rFonts w:cs="Times New Roman"/>
          <w:sz w:val="20"/>
          <w:szCs w:val="20"/>
          <w:lang w:val="bg-BG"/>
        </w:rPr>
      </w:pPr>
      <w:r w:rsidRPr="00E8078F">
        <w:rPr>
          <w:rFonts w:cs="Times New Roman"/>
          <w:sz w:val="20"/>
          <w:szCs w:val="20"/>
          <w:lang w:val="bg-BG"/>
        </w:rPr>
        <w:t xml:space="preserve">(3) Текущите проверки на резултатите от обучението в съответните учебни курсове се насрочват от преподавателя, водещ семинарните занятия, съобразно предвиденото в учебната програма и хода на учебните занятия. </w:t>
      </w:r>
    </w:p>
    <w:p w:rsidR="00E8078F" w:rsidRPr="00E8078F" w:rsidRDefault="00676627" w:rsidP="00676627">
      <w:pPr>
        <w:tabs>
          <w:tab w:val="left" w:pos="1500"/>
        </w:tabs>
        <w:jc w:val="both"/>
        <w:rPr>
          <w:rFonts w:cs="Times New Roman"/>
          <w:sz w:val="20"/>
          <w:szCs w:val="20"/>
          <w:lang w:val="bg-BG"/>
        </w:rPr>
      </w:pPr>
      <w:r w:rsidRPr="00E8078F">
        <w:rPr>
          <w:rFonts w:cs="Times New Roman"/>
          <w:sz w:val="20"/>
          <w:szCs w:val="20"/>
          <w:lang w:val="bg-BG"/>
        </w:rPr>
        <w:t>(4) При насрочване на текущи проверки студентите се уведомяват предварително, в разумен срок, за обхвата на  учебния материал и критериите за оценяване.</w:t>
      </w:r>
    </w:p>
    <w:p w:rsidR="00E8078F" w:rsidRPr="00E8078F" w:rsidRDefault="00E8078F" w:rsidP="00E8078F">
      <w:pPr>
        <w:tabs>
          <w:tab w:val="left" w:pos="1500"/>
        </w:tabs>
        <w:jc w:val="both"/>
        <w:rPr>
          <w:rFonts w:cs="Times New Roman"/>
          <w:sz w:val="20"/>
          <w:szCs w:val="20"/>
          <w:lang w:val="bg-BG"/>
        </w:rPr>
      </w:pPr>
    </w:p>
    <w:p w:rsidR="00676627" w:rsidRPr="00E8078F" w:rsidRDefault="0005345F" w:rsidP="00676627">
      <w:pPr>
        <w:tabs>
          <w:tab w:val="left" w:pos="1500"/>
        </w:tabs>
        <w:jc w:val="both"/>
        <w:rPr>
          <w:rFonts w:cs="Times New Roman"/>
          <w:sz w:val="20"/>
          <w:szCs w:val="20"/>
          <w:lang w:val="bg-BG"/>
        </w:rPr>
      </w:pPr>
      <w:r>
        <w:rPr>
          <w:rFonts w:cs="Times New Roman"/>
          <w:sz w:val="20"/>
          <w:szCs w:val="20"/>
          <w:lang w:val="bg-BG"/>
        </w:rPr>
        <w:t xml:space="preserve">** </w:t>
      </w:r>
      <w:r w:rsidR="00676627" w:rsidRPr="00E8078F">
        <w:rPr>
          <w:rFonts w:cs="Times New Roman"/>
          <w:sz w:val="20"/>
          <w:szCs w:val="20"/>
          <w:lang w:val="bg-BG"/>
        </w:rPr>
        <w:t>Чл. 9. (1) Студентите участват в учебния процес посредством изпълнението на аудиторни и извънаудиторни дейности съобразно учебните програми на отделните учебни курсове.</w:t>
      </w:r>
    </w:p>
    <w:p w:rsidR="00676627" w:rsidRPr="00E8078F" w:rsidRDefault="00676627" w:rsidP="00676627">
      <w:pPr>
        <w:tabs>
          <w:tab w:val="left" w:pos="1500"/>
        </w:tabs>
        <w:jc w:val="both"/>
        <w:rPr>
          <w:rFonts w:cs="Times New Roman"/>
          <w:sz w:val="20"/>
          <w:szCs w:val="20"/>
          <w:lang w:val="bg-BG"/>
        </w:rPr>
      </w:pPr>
      <w:r w:rsidRPr="00E8078F">
        <w:rPr>
          <w:rFonts w:cs="Times New Roman"/>
          <w:sz w:val="20"/>
          <w:szCs w:val="20"/>
          <w:lang w:val="bg-BG"/>
        </w:rPr>
        <w:t xml:space="preserve">(2) В учебните курсове, за които в учебния план е предвидено провеждането на семинарни занятия, участието на студентите в учебния процес не се зачита, в случай че не е изпълнено поне едно от следните условия: а) присъствие на най-малко половината от общия брой на проведените семинарни занятия; б) успешно изпълнение на задачите от задължителното текущо оценяване по чл. 14, ал. 2. </w:t>
      </w:r>
    </w:p>
    <w:p w:rsidR="00676627" w:rsidRDefault="00676627" w:rsidP="00676627">
      <w:pPr>
        <w:tabs>
          <w:tab w:val="left" w:pos="1500"/>
        </w:tabs>
        <w:jc w:val="both"/>
        <w:rPr>
          <w:rFonts w:cs="Times New Roman"/>
          <w:sz w:val="20"/>
          <w:szCs w:val="20"/>
          <w:lang w:val="bg-BG"/>
        </w:rPr>
      </w:pPr>
      <w:r w:rsidRPr="00E8078F">
        <w:rPr>
          <w:rFonts w:cs="Times New Roman"/>
          <w:sz w:val="20"/>
          <w:szCs w:val="20"/>
          <w:lang w:val="bg-BG"/>
        </w:rPr>
        <w:t>(3) При незачитане участието на студентите в обучението те не се допускат до оценяване на редовната изпитна сесия.</w:t>
      </w:r>
    </w:p>
    <w:sectPr w:rsidR="00676627" w:rsidSect="00F02E4A">
      <w:headerReference w:type="default" r:id="rId10"/>
      <w:footerReference w:type="default" r:id="rId11"/>
      <w:pgSz w:w="12240" w:h="15840"/>
      <w:pgMar w:top="1046" w:right="1440" w:bottom="1440" w:left="1440" w:header="709"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71BD" w:rsidRDefault="00D771BD" w:rsidP="00F44CAE">
      <w:pPr>
        <w:spacing w:after="0" w:line="240" w:lineRule="auto"/>
      </w:pPr>
      <w:r>
        <w:separator/>
      </w:r>
    </w:p>
  </w:endnote>
  <w:endnote w:type="continuationSeparator" w:id="0">
    <w:p w:rsidR="00D771BD" w:rsidRDefault="00D771BD" w:rsidP="00F44C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PMingLiU">
    <w:altName w:val="·sІУ©ъЕй"/>
    <w:panose1 w:val="02020500000000000000"/>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 w:name="SimSun">
    <w:altName w:val="ЛОМе"/>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3AF" w:rsidRDefault="00DC03AF">
    <w:pPr>
      <w:pStyle w:val="Footer"/>
      <w:jc w:val="right"/>
    </w:pPr>
    <w:r>
      <w:fldChar w:fldCharType="begin"/>
    </w:r>
    <w:r>
      <w:instrText xml:space="preserve"> PAGE   \* MERGEFORMAT </w:instrText>
    </w:r>
    <w:r>
      <w:fldChar w:fldCharType="separate"/>
    </w:r>
    <w:r w:rsidR="00145BE6">
      <w:rPr>
        <w:noProof/>
      </w:rPr>
      <w:t>1</w:t>
    </w:r>
    <w:r>
      <w:rPr>
        <w:noProof/>
      </w:rPr>
      <w:fldChar w:fldCharType="end"/>
    </w:r>
  </w:p>
  <w:p w:rsidR="00DC03AF" w:rsidRDefault="00DC03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71BD" w:rsidRDefault="00D771BD" w:rsidP="00F44CAE">
      <w:pPr>
        <w:spacing w:after="0" w:line="240" w:lineRule="auto"/>
      </w:pPr>
      <w:r>
        <w:separator/>
      </w:r>
    </w:p>
  </w:footnote>
  <w:footnote w:type="continuationSeparator" w:id="0">
    <w:p w:rsidR="00D771BD" w:rsidRDefault="00D771BD" w:rsidP="00F44C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3AF" w:rsidRPr="00F02E4A" w:rsidRDefault="00DC03AF" w:rsidP="00AE1971">
    <w:pPr>
      <w:tabs>
        <w:tab w:val="center" w:pos="4680"/>
        <w:tab w:val="right" w:pos="9360"/>
      </w:tabs>
      <w:spacing w:after="0" w:line="240" w:lineRule="auto"/>
      <w:jc w:val="center"/>
      <w:rPr>
        <w:rFonts w:ascii="Bookman Old Style" w:hAnsi="Bookman Old Style"/>
      </w:rPr>
    </w:pPr>
    <w:r w:rsidRPr="00AE1971">
      <w:rPr>
        <w:rFonts w:ascii="Bookman Old Style" w:hAnsi="Bookman Old Style"/>
        <w:lang w:val="bg-BG"/>
      </w:rPr>
      <w:t xml:space="preserve">ПУ „Паисий Хилендарски“ </w:t>
    </w:r>
    <w:r w:rsidRPr="00AE1971">
      <w:rPr>
        <w:rFonts w:ascii="Bookman Old Style" w:hAnsi="Bookman Old Style" w:cs="Times New Roman"/>
        <w:lang w:val="bg-BG"/>
      </w:rPr>
      <w:t>•</w:t>
    </w:r>
    <w:r w:rsidRPr="00AE1971">
      <w:rPr>
        <w:rFonts w:ascii="Bookman Old Style" w:hAnsi="Bookman Old Style"/>
        <w:lang w:val="bg-BG"/>
      </w:rPr>
      <w:t xml:space="preserve"> Юридически </w:t>
    </w:r>
    <w:r>
      <w:rPr>
        <w:rFonts w:ascii="Bookman Old Style" w:hAnsi="Bookman Old Style"/>
        <w:lang w:val="bg-BG"/>
      </w:rPr>
      <w:t>факултет</w:t>
    </w:r>
  </w:p>
  <w:p w:rsidR="00DC03AF" w:rsidRPr="00F02E4A" w:rsidRDefault="00DC03AF">
    <w:pPr>
      <w:pStyle w:val="Header"/>
      <w:rPr>
        <w:lang w:val="bg-B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80864"/>
    <w:multiLevelType w:val="hybridMultilevel"/>
    <w:tmpl w:val="11E0104A"/>
    <w:lvl w:ilvl="0" w:tplc="37F631F6">
      <w:start w:val="47"/>
      <w:numFmt w:val="decimal"/>
      <w:lvlText w:val="%1."/>
      <w:lvlJc w:val="left"/>
      <w:pPr>
        <w:ind w:left="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CC897B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B5AC1A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4CAB3B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70EDC6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598536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AFEA69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806EAE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834424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25C7439"/>
    <w:multiLevelType w:val="hybridMultilevel"/>
    <w:tmpl w:val="22046AA6"/>
    <w:lvl w:ilvl="0" w:tplc="D0B4400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B62935"/>
    <w:multiLevelType w:val="hybridMultilevel"/>
    <w:tmpl w:val="30A44DA6"/>
    <w:lvl w:ilvl="0" w:tplc="39666F8A">
      <w:start w:val="44"/>
      <w:numFmt w:val="decimal"/>
      <w:lvlText w:val="%1."/>
      <w:lvlJc w:val="left"/>
      <w:pPr>
        <w:ind w:left="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4B67886">
      <w:start w:val="1"/>
      <w:numFmt w:val="lowerLetter"/>
      <w:lvlText w:val="%2"/>
      <w:lvlJc w:val="left"/>
      <w:pPr>
        <w:ind w:left="10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0F69D9A">
      <w:start w:val="1"/>
      <w:numFmt w:val="lowerRoman"/>
      <w:lvlText w:val="%3"/>
      <w:lvlJc w:val="left"/>
      <w:pPr>
        <w:ind w:left="18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5648686">
      <w:start w:val="1"/>
      <w:numFmt w:val="decimal"/>
      <w:lvlText w:val="%4"/>
      <w:lvlJc w:val="left"/>
      <w:pPr>
        <w:ind w:left="25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09AC2A4">
      <w:start w:val="1"/>
      <w:numFmt w:val="lowerLetter"/>
      <w:lvlText w:val="%5"/>
      <w:lvlJc w:val="left"/>
      <w:pPr>
        <w:ind w:left="3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178A8AE">
      <w:start w:val="1"/>
      <w:numFmt w:val="lowerRoman"/>
      <w:lvlText w:val="%6"/>
      <w:lvlJc w:val="left"/>
      <w:pPr>
        <w:ind w:left="39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18A66D0">
      <w:start w:val="1"/>
      <w:numFmt w:val="decimal"/>
      <w:lvlText w:val="%7"/>
      <w:lvlJc w:val="left"/>
      <w:pPr>
        <w:ind w:left="4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1DC68B8">
      <w:start w:val="1"/>
      <w:numFmt w:val="lowerLetter"/>
      <w:lvlText w:val="%8"/>
      <w:lvlJc w:val="left"/>
      <w:pPr>
        <w:ind w:left="54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3D6C618">
      <w:start w:val="1"/>
      <w:numFmt w:val="lowerRoman"/>
      <w:lvlText w:val="%9"/>
      <w:lvlJc w:val="left"/>
      <w:pPr>
        <w:ind w:left="6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80C16C0"/>
    <w:multiLevelType w:val="hybridMultilevel"/>
    <w:tmpl w:val="038A37E4"/>
    <w:lvl w:ilvl="0" w:tplc="A9A82702">
      <w:start w:val="39"/>
      <w:numFmt w:val="decimal"/>
      <w:lvlText w:val="%1."/>
      <w:lvlJc w:val="left"/>
      <w:pPr>
        <w:ind w:left="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23CFDCE">
      <w:start w:val="1"/>
      <w:numFmt w:val="lowerLetter"/>
      <w:lvlText w:val="%2"/>
      <w:lvlJc w:val="left"/>
      <w:pPr>
        <w:ind w:left="1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BD8FA52">
      <w:start w:val="1"/>
      <w:numFmt w:val="lowerRoman"/>
      <w:lvlText w:val="%3"/>
      <w:lvlJc w:val="left"/>
      <w:pPr>
        <w:ind w:left="1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AB07A04">
      <w:start w:val="1"/>
      <w:numFmt w:val="decimal"/>
      <w:lvlText w:val="%4"/>
      <w:lvlJc w:val="left"/>
      <w:pPr>
        <w:ind w:left="2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2D8B5A6">
      <w:start w:val="1"/>
      <w:numFmt w:val="lowerLetter"/>
      <w:lvlText w:val="%5"/>
      <w:lvlJc w:val="left"/>
      <w:pPr>
        <w:ind w:left="3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8868F80">
      <w:start w:val="1"/>
      <w:numFmt w:val="lowerRoman"/>
      <w:lvlText w:val="%6"/>
      <w:lvlJc w:val="left"/>
      <w:pPr>
        <w:ind w:left="3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040FF4E">
      <w:start w:val="1"/>
      <w:numFmt w:val="decimal"/>
      <w:lvlText w:val="%7"/>
      <w:lvlJc w:val="left"/>
      <w:pPr>
        <w:ind w:left="4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A126E56">
      <w:start w:val="1"/>
      <w:numFmt w:val="lowerLetter"/>
      <w:lvlText w:val="%8"/>
      <w:lvlJc w:val="left"/>
      <w:pPr>
        <w:ind w:left="54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AE66E7C">
      <w:start w:val="1"/>
      <w:numFmt w:val="lowerRoman"/>
      <w:lvlText w:val="%9"/>
      <w:lvlJc w:val="left"/>
      <w:pPr>
        <w:ind w:left="61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0FD0E11"/>
    <w:multiLevelType w:val="hybridMultilevel"/>
    <w:tmpl w:val="8C2603CA"/>
    <w:lvl w:ilvl="0" w:tplc="BC64F7BE">
      <w:start w:val="1"/>
      <w:numFmt w:val="decimal"/>
      <w:lvlText w:val="%1."/>
      <w:lvlJc w:val="left"/>
      <w:pPr>
        <w:ind w:left="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1F45E3A">
      <w:start w:val="1"/>
      <w:numFmt w:val="lowerLetter"/>
      <w:lvlText w:val="%2"/>
      <w:lvlJc w:val="left"/>
      <w:pPr>
        <w:ind w:left="1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108D1DE">
      <w:start w:val="1"/>
      <w:numFmt w:val="lowerRoman"/>
      <w:lvlText w:val="%3"/>
      <w:lvlJc w:val="left"/>
      <w:pPr>
        <w:ind w:left="1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47C299A">
      <w:start w:val="1"/>
      <w:numFmt w:val="decimal"/>
      <w:lvlText w:val="%4"/>
      <w:lvlJc w:val="left"/>
      <w:pPr>
        <w:ind w:left="2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9429C4C">
      <w:start w:val="1"/>
      <w:numFmt w:val="lowerLetter"/>
      <w:lvlText w:val="%5"/>
      <w:lvlJc w:val="left"/>
      <w:pPr>
        <w:ind w:left="32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4EE5C4">
      <w:start w:val="1"/>
      <w:numFmt w:val="lowerRoman"/>
      <w:lvlText w:val="%6"/>
      <w:lvlJc w:val="left"/>
      <w:pPr>
        <w:ind w:left="39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2F68CB0">
      <w:start w:val="1"/>
      <w:numFmt w:val="decimal"/>
      <w:lvlText w:val="%7"/>
      <w:lvlJc w:val="left"/>
      <w:pPr>
        <w:ind w:left="4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6CCE662">
      <w:start w:val="1"/>
      <w:numFmt w:val="lowerLetter"/>
      <w:lvlText w:val="%8"/>
      <w:lvlJc w:val="left"/>
      <w:pPr>
        <w:ind w:left="54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0140284">
      <w:start w:val="1"/>
      <w:numFmt w:val="lowerRoman"/>
      <w:lvlText w:val="%9"/>
      <w:lvlJc w:val="left"/>
      <w:pPr>
        <w:ind w:left="61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A3C5385"/>
    <w:multiLevelType w:val="hybridMultilevel"/>
    <w:tmpl w:val="B3684156"/>
    <w:lvl w:ilvl="0" w:tplc="04A69C04">
      <w:start w:val="57"/>
      <w:numFmt w:val="decimal"/>
      <w:lvlText w:val="%1"/>
      <w:lvlJc w:val="left"/>
      <w:pPr>
        <w:ind w:left="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088E984">
      <w:start w:val="1"/>
      <w:numFmt w:val="lowerLetter"/>
      <w:lvlText w:val="%2"/>
      <w:lvlJc w:val="left"/>
      <w:pPr>
        <w:ind w:left="10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E5C25D8">
      <w:start w:val="1"/>
      <w:numFmt w:val="lowerRoman"/>
      <w:lvlText w:val="%3"/>
      <w:lvlJc w:val="left"/>
      <w:pPr>
        <w:ind w:left="18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81E61EE">
      <w:start w:val="1"/>
      <w:numFmt w:val="decimal"/>
      <w:lvlText w:val="%4"/>
      <w:lvlJc w:val="left"/>
      <w:pPr>
        <w:ind w:left="25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1BC6BDC">
      <w:start w:val="1"/>
      <w:numFmt w:val="lowerLetter"/>
      <w:lvlText w:val="%5"/>
      <w:lvlJc w:val="left"/>
      <w:pPr>
        <w:ind w:left="3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55A326A">
      <w:start w:val="1"/>
      <w:numFmt w:val="lowerRoman"/>
      <w:lvlText w:val="%6"/>
      <w:lvlJc w:val="left"/>
      <w:pPr>
        <w:ind w:left="39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EA87002">
      <w:start w:val="1"/>
      <w:numFmt w:val="decimal"/>
      <w:lvlText w:val="%7"/>
      <w:lvlJc w:val="left"/>
      <w:pPr>
        <w:ind w:left="46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0D24B64">
      <w:start w:val="1"/>
      <w:numFmt w:val="lowerLetter"/>
      <w:lvlText w:val="%8"/>
      <w:lvlJc w:val="left"/>
      <w:pPr>
        <w:ind w:left="5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8E89626">
      <w:start w:val="1"/>
      <w:numFmt w:val="lowerRoman"/>
      <w:lvlText w:val="%9"/>
      <w:lvlJc w:val="left"/>
      <w:pPr>
        <w:ind w:left="61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7BC11CD"/>
    <w:multiLevelType w:val="hybridMultilevel"/>
    <w:tmpl w:val="253E459E"/>
    <w:lvl w:ilvl="0" w:tplc="0C72B2E8">
      <w:start w:val="28"/>
      <w:numFmt w:val="decimal"/>
      <w:lvlText w:val="%1."/>
      <w:lvlJc w:val="left"/>
      <w:pPr>
        <w:ind w:left="4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6249A0">
      <w:start w:val="1"/>
      <w:numFmt w:val="lowerLetter"/>
      <w:lvlText w:val="%2"/>
      <w:lvlJc w:val="left"/>
      <w:pPr>
        <w:ind w:left="10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9BC38C6">
      <w:start w:val="1"/>
      <w:numFmt w:val="lowerRoman"/>
      <w:lvlText w:val="%3"/>
      <w:lvlJc w:val="left"/>
      <w:pPr>
        <w:ind w:left="18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A34FC84">
      <w:start w:val="1"/>
      <w:numFmt w:val="decimal"/>
      <w:lvlText w:val="%4"/>
      <w:lvlJc w:val="left"/>
      <w:pPr>
        <w:ind w:left="25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E8E711E">
      <w:start w:val="1"/>
      <w:numFmt w:val="lowerLetter"/>
      <w:lvlText w:val="%5"/>
      <w:lvlJc w:val="left"/>
      <w:pPr>
        <w:ind w:left="3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8A0EDE6">
      <w:start w:val="1"/>
      <w:numFmt w:val="lowerRoman"/>
      <w:lvlText w:val="%6"/>
      <w:lvlJc w:val="left"/>
      <w:pPr>
        <w:ind w:left="39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44FF92">
      <w:start w:val="1"/>
      <w:numFmt w:val="decimal"/>
      <w:lvlText w:val="%7"/>
      <w:lvlJc w:val="left"/>
      <w:pPr>
        <w:ind w:left="46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8AC0028">
      <w:start w:val="1"/>
      <w:numFmt w:val="lowerLetter"/>
      <w:lvlText w:val="%8"/>
      <w:lvlJc w:val="left"/>
      <w:pPr>
        <w:ind w:left="5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0F820DC">
      <w:start w:val="1"/>
      <w:numFmt w:val="lowerRoman"/>
      <w:lvlText w:val="%9"/>
      <w:lvlJc w:val="left"/>
      <w:pPr>
        <w:ind w:left="61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DD92650"/>
    <w:multiLevelType w:val="hybridMultilevel"/>
    <w:tmpl w:val="FBAEEEAC"/>
    <w:lvl w:ilvl="0" w:tplc="02CA4BBE">
      <w:start w:val="23"/>
      <w:numFmt w:val="decimal"/>
      <w:lvlText w:val="%1."/>
      <w:lvlJc w:val="left"/>
      <w:pPr>
        <w:ind w:left="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64EA178">
      <w:start w:val="1"/>
      <w:numFmt w:val="lowerLetter"/>
      <w:lvlText w:val="%2"/>
      <w:lvlJc w:val="left"/>
      <w:pPr>
        <w:ind w:left="10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46C5A84">
      <w:start w:val="1"/>
      <w:numFmt w:val="lowerRoman"/>
      <w:lvlText w:val="%3"/>
      <w:lvlJc w:val="left"/>
      <w:pPr>
        <w:ind w:left="18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3C851D6">
      <w:start w:val="1"/>
      <w:numFmt w:val="decimal"/>
      <w:lvlText w:val="%4"/>
      <w:lvlJc w:val="left"/>
      <w:pPr>
        <w:ind w:left="25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F50AA08">
      <w:start w:val="1"/>
      <w:numFmt w:val="lowerLetter"/>
      <w:lvlText w:val="%5"/>
      <w:lvlJc w:val="left"/>
      <w:pPr>
        <w:ind w:left="3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AA869CA">
      <w:start w:val="1"/>
      <w:numFmt w:val="lowerRoman"/>
      <w:lvlText w:val="%6"/>
      <w:lvlJc w:val="left"/>
      <w:pPr>
        <w:ind w:left="39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9009BE">
      <w:start w:val="1"/>
      <w:numFmt w:val="decimal"/>
      <w:lvlText w:val="%7"/>
      <w:lvlJc w:val="left"/>
      <w:pPr>
        <w:ind w:left="46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2EA0286">
      <w:start w:val="1"/>
      <w:numFmt w:val="lowerLetter"/>
      <w:lvlText w:val="%8"/>
      <w:lvlJc w:val="left"/>
      <w:pPr>
        <w:ind w:left="5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6463BF0">
      <w:start w:val="1"/>
      <w:numFmt w:val="lowerRoman"/>
      <w:lvlText w:val="%9"/>
      <w:lvlJc w:val="left"/>
      <w:pPr>
        <w:ind w:left="61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54E40D2"/>
    <w:multiLevelType w:val="hybridMultilevel"/>
    <w:tmpl w:val="DAD23500"/>
    <w:lvl w:ilvl="0" w:tplc="BD6C8B2A">
      <w:start w:val="14"/>
      <w:numFmt w:val="decimal"/>
      <w:lvlText w:val="%1."/>
      <w:lvlJc w:val="left"/>
      <w:pPr>
        <w:ind w:left="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65A0BAA">
      <w:start w:val="1"/>
      <w:numFmt w:val="lowerLetter"/>
      <w:lvlText w:val="%2"/>
      <w:lvlJc w:val="left"/>
      <w:pPr>
        <w:ind w:left="11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6B40CCA">
      <w:start w:val="1"/>
      <w:numFmt w:val="lowerRoman"/>
      <w:lvlText w:val="%3"/>
      <w:lvlJc w:val="left"/>
      <w:pPr>
        <w:ind w:left="18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DA46A4A">
      <w:start w:val="1"/>
      <w:numFmt w:val="decimal"/>
      <w:lvlText w:val="%4"/>
      <w:lvlJc w:val="left"/>
      <w:pPr>
        <w:ind w:left="25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060A5EE">
      <w:start w:val="1"/>
      <w:numFmt w:val="lowerLetter"/>
      <w:lvlText w:val="%5"/>
      <w:lvlJc w:val="left"/>
      <w:pPr>
        <w:ind w:left="32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7844550">
      <w:start w:val="1"/>
      <w:numFmt w:val="lowerRoman"/>
      <w:lvlText w:val="%6"/>
      <w:lvlJc w:val="left"/>
      <w:pPr>
        <w:ind w:left="39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1583F3C">
      <w:start w:val="1"/>
      <w:numFmt w:val="decimal"/>
      <w:lvlText w:val="%7"/>
      <w:lvlJc w:val="left"/>
      <w:pPr>
        <w:ind w:left="47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79A08C4">
      <w:start w:val="1"/>
      <w:numFmt w:val="lowerLetter"/>
      <w:lvlText w:val="%8"/>
      <w:lvlJc w:val="left"/>
      <w:pPr>
        <w:ind w:left="54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6363816">
      <w:start w:val="1"/>
      <w:numFmt w:val="lowerRoman"/>
      <w:lvlText w:val="%9"/>
      <w:lvlJc w:val="left"/>
      <w:pPr>
        <w:ind w:left="61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7B3E514E"/>
    <w:multiLevelType w:val="hybridMultilevel"/>
    <w:tmpl w:val="C630DD26"/>
    <w:lvl w:ilvl="0" w:tplc="91365A34">
      <w:start w:val="19"/>
      <w:numFmt w:val="decimal"/>
      <w:lvlText w:val="%1."/>
      <w:lvlJc w:val="left"/>
      <w:pPr>
        <w:ind w:left="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CC28BE">
      <w:start w:val="1"/>
      <w:numFmt w:val="lowerLetter"/>
      <w:lvlText w:val="%2"/>
      <w:lvlJc w:val="left"/>
      <w:pPr>
        <w:ind w:left="10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232A72E">
      <w:start w:val="1"/>
      <w:numFmt w:val="lowerRoman"/>
      <w:lvlText w:val="%3"/>
      <w:lvlJc w:val="left"/>
      <w:pPr>
        <w:ind w:left="18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1FCDC3A">
      <w:start w:val="1"/>
      <w:numFmt w:val="decimal"/>
      <w:lvlText w:val="%4"/>
      <w:lvlJc w:val="left"/>
      <w:pPr>
        <w:ind w:left="25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90E2922">
      <w:start w:val="1"/>
      <w:numFmt w:val="lowerLetter"/>
      <w:lvlText w:val="%5"/>
      <w:lvlJc w:val="left"/>
      <w:pPr>
        <w:ind w:left="32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1431CA">
      <w:start w:val="1"/>
      <w:numFmt w:val="lowerRoman"/>
      <w:lvlText w:val="%6"/>
      <w:lvlJc w:val="left"/>
      <w:pPr>
        <w:ind w:left="39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97A8560">
      <w:start w:val="1"/>
      <w:numFmt w:val="decimal"/>
      <w:lvlText w:val="%7"/>
      <w:lvlJc w:val="left"/>
      <w:pPr>
        <w:ind w:left="46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92450D0">
      <w:start w:val="1"/>
      <w:numFmt w:val="lowerLetter"/>
      <w:lvlText w:val="%8"/>
      <w:lvlJc w:val="left"/>
      <w:pPr>
        <w:ind w:left="5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4EAF8E2">
      <w:start w:val="1"/>
      <w:numFmt w:val="lowerRoman"/>
      <w:lvlText w:val="%9"/>
      <w:lvlJc w:val="left"/>
      <w:pPr>
        <w:ind w:left="6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7D5E610B"/>
    <w:multiLevelType w:val="hybridMultilevel"/>
    <w:tmpl w:val="7CEAB7EC"/>
    <w:lvl w:ilvl="0" w:tplc="67B03A3A">
      <w:start w:val="34"/>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C26B0D2">
      <w:start w:val="1"/>
      <w:numFmt w:val="lowerLetter"/>
      <w:lvlText w:val="%2"/>
      <w:lvlJc w:val="left"/>
      <w:pPr>
        <w:ind w:left="1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F68320A">
      <w:start w:val="1"/>
      <w:numFmt w:val="lowerRoman"/>
      <w:lvlText w:val="%3"/>
      <w:lvlJc w:val="left"/>
      <w:pPr>
        <w:ind w:left="1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7D21348">
      <w:start w:val="1"/>
      <w:numFmt w:val="decimal"/>
      <w:lvlText w:val="%4"/>
      <w:lvlJc w:val="left"/>
      <w:pPr>
        <w:ind w:left="2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1AAC60A">
      <w:start w:val="1"/>
      <w:numFmt w:val="lowerLetter"/>
      <w:lvlText w:val="%5"/>
      <w:lvlJc w:val="left"/>
      <w:pPr>
        <w:ind w:left="3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3F4BBF0">
      <w:start w:val="1"/>
      <w:numFmt w:val="lowerRoman"/>
      <w:lvlText w:val="%6"/>
      <w:lvlJc w:val="left"/>
      <w:pPr>
        <w:ind w:left="3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018E672">
      <w:start w:val="1"/>
      <w:numFmt w:val="decimal"/>
      <w:lvlText w:val="%7"/>
      <w:lvlJc w:val="left"/>
      <w:pPr>
        <w:ind w:left="4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8883B02">
      <w:start w:val="1"/>
      <w:numFmt w:val="lowerLetter"/>
      <w:lvlText w:val="%8"/>
      <w:lvlJc w:val="left"/>
      <w:pPr>
        <w:ind w:left="5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A523AA6">
      <w:start w:val="1"/>
      <w:numFmt w:val="lowerRoman"/>
      <w:lvlText w:val="%9"/>
      <w:lvlJc w:val="left"/>
      <w:pPr>
        <w:ind w:left="61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7E931F3C"/>
    <w:multiLevelType w:val="hybridMultilevel"/>
    <w:tmpl w:val="136A2E82"/>
    <w:lvl w:ilvl="0" w:tplc="971A5774">
      <w:start w:val="7"/>
      <w:numFmt w:val="decimal"/>
      <w:lvlText w:val="%1."/>
      <w:lvlJc w:val="left"/>
      <w:pPr>
        <w:ind w:left="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DC46338">
      <w:start w:val="1"/>
      <w:numFmt w:val="lowerLetter"/>
      <w:lvlText w:val="%2"/>
      <w:lvlJc w:val="left"/>
      <w:pPr>
        <w:ind w:left="1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09C6AB2">
      <w:start w:val="1"/>
      <w:numFmt w:val="lowerRoman"/>
      <w:lvlText w:val="%3"/>
      <w:lvlJc w:val="left"/>
      <w:pPr>
        <w:ind w:left="1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C8590C">
      <w:start w:val="1"/>
      <w:numFmt w:val="decimal"/>
      <w:lvlText w:val="%4"/>
      <w:lvlJc w:val="left"/>
      <w:pPr>
        <w:ind w:left="2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F6EA0EC">
      <w:start w:val="1"/>
      <w:numFmt w:val="lowerLetter"/>
      <w:lvlText w:val="%5"/>
      <w:lvlJc w:val="left"/>
      <w:pPr>
        <w:ind w:left="3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4341AE6">
      <w:start w:val="1"/>
      <w:numFmt w:val="lowerRoman"/>
      <w:lvlText w:val="%6"/>
      <w:lvlJc w:val="left"/>
      <w:pPr>
        <w:ind w:left="39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1B0A514">
      <w:start w:val="1"/>
      <w:numFmt w:val="decimal"/>
      <w:lvlText w:val="%7"/>
      <w:lvlJc w:val="left"/>
      <w:pPr>
        <w:ind w:left="47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562BCC4">
      <w:start w:val="1"/>
      <w:numFmt w:val="lowerLetter"/>
      <w:lvlText w:val="%8"/>
      <w:lvlJc w:val="left"/>
      <w:pPr>
        <w:ind w:left="54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E24613C">
      <w:start w:val="1"/>
      <w:numFmt w:val="lowerRoman"/>
      <w:lvlText w:val="%9"/>
      <w:lvlJc w:val="left"/>
      <w:pPr>
        <w:ind w:left="6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4"/>
  </w:num>
  <w:num w:numId="3">
    <w:abstractNumId w:val="11"/>
  </w:num>
  <w:num w:numId="4">
    <w:abstractNumId w:val="8"/>
  </w:num>
  <w:num w:numId="5">
    <w:abstractNumId w:val="9"/>
  </w:num>
  <w:num w:numId="6">
    <w:abstractNumId w:val="7"/>
  </w:num>
  <w:num w:numId="7">
    <w:abstractNumId w:val="6"/>
  </w:num>
  <w:num w:numId="8">
    <w:abstractNumId w:val="10"/>
  </w:num>
  <w:num w:numId="9">
    <w:abstractNumId w:val="3"/>
  </w:num>
  <w:num w:numId="10">
    <w:abstractNumId w:val="2"/>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cumentProtection w:edit="forms" w:enforcement="1" w:cryptProviderType="rsaAES" w:cryptAlgorithmClass="hash" w:cryptAlgorithmType="typeAny" w:cryptAlgorithmSid="14" w:cryptSpinCount="100000" w:hash="2EV7/awUypYJJ8dzRhWSjMOJgwwOcarBbIfZonQvbEVS0CZRN3m6NTEWCn73oTbXQviVPcDt2UBZKk2cV3CgyA==" w:salt="+03ZyGYx8qaYvOuOe/gfsQ=="/>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971"/>
    <w:rsid w:val="00001A74"/>
    <w:rsid w:val="00003573"/>
    <w:rsid w:val="000059C1"/>
    <w:rsid w:val="00007DB0"/>
    <w:rsid w:val="00013154"/>
    <w:rsid w:val="00034CC0"/>
    <w:rsid w:val="00043C61"/>
    <w:rsid w:val="0005345F"/>
    <w:rsid w:val="00056504"/>
    <w:rsid w:val="00061393"/>
    <w:rsid w:val="0006374F"/>
    <w:rsid w:val="00071625"/>
    <w:rsid w:val="00073B87"/>
    <w:rsid w:val="00085031"/>
    <w:rsid w:val="00086F5A"/>
    <w:rsid w:val="00095759"/>
    <w:rsid w:val="000A566C"/>
    <w:rsid w:val="000D01CD"/>
    <w:rsid w:val="000D0DBC"/>
    <w:rsid w:val="000D1387"/>
    <w:rsid w:val="000D3E01"/>
    <w:rsid w:val="000E4B3C"/>
    <w:rsid w:val="000E6BFF"/>
    <w:rsid w:val="000F3FF7"/>
    <w:rsid w:val="00100BC6"/>
    <w:rsid w:val="001101B4"/>
    <w:rsid w:val="00135FE0"/>
    <w:rsid w:val="00145BE6"/>
    <w:rsid w:val="00177D18"/>
    <w:rsid w:val="00181310"/>
    <w:rsid w:val="001D2ED5"/>
    <w:rsid w:val="00211F99"/>
    <w:rsid w:val="00214378"/>
    <w:rsid w:val="002840A7"/>
    <w:rsid w:val="002B7CE6"/>
    <w:rsid w:val="002C0A7A"/>
    <w:rsid w:val="002C1096"/>
    <w:rsid w:val="002C4AD0"/>
    <w:rsid w:val="002C6022"/>
    <w:rsid w:val="002D3E7D"/>
    <w:rsid w:val="002D6CC3"/>
    <w:rsid w:val="003010E4"/>
    <w:rsid w:val="003021D8"/>
    <w:rsid w:val="00316E9B"/>
    <w:rsid w:val="00321ED2"/>
    <w:rsid w:val="00332A0B"/>
    <w:rsid w:val="00347FDC"/>
    <w:rsid w:val="003542E7"/>
    <w:rsid w:val="00375136"/>
    <w:rsid w:val="00380F5A"/>
    <w:rsid w:val="003812A2"/>
    <w:rsid w:val="0039054A"/>
    <w:rsid w:val="003935BC"/>
    <w:rsid w:val="003947E3"/>
    <w:rsid w:val="003B43BD"/>
    <w:rsid w:val="003D64E1"/>
    <w:rsid w:val="003D741F"/>
    <w:rsid w:val="003E037F"/>
    <w:rsid w:val="003E3B14"/>
    <w:rsid w:val="003F0818"/>
    <w:rsid w:val="003F1EC7"/>
    <w:rsid w:val="003F724E"/>
    <w:rsid w:val="00407C97"/>
    <w:rsid w:val="00414430"/>
    <w:rsid w:val="00425277"/>
    <w:rsid w:val="004526E8"/>
    <w:rsid w:val="004620CC"/>
    <w:rsid w:val="00464F8A"/>
    <w:rsid w:val="00470C68"/>
    <w:rsid w:val="004D3203"/>
    <w:rsid w:val="00513BF8"/>
    <w:rsid w:val="005202A0"/>
    <w:rsid w:val="0052579D"/>
    <w:rsid w:val="005346A5"/>
    <w:rsid w:val="00555F07"/>
    <w:rsid w:val="005608AB"/>
    <w:rsid w:val="00570CB7"/>
    <w:rsid w:val="00572AC1"/>
    <w:rsid w:val="005803A9"/>
    <w:rsid w:val="00584CAD"/>
    <w:rsid w:val="005A0E57"/>
    <w:rsid w:val="005B5AFB"/>
    <w:rsid w:val="005C0A93"/>
    <w:rsid w:val="005C3027"/>
    <w:rsid w:val="005C5478"/>
    <w:rsid w:val="005C5662"/>
    <w:rsid w:val="005E760D"/>
    <w:rsid w:val="005F23E3"/>
    <w:rsid w:val="0061481C"/>
    <w:rsid w:val="00623BF7"/>
    <w:rsid w:val="006243CF"/>
    <w:rsid w:val="00642600"/>
    <w:rsid w:val="0066260D"/>
    <w:rsid w:val="00666EDD"/>
    <w:rsid w:val="006725FA"/>
    <w:rsid w:val="00676627"/>
    <w:rsid w:val="0068766E"/>
    <w:rsid w:val="006C5A07"/>
    <w:rsid w:val="006D3DE5"/>
    <w:rsid w:val="006D7C72"/>
    <w:rsid w:val="006F0822"/>
    <w:rsid w:val="007165F4"/>
    <w:rsid w:val="00731E53"/>
    <w:rsid w:val="007356CE"/>
    <w:rsid w:val="00737259"/>
    <w:rsid w:val="007815D2"/>
    <w:rsid w:val="007819E1"/>
    <w:rsid w:val="007A1176"/>
    <w:rsid w:val="007A4D7F"/>
    <w:rsid w:val="007B6F3D"/>
    <w:rsid w:val="007B74F5"/>
    <w:rsid w:val="007B7BFA"/>
    <w:rsid w:val="007D45D4"/>
    <w:rsid w:val="007D7EF5"/>
    <w:rsid w:val="007F478E"/>
    <w:rsid w:val="00810FE2"/>
    <w:rsid w:val="00822EBB"/>
    <w:rsid w:val="00855C8A"/>
    <w:rsid w:val="00857E98"/>
    <w:rsid w:val="00873624"/>
    <w:rsid w:val="00895B34"/>
    <w:rsid w:val="0089661E"/>
    <w:rsid w:val="008B54CC"/>
    <w:rsid w:val="008D05AB"/>
    <w:rsid w:val="008E751F"/>
    <w:rsid w:val="008F0F81"/>
    <w:rsid w:val="0090153B"/>
    <w:rsid w:val="009243DB"/>
    <w:rsid w:val="00933241"/>
    <w:rsid w:val="00940CE1"/>
    <w:rsid w:val="00947A8E"/>
    <w:rsid w:val="00986211"/>
    <w:rsid w:val="00991FCB"/>
    <w:rsid w:val="009A2BCF"/>
    <w:rsid w:val="009B7BE8"/>
    <w:rsid w:val="009D0362"/>
    <w:rsid w:val="00A0317A"/>
    <w:rsid w:val="00A067CA"/>
    <w:rsid w:val="00A1071D"/>
    <w:rsid w:val="00A12DB5"/>
    <w:rsid w:val="00A13408"/>
    <w:rsid w:val="00A47FA0"/>
    <w:rsid w:val="00A537B3"/>
    <w:rsid w:val="00A60E64"/>
    <w:rsid w:val="00A63168"/>
    <w:rsid w:val="00A6764E"/>
    <w:rsid w:val="00AA5772"/>
    <w:rsid w:val="00AB479D"/>
    <w:rsid w:val="00AE1971"/>
    <w:rsid w:val="00AF630C"/>
    <w:rsid w:val="00B30F5F"/>
    <w:rsid w:val="00B5145B"/>
    <w:rsid w:val="00B55DDF"/>
    <w:rsid w:val="00B74543"/>
    <w:rsid w:val="00BB39F1"/>
    <w:rsid w:val="00BB4183"/>
    <w:rsid w:val="00BB46B0"/>
    <w:rsid w:val="00BB5D8B"/>
    <w:rsid w:val="00BC05DB"/>
    <w:rsid w:val="00BC65D0"/>
    <w:rsid w:val="00BE604E"/>
    <w:rsid w:val="00C055AC"/>
    <w:rsid w:val="00C13420"/>
    <w:rsid w:val="00C2057F"/>
    <w:rsid w:val="00C548DB"/>
    <w:rsid w:val="00C55811"/>
    <w:rsid w:val="00C8772F"/>
    <w:rsid w:val="00CA0569"/>
    <w:rsid w:val="00CA14A1"/>
    <w:rsid w:val="00CA635B"/>
    <w:rsid w:val="00CA6B2B"/>
    <w:rsid w:val="00CC3313"/>
    <w:rsid w:val="00CD1EBE"/>
    <w:rsid w:val="00CE03EE"/>
    <w:rsid w:val="00CE0848"/>
    <w:rsid w:val="00CF10B5"/>
    <w:rsid w:val="00D154C9"/>
    <w:rsid w:val="00D164B6"/>
    <w:rsid w:val="00D2164B"/>
    <w:rsid w:val="00D53379"/>
    <w:rsid w:val="00D771BD"/>
    <w:rsid w:val="00D8312C"/>
    <w:rsid w:val="00D93D5D"/>
    <w:rsid w:val="00DA4C1C"/>
    <w:rsid w:val="00DA511D"/>
    <w:rsid w:val="00DA6080"/>
    <w:rsid w:val="00DB542E"/>
    <w:rsid w:val="00DC03AF"/>
    <w:rsid w:val="00DC226A"/>
    <w:rsid w:val="00DD2770"/>
    <w:rsid w:val="00E35777"/>
    <w:rsid w:val="00E362FE"/>
    <w:rsid w:val="00E6188C"/>
    <w:rsid w:val="00E77D13"/>
    <w:rsid w:val="00E8078F"/>
    <w:rsid w:val="00E86621"/>
    <w:rsid w:val="00EA4996"/>
    <w:rsid w:val="00EA4F74"/>
    <w:rsid w:val="00EC5C70"/>
    <w:rsid w:val="00ED49C0"/>
    <w:rsid w:val="00F02E4A"/>
    <w:rsid w:val="00F070E8"/>
    <w:rsid w:val="00F44525"/>
    <w:rsid w:val="00F44CAE"/>
    <w:rsid w:val="00F63600"/>
    <w:rsid w:val="00F63964"/>
    <w:rsid w:val="00F725F0"/>
    <w:rsid w:val="00F74427"/>
    <w:rsid w:val="00F749CE"/>
    <w:rsid w:val="00FB1B8F"/>
    <w:rsid w:val="00FB1D2B"/>
    <w:rsid w:val="00FD3890"/>
    <w:rsid w:val="00FF4C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C60C559-8CEC-4650-9500-F67A26F17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PMingLiU"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5FA"/>
    <w:pPr>
      <w:contextualSpacing/>
    </w:pPr>
    <w:rPr>
      <w:rFonts w:ascii="Times New Roman" w:hAnsi="Times New Roman"/>
      <w:sz w:val="24"/>
    </w:rPr>
  </w:style>
  <w:style w:type="paragraph" w:styleId="Heading1">
    <w:name w:val="heading 1"/>
    <w:basedOn w:val="Normal"/>
    <w:next w:val="Normal"/>
    <w:link w:val="Heading1Char"/>
    <w:uiPriority w:val="9"/>
    <w:qFormat/>
    <w:rsid w:val="00AE1971"/>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AE197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C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4CAE"/>
  </w:style>
  <w:style w:type="paragraph" w:styleId="Footer">
    <w:name w:val="footer"/>
    <w:basedOn w:val="Normal"/>
    <w:link w:val="FooterChar"/>
    <w:uiPriority w:val="99"/>
    <w:unhideWhenUsed/>
    <w:rsid w:val="00F44C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4CAE"/>
  </w:style>
  <w:style w:type="paragraph" w:styleId="FootnoteText">
    <w:name w:val="footnote text"/>
    <w:basedOn w:val="Normal"/>
    <w:link w:val="FootnoteTextChar"/>
    <w:uiPriority w:val="99"/>
    <w:semiHidden/>
    <w:unhideWhenUsed/>
    <w:rsid w:val="006725FA"/>
    <w:pPr>
      <w:spacing w:after="0" w:line="240" w:lineRule="auto"/>
      <w:jc w:val="both"/>
    </w:pPr>
    <w:rPr>
      <w:sz w:val="20"/>
      <w:szCs w:val="20"/>
    </w:rPr>
  </w:style>
  <w:style w:type="character" w:customStyle="1" w:styleId="FootnoteTextChar">
    <w:name w:val="Footnote Text Char"/>
    <w:basedOn w:val="DefaultParagraphFont"/>
    <w:link w:val="FootnoteText"/>
    <w:uiPriority w:val="99"/>
    <w:semiHidden/>
    <w:rsid w:val="006725FA"/>
    <w:rPr>
      <w:rFonts w:ascii="Times New Roman" w:hAnsi="Times New Roman"/>
      <w:sz w:val="20"/>
      <w:szCs w:val="20"/>
    </w:rPr>
  </w:style>
  <w:style w:type="paragraph" w:styleId="BalloonText">
    <w:name w:val="Balloon Text"/>
    <w:basedOn w:val="Normal"/>
    <w:link w:val="BalloonTextChar"/>
    <w:uiPriority w:val="99"/>
    <w:semiHidden/>
    <w:unhideWhenUsed/>
    <w:rsid w:val="00AE19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1971"/>
    <w:rPr>
      <w:rFonts w:ascii="Tahoma" w:hAnsi="Tahoma" w:cs="Tahoma"/>
      <w:sz w:val="16"/>
      <w:szCs w:val="16"/>
    </w:rPr>
  </w:style>
  <w:style w:type="character" w:styleId="PlaceholderText">
    <w:name w:val="Placeholder Text"/>
    <w:basedOn w:val="DefaultParagraphFont"/>
    <w:uiPriority w:val="99"/>
    <w:semiHidden/>
    <w:rsid w:val="00AE1971"/>
    <w:rPr>
      <w:color w:val="808080"/>
    </w:rPr>
  </w:style>
  <w:style w:type="character" w:customStyle="1" w:styleId="Heading1Char">
    <w:name w:val="Heading 1 Char"/>
    <w:basedOn w:val="DefaultParagraphFont"/>
    <w:link w:val="Heading1"/>
    <w:uiPriority w:val="9"/>
    <w:rsid w:val="00AE1971"/>
    <w:rPr>
      <w:rFonts w:asciiTheme="majorHAnsi" w:eastAsiaTheme="majorEastAsia" w:hAnsiTheme="majorHAnsi" w:cstheme="majorBidi"/>
      <w:b/>
      <w:bCs/>
      <w:sz w:val="28"/>
      <w:szCs w:val="28"/>
    </w:rPr>
  </w:style>
  <w:style w:type="paragraph" w:styleId="Title">
    <w:name w:val="Title"/>
    <w:basedOn w:val="Normal"/>
    <w:next w:val="Normal"/>
    <w:link w:val="TitleChar"/>
    <w:uiPriority w:val="10"/>
    <w:qFormat/>
    <w:rsid w:val="00AE1971"/>
    <w:pPr>
      <w:pBdr>
        <w:bottom w:val="single" w:sz="8" w:space="4" w:color="4F81BD" w:themeColor="accent1"/>
      </w:pBdr>
      <w:spacing w:after="300" w:line="240" w:lineRule="auto"/>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E1971"/>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AE1971"/>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A031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A0317A"/>
    <w:rPr>
      <w:i/>
      <w:iCs/>
      <w:color w:val="808080" w:themeColor="text1" w:themeTint="7F"/>
    </w:rPr>
  </w:style>
  <w:style w:type="character" w:styleId="BookTitle">
    <w:name w:val="Book Title"/>
    <w:basedOn w:val="DefaultParagraphFont"/>
    <w:uiPriority w:val="33"/>
    <w:qFormat/>
    <w:rsid w:val="000F3FF7"/>
    <w:rPr>
      <w:b/>
      <w:bCs/>
      <w:smallCaps/>
      <w:spacing w:val="5"/>
    </w:rPr>
  </w:style>
  <w:style w:type="character" w:customStyle="1" w:styleId="1">
    <w:name w:val="Стил1"/>
    <w:basedOn w:val="DefaultParagraphFont"/>
    <w:uiPriority w:val="1"/>
    <w:rsid w:val="00100BC6"/>
    <w:rPr>
      <w:sz w:val="8"/>
    </w:rPr>
  </w:style>
  <w:style w:type="character" w:customStyle="1" w:styleId="2">
    <w:name w:val="Стил2"/>
    <w:basedOn w:val="DefaultParagraphFont"/>
    <w:uiPriority w:val="1"/>
    <w:rsid w:val="00100BC6"/>
    <w:rPr>
      <w:sz w:val="20"/>
    </w:rPr>
  </w:style>
  <w:style w:type="paragraph" w:styleId="ListParagraph">
    <w:name w:val="List Paragraph"/>
    <w:basedOn w:val="Normal"/>
    <w:uiPriority w:val="34"/>
    <w:qFormat/>
    <w:rsid w:val="00464F8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w_202kab_1\Desktop\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CE92F02F6ED495EA188391495254E96"/>
        <w:category>
          <w:name w:val="General"/>
          <w:gallery w:val="placeholder"/>
        </w:category>
        <w:types>
          <w:type w:val="bbPlcHdr"/>
        </w:types>
        <w:behaviors>
          <w:behavior w:val="content"/>
        </w:behaviors>
        <w:guid w:val="{51DFC16E-7F61-46A1-8361-CD1A1E185A6D}"/>
      </w:docPartPr>
      <w:docPartBody>
        <w:p w:rsidR="003B224E" w:rsidRDefault="0061629A" w:rsidP="0061629A">
          <w:pPr>
            <w:pStyle w:val="1CE92F02F6ED495EA188391495254E96108"/>
          </w:pPr>
          <w:r>
            <w:rPr>
              <w:rStyle w:val="PlaceholderText"/>
              <w:lang w:val="bg-BG"/>
            </w:rPr>
            <w:t>Моля, посочете наименованието на учебния курс</w:t>
          </w:r>
        </w:p>
      </w:docPartBody>
    </w:docPart>
    <w:docPart>
      <w:docPartPr>
        <w:name w:val="05FABC9F217F41A38F74DEA7CB156563"/>
        <w:category>
          <w:name w:val="General"/>
          <w:gallery w:val="placeholder"/>
        </w:category>
        <w:types>
          <w:type w:val="bbPlcHdr"/>
        </w:types>
        <w:behaviors>
          <w:behavior w:val="content"/>
        </w:behaviors>
        <w:guid w:val="{BD4AA3FE-2EE9-4073-AF97-DEFAB4C5D329}"/>
      </w:docPartPr>
      <w:docPartBody>
        <w:p w:rsidR="005B1EB5" w:rsidRDefault="0061629A" w:rsidP="0061629A">
          <w:pPr>
            <w:pStyle w:val="05FABC9F217F41A38F74DEA7CB15656393"/>
          </w:pPr>
          <w:r>
            <w:rPr>
              <w:rStyle w:val="PlaceholderText"/>
              <w:lang w:val="bg-BG"/>
            </w:rPr>
            <w:t>Моля, изберете опция от падащото меню</w:t>
          </w:r>
        </w:p>
      </w:docPartBody>
    </w:docPart>
    <w:docPart>
      <w:docPartPr>
        <w:name w:val="8D450DEC8CC547AFBACEEDE34D4E0A60"/>
        <w:category>
          <w:name w:val="General"/>
          <w:gallery w:val="placeholder"/>
        </w:category>
        <w:types>
          <w:type w:val="bbPlcHdr"/>
        </w:types>
        <w:behaviors>
          <w:behavior w:val="content"/>
        </w:behaviors>
        <w:guid w:val="{D4E7DE65-023C-4B4E-A7FF-9E594A753922}"/>
      </w:docPartPr>
      <w:docPartBody>
        <w:p w:rsidR="00E9386B" w:rsidRDefault="0061629A" w:rsidP="0061629A">
          <w:pPr>
            <w:pStyle w:val="8D450DEC8CC547AFBACEEDE34D4E0A6084"/>
          </w:pPr>
          <w:r w:rsidRPr="00F74427">
            <w:rPr>
              <w:rStyle w:val="PlaceholderText"/>
              <w:lang w:val="bg-BG"/>
            </w:rPr>
            <w:t>Моля, въведете тематичното съдържание на учебния курс, като го систематизирате в желания от вас брой въпроси, номерирани с арабски цифри.</w:t>
          </w:r>
        </w:p>
      </w:docPartBody>
    </w:docPart>
    <w:docPart>
      <w:docPartPr>
        <w:name w:val="780430C84A684CAAB22A9082EFE4E623"/>
        <w:category>
          <w:name w:val="General"/>
          <w:gallery w:val="placeholder"/>
        </w:category>
        <w:types>
          <w:type w:val="bbPlcHdr"/>
        </w:types>
        <w:behaviors>
          <w:behavior w:val="content"/>
        </w:behaviors>
        <w:guid w:val="{6CD7DA05-D76A-42B8-9E7B-691A642BB889}"/>
      </w:docPartPr>
      <w:docPartBody>
        <w:p w:rsidR="00E9386B" w:rsidRDefault="0061629A" w:rsidP="0061629A">
          <w:pPr>
            <w:pStyle w:val="780430C84A684CAAB22A9082EFE4E62380"/>
          </w:pPr>
          <w:r w:rsidRPr="00FF4CA3">
            <w:rPr>
              <w:rStyle w:val="PlaceholderText"/>
              <w:lang w:val="bg-BG"/>
            </w:rPr>
            <w:t>Моля, като използвате стила на номерацията от предишния раздел, посочете кои материали за самостоятелна подготовка препоръчвате.</w:t>
          </w:r>
        </w:p>
      </w:docPartBody>
    </w:docPart>
    <w:docPart>
      <w:docPartPr>
        <w:name w:val="AA43F23589524DAD8265F17F9889B1D6"/>
        <w:category>
          <w:name w:val="General"/>
          <w:gallery w:val="placeholder"/>
        </w:category>
        <w:types>
          <w:type w:val="bbPlcHdr"/>
        </w:types>
        <w:behaviors>
          <w:behavior w:val="content"/>
        </w:behaviors>
        <w:guid w:val="{13641E59-AA0E-4CF1-B080-82E3597FA450}"/>
      </w:docPartPr>
      <w:docPartBody>
        <w:p w:rsidR="00E9386B" w:rsidRDefault="0061629A" w:rsidP="0061629A">
          <w:pPr>
            <w:pStyle w:val="AA43F23589524DAD8265F17F9889B1D680"/>
          </w:pPr>
          <w:r w:rsidRPr="00FF4CA3">
            <w:rPr>
              <w:rStyle w:val="PlaceholderText"/>
              <w:lang w:val="bg-BG"/>
            </w:rPr>
            <w:t xml:space="preserve">Моля, опишете каква е формата </w:t>
          </w:r>
          <w:r>
            <w:rPr>
              <w:rStyle w:val="PlaceholderText"/>
              <w:lang w:val="bg-BG"/>
            </w:rPr>
            <w:t>на изпита и при каква процедура се провежда той.</w:t>
          </w:r>
        </w:p>
      </w:docPartBody>
    </w:docPart>
    <w:docPart>
      <w:docPartPr>
        <w:name w:val="494606E7AE134B98B88D49DD28F4007D"/>
        <w:category>
          <w:name w:val="General"/>
          <w:gallery w:val="placeholder"/>
        </w:category>
        <w:types>
          <w:type w:val="bbPlcHdr"/>
        </w:types>
        <w:behaviors>
          <w:behavior w:val="content"/>
        </w:behaviors>
        <w:guid w:val="{BF23107A-6F67-4C2B-AF3C-D49DE1C9596F}"/>
      </w:docPartPr>
      <w:docPartBody>
        <w:p w:rsidR="00E9386B" w:rsidRDefault="0061629A" w:rsidP="0061629A">
          <w:pPr>
            <w:pStyle w:val="494606E7AE134B98B88D49DD28F4007D80"/>
          </w:pPr>
          <w:r w:rsidRPr="00FF4CA3">
            <w:rPr>
              <w:rStyle w:val="PlaceholderText"/>
              <w:lang w:val="bg-BG"/>
            </w:rPr>
            <w:t>Моля, посочете какви са критериите за оценяв</w:t>
          </w:r>
          <w:r>
            <w:rPr>
              <w:rStyle w:val="PlaceholderText"/>
              <w:lang w:val="bg-BG"/>
            </w:rPr>
            <w:t>ане при провеждането на изпита</w:t>
          </w:r>
          <w:r>
            <w:rPr>
              <w:rStyle w:val="PlaceholderText"/>
            </w:rPr>
            <w:t xml:space="preserve"> – </w:t>
          </w:r>
          <w:r>
            <w:rPr>
              <w:rStyle w:val="PlaceholderText"/>
              <w:lang w:val="bg-BG"/>
            </w:rPr>
            <w:t>кои знания и умения се оценяват</w:t>
          </w:r>
          <w:r>
            <w:rPr>
              <w:rStyle w:val="PlaceholderText"/>
            </w:rPr>
            <w:t>.</w:t>
          </w:r>
        </w:p>
      </w:docPartBody>
    </w:docPart>
    <w:docPart>
      <w:docPartPr>
        <w:name w:val="0D5FBC6D814B413EB792595BEAF75044"/>
        <w:category>
          <w:name w:val="General"/>
          <w:gallery w:val="placeholder"/>
        </w:category>
        <w:types>
          <w:type w:val="bbPlcHdr"/>
        </w:types>
        <w:behaviors>
          <w:behavior w:val="content"/>
        </w:behaviors>
        <w:guid w:val="{750917FF-73CB-4738-B69F-CA1E618B7845}"/>
      </w:docPartPr>
      <w:docPartBody>
        <w:p w:rsidR="009A1CF8" w:rsidRDefault="0061629A" w:rsidP="0061629A">
          <w:pPr>
            <w:pStyle w:val="0D5FBC6D814B413EB792595BEAF7504460"/>
          </w:pPr>
          <w:r>
            <w:rPr>
              <w:rStyle w:val="PlaceholderText"/>
              <w:lang w:val="bg-BG"/>
            </w:rPr>
            <w:t>Моля, изберете опция от падащото меню</w:t>
          </w:r>
        </w:p>
      </w:docPartBody>
    </w:docPart>
    <w:docPart>
      <w:docPartPr>
        <w:name w:val="3D8B1F8D502D4D3499FA641889E2AE0E"/>
        <w:category>
          <w:name w:val="General"/>
          <w:gallery w:val="placeholder"/>
        </w:category>
        <w:types>
          <w:type w:val="bbPlcHdr"/>
        </w:types>
        <w:behaviors>
          <w:behavior w:val="content"/>
        </w:behaviors>
        <w:guid w:val="{A4737866-FF3E-4591-BF73-B063A89F80B7}"/>
      </w:docPartPr>
      <w:docPartBody>
        <w:p w:rsidR="009A1CF8" w:rsidRDefault="0061629A" w:rsidP="0061629A">
          <w:pPr>
            <w:pStyle w:val="3D8B1F8D502D4D3499FA641889E2AE0E59"/>
          </w:pPr>
          <w:r>
            <w:rPr>
              <w:rStyle w:val="PlaceholderText"/>
              <w:lang w:val="bg-BG"/>
            </w:rPr>
            <w:t>Моля, въведете броя на часовете за извънаудиторна заетост от учебния план</w:t>
          </w:r>
        </w:p>
      </w:docPartBody>
    </w:docPart>
    <w:docPart>
      <w:docPartPr>
        <w:name w:val="D057AEADAFAF489A9CFE30DB158CDCEB"/>
        <w:category>
          <w:name w:val="General"/>
          <w:gallery w:val="placeholder"/>
        </w:category>
        <w:types>
          <w:type w:val="bbPlcHdr"/>
        </w:types>
        <w:behaviors>
          <w:behavior w:val="content"/>
        </w:behaviors>
        <w:guid w:val="{2241DEE4-C0A1-44C0-9FC7-ED8D0A9119EC}"/>
      </w:docPartPr>
      <w:docPartBody>
        <w:p w:rsidR="00EB56A5" w:rsidRDefault="0061629A" w:rsidP="0061629A">
          <w:pPr>
            <w:pStyle w:val="D057AEADAFAF489A9CFE30DB158CDCEB44"/>
          </w:pPr>
          <w:r>
            <w:rPr>
              <w:rStyle w:val="PlaceholderText"/>
              <w:lang w:val="bg-BG"/>
            </w:rPr>
            <w:t>Моля, изберете опция от падащото меню</w:t>
          </w:r>
        </w:p>
      </w:docPartBody>
    </w:docPart>
    <w:docPart>
      <w:docPartPr>
        <w:name w:val="0A90A92253D642E2975CA89751539B15"/>
        <w:category>
          <w:name w:val="General"/>
          <w:gallery w:val="placeholder"/>
        </w:category>
        <w:types>
          <w:type w:val="bbPlcHdr"/>
        </w:types>
        <w:behaviors>
          <w:behavior w:val="content"/>
        </w:behaviors>
        <w:guid w:val="{CE1866A3-F230-4C0B-BE79-A1BB72663D95}"/>
      </w:docPartPr>
      <w:docPartBody>
        <w:p w:rsidR="00EB56A5" w:rsidRDefault="0061629A" w:rsidP="0061629A">
          <w:pPr>
            <w:pStyle w:val="0A90A92253D642E2975CA89751539B1543"/>
          </w:pPr>
          <w:r>
            <w:rPr>
              <w:rStyle w:val="PlaceholderText"/>
              <w:lang w:val="bg-BG"/>
            </w:rPr>
            <w:t>Моля, изберете опция от падащото меню</w:t>
          </w:r>
        </w:p>
      </w:docPartBody>
    </w:docPart>
    <w:docPart>
      <w:docPartPr>
        <w:name w:val="CB5F44AFE6FD4044A74F1EE8ED80BDDB"/>
        <w:category>
          <w:name w:val="General"/>
          <w:gallery w:val="placeholder"/>
        </w:category>
        <w:types>
          <w:type w:val="bbPlcHdr"/>
        </w:types>
        <w:behaviors>
          <w:behavior w:val="content"/>
        </w:behaviors>
        <w:guid w:val="{8073FF44-6E21-4D7C-B465-D4BE1D7CAD43}"/>
      </w:docPartPr>
      <w:docPartBody>
        <w:p w:rsidR="00EB56A5" w:rsidRDefault="0061629A" w:rsidP="0061629A">
          <w:pPr>
            <w:pStyle w:val="CB5F44AFE6FD4044A74F1EE8ED80BDDB43"/>
          </w:pPr>
          <w:r>
            <w:rPr>
              <w:rStyle w:val="PlaceholderText"/>
              <w:lang w:val="bg-BG"/>
            </w:rPr>
            <w:t>Моля, изберете опция от падащото меню</w:t>
          </w:r>
        </w:p>
      </w:docPartBody>
    </w:docPart>
    <w:docPart>
      <w:docPartPr>
        <w:name w:val="FF5B039841004047A7D153C2980CC788"/>
        <w:category>
          <w:name w:val="General"/>
          <w:gallery w:val="placeholder"/>
        </w:category>
        <w:types>
          <w:type w:val="bbPlcHdr"/>
        </w:types>
        <w:behaviors>
          <w:behavior w:val="content"/>
        </w:behaviors>
        <w:guid w:val="{85EF3BF5-E2E3-4DE9-9F25-2847835155AE}"/>
      </w:docPartPr>
      <w:docPartBody>
        <w:p w:rsidR="00EB56A5" w:rsidRDefault="0061629A" w:rsidP="0061629A">
          <w:pPr>
            <w:pStyle w:val="FF5B039841004047A7D153C2980CC78842"/>
          </w:pPr>
          <w:r>
            <w:rPr>
              <w:rStyle w:val="PlaceholderText"/>
              <w:lang w:val="bg-BG"/>
            </w:rPr>
            <w:t>Моля, въведете водещия преподавател</w:t>
          </w:r>
        </w:p>
      </w:docPartBody>
    </w:docPart>
    <w:docPart>
      <w:docPartPr>
        <w:name w:val="D15583E7372941648E29EFD75C0BF442"/>
        <w:category>
          <w:name w:val="General"/>
          <w:gallery w:val="placeholder"/>
        </w:category>
        <w:types>
          <w:type w:val="bbPlcHdr"/>
        </w:types>
        <w:behaviors>
          <w:behavior w:val="content"/>
        </w:behaviors>
        <w:guid w:val="{CD770C02-B4A2-4DD9-85F9-7EE8E466AD6F}"/>
      </w:docPartPr>
      <w:docPartBody>
        <w:p w:rsidR="00EB56A5" w:rsidRDefault="0061629A" w:rsidP="0061629A">
          <w:pPr>
            <w:pStyle w:val="D15583E7372941648E29EFD75C0BF44242"/>
          </w:pPr>
          <w:r>
            <w:rPr>
              <w:rStyle w:val="PlaceholderText"/>
              <w:lang w:val="bg-BG"/>
            </w:rPr>
            <w:t>Моля, изберете опция от падащото меню</w:t>
          </w:r>
        </w:p>
      </w:docPartBody>
    </w:docPart>
    <w:docPart>
      <w:docPartPr>
        <w:name w:val="5F9F40044030454395728E0C6AB3D018"/>
        <w:category>
          <w:name w:val="General"/>
          <w:gallery w:val="placeholder"/>
        </w:category>
        <w:types>
          <w:type w:val="bbPlcHdr"/>
        </w:types>
        <w:behaviors>
          <w:behavior w:val="content"/>
        </w:behaviors>
        <w:guid w:val="{62D73BD8-B3FF-4733-AE55-0F13D119913A}"/>
      </w:docPartPr>
      <w:docPartBody>
        <w:p w:rsidR="00EB56A5" w:rsidRDefault="0061629A" w:rsidP="0061629A">
          <w:pPr>
            <w:pStyle w:val="5F9F40044030454395728E0C6AB3D01842"/>
          </w:pPr>
          <w:r>
            <w:rPr>
              <w:rStyle w:val="PlaceholderText"/>
              <w:lang w:val="bg-BG"/>
            </w:rPr>
            <w:t>Ако не предвиждате провеждането на текущо оценяване,</w:t>
          </w:r>
          <w:r w:rsidRPr="00E8078F">
            <w:rPr>
              <w:rStyle w:val="PlaceholderText"/>
              <w:lang w:val="bg-BG"/>
            </w:rPr>
            <w:t xml:space="preserve"> моля, </w:t>
          </w:r>
          <w:r>
            <w:rPr>
              <w:rStyle w:val="PlaceholderText"/>
              <w:lang w:val="bg-BG"/>
            </w:rPr>
            <w:t>изберете от падащото меню опцията</w:t>
          </w:r>
          <w:r w:rsidRPr="00E8078F">
            <w:rPr>
              <w:rStyle w:val="PlaceholderText"/>
              <w:lang w:val="bg-BG"/>
            </w:rPr>
            <w:t xml:space="preserve"> „</w:t>
          </w:r>
          <w:r>
            <w:rPr>
              <w:rStyle w:val="PlaceholderText"/>
              <w:lang w:val="bg-BG"/>
            </w:rPr>
            <w:t>Не се провежда текущо оценяване</w:t>
          </w:r>
          <w:r w:rsidRPr="00E8078F">
            <w:rPr>
              <w:rStyle w:val="PlaceholderText"/>
              <w:lang w:val="bg-BG"/>
            </w:rPr>
            <w:t xml:space="preserve">“. В останалите случаи моля, </w:t>
          </w:r>
          <w:r>
            <w:rPr>
              <w:rStyle w:val="PlaceholderText"/>
              <w:lang w:val="bg-BG"/>
            </w:rPr>
            <w:t xml:space="preserve">в това поле </w:t>
          </w:r>
          <w:r w:rsidRPr="00E8078F">
            <w:rPr>
              <w:rStyle w:val="PlaceholderText"/>
              <w:lang w:val="bg-BG"/>
            </w:rPr>
            <w:t xml:space="preserve">посочете </w:t>
          </w:r>
          <w:r>
            <w:rPr>
              <w:rStyle w:val="PlaceholderText"/>
              <w:lang w:val="bg-BG"/>
            </w:rPr>
            <w:t xml:space="preserve">в какво се изразява текущото оценяване – форми и брой на текущите проверки, както и относимостта им към крайната оценка (използват ли се като условие за допускане до изпит или не). Моля, имайте предвид, че текущото оценяване е „задължително“ и „незадължително“. Ако за вашата дисциплина то е задължително (вж. по-долу чл. 14 от </w:t>
          </w:r>
          <w:r w:rsidRPr="004620CC">
            <w:rPr>
              <w:rStyle w:val="PlaceholderText"/>
              <w:lang w:val="bg-BG"/>
            </w:rPr>
            <w:t>ПОУД</w:t>
          </w:r>
          <w:r>
            <w:rPr>
              <w:rStyle w:val="PlaceholderText"/>
              <w:lang w:val="bg-BG"/>
            </w:rPr>
            <w:t>СП), то резултатите от провеждането му задължително следва да имат отношение към допускането до редовен изпит. Ако дисциплина Ви не изисква задължително текущо оценяване (чл. 14 ПОУДСП), но въпреки това Вие предвиждате провеждането на такова, имайте предвид, че независимо от резултатите му, то не може да се използва като условие за допускане до изпит.</w:t>
          </w:r>
        </w:p>
      </w:docPartBody>
    </w:docPart>
    <w:docPart>
      <w:docPartPr>
        <w:name w:val="91A1FB380893470CAD5CD4CA0DC1356A"/>
        <w:category>
          <w:name w:val="General"/>
          <w:gallery w:val="placeholder"/>
        </w:category>
        <w:types>
          <w:type w:val="bbPlcHdr"/>
        </w:types>
        <w:behaviors>
          <w:behavior w:val="content"/>
        </w:behaviors>
        <w:guid w:val="{5AA7A202-B5CA-47F2-A32C-E64F56025EBC}"/>
      </w:docPartPr>
      <w:docPartBody>
        <w:p w:rsidR="00EB56A5" w:rsidRDefault="0061629A" w:rsidP="0061629A">
          <w:pPr>
            <w:pStyle w:val="91A1FB380893470CAD5CD4CA0DC1356A22"/>
          </w:pPr>
          <w:r w:rsidRPr="00FF4CA3">
            <w:rPr>
              <w:rStyle w:val="PlaceholderText"/>
              <w:lang w:val="bg-BG"/>
            </w:rPr>
            <w:t xml:space="preserve">Ако </w:t>
          </w:r>
          <w:r>
            <w:rPr>
              <w:rStyle w:val="PlaceholderText"/>
              <w:lang w:val="bg-BG"/>
            </w:rPr>
            <w:t>дисциплината Ви не попада в кръга на посочените в чл. 9, ал. 2 от ПОУДСП (вж. по-долу), моля изберете от падащото меню опцията</w:t>
          </w:r>
          <w:r w:rsidRPr="00FF4CA3">
            <w:rPr>
              <w:rStyle w:val="PlaceholderText"/>
              <w:lang w:val="bg-BG"/>
            </w:rPr>
            <w:t xml:space="preserve"> „Не се предвиждат условия за допускане до изпит“. В останалите случаи моля, </w:t>
          </w:r>
          <w:r>
            <w:rPr>
              <w:rStyle w:val="PlaceholderText"/>
              <w:lang w:val="bg-BG"/>
            </w:rPr>
            <w:t>изберете опцията „Едно от двете: 1. Минимум 50 % присъствия на семинарните занятия или 2. Изпълнение на задачите от задължителното текущо оценяване“.</w:t>
          </w:r>
        </w:p>
      </w:docPartBody>
    </w:docPart>
    <w:docPart>
      <w:docPartPr>
        <w:name w:val="5743E6D01E8F4C01888AB3B5F61B2597"/>
        <w:category>
          <w:name w:val="General"/>
          <w:gallery w:val="placeholder"/>
        </w:category>
        <w:types>
          <w:type w:val="bbPlcHdr"/>
        </w:types>
        <w:behaviors>
          <w:behavior w:val="content"/>
        </w:behaviors>
        <w:guid w:val="{0A4CB7FA-A224-47C0-BCB2-BEEE613913E0}"/>
      </w:docPartPr>
      <w:docPartBody>
        <w:p w:rsidR="00EB56A5" w:rsidRDefault="0061629A" w:rsidP="0061629A">
          <w:pPr>
            <w:pStyle w:val="5743E6D01E8F4C01888AB3B5F61B259724"/>
          </w:pPr>
          <w:r>
            <w:rPr>
              <w:rStyle w:val="PlaceholderText"/>
              <w:lang w:val="bg-BG"/>
            </w:rPr>
            <w:t>Ако в предишното поле сте избрали първата опция, моля тук изберете опцията „бяло поле (в опцията липсва текст)“. В останалите случаи, моля, в това поле, опишете в какво се изразява успешното изпълнение на задачите от задължителното текущо оценяване за да бъде студентът допуснат до изпит на редовната сесия.</w:t>
          </w:r>
        </w:p>
      </w:docPartBody>
    </w:docPart>
    <w:docPart>
      <w:docPartPr>
        <w:name w:val="35D33AE20BCD4F88A2805D5D160C565B"/>
        <w:category>
          <w:name w:val="Общи"/>
          <w:gallery w:val="placeholder"/>
        </w:category>
        <w:types>
          <w:type w:val="bbPlcHdr"/>
        </w:types>
        <w:behaviors>
          <w:behavior w:val="content"/>
        </w:behaviors>
        <w:guid w:val="{B469176F-C2A1-49A3-8C9C-63CD01876D26}"/>
      </w:docPartPr>
      <w:docPartBody>
        <w:p w:rsidR="0061629A" w:rsidRDefault="0061629A" w:rsidP="0061629A">
          <w:pPr>
            <w:pStyle w:val="35D33AE20BCD4F88A2805D5D160C565B13"/>
          </w:pPr>
          <w:r>
            <w:rPr>
              <w:rStyle w:val="PlaceholderText"/>
              <w:lang w:val="bg-BG"/>
            </w:rPr>
            <w:t>Ако не поставяте особени изисквания по отношение провеждането на учебните занятия, изпита или текущото оценяване, моля, изберете опцията „Не се поставят особени изисквания“. В останалите случаи моля, в това поле посочете какви особени изисквания имате и в какво се състоят те.</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PMingLiU">
    <w:altName w:val="·sІУ©ъЕй"/>
    <w:panose1 w:val="02020500000000000000"/>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 w:name="SimSun">
    <w:altName w:val="ЛОМе"/>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039"/>
    <w:rsid w:val="000D0058"/>
    <w:rsid w:val="000E2C70"/>
    <w:rsid w:val="000E7927"/>
    <w:rsid w:val="000F4F1D"/>
    <w:rsid w:val="002415D3"/>
    <w:rsid w:val="0024550E"/>
    <w:rsid w:val="002C6487"/>
    <w:rsid w:val="002F2A23"/>
    <w:rsid w:val="003B224E"/>
    <w:rsid w:val="003F6567"/>
    <w:rsid w:val="00455EAE"/>
    <w:rsid w:val="00456F3E"/>
    <w:rsid w:val="004D4026"/>
    <w:rsid w:val="00524337"/>
    <w:rsid w:val="00527D16"/>
    <w:rsid w:val="00541A3C"/>
    <w:rsid w:val="005B1EB5"/>
    <w:rsid w:val="005D122A"/>
    <w:rsid w:val="0061629A"/>
    <w:rsid w:val="00643605"/>
    <w:rsid w:val="00674C49"/>
    <w:rsid w:val="006E202E"/>
    <w:rsid w:val="00754A85"/>
    <w:rsid w:val="007F44A7"/>
    <w:rsid w:val="00836EED"/>
    <w:rsid w:val="008D22E9"/>
    <w:rsid w:val="00942EC5"/>
    <w:rsid w:val="009A1CF8"/>
    <w:rsid w:val="009E4E02"/>
    <w:rsid w:val="00A4743F"/>
    <w:rsid w:val="00A555F1"/>
    <w:rsid w:val="00A908FB"/>
    <w:rsid w:val="00A92941"/>
    <w:rsid w:val="00AE0D7F"/>
    <w:rsid w:val="00B3644C"/>
    <w:rsid w:val="00B40FB1"/>
    <w:rsid w:val="00BA3784"/>
    <w:rsid w:val="00C35A82"/>
    <w:rsid w:val="00CA6C0F"/>
    <w:rsid w:val="00D323B8"/>
    <w:rsid w:val="00D70D61"/>
    <w:rsid w:val="00D76E75"/>
    <w:rsid w:val="00DC5581"/>
    <w:rsid w:val="00E037C5"/>
    <w:rsid w:val="00E25F5E"/>
    <w:rsid w:val="00E671CD"/>
    <w:rsid w:val="00E91AA1"/>
    <w:rsid w:val="00E9386B"/>
    <w:rsid w:val="00EB56A5"/>
    <w:rsid w:val="00F66508"/>
    <w:rsid w:val="00FB4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1629A"/>
    <w:rPr>
      <w:color w:val="808080"/>
    </w:rPr>
  </w:style>
  <w:style w:type="paragraph" w:customStyle="1" w:styleId="1CE92F02F6ED495EA188391495254E96">
    <w:name w:val="1CE92F02F6ED495EA188391495254E96"/>
    <w:rsid w:val="00FB4039"/>
    <w:pPr>
      <w:contextualSpacing/>
    </w:pPr>
    <w:rPr>
      <w:rFonts w:ascii="Times New Roman" w:eastAsiaTheme="minorHAnsi" w:hAnsi="Times New Roman"/>
      <w:sz w:val="24"/>
    </w:rPr>
  </w:style>
  <w:style w:type="paragraph" w:customStyle="1" w:styleId="1CE92F02F6ED495EA188391495254E961">
    <w:name w:val="1CE92F02F6ED495EA188391495254E961"/>
    <w:rsid w:val="00FB4039"/>
    <w:pPr>
      <w:contextualSpacing/>
    </w:pPr>
    <w:rPr>
      <w:rFonts w:ascii="Times New Roman" w:eastAsiaTheme="minorHAnsi" w:hAnsi="Times New Roman"/>
      <w:sz w:val="24"/>
    </w:rPr>
  </w:style>
  <w:style w:type="paragraph" w:customStyle="1" w:styleId="1CE92F02F6ED495EA188391495254E962">
    <w:name w:val="1CE92F02F6ED495EA188391495254E962"/>
    <w:rsid w:val="00FB4039"/>
    <w:pPr>
      <w:contextualSpacing/>
    </w:pPr>
    <w:rPr>
      <w:rFonts w:ascii="Times New Roman" w:eastAsiaTheme="minorHAnsi" w:hAnsi="Times New Roman"/>
      <w:sz w:val="24"/>
    </w:rPr>
  </w:style>
  <w:style w:type="paragraph" w:customStyle="1" w:styleId="1CE92F02F6ED495EA188391495254E963">
    <w:name w:val="1CE92F02F6ED495EA188391495254E963"/>
    <w:rsid w:val="00FB4039"/>
    <w:pPr>
      <w:contextualSpacing/>
    </w:pPr>
    <w:rPr>
      <w:rFonts w:ascii="Times New Roman" w:eastAsiaTheme="minorHAnsi" w:hAnsi="Times New Roman"/>
      <w:sz w:val="24"/>
    </w:rPr>
  </w:style>
  <w:style w:type="paragraph" w:customStyle="1" w:styleId="E1DE2EFC95DF4B98B38F1E04E3BA8D11">
    <w:name w:val="E1DE2EFC95DF4B98B38F1E04E3BA8D11"/>
    <w:rsid w:val="00FB4039"/>
    <w:pPr>
      <w:contextualSpacing/>
    </w:pPr>
    <w:rPr>
      <w:rFonts w:ascii="Times New Roman" w:eastAsiaTheme="minorHAnsi" w:hAnsi="Times New Roman"/>
      <w:sz w:val="24"/>
    </w:rPr>
  </w:style>
  <w:style w:type="paragraph" w:customStyle="1" w:styleId="1CE92F02F6ED495EA188391495254E964">
    <w:name w:val="1CE92F02F6ED495EA188391495254E964"/>
    <w:rsid w:val="00FB4039"/>
    <w:pPr>
      <w:contextualSpacing/>
    </w:pPr>
    <w:rPr>
      <w:rFonts w:ascii="Times New Roman" w:eastAsiaTheme="minorHAnsi" w:hAnsi="Times New Roman"/>
      <w:sz w:val="24"/>
    </w:rPr>
  </w:style>
  <w:style w:type="paragraph" w:customStyle="1" w:styleId="E1DE2EFC95DF4B98B38F1E04E3BA8D111">
    <w:name w:val="E1DE2EFC95DF4B98B38F1E04E3BA8D111"/>
    <w:rsid w:val="00FB4039"/>
    <w:pPr>
      <w:contextualSpacing/>
    </w:pPr>
    <w:rPr>
      <w:rFonts w:ascii="Times New Roman" w:eastAsiaTheme="minorHAnsi" w:hAnsi="Times New Roman"/>
      <w:sz w:val="24"/>
    </w:rPr>
  </w:style>
  <w:style w:type="paragraph" w:customStyle="1" w:styleId="1CE92F02F6ED495EA188391495254E965">
    <w:name w:val="1CE92F02F6ED495EA188391495254E965"/>
    <w:rsid w:val="00FB4039"/>
    <w:pPr>
      <w:contextualSpacing/>
    </w:pPr>
    <w:rPr>
      <w:rFonts w:ascii="Times New Roman" w:eastAsiaTheme="minorHAnsi" w:hAnsi="Times New Roman"/>
      <w:sz w:val="24"/>
    </w:rPr>
  </w:style>
  <w:style w:type="paragraph" w:customStyle="1" w:styleId="E1DE2EFC95DF4B98B38F1E04E3BA8D112">
    <w:name w:val="E1DE2EFC95DF4B98B38F1E04E3BA8D112"/>
    <w:rsid w:val="00FB4039"/>
    <w:pPr>
      <w:contextualSpacing/>
    </w:pPr>
    <w:rPr>
      <w:rFonts w:ascii="Times New Roman" w:eastAsiaTheme="minorHAnsi" w:hAnsi="Times New Roman"/>
      <w:sz w:val="24"/>
    </w:rPr>
  </w:style>
  <w:style w:type="paragraph" w:customStyle="1" w:styleId="1CE92F02F6ED495EA188391495254E966">
    <w:name w:val="1CE92F02F6ED495EA188391495254E966"/>
    <w:rsid w:val="00FB4039"/>
    <w:pPr>
      <w:contextualSpacing/>
    </w:pPr>
    <w:rPr>
      <w:rFonts w:ascii="Times New Roman" w:eastAsiaTheme="minorHAnsi" w:hAnsi="Times New Roman"/>
      <w:sz w:val="24"/>
    </w:rPr>
  </w:style>
  <w:style w:type="paragraph" w:customStyle="1" w:styleId="1CE92F02F6ED495EA188391495254E967">
    <w:name w:val="1CE92F02F6ED495EA188391495254E967"/>
    <w:rsid w:val="00FB4039"/>
    <w:pPr>
      <w:contextualSpacing/>
    </w:pPr>
    <w:rPr>
      <w:rFonts w:ascii="Times New Roman" w:eastAsiaTheme="minorHAnsi" w:hAnsi="Times New Roman"/>
      <w:sz w:val="24"/>
    </w:rPr>
  </w:style>
  <w:style w:type="paragraph" w:customStyle="1" w:styleId="1CE92F02F6ED495EA188391495254E968">
    <w:name w:val="1CE92F02F6ED495EA188391495254E968"/>
    <w:rsid w:val="00FB4039"/>
    <w:pPr>
      <w:contextualSpacing/>
    </w:pPr>
    <w:rPr>
      <w:rFonts w:ascii="Times New Roman" w:eastAsiaTheme="minorHAnsi" w:hAnsi="Times New Roman"/>
      <w:sz w:val="24"/>
    </w:rPr>
  </w:style>
  <w:style w:type="paragraph" w:customStyle="1" w:styleId="1CE92F02F6ED495EA188391495254E969">
    <w:name w:val="1CE92F02F6ED495EA188391495254E969"/>
    <w:rsid w:val="003B224E"/>
    <w:pPr>
      <w:contextualSpacing/>
    </w:pPr>
    <w:rPr>
      <w:rFonts w:ascii="Times New Roman" w:eastAsiaTheme="minorHAnsi" w:hAnsi="Times New Roman"/>
      <w:sz w:val="24"/>
    </w:rPr>
  </w:style>
  <w:style w:type="paragraph" w:customStyle="1" w:styleId="1CE92F02F6ED495EA188391495254E9610">
    <w:name w:val="1CE92F02F6ED495EA188391495254E9610"/>
    <w:rsid w:val="003B224E"/>
    <w:pPr>
      <w:contextualSpacing/>
    </w:pPr>
    <w:rPr>
      <w:rFonts w:ascii="Times New Roman" w:eastAsiaTheme="minorHAnsi" w:hAnsi="Times New Roman"/>
      <w:sz w:val="24"/>
    </w:rPr>
  </w:style>
  <w:style w:type="paragraph" w:customStyle="1" w:styleId="D24CC4B68D3E41409A3D888AB485EC58">
    <w:name w:val="D24CC4B68D3E41409A3D888AB485EC58"/>
    <w:rsid w:val="003B224E"/>
    <w:pPr>
      <w:contextualSpacing/>
    </w:pPr>
    <w:rPr>
      <w:rFonts w:ascii="Times New Roman" w:eastAsiaTheme="minorHAnsi" w:hAnsi="Times New Roman"/>
      <w:sz w:val="24"/>
    </w:rPr>
  </w:style>
  <w:style w:type="paragraph" w:customStyle="1" w:styleId="1CE92F02F6ED495EA188391495254E9611">
    <w:name w:val="1CE92F02F6ED495EA188391495254E9611"/>
    <w:rsid w:val="003B224E"/>
    <w:pPr>
      <w:contextualSpacing/>
    </w:pPr>
    <w:rPr>
      <w:rFonts w:ascii="Times New Roman" w:eastAsiaTheme="minorHAnsi" w:hAnsi="Times New Roman"/>
      <w:sz w:val="24"/>
    </w:rPr>
  </w:style>
  <w:style w:type="paragraph" w:customStyle="1" w:styleId="D24CC4B68D3E41409A3D888AB485EC581">
    <w:name w:val="D24CC4B68D3E41409A3D888AB485EC581"/>
    <w:rsid w:val="003B224E"/>
    <w:pPr>
      <w:contextualSpacing/>
    </w:pPr>
    <w:rPr>
      <w:rFonts w:ascii="Times New Roman" w:eastAsiaTheme="minorHAnsi" w:hAnsi="Times New Roman"/>
      <w:sz w:val="24"/>
    </w:rPr>
  </w:style>
  <w:style w:type="paragraph" w:customStyle="1" w:styleId="1CE92F02F6ED495EA188391495254E9612">
    <w:name w:val="1CE92F02F6ED495EA188391495254E9612"/>
    <w:rsid w:val="003B224E"/>
    <w:pPr>
      <w:contextualSpacing/>
    </w:pPr>
    <w:rPr>
      <w:rFonts w:ascii="Times New Roman" w:eastAsiaTheme="minorHAnsi" w:hAnsi="Times New Roman"/>
      <w:sz w:val="24"/>
    </w:rPr>
  </w:style>
  <w:style w:type="paragraph" w:customStyle="1" w:styleId="05FABC9F217F41A38F74DEA7CB156563">
    <w:name w:val="05FABC9F217F41A38F74DEA7CB156563"/>
    <w:rsid w:val="003B224E"/>
    <w:pPr>
      <w:contextualSpacing/>
    </w:pPr>
    <w:rPr>
      <w:rFonts w:ascii="Times New Roman" w:eastAsiaTheme="minorHAnsi" w:hAnsi="Times New Roman"/>
      <w:sz w:val="24"/>
    </w:rPr>
  </w:style>
  <w:style w:type="paragraph" w:customStyle="1" w:styleId="1CE92F02F6ED495EA188391495254E9613">
    <w:name w:val="1CE92F02F6ED495EA188391495254E9613"/>
    <w:rsid w:val="003B224E"/>
    <w:pPr>
      <w:contextualSpacing/>
    </w:pPr>
    <w:rPr>
      <w:rFonts w:ascii="Times New Roman" w:eastAsiaTheme="minorHAnsi" w:hAnsi="Times New Roman"/>
      <w:sz w:val="24"/>
    </w:rPr>
  </w:style>
  <w:style w:type="paragraph" w:customStyle="1" w:styleId="05FABC9F217F41A38F74DEA7CB1565631">
    <w:name w:val="05FABC9F217F41A38F74DEA7CB1565631"/>
    <w:rsid w:val="003B224E"/>
    <w:pPr>
      <w:contextualSpacing/>
    </w:pPr>
    <w:rPr>
      <w:rFonts w:ascii="Times New Roman" w:eastAsiaTheme="minorHAnsi" w:hAnsi="Times New Roman"/>
      <w:sz w:val="24"/>
    </w:rPr>
  </w:style>
  <w:style w:type="paragraph" w:customStyle="1" w:styleId="1CE92F02F6ED495EA188391495254E9614">
    <w:name w:val="1CE92F02F6ED495EA188391495254E9614"/>
    <w:rsid w:val="003B224E"/>
    <w:pPr>
      <w:contextualSpacing/>
    </w:pPr>
    <w:rPr>
      <w:rFonts w:ascii="Times New Roman" w:eastAsiaTheme="minorHAnsi" w:hAnsi="Times New Roman"/>
      <w:sz w:val="24"/>
    </w:rPr>
  </w:style>
  <w:style w:type="paragraph" w:customStyle="1" w:styleId="B609D5C4AC6B45EA8A95B504E9283783">
    <w:name w:val="B609D5C4AC6B45EA8A95B504E9283783"/>
    <w:rsid w:val="003B224E"/>
    <w:pPr>
      <w:contextualSpacing/>
    </w:pPr>
    <w:rPr>
      <w:rFonts w:ascii="Times New Roman" w:eastAsiaTheme="minorHAnsi" w:hAnsi="Times New Roman"/>
      <w:sz w:val="24"/>
    </w:rPr>
  </w:style>
  <w:style w:type="paragraph" w:customStyle="1" w:styleId="1CE92F02F6ED495EA188391495254E9615">
    <w:name w:val="1CE92F02F6ED495EA188391495254E9615"/>
    <w:rsid w:val="003B224E"/>
    <w:pPr>
      <w:contextualSpacing/>
    </w:pPr>
    <w:rPr>
      <w:rFonts w:ascii="Times New Roman" w:eastAsiaTheme="minorHAnsi" w:hAnsi="Times New Roman"/>
      <w:sz w:val="24"/>
    </w:rPr>
  </w:style>
  <w:style w:type="paragraph" w:customStyle="1" w:styleId="B609D5C4AC6B45EA8A95B504E92837831">
    <w:name w:val="B609D5C4AC6B45EA8A95B504E92837831"/>
    <w:rsid w:val="003B224E"/>
    <w:pPr>
      <w:contextualSpacing/>
    </w:pPr>
    <w:rPr>
      <w:rFonts w:ascii="Times New Roman" w:eastAsiaTheme="minorHAnsi" w:hAnsi="Times New Roman"/>
      <w:sz w:val="24"/>
    </w:rPr>
  </w:style>
  <w:style w:type="paragraph" w:customStyle="1" w:styleId="1CE92F02F6ED495EA188391495254E9616">
    <w:name w:val="1CE92F02F6ED495EA188391495254E9616"/>
    <w:rsid w:val="003B224E"/>
    <w:pPr>
      <w:contextualSpacing/>
    </w:pPr>
    <w:rPr>
      <w:rFonts w:ascii="Times New Roman" w:eastAsia="PMingLiU" w:hAnsi="Times New Roman"/>
      <w:sz w:val="24"/>
    </w:rPr>
  </w:style>
  <w:style w:type="paragraph" w:customStyle="1" w:styleId="B609D5C4AC6B45EA8A95B504E92837832">
    <w:name w:val="B609D5C4AC6B45EA8A95B504E92837832"/>
    <w:rsid w:val="003B224E"/>
    <w:pPr>
      <w:contextualSpacing/>
    </w:pPr>
    <w:rPr>
      <w:rFonts w:ascii="Times New Roman" w:eastAsia="PMingLiU" w:hAnsi="Times New Roman"/>
      <w:sz w:val="24"/>
    </w:rPr>
  </w:style>
  <w:style w:type="paragraph" w:customStyle="1" w:styleId="D24CC4B68D3E41409A3D888AB485EC582">
    <w:name w:val="D24CC4B68D3E41409A3D888AB485EC582"/>
    <w:rsid w:val="003B224E"/>
    <w:pPr>
      <w:contextualSpacing/>
    </w:pPr>
    <w:rPr>
      <w:rFonts w:ascii="Times New Roman" w:eastAsia="PMingLiU" w:hAnsi="Times New Roman"/>
      <w:sz w:val="24"/>
    </w:rPr>
  </w:style>
  <w:style w:type="paragraph" w:customStyle="1" w:styleId="05FABC9F217F41A38F74DEA7CB1565632">
    <w:name w:val="05FABC9F217F41A38F74DEA7CB1565632"/>
    <w:rsid w:val="003B224E"/>
    <w:pPr>
      <w:contextualSpacing/>
    </w:pPr>
    <w:rPr>
      <w:rFonts w:ascii="Times New Roman" w:eastAsia="PMingLiU" w:hAnsi="Times New Roman"/>
      <w:sz w:val="24"/>
    </w:rPr>
  </w:style>
  <w:style w:type="paragraph" w:customStyle="1" w:styleId="96C2997A7F7C421798B839F7CE8EF7FA">
    <w:name w:val="96C2997A7F7C421798B839F7CE8EF7FA"/>
    <w:rsid w:val="003B224E"/>
  </w:style>
  <w:style w:type="paragraph" w:customStyle="1" w:styleId="1CE92F02F6ED495EA188391495254E9617">
    <w:name w:val="1CE92F02F6ED495EA188391495254E9617"/>
    <w:rsid w:val="003B224E"/>
    <w:pPr>
      <w:contextualSpacing/>
    </w:pPr>
    <w:rPr>
      <w:rFonts w:ascii="Times New Roman" w:eastAsia="PMingLiU" w:hAnsi="Times New Roman"/>
      <w:sz w:val="24"/>
    </w:rPr>
  </w:style>
  <w:style w:type="paragraph" w:customStyle="1" w:styleId="B609D5C4AC6B45EA8A95B504E92837833">
    <w:name w:val="B609D5C4AC6B45EA8A95B504E92837833"/>
    <w:rsid w:val="003B224E"/>
    <w:pPr>
      <w:contextualSpacing/>
    </w:pPr>
    <w:rPr>
      <w:rFonts w:ascii="Times New Roman" w:eastAsia="PMingLiU" w:hAnsi="Times New Roman"/>
      <w:sz w:val="24"/>
    </w:rPr>
  </w:style>
  <w:style w:type="paragraph" w:customStyle="1" w:styleId="D24CC4B68D3E41409A3D888AB485EC583">
    <w:name w:val="D24CC4B68D3E41409A3D888AB485EC583"/>
    <w:rsid w:val="003B224E"/>
    <w:pPr>
      <w:contextualSpacing/>
    </w:pPr>
    <w:rPr>
      <w:rFonts w:ascii="Times New Roman" w:eastAsia="PMingLiU" w:hAnsi="Times New Roman"/>
      <w:sz w:val="24"/>
    </w:rPr>
  </w:style>
  <w:style w:type="paragraph" w:customStyle="1" w:styleId="05FABC9F217F41A38F74DEA7CB1565633">
    <w:name w:val="05FABC9F217F41A38F74DEA7CB1565633"/>
    <w:rsid w:val="003B224E"/>
    <w:pPr>
      <w:contextualSpacing/>
    </w:pPr>
    <w:rPr>
      <w:rFonts w:ascii="Times New Roman" w:eastAsia="PMingLiU" w:hAnsi="Times New Roman"/>
      <w:sz w:val="24"/>
    </w:rPr>
  </w:style>
  <w:style w:type="paragraph" w:customStyle="1" w:styleId="F7CD7C8943D141C89B3AE29325966520">
    <w:name w:val="F7CD7C8943D141C89B3AE29325966520"/>
    <w:rsid w:val="003B224E"/>
    <w:pPr>
      <w:contextualSpacing/>
    </w:pPr>
    <w:rPr>
      <w:rFonts w:ascii="Times New Roman" w:eastAsia="PMingLiU" w:hAnsi="Times New Roman"/>
      <w:sz w:val="24"/>
    </w:rPr>
  </w:style>
  <w:style w:type="paragraph" w:customStyle="1" w:styleId="1CE92F02F6ED495EA188391495254E9618">
    <w:name w:val="1CE92F02F6ED495EA188391495254E9618"/>
    <w:rsid w:val="003B224E"/>
    <w:pPr>
      <w:contextualSpacing/>
    </w:pPr>
    <w:rPr>
      <w:rFonts w:ascii="Times New Roman" w:eastAsia="PMingLiU" w:hAnsi="Times New Roman"/>
      <w:sz w:val="24"/>
    </w:rPr>
  </w:style>
  <w:style w:type="paragraph" w:customStyle="1" w:styleId="B609D5C4AC6B45EA8A95B504E92837834">
    <w:name w:val="B609D5C4AC6B45EA8A95B504E92837834"/>
    <w:rsid w:val="003B224E"/>
    <w:pPr>
      <w:contextualSpacing/>
    </w:pPr>
    <w:rPr>
      <w:rFonts w:ascii="Times New Roman" w:eastAsia="PMingLiU" w:hAnsi="Times New Roman"/>
      <w:sz w:val="24"/>
    </w:rPr>
  </w:style>
  <w:style w:type="paragraph" w:customStyle="1" w:styleId="D24CC4B68D3E41409A3D888AB485EC584">
    <w:name w:val="D24CC4B68D3E41409A3D888AB485EC584"/>
    <w:rsid w:val="003B224E"/>
    <w:pPr>
      <w:contextualSpacing/>
    </w:pPr>
    <w:rPr>
      <w:rFonts w:ascii="Times New Roman" w:eastAsia="PMingLiU" w:hAnsi="Times New Roman"/>
      <w:sz w:val="24"/>
    </w:rPr>
  </w:style>
  <w:style w:type="paragraph" w:customStyle="1" w:styleId="05FABC9F217F41A38F74DEA7CB1565634">
    <w:name w:val="05FABC9F217F41A38F74DEA7CB1565634"/>
    <w:rsid w:val="003B224E"/>
    <w:pPr>
      <w:contextualSpacing/>
    </w:pPr>
    <w:rPr>
      <w:rFonts w:ascii="Times New Roman" w:eastAsia="PMingLiU" w:hAnsi="Times New Roman"/>
      <w:sz w:val="24"/>
    </w:rPr>
  </w:style>
  <w:style w:type="paragraph" w:customStyle="1" w:styleId="1CE92F02F6ED495EA188391495254E9619">
    <w:name w:val="1CE92F02F6ED495EA188391495254E9619"/>
    <w:rsid w:val="003B224E"/>
    <w:pPr>
      <w:contextualSpacing/>
    </w:pPr>
    <w:rPr>
      <w:rFonts w:ascii="Times New Roman" w:eastAsia="PMingLiU" w:hAnsi="Times New Roman"/>
      <w:sz w:val="24"/>
    </w:rPr>
  </w:style>
  <w:style w:type="paragraph" w:customStyle="1" w:styleId="B609D5C4AC6B45EA8A95B504E92837835">
    <w:name w:val="B609D5C4AC6B45EA8A95B504E92837835"/>
    <w:rsid w:val="003B224E"/>
    <w:pPr>
      <w:contextualSpacing/>
    </w:pPr>
    <w:rPr>
      <w:rFonts w:ascii="Times New Roman" w:eastAsia="PMingLiU" w:hAnsi="Times New Roman"/>
      <w:sz w:val="24"/>
    </w:rPr>
  </w:style>
  <w:style w:type="paragraph" w:customStyle="1" w:styleId="D24CC4B68D3E41409A3D888AB485EC585">
    <w:name w:val="D24CC4B68D3E41409A3D888AB485EC585"/>
    <w:rsid w:val="003B224E"/>
    <w:pPr>
      <w:contextualSpacing/>
    </w:pPr>
    <w:rPr>
      <w:rFonts w:ascii="Times New Roman" w:eastAsia="PMingLiU" w:hAnsi="Times New Roman"/>
      <w:sz w:val="24"/>
    </w:rPr>
  </w:style>
  <w:style w:type="paragraph" w:customStyle="1" w:styleId="05FABC9F217F41A38F74DEA7CB1565635">
    <w:name w:val="05FABC9F217F41A38F74DEA7CB1565635"/>
    <w:rsid w:val="003B224E"/>
    <w:pPr>
      <w:contextualSpacing/>
    </w:pPr>
    <w:rPr>
      <w:rFonts w:ascii="Times New Roman" w:eastAsia="PMingLiU" w:hAnsi="Times New Roman"/>
      <w:sz w:val="24"/>
    </w:rPr>
  </w:style>
  <w:style w:type="paragraph" w:customStyle="1" w:styleId="1CE92F02F6ED495EA188391495254E9620">
    <w:name w:val="1CE92F02F6ED495EA188391495254E9620"/>
    <w:rsid w:val="003B224E"/>
    <w:pPr>
      <w:contextualSpacing/>
    </w:pPr>
    <w:rPr>
      <w:rFonts w:ascii="Times New Roman" w:eastAsia="PMingLiU" w:hAnsi="Times New Roman"/>
      <w:sz w:val="24"/>
    </w:rPr>
  </w:style>
  <w:style w:type="paragraph" w:customStyle="1" w:styleId="B609D5C4AC6B45EA8A95B504E92837836">
    <w:name w:val="B609D5C4AC6B45EA8A95B504E92837836"/>
    <w:rsid w:val="003B224E"/>
    <w:pPr>
      <w:contextualSpacing/>
    </w:pPr>
    <w:rPr>
      <w:rFonts w:ascii="Times New Roman" w:eastAsia="PMingLiU" w:hAnsi="Times New Roman"/>
      <w:sz w:val="24"/>
    </w:rPr>
  </w:style>
  <w:style w:type="paragraph" w:customStyle="1" w:styleId="D24CC4B68D3E41409A3D888AB485EC586">
    <w:name w:val="D24CC4B68D3E41409A3D888AB485EC586"/>
    <w:rsid w:val="003B224E"/>
    <w:pPr>
      <w:contextualSpacing/>
    </w:pPr>
    <w:rPr>
      <w:rFonts w:ascii="Times New Roman" w:eastAsia="PMingLiU" w:hAnsi="Times New Roman"/>
      <w:sz w:val="24"/>
    </w:rPr>
  </w:style>
  <w:style w:type="paragraph" w:customStyle="1" w:styleId="05FABC9F217F41A38F74DEA7CB1565636">
    <w:name w:val="05FABC9F217F41A38F74DEA7CB1565636"/>
    <w:rsid w:val="003B224E"/>
    <w:pPr>
      <w:contextualSpacing/>
    </w:pPr>
    <w:rPr>
      <w:rFonts w:ascii="Times New Roman" w:eastAsia="PMingLiU" w:hAnsi="Times New Roman"/>
      <w:sz w:val="24"/>
    </w:rPr>
  </w:style>
  <w:style w:type="paragraph" w:customStyle="1" w:styleId="1CE92F02F6ED495EA188391495254E9621">
    <w:name w:val="1CE92F02F6ED495EA188391495254E9621"/>
    <w:rsid w:val="003B224E"/>
    <w:pPr>
      <w:contextualSpacing/>
    </w:pPr>
    <w:rPr>
      <w:rFonts w:ascii="Times New Roman" w:eastAsia="PMingLiU" w:hAnsi="Times New Roman"/>
      <w:sz w:val="24"/>
    </w:rPr>
  </w:style>
  <w:style w:type="paragraph" w:customStyle="1" w:styleId="B609D5C4AC6B45EA8A95B504E92837837">
    <w:name w:val="B609D5C4AC6B45EA8A95B504E92837837"/>
    <w:rsid w:val="003B224E"/>
    <w:pPr>
      <w:contextualSpacing/>
    </w:pPr>
    <w:rPr>
      <w:rFonts w:ascii="Times New Roman" w:eastAsia="PMingLiU" w:hAnsi="Times New Roman"/>
      <w:sz w:val="24"/>
    </w:rPr>
  </w:style>
  <w:style w:type="paragraph" w:customStyle="1" w:styleId="D24CC4B68D3E41409A3D888AB485EC587">
    <w:name w:val="D24CC4B68D3E41409A3D888AB485EC587"/>
    <w:rsid w:val="003B224E"/>
    <w:pPr>
      <w:contextualSpacing/>
    </w:pPr>
    <w:rPr>
      <w:rFonts w:ascii="Times New Roman" w:eastAsia="PMingLiU" w:hAnsi="Times New Roman"/>
      <w:sz w:val="24"/>
    </w:rPr>
  </w:style>
  <w:style w:type="paragraph" w:customStyle="1" w:styleId="05FABC9F217F41A38F74DEA7CB1565637">
    <w:name w:val="05FABC9F217F41A38F74DEA7CB1565637"/>
    <w:rsid w:val="003B224E"/>
    <w:pPr>
      <w:contextualSpacing/>
    </w:pPr>
    <w:rPr>
      <w:rFonts w:ascii="Times New Roman" w:eastAsia="PMingLiU" w:hAnsi="Times New Roman"/>
      <w:sz w:val="24"/>
    </w:rPr>
  </w:style>
  <w:style w:type="paragraph" w:customStyle="1" w:styleId="55A5047F277244CAB35DB391126BABE0">
    <w:name w:val="55A5047F277244CAB35DB391126BABE0"/>
    <w:rsid w:val="003B224E"/>
    <w:pPr>
      <w:contextualSpacing/>
    </w:pPr>
    <w:rPr>
      <w:rFonts w:ascii="Times New Roman" w:eastAsia="PMingLiU" w:hAnsi="Times New Roman"/>
      <w:sz w:val="24"/>
    </w:rPr>
  </w:style>
  <w:style w:type="paragraph" w:customStyle="1" w:styleId="1CE92F02F6ED495EA188391495254E9622">
    <w:name w:val="1CE92F02F6ED495EA188391495254E9622"/>
    <w:rsid w:val="003B224E"/>
    <w:pPr>
      <w:contextualSpacing/>
    </w:pPr>
    <w:rPr>
      <w:rFonts w:ascii="Times New Roman" w:eastAsia="PMingLiU" w:hAnsi="Times New Roman"/>
      <w:sz w:val="24"/>
    </w:rPr>
  </w:style>
  <w:style w:type="paragraph" w:customStyle="1" w:styleId="B609D5C4AC6B45EA8A95B504E92837838">
    <w:name w:val="B609D5C4AC6B45EA8A95B504E92837838"/>
    <w:rsid w:val="003B224E"/>
    <w:pPr>
      <w:contextualSpacing/>
    </w:pPr>
    <w:rPr>
      <w:rFonts w:ascii="Times New Roman" w:eastAsia="PMingLiU" w:hAnsi="Times New Roman"/>
      <w:sz w:val="24"/>
    </w:rPr>
  </w:style>
  <w:style w:type="paragraph" w:customStyle="1" w:styleId="D24CC4B68D3E41409A3D888AB485EC588">
    <w:name w:val="D24CC4B68D3E41409A3D888AB485EC588"/>
    <w:rsid w:val="003B224E"/>
    <w:pPr>
      <w:contextualSpacing/>
    </w:pPr>
    <w:rPr>
      <w:rFonts w:ascii="Times New Roman" w:eastAsia="PMingLiU" w:hAnsi="Times New Roman"/>
      <w:sz w:val="24"/>
    </w:rPr>
  </w:style>
  <w:style w:type="paragraph" w:customStyle="1" w:styleId="05FABC9F217F41A38F74DEA7CB1565638">
    <w:name w:val="05FABC9F217F41A38F74DEA7CB1565638"/>
    <w:rsid w:val="003B224E"/>
    <w:pPr>
      <w:contextualSpacing/>
    </w:pPr>
    <w:rPr>
      <w:rFonts w:ascii="Times New Roman" w:eastAsia="PMingLiU" w:hAnsi="Times New Roman"/>
      <w:sz w:val="24"/>
    </w:rPr>
  </w:style>
  <w:style w:type="paragraph" w:customStyle="1" w:styleId="55A5047F277244CAB35DB391126BABE01">
    <w:name w:val="55A5047F277244CAB35DB391126BABE01"/>
    <w:rsid w:val="003B224E"/>
    <w:pPr>
      <w:contextualSpacing/>
    </w:pPr>
    <w:rPr>
      <w:rFonts w:ascii="Times New Roman" w:eastAsia="PMingLiU" w:hAnsi="Times New Roman"/>
      <w:sz w:val="24"/>
    </w:rPr>
  </w:style>
  <w:style w:type="paragraph" w:customStyle="1" w:styleId="281B4FEC21BB4384AD82EEEF05627956">
    <w:name w:val="281B4FEC21BB4384AD82EEEF05627956"/>
    <w:rsid w:val="003B224E"/>
    <w:pPr>
      <w:contextualSpacing/>
    </w:pPr>
    <w:rPr>
      <w:rFonts w:ascii="Times New Roman" w:eastAsia="PMingLiU" w:hAnsi="Times New Roman"/>
      <w:sz w:val="24"/>
    </w:rPr>
  </w:style>
  <w:style w:type="paragraph" w:customStyle="1" w:styleId="1CE92F02F6ED495EA188391495254E9623">
    <w:name w:val="1CE92F02F6ED495EA188391495254E9623"/>
    <w:rsid w:val="003B224E"/>
    <w:pPr>
      <w:contextualSpacing/>
    </w:pPr>
    <w:rPr>
      <w:rFonts w:ascii="Times New Roman" w:eastAsia="PMingLiU" w:hAnsi="Times New Roman"/>
      <w:sz w:val="24"/>
    </w:rPr>
  </w:style>
  <w:style w:type="paragraph" w:customStyle="1" w:styleId="B609D5C4AC6B45EA8A95B504E92837839">
    <w:name w:val="B609D5C4AC6B45EA8A95B504E92837839"/>
    <w:rsid w:val="003B224E"/>
    <w:pPr>
      <w:contextualSpacing/>
    </w:pPr>
    <w:rPr>
      <w:rFonts w:ascii="Times New Roman" w:eastAsia="PMingLiU" w:hAnsi="Times New Roman"/>
      <w:sz w:val="24"/>
    </w:rPr>
  </w:style>
  <w:style w:type="paragraph" w:customStyle="1" w:styleId="D24CC4B68D3E41409A3D888AB485EC589">
    <w:name w:val="D24CC4B68D3E41409A3D888AB485EC589"/>
    <w:rsid w:val="003B224E"/>
    <w:pPr>
      <w:contextualSpacing/>
    </w:pPr>
    <w:rPr>
      <w:rFonts w:ascii="Times New Roman" w:eastAsia="PMingLiU" w:hAnsi="Times New Roman"/>
      <w:sz w:val="24"/>
    </w:rPr>
  </w:style>
  <w:style w:type="paragraph" w:customStyle="1" w:styleId="05FABC9F217F41A38F74DEA7CB1565639">
    <w:name w:val="05FABC9F217F41A38F74DEA7CB1565639"/>
    <w:rsid w:val="003B224E"/>
    <w:pPr>
      <w:contextualSpacing/>
    </w:pPr>
    <w:rPr>
      <w:rFonts w:ascii="Times New Roman" w:eastAsia="PMingLiU" w:hAnsi="Times New Roman"/>
      <w:sz w:val="24"/>
    </w:rPr>
  </w:style>
  <w:style w:type="paragraph" w:customStyle="1" w:styleId="55A5047F277244CAB35DB391126BABE02">
    <w:name w:val="55A5047F277244CAB35DB391126BABE02"/>
    <w:rsid w:val="003B224E"/>
    <w:pPr>
      <w:contextualSpacing/>
    </w:pPr>
    <w:rPr>
      <w:rFonts w:ascii="Times New Roman" w:eastAsia="PMingLiU" w:hAnsi="Times New Roman"/>
      <w:sz w:val="24"/>
    </w:rPr>
  </w:style>
  <w:style w:type="paragraph" w:customStyle="1" w:styleId="281B4FEC21BB4384AD82EEEF056279561">
    <w:name w:val="281B4FEC21BB4384AD82EEEF056279561"/>
    <w:rsid w:val="003B224E"/>
    <w:pPr>
      <w:contextualSpacing/>
    </w:pPr>
    <w:rPr>
      <w:rFonts w:ascii="Times New Roman" w:eastAsia="PMingLiU" w:hAnsi="Times New Roman"/>
      <w:sz w:val="24"/>
    </w:rPr>
  </w:style>
  <w:style w:type="paragraph" w:customStyle="1" w:styleId="1CE92F02F6ED495EA188391495254E9624">
    <w:name w:val="1CE92F02F6ED495EA188391495254E9624"/>
    <w:rsid w:val="003B224E"/>
    <w:pPr>
      <w:contextualSpacing/>
    </w:pPr>
    <w:rPr>
      <w:rFonts w:ascii="Times New Roman" w:eastAsia="PMingLiU" w:hAnsi="Times New Roman"/>
      <w:sz w:val="24"/>
    </w:rPr>
  </w:style>
  <w:style w:type="paragraph" w:customStyle="1" w:styleId="B609D5C4AC6B45EA8A95B504E928378310">
    <w:name w:val="B609D5C4AC6B45EA8A95B504E928378310"/>
    <w:rsid w:val="003B224E"/>
    <w:pPr>
      <w:contextualSpacing/>
    </w:pPr>
    <w:rPr>
      <w:rFonts w:ascii="Times New Roman" w:eastAsia="PMingLiU" w:hAnsi="Times New Roman"/>
      <w:sz w:val="24"/>
    </w:rPr>
  </w:style>
  <w:style w:type="paragraph" w:customStyle="1" w:styleId="D24CC4B68D3E41409A3D888AB485EC5810">
    <w:name w:val="D24CC4B68D3E41409A3D888AB485EC5810"/>
    <w:rsid w:val="003B224E"/>
    <w:pPr>
      <w:contextualSpacing/>
    </w:pPr>
    <w:rPr>
      <w:rFonts w:ascii="Times New Roman" w:eastAsia="PMingLiU" w:hAnsi="Times New Roman"/>
      <w:sz w:val="24"/>
    </w:rPr>
  </w:style>
  <w:style w:type="paragraph" w:customStyle="1" w:styleId="05FABC9F217F41A38F74DEA7CB15656310">
    <w:name w:val="05FABC9F217F41A38F74DEA7CB15656310"/>
    <w:rsid w:val="003B224E"/>
    <w:pPr>
      <w:contextualSpacing/>
    </w:pPr>
    <w:rPr>
      <w:rFonts w:ascii="Times New Roman" w:eastAsia="PMingLiU" w:hAnsi="Times New Roman"/>
      <w:sz w:val="24"/>
    </w:rPr>
  </w:style>
  <w:style w:type="paragraph" w:customStyle="1" w:styleId="55A5047F277244CAB35DB391126BABE03">
    <w:name w:val="55A5047F277244CAB35DB391126BABE03"/>
    <w:rsid w:val="003B224E"/>
    <w:pPr>
      <w:contextualSpacing/>
    </w:pPr>
    <w:rPr>
      <w:rFonts w:ascii="Times New Roman" w:eastAsia="PMingLiU" w:hAnsi="Times New Roman"/>
      <w:sz w:val="24"/>
    </w:rPr>
  </w:style>
  <w:style w:type="paragraph" w:customStyle="1" w:styleId="281B4FEC21BB4384AD82EEEF056279562">
    <w:name w:val="281B4FEC21BB4384AD82EEEF056279562"/>
    <w:rsid w:val="003B224E"/>
    <w:pPr>
      <w:contextualSpacing/>
    </w:pPr>
    <w:rPr>
      <w:rFonts w:ascii="Times New Roman" w:eastAsia="PMingLiU" w:hAnsi="Times New Roman"/>
      <w:sz w:val="24"/>
    </w:rPr>
  </w:style>
  <w:style w:type="paragraph" w:customStyle="1" w:styleId="00DA24069B1045BD80BD2D2FFC5241ED">
    <w:name w:val="00DA24069B1045BD80BD2D2FFC5241ED"/>
    <w:rsid w:val="003B224E"/>
    <w:pPr>
      <w:contextualSpacing/>
    </w:pPr>
    <w:rPr>
      <w:rFonts w:ascii="Times New Roman" w:eastAsia="PMingLiU" w:hAnsi="Times New Roman"/>
      <w:sz w:val="24"/>
    </w:rPr>
  </w:style>
  <w:style w:type="paragraph" w:customStyle="1" w:styleId="A1A7EEE8B8D3490288464C70E6BC6D88">
    <w:name w:val="A1A7EEE8B8D3490288464C70E6BC6D88"/>
    <w:rsid w:val="003B224E"/>
    <w:pPr>
      <w:contextualSpacing/>
    </w:pPr>
    <w:rPr>
      <w:rFonts w:ascii="Times New Roman" w:eastAsia="PMingLiU" w:hAnsi="Times New Roman"/>
      <w:sz w:val="24"/>
    </w:rPr>
  </w:style>
  <w:style w:type="paragraph" w:customStyle="1" w:styleId="DF678AAD27AD4DA3A8B2126C6CCB722E">
    <w:name w:val="DF678AAD27AD4DA3A8B2126C6CCB722E"/>
    <w:rsid w:val="003B224E"/>
    <w:pPr>
      <w:contextualSpacing/>
    </w:pPr>
    <w:rPr>
      <w:rFonts w:ascii="Times New Roman" w:eastAsia="PMingLiU" w:hAnsi="Times New Roman"/>
      <w:sz w:val="24"/>
    </w:rPr>
  </w:style>
  <w:style w:type="paragraph" w:customStyle="1" w:styleId="1D7F21BA67B448DDAA9184521220BCE5">
    <w:name w:val="1D7F21BA67B448DDAA9184521220BCE5"/>
    <w:rsid w:val="003B224E"/>
    <w:pPr>
      <w:contextualSpacing/>
    </w:pPr>
    <w:rPr>
      <w:rFonts w:ascii="Times New Roman" w:eastAsia="PMingLiU" w:hAnsi="Times New Roman"/>
      <w:sz w:val="24"/>
    </w:rPr>
  </w:style>
  <w:style w:type="paragraph" w:customStyle="1" w:styleId="1CE92F02F6ED495EA188391495254E9625">
    <w:name w:val="1CE92F02F6ED495EA188391495254E9625"/>
    <w:rsid w:val="003B224E"/>
    <w:pPr>
      <w:contextualSpacing/>
    </w:pPr>
    <w:rPr>
      <w:rFonts w:ascii="Times New Roman" w:eastAsia="PMingLiU" w:hAnsi="Times New Roman"/>
      <w:sz w:val="24"/>
    </w:rPr>
  </w:style>
  <w:style w:type="paragraph" w:customStyle="1" w:styleId="B609D5C4AC6B45EA8A95B504E928378311">
    <w:name w:val="B609D5C4AC6B45EA8A95B504E928378311"/>
    <w:rsid w:val="003B224E"/>
    <w:pPr>
      <w:contextualSpacing/>
    </w:pPr>
    <w:rPr>
      <w:rFonts w:ascii="Times New Roman" w:eastAsia="PMingLiU" w:hAnsi="Times New Roman"/>
      <w:sz w:val="24"/>
    </w:rPr>
  </w:style>
  <w:style w:type="paragraph" w:customStyle="1" w:styleId="D24CC4B68D3E41409A3D888AB485EC5811">
    <w:name w:val="D24CC4B68D3E41409A3D888AB485EC5811"/>
    <w:rsid w:val="003B224E"/>
    <w:pPr>
      <w:contextualSpacing/>
    </w:pPr>
    <w:rPr>
      <w:rFonts w:ascii="Times New Roman" w:eastAsia="PMingLiU" w:hAnsi="Times New Roman"/>
      <w:sz w:val="24"/>
    </w:rPr>
  </w:style>
  <w:style w:type="paragraph" w:customStyle="1" w:styleId="05FABC9F217F41A38F74DEA7CB15656311">
    <w:name w:val="05FABC9F217F41A38F74DEA7CB15656311"/>
    <w:rsid w:val="003B224E"/>
    <w:pPr>
      <w:contextualSpacing/>
    </w:pPr>
    <w:rPr>
      <w:rFonts w:ascii="Times New Roman" w:eastAsia="PMingLiU" w:hAnsi="Times New Roman"/>
      <w:sz w:val="24"/>
    </w:rPr>
  </w:style>
  <w:style w:type="paragraph" w:customStyle="1" w:styleId="55A5047F277244CAB35DB391126BABE04">
    <w:name w:val="55A5047F277244CAB35DB391126BABE04"/>
    <w:rsid w:val="003B224E"/>
    <w:pPr>
      <w:contextualSpacing/>
    </w:pPr>
    <w:rPr>
      <w:rFonts w:ascii="Times New Roman" w:eastAsia="PMingLiU" w:hAnsi="Times New Roman"/>
      <w:sz w:val="24"/>
    </w:rPr>
  </w:style>
  <w:style w:type="paragraph" w:customStyle="1" w:styleId="281B4FEC21BB4384AD82EEEF056279563">
    <w:name w:val="281B4FEC21BB4384AD82EEEF056279563"/>
    <w:rsid w:val="003B224E"/>
    <w:pPr>
      <w:contextualSpacing/>
    </w:pPr>
    <w:rPr>
      <w:rFonts w:ascii="Times New Roman" w:eastAsia="PMingLiU" w:hAnsi="Times New Roman"/>
      <w:sz w:val="24"/>
    </w:rPr>
  </w:style>
  <w:style w:type="paragraph" w:customStyle="1" w:styleId="00DA24069B1045BD80BD2D2FFC5241ED1">
    <w:name w:val="00DA24069B1045BD80BD2D2FFC5241ED1"/>
    <w:rsid w:val="003B224E"/>
    <w:pPr>
      <w:contextualSpacing/>
    </w:pPr>
    <w:rPr>
      <w:rFonts w:ascii="Times New Roman" w:eastAsia="PMingLiU" w:hAnsi="Times New Roman"/>
      <w:sz w:val="24"/>
    </w:rPr>
  </w:style>
  <w:style w:type="paragraph" w:customStyle="1" w:styleId="A1A7EEE8B8D3490288464C70E6BC6D881">
    <w:name w:val="A1A7EEE8B8D3490288464C70E6BC6D881"/>
    <w:rsid w:val="003B224E"/>
    <w:pPr>
      <w:contextualSpacing/>
    </w:pPr>
    <w:rPr>
      <w:rFonts w:ascii="Times New Roman" w:eastAsia="PMingLiU" w:hAnsi="Times New Roman"/>
      <w:sz w:val="24"/>
    </w:rPr>
  </w:style>
  <w:style w:type="paragraph" w:customStyle="1" w:styleId="DF678AAD27AD4DA3A8B2126C6CCB722E1">
    <w:name w:val="DF678AAD27AD4DA3A8B2126C6CCB722E1"/>
    <w:rsid w:val="003B224E"/>
    <w:pPr>
      <w:contextualSpacing/>
    </w:pPr>
    <w:rPr>
      <w:rFonts w:ascii="Times New Roman" w:eastAsia="PMingLiU" w:hAnsi="Times New Roman"/>
      <w:sz w:val="24"/>
    </w:rPr>
  </w:style>
  <w:style w:type="paragraph" w:customStyle="1" w:styleId="1D7F21BA67B448DDAA9184521220BCE51">
    <w:name w:val="1D7F21BA67B448DDAA9184521220BCE51"/>
    <w:rsid w:val="003B224E"/>
    <w:pPr>
      <w:contextualSpacing/>
    </w:pPr>
    <w:rPr>
      <w:rFonts w:ascii="Times New Roman" w:eastAsia="PMingLiU" w:hAnsi="Times New Roman"/>
      <w:sz w:val="24"/>
    </w:rPr>
  </w:style>
  <w:style w:type="paragraph" w:customStyle="1" w:styleId="1CE92F02F6ED495EA188391495254E9626">
    <w:name w:val="1CE92F02F6ED495EA188391495254E9626"/>
    <w:rsid w:val="003B224E"/>
    <w:pPr>
      <w:contextualSpacing/>
    </w:pPr>
    <w:rPr>
      <w:rFonts w:ascii="Times New Roman" w:eastAsia="PMingLiU" w:hAnsi="Times New Roman"/>
      <w:sz w:val="24"/>
    </w:rPr>
  </w:style>
  <w:style w:type="paragraph" w:customStyle="1" w:styleId="55A5047F277244CAB35DB391126BABE05">
    <w:name w:val="55A5047F277244CAB35DB391126BABE05"/>
    <w:rsid w:val="003B224E"/>
    <w:pPr>
      <w:contextualSpacing/>
    </w:pPr>
    <w:rPr>
      <w:rFonts w:ascii="Times New Roman" w:eastAsia="PMingLiU" w:hAnsi="Times New Roman"/>
      <w:sz w:val="24"/>
    </w:rPr>
  </w:style>
  <w:style w:type="paragraph" w:customStyle="1" w:styleId="281B4FEC21BB4384AD82EEEF056279564">
    <w:name w:val="281B4FEC21BB4384AD82EEEF056279564"/>
    <w:rsid w:val="003B224E"/>
    <w:pPr>
      <w:contextualSpacing/>
    </w:pPr>
    <w:rPr>
      <w:rFonts w:ascii="Times New Roman" w:eastAsia="PMingLiU" w:hAnsi="Times New Roman"/>
      <w:sz w:val="24"/>
    </w:rPr>
  </w:style>
  <w:style w:type="paragraph" w:customStyle="1" w:styleId="00DA24069B1045BD80BD2D2FFC5241ED2">
    <w:name w:val="00DA24069B1045BD80BD2D2FFC5241ED2"/>
    <w:rsid w:val="003B224E"/>
    <w:pPr>
      <w:contextualSpacing/>
    </w:pPr>
    <w:rPr>
      <w:rFonts w:ascii="Times New Roman" w:eastAsia="PMingLiU" w:hAnsi="Times New Roman"/>
      <w:sz w:val="24"/>
    </w:rPr>
  </w:style>
  <w:style w:type="paragraph" w:customStyle="1" w:styleId="A1A7EEE8B8D3490288464C70E6BC6D882">
    <w:name w:val="A1A7EEE8B8D3490288464C70E6BC6D882"/>
    <w:rsid w:val="003B224E"/>
    <w:pPr>
      <w:contextualSpacing/>
    </w:pPr>
    <w:rPr>
      <w:rFonts w:ascii="Times New Roman" w:eastAsia="PMingLiU" w:hAnsi="Times New Roman"/>
      <w:sz w:val="24"/>
    </w:rPr>
  </w:style>
  <w:style w:type="paragraph" w:customStyle="1" w:styleId="DF678AAD27AD4DA3A8B2126C6CCB722E2">
    <w:name w:val="DF678AAD27AD4DA3A8B2126C6CCB722E2"/>
    <w:rsid w:val="003B224E"/>
    <w:pPr>
      <w:contextualSpacing/>
    </w:pPr>
    <w:rPr>
      <w:rFonts w:ascii="Times New Roman" w:eastAsia="PMingLiU" w:hAnsi="Times New Roman"/>
      <w:sz w:val="24"/>
    </w:rPr>
  </w:style>
  <w:style w:type="paragraph" w:customStyle="1" w:styleId="1D7F21BA67B448DDAA9184521220BCE52">
    <w:name w:val="1D7F21BA67B448DDAA9184521220BCE52"/>
    <w:rsid w:val="003B224E"/>
    <w:pPr>
      <w:contextualSpacing/>
    </w:pPr>
    <w:rPr>
      <w:rFonts w:ascii="Times New Roman" w:eastAsia="PMingLiU" w:hAnsi="Times New Roman"/>
      <w:sz w:val="24"/>
    </w:rPr>
  </w:style>
  <w:style w:type="paragraph" w:customStyle="1" w:styleId="A11BA86871464E2DBDBE0AAF122E4DD9">
    <w:name w:val="A11BA86871464E2DBDBE0AAF122E4DD9"/>
    <w:rsid w:val="005B1EB5"/>
  </w:style>
  <w:style w:type="paragraph" w:customStyle="1" w:styleId="1CE92F02F6ED495EA188391495254E9627">
    <w:name w:val="1CE92F02F6ED495EA188391495254E9627"/>
    <w:rsid w:val="005B1EB5"/>
    <w:pPr>
      <w:contextualSpacing/>
    </w:pPr>
    <w:rPr>
      <w:rFonts w:ascii="Times New Roman" w:eastAsia="PMingLiU" w:hAnsi="Times New Roman"/>
      <w:sz w:val="24"/>
    </w:rPr>
  </w:style>
  <w:style w:type="paragraph" w:customStyle="1" w:styleId="B609D5C4AC6B45EA8A95B504E928378312">
    <w:name w:val="B609D5C4AC6B45EA8A95B504E928378312"/>
    <w:rsid w:val="005B1EB5"/>
    <w:pPr>
      <w:contextualSpacing/>
    </w:pPr>
    <w:rPr>
      <w:rFonts w:ascii="Times New Roman" w:eastAsia="PMingLiU" w:hAnsi="Times New Roman"/>
      <w:sz w:val="24"/>
    </w:rPr>
  </w:style>
  <w:style w:type="paragraph" w:customStyle="1" w:styleId="05FABC9F217F41A38F74DEA7CB15656312">
    <w:name w:val="05FABC9F217F41A38F74DEA7CB15656312"/>
    <w:rsid w:val="005B1EB5"/>
    <w:pPr>
      <w:contextualSpacing/>
    </w:pPr>
    <w:rPr>
      <w:rFonts w:ascii="Times New Roman" w:eastAsia="PMingLiU" w:hAnsi="Times New Roman"/>
      <w:sz w:val="24"/>
    </w:rPr>
  </w:style>
  <w:style w:type="paragraph" w:customStyle="1" w:styleId="A11BA86871464E2DBDBE0AAF122E4DD91">
    <w:name w:val="A11BA86871464E2DBDBE0AAF122E4DD91"/>
    <w:rsid w:val="005B1EB5"/>
    <w:pPr>
      <w:contextualSpacing/>
    </w:pPr>
    <w:rPr>
      <w:rFonts w:ascii="Times New Roman" w:eastAsia="PMingLiU" w:hAnsi="Times New Roman"/>
      <w:sz w:val="24"/>
    </w:rPr>
  </w:style>
  <w:style w:type="paragraph" w:customStyle="1" w:styleId="55A5047F277244CAB35DB391126BABE06">
    <w:name w:val="55A5047F277244CAB35DB391126BABE06"/>
    <w:rsid w:val="005B1EB5"/>
    <w:pPr>
      <w:contextualSpacing/>
    </w:pPr>
    <w:rPr>
      <w:rFonts w:ascii="Times New Roman" w:eastAsia="PMingLiU" w:hAnsi="Times New Roman"/>
      <w:sz w:val="24"/>
    </w:rPr>
  </w:style>
  <w:style w:type="paragraph" w:customStyle="1" w:styleId="281B4FEC21BB4384AD82EEEF056279565">
    <w:name w:val="281B4FEC21BB4384AD82EEEF056279565"/>
    <w:rsid w:val="005B1EB5"/>
    <w:pPr>
      <w:contextualSpacing/>
    </w:pPr>
    <w:rPr>
      <w:rFonts w:ascii="Times New Roman" w:eastAsia="PMingLiU" w:hAnsi="Times New Roman"/>
      <w:sz w:val="24"/>
    </w:rPr>
  </w:style>
  <w:style w:type="paragraph" w:customStyle="1" w:styleId="00DA24069B1045BD80BD2D2FFC5241ED3">
    <w:name w:val="00DA24069B1045BD80BD2D2FFC5241ED3"/>
    <w:rsid w:val="005B1EB5"/>
    <w:pPr>
      <w:contextualSpacing/>
    </w:pPr>
    <w:rPr>
      <w:rFonts w:ascii="Times New Roman" w:eastAsia="PMingLiU" w:hAnsi="Times New Roman"/>
      <w:sz w:val="24"/>
    </w:rPr>
  </w:style>
  <w:style w:type="paragraph" w:customStyle="1" w:styleId="A1A7EEE8B8D3490288464C70E6BC6D883">
    <w:name w:val="A1A7EEE8B8D3490288464C70E6BC6D883"/>
    <w:rsid w:val="005B1EB5"/>
    <w:pPr>
      <w:contextualSpacing/>
    </w:pPr>
    <w:rPr>
      <w:rFonts w:ascii="Times New Roman" w:eastAsia="PMingLiU" w:hAnsi="Times New Roman"/>
      <w:sz w:val="24"/>
    </w:rPr>
  </w:style>
  <w:style w:type="paragraph" w:customStyle="1" w:styleId="DF678AAD27AD4DA3A8B2126C6CCB722E3">
    <w:name w:val="DF678AAD27AD4DA3A8B2126C6CCB722E3"/>
    <w:rsid w:val="005B1EB5"/>
    <w:pPr>
      <w:contextualSpacing/>
    </w:pPr>
    <w:rPr>
      <w:rFonts w:ascii="Times New Roman" w:eastAsia="PMingLiU" w:hAnsi="Times New Roman"/>
      <w:sz w:val="24"/>
    </w:rPr>
  </w:style>
  <w:style w:type="paragraph" w:customStyle="1" w:styleId="1D7F21BA67B448DDAA9184521220BCE53">
    <w:name w:val="1D7F21BA67B448DDAA9184521220BCE53"/>
    <w:rsid w:val="005B1EB5"/>
    <w:pPr>
      <w:contextualSpacing/>
    </w:pPr>
    <w:rPr>
      <w:rFonts w:ascii="Times New Roman" w:eastAsia="PMingLiU" w:hAnsi="Times New Roman"/>
      <w:sz w:val="24"/>
    </w:rPr>
  </w:style>
  <w:style w:type="paragraph" w:customStyle="1" w:styleId="1CE92F02F6ED495EA188391495254E9628">
    <w:name w:val="1CE92F02F6ED495EA188391495254E9628"/>
    <w:rsid w:val="005B1EB5"/>
    <w:pPr>
      <w:contextualSpacing/>
    </w:pPr>
    <w:rPr>
      <w:rFonts w:ascii="Times New Roman" w:eastAsia="PMingLiU" w:hAnsi="Times New Roman"/>
      <w:sz w:val="24"/>
    </w:rPr>
  </w:style>
  <w:style w:type="paragraph" w:customStyle="1" w:styleId="B609D5C4AC6B45EA8A95B504E928378313">
    <w:name w:val="B609D5C4AC6B45EA8A95B504E928378313"/>
    <w:rsid w:val="005B1EB5"/>
    <w:pPr>
      <w:contextualSpacing/>
    </w:pPr>
    <w:rPr>
      <w:rFonts w:ascii="Times New Roman" w:eastAsia="PMingLiU" w:hAnsi="Times New Roman"/>
      <w:sz w:val="24"/>
    </w:rPr>
  </w:style>
  <w:style w:type="paragraph" w:customStyle="1" w:styleId="05FABC9F217F41A38F74DEA7CB15656313">
    <w:name w:val="05FABC9F217F41A38F74DEA7CB15656313"/>
    <w:rsid w:val="005B1EB5"/>
    <w:pPr>
      <w:contextualSpacing/>
    </w:pPr>
    <w:rPr>
      <w:rFonts w:ascii="Times New Roman" w:eastAsia="PMingLiU" w:hAnsi="Times New Roman"/>
      <w:sz w:val="24"/>
    </w:rPr>
  </w:style>
  <w:style w:type="paragraph" w:customStyle="1" w:styleId="A11BA86871464E2DBDBE0AAF122E4DD92">
    <w:name w:val="A11BA86871464E2DBDBE0AAF122E4DD92"/>
    <w:rsid w:val="005B1EB5"/>
    <w:pPr>
      <w:contextualSpacing/>
    </w:pPr>
    <w:rPr>
      <w:rFonts w:ascii="Times New Roman" w:eastAsia="PMingLiU" w:hAnsi="Times New Roman"/>
      <w:sz w:val="24"/>
    </w:rPr>
  </w:style>
  <w:style w:type="paragraph" w:customStyle="1" w:styleId="55A5047F277244CAB35DB391126BABE07">
    <w:name w:val="55A5047F277244CAB35DB391126BABE07"/>
    <w:rsid w:val="005B1EB5"/>
    <w:pPr>
      <w:contextualSpacing/>
    </w:pPr>
    <w:rPr>
      <w:rFonts w:ascii="Times New Roman" w:eastAsia="PMingLiU" w:hAnsi="Times New Roman"/>
      <w:sz w:val="24"/>
    </w:rPr>
  </w:style>
  <w:style w:type="paragraph" w:customStyle="1" w:styleId="281B4FEC21BB4384AD82EEEF056279566">
    <w:name w:val="281B4FEC21BB4384AD82EEEF056279566"/>
    <w:rsid w:val="005B1EB5"/>
    <w:pPr>
      <w:contextualSpacing/>
    </w:pPr>
    <w:rPr>
      <w:rFonts w:ascii="Times New Roman" w:eastAsia="PMingLiU" w:hAnsi="Times New Roman"/>
      <w:sz w:val="24"/>
    </w:rPr>
  </w:style>
  <w:style w:type="paragraph" w:customStyle="1" w:styleId="00DA24069B1045BD80BD2D2FFC5241ED4">
    <w:name w:val="00DA24069B1045BD80BD2D2FFC5241ED4"/>
    <w:rsid w:val="005B1EB5"/>
    <w:pPr>
      <w:contextualSpacing/>
    </w:pPr>
    <w:rPr>
      <w:rFonts w:ascii="Times New Roman" w:eastAsia="PMingLiU" w:hAnsi="Times New Roman"/>
      <w:sz w:val="24"/>
    </w:rPr>
  </w:style>
  <w:style w:type="paragraph" w:customStyle="1" w:styleId="A1A7EEE8B8D3490288464C70E6BC6D884">
    <w:name w:val="A1A7EEE8B8D3490288464C70E6BC6D884"/>
    <w:rsid w:val="005B1EB5"/>
    <w:pPr>
      <w:contextualSpacing/>
    </w:pPr>
    <w:rPr>
      <w:rFonts w:ascii="Times New Roman" w:eastAsia="PMingLiU" w:hAnsi="Times New Roman"/>
      <w:sz w:val="24"/>
    </w:rPr>
  </w:style>
  <w:style w:type="paragraph" w:customStyle="1" w:styleId="DF678AAD27AD4DA3A8B2126C6CCB722E4">
    <w:name w:val="DF678AAD27AD4DA3A8B2126C6CCB722E4"/>
    <w:rsid w:val="005B1EB5"/>
    <w:pPr>
      <w:contextualSpacing/>
    </w:pPr>
    <w:rPr>
      <w:rFonts w:ascii="Times New Roman" w:eastAsia="PMingLiU" w:hAnsi="Times New Roman"/>
      <w:sz w:val="24"/>
    </w:rPr>
  </w:style>
  <w:style w:type="paragraph" w:customStyle="1" w:styleId="1D7F21BA67B448DDAA9184521220BCE54">
    <w:name w:val="1D7F21BA67B448DDAA9184521220BCE54"/>
    <w:rsid w:val="005B1EB5"/>
    <w:pPr>
      <w:contextualSpacing/>
    </w:pPr>
    <w:rPr>
      <w:rFonts w:ascii="Times New Roman" w:eastAsia="PMingLiU" w:hAnsi="Times New Roman"/>
      <w:sz w:val="24"/>
    </w:rPr>
  </w:style>
  <w:style w:type="paragraph" w:customStyle="1" w:styleId="1CE92F02F6ED495EA188391495254E9629">
    <w:name w:val="1CE92F02F6ED495EA188391495254E9629"/>
    <w:rsid w:val="005B1EB5"/>
    <w:pPr>
      <w:contextualSpacing/>
    </w:pPr>
    <w:rPr>
      <w:rFonts w:ascii="Times New Roman" w:eastAsia="PMingLiU" w:hAnsi="Times New Roman"/>
      <w:sz w:val="24"/>
    </w:rPr>
  </w:style>
  <w:style w:type="paragraph" w:customStyle="1" w:styleId="B609D5C4AC6B45EA8A95B504E928378314">
    <w:name w:val="B609D5C4AC6B45EA8A95B504E928378314"/>
    <w:rsid w:val="005B1EB5"/>
    <w:pPr>
      <w:contextualSpacing/>
    </w:pPr>
    <w:rPr>
      <w:rFonts w:ascii="Times New Roman" w:eastAsia="PMingLiU" w:hAnsi="Times New Roman"/>
      <w:sz w:val="24"/>
    </w:rPr>
  </w:style>
  <w:style w:type="paragraph" w:customStyle="1" w:styleId="05FABC9F217F41A38F74DEA7CB15656314">
    <w:name w:val="05FABC9F217F41A38F74DEA7CB15656314"/>
    <w:rsid w:val="005B1EB5"/>
    <w:pPr>
      <w:contextualSpacing/>
    </w:pPr>
    <w:rPr>
      <w:rFonts w:ascii="Times New Roman" w:eastAsia="PMingLiU" w:hAnsi="Times New Roman"/>
      <w:sz w:val="24"/>
    </w:rPr>
  </w:style>
  <w:style w:type="paragraph" w:customStyle="1" w:styleId="A11BA86871464E2DBDBE0AAF122E4DD93">
    <w:name w:val="A11BA86871464E2DBDBE0AAF122E4DD93"/>
    <w:rsid w:val="005B1EB5"/>
    <w:pPr>
      <w:contextualSpacing/>
    </w:pPr>
    <w:rPr>
      <w:rFonts w:ascii="Times New Roman" w:eastAsia="PMingLiU" w:hAnsi="Times New Roman"/>
      <w:sz w:val="24"/>
    </w:rPr>
  </w:style>
  <w:style w:type="paragraph" w:customStyle="1" w:styleId="55A5047F277244CAB35DB391126BABE08">
    <w:name w:val="55A5047F277244CAB35DB391126BABE08"/>
    <w:rsid w:val="005B1EB5"/>
    <w:pPr>
      <w:contextualSpacing/>
    </w:pPr>
    <w:rPr>
      <w:rFonts w:ascii="Times New Roman" w:eastAsia="PMingLiU" w:hAnsi="Times New Roman"/>
      <w:sz w:val="24"/>
    </w:rPr>
  </w:style>
  <w:style w:type="paragraph" w:customStyle="1" w:styleId="281B4FEC21BB4384AD82EEEF056279567">
    <w:name w:val="281B4FEC21BB4384AD82EEEF056279567"/>
    <w:rsid w:val="005B1EB5"/>
    <w:pPr>
      <w:contextualSpacing/>
    </w:pPr>
    <w:rPr>
      <w:rFonts w:ascii="Times New Roman" w:eastAsia="PMingLiU" w:hAnsi="Times New Roman"/>
      <w:sz w:val="24"/>
    </w:rPr>
  </w:style>
  <w:style w:type="paragraph" w:customStyle="1" w:styleId="00DA24069B1045BD80BD2D2FFC5241ED5">
    <w:name w:val="00DA24069B1045BD80BD2D2FFC5241ED5"/>
    <w:rsid w:val="005B1EB5"/>
    <w:pPr>
      <w:contextualSpacing/>
    </w:pPr>
    <w:rPr>
      <w:rFonts w:ascii="Times New Roman" w:eastAsia="PMingLiU" w:hAnsi="Times New Roman"/>
      <w:sz w:val="24"/>
    </w:rPr>
  </w:style>
  <w:style w:type="paragraph" w:customStyle="1" w:styleId="A1A7EEE8B8D3490288464C70E6BC6D885">
    <w:name w:val="A1A7EEE8B8D3490288464C70E6BC6D885"/>
    <w:rsid w:val="005B1EB5"/>
    <w:pPr>
      <w:contextualSpacing/>
    </w:pPr>
    <w:rPr>
      <w:rFonts w:ascii="Times New Roman" w:eastAsia="PMingLiU" w:hAnsi="Times New Roman"/>
      <w:sz w:val="24"/>
    </w:rPr>
  </w:style>
  <w:style w:type="paragraph" w:customStyle="1" w:styleId="DF678AAD27AD4DA3A8B2126C6CCB722E5">
    <w:name w:val="DF678AAD27AD4DA3A8B2126C6CCB722E5"/>
    <w:rsid w:val="005B1EB5"/>
    <w:pPr>
      <w:contextualSpacing/>
    </w:pPr>
    <w:rPr>
      <w:rFonts w:ascii="Times New Roman" w:eastAsia="PMingLiU" w:hAnsi="Times New Roman"/>
      <w:sz w:val="24"/>
    </w:rPr>
  </w:style>
  <w:style w:type="paragraph" w:customStyle="1" w:styleId="1D7F21BA67B448DDAA9184521220BCE55">
    <w:name w:val="1D7F21BA67B448DDAA9184521220BCE55"/>
    <w:rsid w:val="005B1EB5"/>
    <w:pPr>
      <w:contextualSpacing/>
    </w:pPr>
    <w:rPr>
      <w:rFonts w:ascii="Times New Roman" w:eastAsia="PMingLiU" w:hAnsi="Times New Roman"/>
      <w:sz w:val="24"/>
    </w:rPr>
  </w:style>
  <w:style w:type="paragraph" w:customStyle="1" w:styleId="1CE92F02F6ED495EA188391495254E9630">
    <w:name w:val="1CE92F02F6ED495EA188391495254E9630"/>
    <w:rsid w:val="00D323B8"/>
    <w:pPr>
      <w:contextualSpacing/>
    </w:pPr>
    <w:rPr>
      <w:rFonts w:ascii="Times New Roman" w:eastAsia="PMingLiU" w:hAnsi="Times New Roman"/>
      <w:sz w:val="24"/>
    </w:rPr>
  </w:style>
  <w:style w:type="paragraph" w:customStyle="1" w:styleId="B609D5C4AC6B45EA8A95B504E928378315">
    <w:name w:val="B609D5C4AC6B45EA8A95B504E928378315"/>
    <w:rsid w:val="00D323B8"/>
    <w:pPr>
      <w:contextualSpacing/>
    </w:pPr>
    <w:rPr>
      <w:rFonts w:ascii="Times New Roman" w:eastAsia="PMingLiU" w:hAnsi="Times New Roman"/>
      <w:sz w:val="24"/>
    </w:rPr>
  </w:style>
  <w:style w:type="paragraph" w:customStyle="1" w:styleId="05FABC9F217F41A38F74DEA7CB15656315">
    <w:name w:val="05FABC9F217F41A38F74DEA7CB15656315"/>
    <w:rsid w:val="00D323B8"/>
    <w:pPr>
      <w:contextualSpacing/>
    </w:pPr>
    <w:rPr>
      <w:rFonts w:ascii="Times New Roman" w:eastAsia="PMingLiU" w:hAnsi="Times New Roman"/>
      <w:sz w:val="24"/>
    </w:rPr>
  </w:style>
  <w:style w:type="paragraph" w:customStyle="1" w:styleId="A11BA86871464E2DBDBE0AAF122E4DD94">
    <w:name w:val="A11BA86871464E2DBDBE0AAF122E4DD94"/>
    <w:rsid w:val="00D323B8"/>
    <w:pPr>
      <w:contextualSpacing/>
    </w:pPr>
    <w:rPr>
      <w:rFonts w:ascii="Times New Roman" w:eastAsia="PMingLiU" w:hAnsi="Times New Roman"/>
      <w:sz w:val="24"/>
    </w:rPr>
  </w:style>
  <w:style w:type="paragraph" w:customStyle="1" w:styleId="55A5047F277244CAB35DB391126BABE09">
    <w:name w:val="55A5047F277244CAB35DB391126BABE09"/>
    <w:rsid w:val="00D323B8"/>
    <w:pPr>
      <w:contextualSpacing/>
    </w:pPr>
    <w:rPr>
      <w:rFonts w:ascii="Times New Roman" w:eastAsia="PMingLiU" w:hAnsi="Times New Roman"/>
      <w:sz w:val="24"/>
    </w:rPr>
  </w:style>
  <w:style w:type="paragraph" w:customStyle="1" w:styleId="281B4FEC21BB4384AD82EEEF056279568">
    <w:name w:val="281B4FEC21BB4384AD82EEEF056279568"/>
    <w:rsid w:val="00D323B8"/>
    <w:pPr>
      <w:contextualSpacing/>
    </w:pPr>
    <w:rPr>
      <w:rFonts w:ascii="Times New Roman" w:eastAsia="PMingLiU" w:hAnsi="Times New Roman"/>
      <w:sz w:val="24"/>
    </w:rPr>
  </w:style>
  <w:style w:type="paragraph" w:customStyle="1" w:styleId="00DA24069B1045BD80BD2D2FFC5241ED6">
    <w:name w:val="00DA24069B1045BD80BD2D2FFC5241ED6"/>
    <w:rsid w:val="00D323B8"/>
    <w:pPr>
      <w:contextualSpacing/>
    </w:pPr>
    <w:rPr>
      <w:rFonts w:ascii="Times New Roman" w:eastAsia="PMingLiU" w:hAnsi="Times New Roman"/>
      <w:sz w:val="24"/>
    </w:rPr>
  </w:style>
  <w:style w:type="paragraph" w:customStyle="1" w:styleId="A1A7EEE8B8D3490288464C70E6BC6D886">
    <w:name w:val="A1A7EEE8B8D3490288464C70E6BC6D886"/>
    <w:rsid w:val="00D323B8"/>
    <w:pPr>
      <w:contextualSpacing/>
    </w:pPr>
    <w:rPr>
      <w:rFonts w:ascii="Times New Roman" w:eastAsia="PMingLiU" w:hAnsi="Times New Roman"/>
      <w:sz w:val="24"/>
    </w:rPr>
  </w:style>
  <w:style w:type="paragraph" w:customStyle="1" w:styleId="DF678AAD27AD4DA3A8B2126C6CCB722E6">
    <w:name w:val="DF678AAD27AD4DA3A8B2126C6CCB722E6"/>
    <w:rsid w:val="00D323B8"/>
    <w:pPr>
      <w:contextualSpacing/>
    </w:pPr>
    <w:rPr>
      <w:rFonts w:ascii="Times New Roman" w:eastAsia="PMingLiU" w:hAnsi="Times New Roman"/>
      <w:sz w:val="24"/>
    </w:rPr>
  </w:style>
  <w:style w:type="paragraph" w:customStyle="1" w:styleId="1D7F21BA67B448DDAA9184521220BCE56">
    <w:name w:val="1D7F21BA67B448DDAA9184521220BCE56"/>
    <w:rsid w:val="00D323B8"/>
    <w:pPr>
      <w:contextualSpacing/>
    </w:pPr>
    <w:rPr>
      <w:rFonts w:ascii="Times New Roman" w:eastAsia="PMingLiU" w:hAnsi="Times New Roman"/>
      <w:sz w:val="24"/>
    </w:rPr>
  </w:style>
  <w:style w:type="paragraph" w:customStyle="1" w:styleId="1CE92F02F6ED495EA188391495254E9631">
    <w:name w:val="1CE92F02F6ED495EA188391495254E9631"/>
    <w:rsid w:val="00C35A82"/>
    <w:pPr>
      <w:contextualSpacing/>
    </w:pPr>
    <w:rPr>
      <w:rFonts w:ascii="Times New Roman" w:eastAsia="PMingLiU" w:hAnsi="Times New Roman"/>
      <w:sz w:val="24"/>
    </w:rPr>
  </w:style>
  <w:style w:type="paragraph" w:customStyle="1" w:styleId="B609D5C4AC6B45EA8A95B504E928378316">
    <w:name w:val="B609D5C4AC6B45EA8A95B504E928378316"/>
    <w:rsid w:val="00C35A82"/>
    <w:pPr>
      <w:contextualSpacing/>
    </w:pPr>
    <w:rPr>
      <w:rFonts w:ascii="Times New Roman" w:eastAsia="PMingLiU" w:hAnsi="Times New Roman"/>
      <w:sz w:val="24"/>
    </w:rPr>
  </w:style>
  <w:style w:type="paragraph" w:customStyle="1" w:styleId="05FABC9F217F41A38F74DEA7CB15656316">
    <w:name w:val="05FABC9F217F41A38F74DEA7CB15656316"/>
    <w:rsid w:val="00C35A82"/>
    <w:pPr>
      <w:contextualSpacing/>
    </w:pPr>
    <w:rPr>
      <w:rFonts w:ascii="Times New Roman" w:eastAsia="PMingLiU" w:hAnsi="Times New Roman"/>
      <w:sz w:val="24"/>
    </w:rPr>
  </w:style>
  <w:style w:type="paragraph" w:customStyle="1" w:styleId="A11BA86871464E2DBDBE0AAF122E4DD95">
    <w:name w:val="A11BA86871464E2DBDBE0AAF122E4DD95"/>
    <w:rsid w:val="00C35A82"/>
    <w:pPr>
      <w:contextualSpacing/>
    </w:pPr>
    <w:rPr>
      <w:rFonts w:ascii="Times New Roman" w:eastAsia="PMingLiU" w:hAnsi="Times New Roman"/>
      <w:sz w:val="24"/>
    </w:rPr>
  </w:style>
  <w:style w:type="paragraph" w:customStyle="1" w:styleId="55A5047F277244CAB35DB391126BABE010">
    <w:name w:val="55A5047F277244CAB35DB391126BABE010"/>
    <w:rsid w:val="00C35A82"/>
    <w:pPr>
      <w:contextualSpacing/>
    </w:pPr>
    <w:rPr>
      <w:rFonts w:ascii="Times New Roman" w:eastAsia="PMingLiU" w:hAnsi="Times New Roman"/>
      <w:sz w:val="24"/>
    </w:rPr>
  </w:style>
  <w:style w:type="paragraph" w:customStyle="1" w:styleId="281B4FEC21BB4384AD82EEEF056279569">
    <w:name w:val="281B4FEC21BB4384AD82EEEF056279569"/>
    <w:rsid w:val="00C35A82"/>
    <w:pPr>
      <w:contextualSpacing/>
    </w:pPr>
    <w:rPr>
      <w:rFonts w:ascii="Times New Roman" w:eastAsia="PMingLiU" w:hAnsi="Times New Roman"/>
      <w:sz w:val="24"/>
    </w:rPr>
  </w:style>
  <w:style w:type="paragraph" w:customStyle="1" w:styleId="00DA24069B1045BD80BD2D2FFC5241ED7">
    <w:name w:val="00DA24069B1045BD80BD2D2FFC5241ED7"/>
    <w:rsid w:val="00C35A82"/>
    <w:pPr>
      <w:contextualSpacing/>
    </w:pPr>
    <w:rPr>
      <w:rFonts w:ascii="Times New Roman" w:eastAsia="PMingLiU" w:hAnsi="Times New Roman"/>
      <w:sz w:val="24"/>
    </w:rPr>
  </w:style>
  <w:style w:type="paragraph" w:customStyle="1" w:styleId="A1A7EEE8B8D3490288464C70E6BC6D887">
    <w:name w:val="A1A7EEE8B8D3490288464C70E6BC6D887"/>
    <w:rsid w:val="00C35A82"/>
    <w:pPr>
      <w:contextualSpacing/>
    </w:pPr>
    <w:rPr>
      <w:rFonts w:ascii="Times New Roman" w:eastAsia="PMingLiU" w:hAnsi="Times New Roman"/>
      <w:sz w:val="24"/>
    </w:rPr>
  </w:style>
  <w:style w:type="paragraph" w:customStyle="1" w:styleId="DF678AAD27AD4DA3A8B2126C6CCB722E7">
    <w:name w:val="DF678AAD27AD4DA3A8B2126C6CCB722E7"/>
    <w:rsid w:val="00C35A82"/>
    <w:pPr>
      <w:contextualSpacing/>
    </w:pPr>
    <w:rPr>
      <w:rFonts w:ascii="Times New Roman" w:eastAsia="PMingLiU" w:hAnsi="Times New Roman"/>
      <w:sz w:val="24"/>
    </w:rPr>
  </w:style>
  <w:style w:type="paragraph" w:customStyle="1" w:styleId="1D7F21BA67B448DDAA9184521220BCE57">
    <w:name w:val="1D7F21BA67B448DDAA9184521220BCE57"/>
    <w:rsid w:val="00C35A82"/>
    <w:pPr>
      <w:contextualSpacing/>
    </w:pPr>
    <w:rPr>
      <w:rFonts w:ascii="Times New Roman" w:eastAsia="PMingLiU" w:hAnsi="Times New Roman"/>
      <w:sz w:val="24"/>
    </w:rPr>
  </w:style>
  <w:style w:type="paragraph" w:customStyle="1" w:styleId="1CE92F02F6ED495EA188391495254E9632">
    <w:name w:val="1CE92F02F6ED495EA188391495254E9632"/>
    <w:rsid w:val="00B40FB1"/>
    <w:pPr>
      <w:contextualSpacing/>
    </w:pPr>
    <w:rPr>
      <w:rFonts w:ascii="Times New Roman" w:eastAsia="PMingLiU" w:hAnsi="Times New Roman"/>
      <w:sz w:val="24"/>
    </w:rPr>
  </w:style>
  <w:style w:type="paragraph" w:customStyle="1" w:styleId="B609D5C4AC6B45EA8A95B504E928378317">
    <w:name w:val="B609D5C4AC6B45EA8A95B504E928378317"/>
    <w:rsid w:val="00B40FB1"/>
    <w:pPr>
      <w:contextualSpacing/>
    </w:pPr>
    <w:rPr>
      <w:rFonts w:ascii="Times New Roman" w:eastAsia="PMingLiU" w:hAnsi="Times New Roman"/>
      <w:sz w:val="24"/>
    </w:rPr>
  </w:style>
  <w:style w:type="paragraph" w:customStyle="1" w:styleId="05FABC9F217F41A38F74DEA7CB15656317">
    <w:name w:val="05FABC9F217F41A38F74DEA7CB15656317"/>
    <w:rsid w:val="00B40FB1"/>
    <w:pPr>
      <w:contextualSpacing/>
    </w:pPr>
    <w:rPr>
      <w:rFonts w:ascii="Times New Roman" w:eastAsia="PMingLiU" w:hAnsi="Times New Roman"/>
      <w:sz w:val="24"/>
    </w:rPr>
  </w:style>
  <w:style w:type="paragraph" w:customStyle="1" w:styleId="A11BA86871464E2DBDBE0AAF122E4DD96">
    <w:name w:val="A11BA86871464E2DBDBE0AAF122E4DD96"/>
    <w:rsid w:val="00B40FB1"/>
    <w:pPr>
      <w:contextualSpacing/>
    </w:pPr>
    <w:rPr>
      <w:rFonts w:ascii="Times New Roman" w:eastAsia="PMingLiU" w:hAnsi="Times New Roman"/>
      <w:sz w:val="24"/>
    </w:rPr>
  </w:style>
  <w:style w:type="paragraph" w:customStyle="1" w:styleId="55A5047F277244CAB35DB391126BABE011">
    <w:name w:val="55A5047F277244CAB35DB391126BABE011"/>
    <w:rsid w:val="00B40FB1"/>
    <w:pPr>
      <w:contextualSpacing/>
    </w:pPr>
    <w:rPr>
      <w:rFonts w:ascii="Times New Roman" w:eastAsia="PMingLiU" w:hAnsi="Times New Roman"/>
      <w:sz w:val="24"/>
    </w:rPr>
  </w:style>
  <w:style w:type="paragraph" w:customStyle="1" w:styleId="281B4FEC21BB4384AD82EEEF0562795610">
    <w:name w:val="281B4FEC21BB4384AD82EEEF0562795610"/>
    <w:rsid w:val="00B40FB1"/>
    <w:pPr>
      <w:contextualSpacing/>
    </w:pPr>
    <w:rPr>
      <w:rFonts w:ascii="Times New Roman" w:eastAsia="PMingLiU" w:hAnsi="Times New Roman"/>
      <w:sz w:val="24"/>
    </w:rPr>
  </w:style>
  <w:style w:type="paragraph" w:customStyle="1" w:styleId="00DA24069B1045BD80BD2D2FFC5241ED8">
    <w:name w:val="00DA24069B1045BD80BD2D2FFC5241ED8"/>
    <w:rsid w:val="00B40FB1"/>
    <w:pPr>
      <w:contextualSpacing/>
    </w:pPr>
    <w:rPr>
      <w:rFonts w:ascii="Times New Roman" w:eastAsia="PMingLiU" w:hAnsi="Times New Roman"/>
      <w:sz w:val="24"/>
    </w:rPr>
  </w:style>
  <w:style w:type="paragraph" w:customStyle="1" w:styleId="A1A7EEE8B8D3490288464C70E6BC6D888">
    <w:name w:val="A1A7EEE8B8D3490288464C70E6BC6D888"/>
    <w:rsid w:val="00B40FB1"/>
    <w:pPr>
      <w:contextualSpacing/>
    </w:pPr>
    <w:rPr>
      <w:rFonts w:ascii="Times New Roman" w:eastAsia="PMingLiU" w:hAnsi="Times New Roman"/>
      <w:sz w:val="24"/>
    </w:rPr>
  </w:style>
  <w:style w:type="paragraph" w:customStyle="1" w:styleId="DF678AAD27AD4DA3A8B2126C6CCB722E8">
    <w:name w:val="DF678AAD27AD4DA3A8B2126C6CCB722E8"/>
    <w:rsid w:val="00B40FB1"/>
    <w:pPr>
      <w:contextualSpacing/>
    </w:pPr>
    <w:rPr>
      <w:rFonts w:ascii="Times New Roman" w:eastAsia="PMingLiU" w:hAnsi="Times New Roman"/>
      <w:sz w:val="24"/>
    </w:rPr>
  </w:style>
  <w:style w:type="paragraph" w:customStyle="1" w:styleId="1D7F21BA67B448DDAA9184521220BCE58">
    <w:name w:val="1D7F21BA67B448DDAA9184521220BCE58"/>
    <w:rsid w:val="00B40FB1"/>
    <w:pPr>
      <w:contextualSpacing/>
    </w:pPr>
    <w:rPr>
      <w:rFonts w:ascii="Times New Roman" w:eastAsia="PMingLiU" w:hAnsi="Times New Roman"/>
      <w:sz w:val="24"/>
    </w:rPr>
  </w:style>
  <w:style w:type="paragraph" w:customStyle="1" w:styleId="1CE92F02F6ED495EA188391495254E9633">
    <w:name w:val="1CE92F02F6ED495EA188391495254E9633"/>
    <w:rsid w:val="00B40FB1"/>
    <w:pPr>
      <w:contextualSpacing/>
    </w:pPr>
    <w:rPr>
      <w:rFonts w:ascii="Times New Roman" w:eastAsia="PMingLiU" w:hAnsi="Times New Roman"/>
      <w:sz w:val="24"/>
    </w:rPr>
  </w:style>
  <w:style w:type="paragraph" w:customStyle="1" w:styleId="B609D5C4AC6B45EA8A95B504E928378318">
    <w:name w:val="B609D5C4AC6B45EA8A95B504E928378318"/>
    <w:rsid w:val="00B40FB1"/>
    <w:pPr>
      <w:contextualSpacing/>
    </w:pPr>
    <w:rPr>
      <w:rFonts w:ascii="Times New Roman" w:eastAsia="PMingLiU" w:hAnsi="Times New Roman"/>
      <w:sz w:val="24"/>
    </w:rPr>
  </w:style>
  <w:style w:type="paragraph" w:customStyle="1" w:styleId="05FABC9F217F41A38F74DEA7CB15656318">
    <w:name w:val="05FABC9F217F41A38F74DEA7CB15656318"/>
    <w:rsid w:val="00B40FB1"/>
    <w:pPr>
      <w:contextualSpacing/>
    </w:pPr>
    <w:rPr>
      <w:rFonts w:ascii="Times New Roman" w:eastAsia="PMingLiU" w:hAnsi="Times New Roman"/>
      <w:sz w:val="24"/>
    </w:rPr>
  </w:style>
  <w:style w:type="paragraph" w:customStyle="1" w:styleId="A11BA86871464E2DBDBE0AAF122E4DD97">
    <w:name w:val="A11BA86871464E2DBDBE0AAF122E4DD97"/>
    <w:rsid w:val="00B40FB1"/>
    <w:pPr>
      <w:contextualSpacing/>
    </w:pPr>
    <w:rPr>
      <w:rFonts w:ascii="Times New Roman" w:eastAsia="PMingLiU" w:hAnsi="Times New Roman"/>
      <w:sz w:val="24"/>
    </w:rPr>
  </w:style>
  <w:style w:type="paragraph" w:customStyle="1" w:styleId="55A5047F277244CAB35DB391126BABE012">
    <w:name w:val="55A5047F277244CAB35DB391126BABE012"/>
    <w:rsid w:val="00B40FB1"/>
    <w:pPr>
      <w:contextualSpacing/>
    </w:pPr>
    <w:rPr>
      <w:rFonts w:ascii="Times New Roman" w:eastAsia="PMingLiU" w:hAnsi="Times New Roman"/>
      <w:sz w:val="24"/>
    </w:rPr>
  </w:style>
  <w:style w:type="paragraph" w:customStyle="1" w:styleId="281B4FEC21BB4384AD82EEEF0562795611">
    <w:name w:val="281B4FEC21BB4384AD82EEEF0562795611"/>
    <w:rsid w:val="00B40FB1"/>
    <w:pPr>
      <w:contextualSpacing/>
    </w:pPr>
    <w:rPr>
      <w:rFonts w:ascii="Times New Roman" w:eastAsia="PMingLiU" w:hAnsi="Times New Roman"/>
      <w:sz w:val="24"/>
    </w:rPr>
  </w:style>
  <w:style w:type="paragraph" w:customStyle="1" w:styleId="00DA24069B1045BD80BD2D2FFC5241ED9">
    <w:name w:val="00DA24069B1045BD80BD2D2FFC5241ED9"/>
    <w:rsid w:val="00B40FB1"/>
    <w:pPr>
      <w:contextualSpacing/>
    </w:pPr>
    <w:rPr>
      <w:rFonts w:ascii="Times New Roman" w:eastAsia="PMingLiU" w:hAnsi="Times New Roman"/>
      <w:sz w:val="24"/>
    </w:rPr>
  </w:style>
  <w:style w:type="paragraph" w:customStyle="1" w:styleId="A1A7EEE8B8D3490288464C70E6BC6D889">
    <w:name w:val="A1A7EEE8B8D3490288464C70E6BC6D889"/>
    <w:rsid w:val="00B40FB1"/>
    <w:pPr>
      <w:contextualSpacing/>
    </w:pPr>
    <w:rPr>
      <w:rFonts w:ascii="Times New Roman" w:eastAsia="PMingLiU" w:hAnsi="Times New Roman"/>
      <w:sz w:val="24"/>
    </w:rPr>
  </w:style>
  <w:style w:type="paragraph" w:customStyle="1" w:styleId="DF678AAD27AD4DA3A8B2126C6CCB722E9">
    <w:name w:val="DF678AAD27AD4DA3A8B2126C6CCB722E9"/>
    <w:rsid w:val="00B40FB1"/>
    <w:pPr>
      <w:contextualSpacing/>
    </w:pPr>
    <w:rPr>
      <w:rFonts w:ascii="Times New Roman" w:eastAsia="PMingLiU" w:hAnsi="Times New Roman"/>
      <w:sz w:val="24"/>
    </w:rPr>
  </w:style>
  <w:style w:type="paragraph" w:customStyle="1" w:styleId="1D7F21BA67B448DDAA9184521220BCE59">
    <w:name w:val="1D7F21BA67B448DDAA9184521220BCE59"/>
    <w:rsid w:val="00B40FB1"/>
    <w:pPr>
      <w:contextualSpacing/>
    </w:pPr>
    <w:rPr>
      <w:rFonts w:ascii="Times New Roman" w:eastAsia="PMingLiU" w:hAnsi="Times New Roman"/>
      <w:sz w:val="24"/>
    </w:rPr>
  </w:style>
  <w:style w:type="paragraph" w:customStyle="1" w:styleId="1CE92F02F6ED495EA188391495254E9634">
    <w:name w:val="1CE92F02F6ED495EA188391495254E9634"/>
    <w:rsid w:val="00456F3E"/>
    <w:pPr>
      <w:contextualSpacing/>
    </w:pPr>
    <w:rPr>
      <w:rFonts w:ascii="Times New Roman" w:eastAsia="PMingLiU" w:hAnsi="Times New Roman"/>
      <w:sz w:val="24"/>
    </w:rPr>
  </w:style>
  <w:style w:type="paragraph" w:customStyle="1" w:styleId="B609D5C4AC6B45EA8A95B504E928378319">
    <w:name w:val="B609D5C4AC6B45EA8A95B504E928378319"/>
    <w:rsid w:val="00456F3E"/>
    <w:pPr>
      <w:contextualSpacing/>
    </w:pPr>
    <w:rPr>
      <w:rFonts w:ascii="Times New Roman" w:eastAsia="PMingLiU" w:hAnsi="Times New Roman"/>
      <w:sz w:val="24"/>
    </w:rPr>
  </w:style>
  <w:style w:type="paragraph" w:customStyle="1" w:styleId="05FABC9F217F41A38F74DEA7CB15656319">
    <w:name w:val="05FABC9F217F41A38F74DEA7CB15656319"/>
    <w:rsid w:val="00456F3E"/>
    <w:pPr>
      <w:contextualSpacing/>
    </w:pPr>
    <w:rPr>
      <w:rFonts w:ascii="Times New Roman" w:eastAsia="PMingLiU" w:hAnsi="Times New Roman"/>
      <w:sz w:val="24"/>
    </w:rPr>
  </w:style>
  <w:style w:type="paragraph" w:customStyle="1" w:styleId="A11BA86871464E2DBDBE0AAF122E4DD98">
    <w:name w:val="A11BA86871464E2DBDBE0AAF122E4DD98"/>
    <w:rsid w:val="00456F3E"/>
    <w:pPr>
      <w:contextualSpacing/>
    </w:pPr>
    <w:rPr>
      <w:rFonts w:ascii="Times New Roman" w:eastAsia="PMingLiU" w:hAnsi="Times New Roman"/>
      <w:sz w:val="24"/>
    </w:rPr>
  </w:style>
  <w:style w:type="paragraph" w:customStyle="1" w:styleId="55A5047F277244CAB35DB391126BABE013">
    <w:name w:val="55A5047F277244CAB35DB391126BABE013"/>
    <w:rsid w:val="00456F3E"/>
    <w:pPr>
      <w:contextualSpacing/>
    </w:pPr>
    <w:rPr>
      <w:rFonts w:ascii="Times New Roman" w:eastAsia="PMingLiU" w:hAnsi="Times New Roman"/>
      <w:sz w:val="24"/>
    </w:rPr>
  </w:style>
  <w:style w:type="paragraph" w:customStyle="1" w:styleId="281B4FEC21BB4384AD82EEEF0562795612">
    <w:name w:val="281B4FEC21BB4384AD82EEEF0562795612"/>
    <w:rsid w:val="00456F3E"/>
    <w:pPr>
      <w:contextualSpacing/>
    </w:pPr>
    <w:rPr>
      <w:rFonts w:ascii="Times New Roman" w:eastAsia="PMingLiU" w:hAnsi="Times New Roman"/>
      <w:sz w:val="24"/>
    </w:rPr>
  </w:style>
  <w:style w:type="paragraph" w:customStyle="1" w:styleId="00DA24069B1045BD80BD2D2FFC5241ED10">
    <w:name w:val="00DA24069B1045BD80BD2D2FFC5241ED10"/>
    <w:rsid w:val="00456F3E"/>
    <w:pPr>
      <w:contextualSpacing/>
    </w:pPr>
    <w:rPr>
      <w:rFonts w:ascii="Times New Roman" w:eastAsia="PMingLiU" w:hAnsi="Times New Roman"/>
      <w:sz w:val="24"/>
    </w:rPr>
  </w:style>
  <w:style w:type="paragraph" w:customStyle="1" w:styleId="A1A7EEE8B8D3490288464C70E6BC6D8810">
    <w:name w:val="A1A7EEE8B8D3490288464C70E6BC6D8810"/>
    <w:rsid w:val="00456F3E"/>
    <w:pPr>
      <w:contextualSpacing/>
    </w:pPr>
    <w:rPr>
      <w:rFonts w:ascii="Times New Roman" w:eastAsia="PMingLiU" w:hAnsi="Times New Roman"/>
      <w:sz w:val="24"/>
    </w:rPr>
  </w:style>
  <w:style w:type="paragraph" w:customStyle="1" w:styleId="DF678AAD27AD4DA3A8B2126C6CCB722E10">
    <w:name w:val="DF678AAD27AD4DA3A8B2126C6CCB722E10"/>
    <w:rsid w:val="00456F3E"/>
    <w:pPr>
      <w:contextualSpacing/>
    </w:pPr>
    <w:rPr>
      <w:rFonts w:ascii="Times New Roman" w:eastAsia="PMingLiU" w:hAnsi="Times New Roman"/>
      <w:sz w:val="24"/>
    </w:rPr>
  </w:style>
  <w:style w:type="paragraph" w:customStyle="1" w:styleId="1D7F21BA67B448DDAA9184521220BCE510">
    <w:name w:val="1D7F21BA67B448DDAA9184521220BCE510"/>
    <w:rsid w:val="00456F3E"/>
    <w:pPr>
      <w:contextualSpacing/>
    </w:pPr>
    <w:rPr>
      <w:rFonts w:ascii="Times New Roman" w:eastAsia="PMingLiU" w:hAnsi="Times New Roman"/>
      <w:sz w:val="24"/>
    </w:rPr>
  </w:style>
  <w:style w:type="paragraph" w:customStyle="1" w:styleId="1CE92F02F6ED495EA188391495254E9635">
    <w:name w:val="1CE92F02F6ED495EA188391495254E9635"/>
    <w:rsid w:val="00A908FB"/>
    <w:pPr>
      <w:contextualSpacing/>
    </w:pPr>
    <w:rPr>
      <w:rFonts w:ascii="Times New Roman" w:eastAsia="PMingLiU" w:hAnsi="Times New Roman"/>
      <w:sz w:val="24"/>
    </w:rPr>
  </w:style>
  <w:style w:type="paragraph" w:customStyle="1" w:styleId="B609D5C4AC6B45EA8A95B504E928378320">
    <w:name w:val="B609D5C4AC6B45EA8A95B504E928378320"/>
    <w:rsid w:val="00A908FB"/>
    <w:pPr>
      <w:contextualSpacing/>
    </w:pPr>
    <w:rPr>
      <w:rFonts w:ascii="Times New Roman" w:eastAsia="PMingLiU" w:hAnsi="Times New Roman"/>
      <w:sz w:val="24"/>
    </w:rPr>
  </w:style>
  <w:style w:type="paragraph" w:customStyle="1" w:styleId="05FABC9F217F41A38F74DEA7CB15656320">
    <w:name w:val="05FABC9F217F41A38F74DEA7CB15656320"/>
    <w:rsid w:val="00A908FB"/>
    <w:pPr>
      <w:contextualSpacing/>
    </w:pPr>
    <w:rPr>
      <w:rFonts w:ascii="Times New Roman" w:eastAsia="PMingLiU" w:hAnsi="Times New Roman"/>
      <w:sz w:val="24"/>
    </w:rPr>
  </w:style>
  <w:style w:type="paragraph" w:customStyle="1" w:styleId="A11BA86871464E2DBDBE0AAF122E4DD99">
    <w:name w:val="A11BA86871464E2DBDBE0AAF122E4DD99"/>
    <w:rsid w:val="00A908FB"/>
    <w:pPr>
      <w:contextualSpacing/>
    </w:pPr>
    <w:rPr>
      <w:rFonts w:ascii="Times New Roman" w:eastAsia="PMingLiU" w:hAnsi="Times New Roman"/>
      <w:sz w:val="24"/>
    </w:rPr>
  </w:style>
  <w:style w:type="paragraph" w:customStyle="1" w:styleId="55A5047F277244CAB35DB391126BABE014">
    <w:name w:val="55A5047F277244CAB35DB391126BABE014"/>
    <w:rsid w:val="00A908FB"/>
    <w:pPr>
      <w:contextualSpacing/>
    </w:pPr>
    <w:rPr>
      <w:rFonts w:ascii="Times New Roman" w:eastAsia="PMingLiU" w:hAnsi="Times New Roman"/>
      <w:sz w:val="24"/>
    </w:rPr>
  </w:style>
  <w:style w:type="paragraph" w:customStyle="1" w:styleId="281B4FEC21BB4384AD82EEEF0562795613">
    <w:name w:val="281B4FEC21BB4384AD82EEEF0562795613"/>
    <w:rsid w:val="00A908FB"/>
    <w:pPr>
      <w:contextualSpacing/>
    </w:pPr>
    <w:rPr>
      <w:rFonts w:ascii="Times New Roman" w:eastAsia="PMingLiU" w:hAnsi="Times New Roman"/>
      <w:sz w:val="24"/>
    </w:rPr>
  </w:style>
  <w:style w:type="paragraph" w:customStyle="1" w:styleId="00DA24069B1045BD80BD2D2FFC5241ED11">
    <w:name w:val="00DA24069B1045BD80BD2D2FFC5241ED11"/>
    <w:rsid w:val="00A908FB"/>
    <w:pPr>
      <w:contextualSpacing/>
    </w:pPr>
    <w:rPr>
      <w:rFonts w:ascii="Times New Roman" w:eastAsia="PMingLiU" w:hAnsi="Times New Roman"/>
      <w:sz w:val="24"/>
    </w:rPr>
  </w:style>
  <w:style w:type="paragraph" w:customStyle="1" w:styleId="A1A7EEE8B8D3490288464C70E6BC6D8811">
    <w:name w:val="A1A7EEE8B8D3490288464C70E6BC6D8811"/>
    <w:rsid w:val="00A908FB"/>
    <w:pPr>
      <w:contextualSpacing/>
    </w:pPr>
    <w:rPr>
      <w:rFonts w:ascii="Times New Roman" w:eastAsia="PMingLiU" w:hAnsi="Times New Roman"/>
      <w:sz w:val="24"/>
    </w:rPr>
  </w:style>
  <w:style w:type="paragraph" w:customStyle="1" w:styleId="DF678AAD27AD4DA3A8B2126C6CCB722E11">
    <w:name w:val="DF678AAD27AD4DA3A8B2126C6CCB722E11"/>
    <w:rsid w:val="00A908FB"/>
    <w:pPr>
      <w:contextualSpacing/>
    </w:pPr>
    <w:rPr>
      <w:rFonts w:ascii="Times New Roman" w:eastAsia="PMingLiU" w:hAnsi="Times New Roman"/>
      <w:sz w:val="24"/>
    </w:rPr>
  </w:style>
  <w:style w:type="paragraph" w:customStyle="1" w:styleId="1D7F21BA67B448DDAA9184521220BCE511">
    <w:name w:val="1D7F21BA67B448DDAA9184521220BCE511"/>
    <w:rsid w:val="00A908FB"/>
    <w:pPr>
      <w:contextualSpacing/>
    </w:pPr>
    <w:rPr>
      <w:rFonts w:ascii="Times New Roman" w:eastAsia="PMingLiU" w:hAnsi="Times New Roman"/>
      <w:sz w:val="24"/>
    </w:rPr>
  </w:style>
  <w:style w:type="paragraph" w:customStyle="1" w:styleId="1CE92F02F6ED495EA188391495254E9636">
    <w:name w:val="1CE92F02F6ED495EA188391495254E9636"/>
    <w:rsid w:val="003F6567"/>
    <w:pPr>
      <w:contextualSpacing/>
    </w:pPr>
    <w:rPr>
      <w:rFonts w:ascii="Times New Roman" w:eastAsia="PMingLiU" w:hAnsi="Times New Roman"/>
      <w:sz w:val="24"/>
    </w:rPr>
  </w:style>
  <w:style w:type="paragraph" w:customStyle="1" w:styleId="B609D5C4AC6B45EA8A95B504E928378321">
    <w:name w:val="B609D5C4AC6B45EA8A95B504E928378321"/>
    <w:rsid w:val="003F6567"/>
    <w:pPr>
      <w:contextualSpacing/>
    </w:pPr>
    <w:rPr>
      <w:rFonts w:ascii="Times New Roman" w:eastAsia="PMingLiU" w:hAnsi="Times New Roman"/>
      <w:sz w:val="24"/>
    </w:rPr>
  </w:style>
  <w:style w:type="paragraph" w:customStyle="1" w:styleId="05FABC9F217F41A38F74DEA7CB15656321">
    <w:name w:val="05FABC9F217F41A38F74DEA7CB15656321"/>
    <w:rsid w:val="003F6567"/>
    <w:pPr>
      <w:contextualSpacing/>
    </w:pPr>
    <w:rPr>
      <w:rFonts w:ascii="Times New Roman" w:eastAsia="PMingLiU" w:hAnsi="Times New Roman"/>
      <w:sz w:val="24"/>
    </w:rPr>
  </w:style>
  <w:style w:type="paragraph" w:customStyle="1" w:styleId="A11BA86871464E2DBDBE0AAF122E4DD910">
    <w:name w:val="A11BA86871464E2DBDBE0AAF122E4DD910"/>
    <w:rsid w:val="003F6567"/>
    <w:pPr>
      <w:contextualSpacing/>
    </w:pPr>
    <w:rPr>
      <w:rFonts w:ascii="Times New Roman" w:eastAsia="PMingLiU" w:hAnsi="Times New Roman"/>
      <w:sz w:val="24"/>
    </w:rPr>
  </w:style>
  <w:style w:type="paragraph" w:customStyle="1" w:styleId="55A5047F277244CAB35DB391126BABE015">
    <w:name w:val="55A5047F277244CAB35DB391126BABE015"/>
    <w:rsid w:val="003F6567"/>
    <w:pPr>
      <w:contextualSpacing/>
    </w:pPr>
    <w:rPr>
      <w:rFonts w:ascii="Times New Roman" w:eastAsia="PMingLiU" w:hAnsi="Times New Roman"/>
      <w:sz w:val="24"/>
    </w:rPr>
  </w:style>
  <w:style w:type="paragraph" w:customStyle="1" w:styleId="281B4FEC21BB4384AD82EEEF0562795614">
    <w:name w:val="281B4FEC21BB4384AD82EEEF0562795614"/>
    <w:rsid w:val="003F6567"/>
    <w:pPr>
      <w:contextualSpacing/>
    </w:pPr>
    <w:rPr>
      <w:rFonts w:ascii="Times New Roman" w:eastAsia="PMingLiU" w:hAnsi="Times New Roman"/>
      <w:sz w:val="24"/>
    </w:rPr>
  </w:style>
  <w:style w:type="paragraph" w:customStyle="1" w:styleId="00DA24069B1045BD80BD2D2FFC5241ED12">
    <w:name w:val="00DA24069B1045BD80BD2D2FFC5241ED12"/>
    <w:rsid w:val="003F6567"/>
    <w:pPr>
      <w:contextualSpacing/>
    </w:pPr>
    <w:rPr>
      <w:rFonts w:ascii="Times New Roman" w:eastAsia="PMingLiU" w:hAnsi="Times New Roman"/>
      <w:sz w:val="24"/>
    </w:rPr>
  </w:style>
  <w:style w:type="paragraph" w:customStyle="1" w:styleId="A1A7EEE8B8D3490288464C70E6BC6D8812">
    <w:name w:val="A1A7EEE8B8D3490288464C70E6BC6D8812"/>
    <w:rsid w:val="003F6567"/>
    <w:pPr>
      <w:contextualSpacing/>
    </w:pPr>
    <w:rPr>
      <w:rFonts w:ascii="Times New Roman" w:eastAsia="PMingLiU" w:hAnsi="Times New Roman"/>
      <w:sz w:val="24"/>
    </w:rPr>
  </w:style>
  <w:style w:type="paragraph" w:customStyle="1" w:styleId="DF678AAD27AD4DA3A8B2126C6CCB722E12">
    <w:name w:val="DF678AAD27AD4DA3A8B2126C6CCB722E12"/>
    <w:rsid w:val="003F6567"/>
    <w:pPr>
      <w:contextualSpacing/>
    </w:pPr>
    <w:rPr>
      <w:rFonts w:ascii="Times New Roman" w:eastAsia="PMingLiU" w:hAnsi="Times New Roman"/>
      <w:sz w:val="24"/>
    </w:rPr>
  </w:style>
  <w:style w:type="paragraph" w:customStyle="1" w:styleId="1D7F21BA67B448DDAA9184521220BCE512">
    <w:name w:val="1D7F21BA67B448DDAA9184521220BCE512"/>
    <w:rsid w:val="003F6567"/>
    <w:pPr>
      <w:contextualSpacing/>
    </w:pPr>
    <w:rPr>
      <w:rFonts w:ascii="Times New Roman" w:eastAsia="PMingLiU" w:hAnsi="Times New Roman"/>
      <w:sz w:val="24"/>
    </w:rPr>
  </w:style>
  <w:style w:type="paragraph" w:customStyle="1" w:styleId="1CE92F02F6ED495EA188391495254E9637">
    <w:name w:val="1CE92F02F6ED495EA188391495254E9637"/>
    <w:rsid w:val="00455EAE"/>
    <w:pPr>
      <w:contextualSpacing/>
    </w:pPr>
    <w:rPr>
      <w:rFonts w:ascii="Times New Roman" w:eastAsia="PMingLiU" w:hAnsi="Times New Roman"/>
      <w:sz w:val="24"/>
    </w:rPr>
  </w:style>
  <w:style w:type="paragraph" w:customStyle="1" w:styleId="B609D5C4AC6B45EA8A95B504E928378322">
    <w:name w:val="B609D5C4AC6B45EA8A95B504E928378322"/>
    <w:rsid w:val="00455EAE"/>
    <w:pPr>
      <w:contextualSpacing/>
    </w:pPr>
    <w:rPr>
      <w:rFonts w:ascii="Times New Roman" w:eastAsia="PMingLiU" w:hAnsi="Times New Roman"/>
      <w:sz w:val="24"/>
    </w:rPr>
  </w:style>
  <w:style w:type="paragraph" w:customStyle="1" w:styleId="05FABC9F217F41A38F74DEA7CB15656322">
    <w:name w:val="05FABC9F217F41A38F74DEA7CB15656322"/>
    <w:rsid w:val="00455EAE"/>
    <w:pPr>
      <w:contextualSpacing/>
    </w:pPr>
    <w:rPr>
      <w:rFonts w:ascii="Times New Roman" w:eastAsia="PMingLiU" w:hAnsi="Times New Roman"/>
      <w:sz w:val="24"/>
    </w:rPr>
  </w:style>
  <w:style w:type="paragraph" w:customStyle="1" w:styleId="A11BA86871464E2DBDBE0AAF122E4DD911">
    <w:name w:val="A11BA86871464E2DBDBE0AAF122E4DD911"/>
    <w:rsid w:val="00455EAE"/>
    <w:pPr>
      <w:contextualSpacing/>
    </w:pPr>
    <w:rPr>
      <w:rFonts w:ascii="Times New Roman" w:eastAsia="PMingLiU" w:hAnsi="Times New Roman"/>
      <w:sz w:val="24"/>
    </w:rPr>
  </w:style>
  <w:style w:type="paragraph" w:customStyle="1" w:styleId="55A5047F277244CAB35DB391126BABE016">
    <w:name w:val="55A5047F277244CAB35DB391126BABE016"/>
    <w:rsid w:val="00455EAE"/>
    <w:pPr>
      <w:contextualSpacing/>
    </w:pPr>
    <w:rPr>
      <w:rFonts w:ascii="Times New Roman" w:eastAsia="PMingLiU" w:hAnsi="Times New Roman"/>
      <w:sz w:val="24"/>
    </w:rPr>
  </w:style>
  <w:style w:type="paragraph" w:customStyle="1" w:styleId="281B4FEC21BB4384AD82EEEF0562795615">
    <w:name w:val="281B4FEC21BB4384AD82EEEF0562795615"/>
    <w:rsid w:val="00455EAE"/>
    <w:pPr>
      <w:contextualSpacing/>
    </w:pPr>
    <w:rPr>
      <w:rFonts w:ascii="Times New Roman" w:eastAsia="PMingLiU" w:hAnsi="Times New Roman"/>
      <w:sz w:val="24"/>
    </w:rPr>
  </w:style>
  <w:style w:type="paragraph" w:customStyle="1" w:styleId="00DA24069B1045BD80BD2D2FFC5241ED13">
    <w:name w:val="00DA24069B1045BD80BD2D2FFC5241ED13"/>
    <w:rsid w:val="00455EAE"/>
    <w:pPr>
      <w:contextualSpacing/>
    </w:pPr>
    <w:rPr>
      <w:rFonts w:ascii="Times New Roman" w:eastAsia="PMingLiU" w:hAnsi="Times New Roman"/>
      <w:sz w:val="24"/>
    </w:rPr>
  </w:style>
  <w:style w:type="paragraph" w:customStyle="1" w:styleId="A1A7EEE8B8D3490288464C70E6BC6D8813">
    <w:name w:val="A1A7EEE8B8D3490288464C70E6BC6D8813"/>
    <w:rsid w:val="00455EAE"/>
    <w:pPr>
      <w:contextualSpacing/>
    </w:pPr>
    <w:rPr>
      <w:rFonts w:ascii="Times New Roman" w:eastAsia="PMingLiU" w:hAnsi="Times New Roman"/>
      <w:sz w:val="24"/>
    </w:rPr>
  </w:style>
  <w:style w:type="paragraph" w:customStyle="1" w:styleId="DF678AAD27AD4DA3A8B2126C6CCB722E13">
    <w:name w:val="DF678AAD27AD4DA3A8B2126C6CCB722E13"/>
    <w:rsid w:val="00455EAE"/>
    <w:pPr>
      <w:contextualSpacing/>
    </w:pPr>
    <w:rPr>
      <w:rFonts w:ascii="Times New Roman" w:eastAsia="PMingLiU" w:hAnsi="Times New Roman"/>
      <w:sz w:val="24"/>
    </w:rPr>
  </w:style>
  <w:style w:type="paragraph" w:customStyle="1" w:styleId="1D7F21BA67B448DDAA9184521220BCE513">
    <w:name w:val="1D7F21BA67B448DDAA9184521220BCE513"/>
    <w:rsid w:val="00455EAE"/>
    <w:pPr>
      <w:contextualSpacing/>
    </w:pPr>
    <w:rPr>
      <w:rFonts w:ascii="Times New Roman" w:eastAsia="PMingLiU" w:hAnsi="Times New Roman"/>
      <w:sz w:val="24"/>
    </w:rPr>
  </w:style>
  <w:style w:type="paragraph" w:customStyle="1" w:styleId="6328459713A6471C86A2F44B484ED618">
    <w:name w:val="6328459713A6471C86A2F44B484ED618"/>
    <w:rsid w:val="00D76E75"/>
  </w:style>
  <w:style w:type="paragraph" w:customStyle="1" w:styleId="1CE92F02F6ED495EA188391495254E9638">
    <w:name w:val="1CE92F02F6ED495EA188391495254E9638"/>
    <w:rsid w:val="00D76E75"/>
    <w:pPr>
      <w:contextualSpacing/>
    </w:pPr>
    <w:rPr>
      <w:rFonts w:ascii="Times New Roman" w:eastAsia="PMingLiU" w:hAnsi="Times New Roman"/>
      <w:sz w:val="24"/>
    </w:rPr>
  </w:style>
  <w:style w:type="paragraph" w:customStyle="1" w:styleId="B609D5C4AC6B45EA8A95B504E928378323">
    <w:name w:val="B609D5C4AC6B45EA8A95B504E928378323"/>
    <w:rsid w:val="00D76E75"/>
    <w:pPr>
      <w:contextualSpacing/>
    </w:pPr>
    <w:rPr>
      <w:rFonts w:ascii="Times New Roman" w:eastAsia="PMingLiU" w:hAnsi="Times New Roman"/>
      <w:sz w:val="24"/>
    </w:rPr>
  </w:style>
  <w:style w:type="paragraph" w:customStyle="1" w:styleId="05FABC9F217F41A38F74DEA7CB15656323">
    <w:name w:val="05FABC9F217F41A38F74DEA7CB15656323"/>
    <w:rsid w:val="00D76E75"/>
    <w:pPr>
      <w:contextualSpacing/>
    </w:pPr>
    <w:rPr>
      <w:rFonts w:ascii="Times New Roman" w:eastAsia="PMingLiU" w:hAnsi="Times New Roman"/>
      <w:sz w:val="24"/>
    </w:rPr>
  </w:style>
  <w:style w:type="paragraph" w:customStyle="1" w:styleId="A11BA86871464E2DBDBE0AAF122E4DD912">
    <w:name w:val="A11BA86871464E2DBDBE0AAF122E4DD912"/>
    <w:rsid w:val="00D76E75"/>
    <w:pPr>
      <w:contextualSpacing/>
    </w:pPr>
    <w:rPr>
      <w:rFonts w:ascii="Times New Roman" w:eastAsia="PMingLiU" w:hAnsi="Times New Roman"/>
      <w:sz w:val="24"/>
    </w:rPr>
  </w:style>
  <w:style w:type="paragraph" w:customStyle="1" w:styleId="8D450DEC8CC547AFBACEEDE34D4E0A60">
    <w:name w:val="8D450DEC8CC547AFBACEEDE34D4E0A60"/>
    <w:rsid w:val="00D76E75"/>
    <w:pPr>
      <w:contextualSpacing/>
    </w:pPr>
    <w:rPr>
      <w:rFonts w:ascii="Times New Roman" w:eastAsia="PMingLiU" w:hAnsi="Times New Roman"/>
      <w:sz w:val="24"/>
    </w:rPr>
  </w:style>
  <w:style w:type="paragraph" w:customStyle="1" w:styleId="281B4FEC21BB4384AD82EEEF0562795616">
    <w:name w:val="281B4FEC21BB4384AD82EEEF0562795616"/>
    <w:rsid w:val="00D76E75"/>
    <w:pPr>
      <w:contextualSpacing/>
    </w:pPr>
    <w:rPr>
      <w:rFonts w:ascii="Times New Roman" w:eastAsia="PMingLiU" w:hAnsi="Times New Roman"/>
      <w:sz w:val="24"/>
    </w:rPr>
  </w:style>
  <w:style w:type="paragraph" w:customStyle="1" w:styleId="00DA24069B1045BD80BD2D2FFC5241ED14">
    <w:name w:val="00DA24069B1045BD80BD2D2FFC5241ED14"/>
    <w:rsid w:val="00D76E75"/>
    <w:pPr>
      <w:contextualSpacing/>
    </w:pPr>
    <w:rPr>
      <w:rFonts w:ascii="Times New Roman" w:eastAsia="PMingLiU" w:hAnsi="Times New Roman"/>
      <w:sz w:val="24"/>
    </w:rPr>
  </w:style>
  <w:style w:type="paragraph" w:customStyle="1" w:styleId="A1A7EEE8B8D3490288464C70E6BC6D8814">
    <w:name w:val="A1A7EEE8B8D3490288464C70E6BC6D8814"/>
    <w:rsid w:val="00D76E75"/>
    <w:pPr>
      <w:contextualSpacing/>
    </w:pPr>
    <w:rPr>
      <w:rFonts w:ascii="Times New Roman" w:eastAsia="PMingLiU" w:hAnsi="Times New Roman"/>
      <w:sz w:val="24"/>
    </w:rPr>
  </w:style>
  <w:style w:type="paragraph" w:customStyle="1" w:styleId="DF678AAD27AD4DA3A8B2126C6CCB722E14">
    <w:name w:val="DF678AAD27AD4DA3A8B2126C6CCB722E14"/>
    <w:rsid w:val="00D76E75"/>
    <w:pPr>
      <w:contextualSpacing/>
    </w:pPr>
    <w:rPr>
      <w:rFonts w:ascii="Times New Roman" w:eastAsia="PMingLiU" w:hAnsi="Times New Roman"/>
      <w:sz w:val="24"/>
    </w:rPr>
  </w:style>
  <w:style w:type="paragraph" w:customStyle="1" w:styleId="1D7F21BA67B448DDAA9184521220BCE514">
    <w:name w:val="1D7F21BA67B448DDAA9184521220BCE514"/>
    <w:rsid w:val="00D76E75"/>
    <w:pPr>
      <w:contextualSpacing/>
    </w:pPr>
    <w:rPr>
      <w:rFonts w:ascii="Times New Roman" w:eastAsia="PMingLiU" w:hAnsi="Times New Roman"/>
      <w:sz w:val="24"/>
    </w:rPr>
  </w:style>
  <w:style w:type="paragraph" w:customStyle="1" w:styleId="1CE92F02F6ED495EA188391495254E9639">
    <w:name w:val="1CE92F02F6ED495EA188391495254E9639"/>
    <w:rsid w:val="00D76E75"/>
    <w:pPr>
      <w:contextualSpacing/>
    </w:pPr>
    <w:rPr>
      <w:rFonts w:ascii="Times New Roman" w:eastAsia="PMingLiU" w:hAnsi="Times New Roman"/>
      <w:sz w:val="24"/>
    </w:rPr>
  </w:style>
  <w:style w:type="paragraph" w:customStyle="1" w:styleId="B609D5C4AC6B45EA8A95B504E928378324">
    <w:name w:val="B609D5C4AC6B45EA8A95B504E928378324"/>
    <w:rsid w:val="00D76E75"/>
    <w:pPr>
      <w:contextualSpacing/>
    </w:pPr>
    <w:rPr>
      <w:rFonts w:ascii="Times New Roman" w:eastAsia="PMingLiU" w:hAnsi="Times New Roman"/>
      <w:sz w:val="24"/>
    </w:rPr>
  </w:style>
  <w:style w:type="paragraph" w:customStyle="1" w:styleId="05FABC9F217F41A38F74DEA7CB15656324">
    <w:name w:val="05FABC9F217F41A38F74DEA7CB15656324"/>
    <w:rsid w:val="00D76E75"/>
    <w:pPr>
      <w:contextualSpacing/>
    </w:pPr>
    <w:rPr>
      <w:rFonts w:ascii="Times New Roman" w:eastAsia="PMingLiU" w:hAnsi="Times New Roman"/>
      <w:sz w:val="24"/>
    </w:rPr>
  </w:style>
  <w:style w:type="paragraph" w:customStyle="1" w:styleId="A11BA86871464E2DBDBE0AAF122E4DD913">
    <w:name w:val="A11BA86871464E2DBDBE0AAF122E4DD913"/>
    <w:rsid w:val="00D76E75"/>
    <w:pPr>
      <w:contextualSpacing/>
    </w:pPr>
    <w:rPr>
      <w:rFonts w:ascii="Times New Roman" w:eastAsia="PMingLiU" w:hAnsi="Times New Roman"/>
      <w:sz w:val="24"/>
    </w:rPr>
  </w:style>
  <w:style w:type="paragraph" w:customStyle="1" w:styleId="8D450DEC8CC547AFBACEEDE34D4E0A601">
    <w:name w:val="8D450DEC8CC547AFBACEEDE34D4E0A601"/>
    <w:rsid w:val="00D76E75"/>
    <w:pPr>
      <w:contextualSpacing/>
    </w:pPr>
    <w:rPr>
      <w:rFonts w:ascii="Times New Roman" w:eastAsia="PMingLiU" w:hAnsi="Times New Roman"/>
      <w:sz w:val="24"/>
    </w:rPr>
  </w:style>
  <w:style w:type="paragraph" w:customStyle="1" w:styleId="281B4FEC21BB4384AD82EEEF0562795617">
    <w:name w:val="281B4FEC21BB4384AD82EEEF0562795617"/>
    <w:rsid w:val="00D76E75"/>
    <w:pPr>
      <w:contextualSpacing/>
    </w:pPr>
    <w:rPr>
      <w:rFonts w:ascii="Times New Roman" w:eastAsia="PMingLiU" w:hAnsi="Times New Roman"/>
      <w:sz w:val="24"/>
    </w:rPr>
  </w:style>
  <w:style w:type="paragraph" w:customStyle="1" w:styleId="00DA24069B1045BD80BD2D2FFC5241ED15">
    <w:name w:val="00DA24069B1045BD80BD2D2FFC5241ED15"/>
    <w:rsid w:val="00D76E75"/>
    <w:pPr>
      <w:contextualSpacing/>
    </w:pPr>
    <w:rPr>
      <w:rFonts w:ascii="Times New Roman" w:eastAsia="PMingLiU" w:hAnsi="Times New Roman"/>
      <w:sz w:val="24"/>
    </w:rPr>
  </w:style>
  <w:style w:type="paragraph" w:customStyle="1" w:styleId="A1A7EEE8B8D3490288464C70E6BC6D8815">
    <w:name w:val="A1A7EEE8B8D3490288464C70E6BC6D8815"/>
    <w:rsid w:val="00D76E75"/>
    <w:pPr>
      <w:contextualSpacing/>
    </w:pPr>
    <w:rPr>
      <w:rFonts w:ascii="Times New Roman" w:eastAsia="PMingLiU" w:hAnsi="Times New Roman"/>
      <w:sz w:val="24"/>
    </w:rPr>
  </w:style>
  <w:style w:type="paragraph" w:customStyle="1" w:styleId="DF678AAD27AD4DA3A8B2126C6CCB722E15">
    <w:name w:val="DF678AAD27AD4DA3A8B2126C6CCB722E15"/>
    <w:rsid w:val="00D76E75"/>
    <w:pPr>
      <w:contextualSpacing/>
    </w:pPr>
    <w:rPr>
      <w:rFonts w:ascii="Times New Roman" w:eastAsia="PMingLiU" w:hAnsi="Times New Roman"/>
      <w:sz w:val="24"/>
    </w:rPr>
  </w:style>
  <w:style w:type="paragraph" w:customStyle="1" w:styleId="1D7F21BA67B448DDAA9184521220BCE515">
    <w:name w:val="1D7F21BA67B448DDAA9184521220BCE515"/>
    <w:rsid w:val="00D76E75"/>
    <w:pPr>
      <w:contextualSpacing/>
    </w:pPr>
    <w:rPr>
      <w:rFonts w:ascii="Times New Roman" w:eastAsia="PMingLiU" w:hAnsi="Times New Roman"/>
      <w:sz w:val="24"/>
    </w:rPr>
  </w:style>
  <w:style w:type="paragraph" w:customStyle="1" w:styleId="1CE92F02F6ED495EA188391495254E9640">
    <w:name w:val="1CE92F02F6ED495EA188391495254E9640"/>
    <w:rsid w:val="00D76E75"/>
    <w:pPr>
      <w:contextualSpacing/>
    </w:pPr>
    <w:rPr>
      <w:rFonts w:ascii="Times New Roman" w:eastAsia="PMingLiU" w:hAnsi="Times New Roman"/>
      <w:sz w:val="24"/>
    </w:rPr>
  </w:style>
  <w:style w:type="paragraph" w:customStyle="1" w:styleId="B609D5C4AC6B45EA8A95B504E928378325">
    <w:name w:val="B609D5C4AC6B45EA8A95B504E928378325"/>
    <w:rsid w:val="00D76E75"/>
    <w:pPr>
      <w:contextualSpacing/>
    </w:pPr>
    <w:rPr>
      <w:rFonts w:ascii="Times New Roman" w:eastAsia="PMingLiU" w:hAnsi="Times New Roman"/>
      <w:sz w:val="24"/>
    </w:rPr>
  </w:style>
  <w:style w:type="paragraph" w:customStyle="1" w:styleId="05FABC9F217F41A38F74DEA7CB15656325">
    <w:name w:val="05FABC9F217F41A38F74DEA7CB15656325"/>
    <w:rsid w:val="00D76E75"/>
    <w:pPr>
      <w:contextualSpacing/>
    </w:pPr>
    <w:rPr>
      <w:rFonts w:ascii="Times New Roman" w:eastAsia="PMingLiU" w:hAnsi="Times New Roman"/>
      <w:sz w:val="24"/>
    </w:rPr>
  </w:style>
  <w:style w:type="paragraph" w:customStyle="1" w:styleId="A11BA86871464E2DBDBE0AAF122E4DD914">
    <w:name w:val="A11BA86871464E2DBDBE0AAF122E4DD914"/>
    <w:rsid w:val="00D76E75"/>
    <w:pPr>
      <w:contextualSpacing/>
    </w:pPr>
    <w:rPr>
      <w:rFonts w:ascii="Times New Roman" w:eastAsia="PMingLiU" w:hAnsi="Times New Roman"/>
      <w:sz w:val="24"/>
    </w:rPr>
  </w:style>
  <w:style w:type="paragraph" w:customStyle="1" w:styleId="8D450DEC8CC547AFBACEEDE34D4E0A602">
    <w:name w:val="8D450DEC8CC547AFBACEEDE34D4E0A602"/>
    <w:rsid w:val="00D76E75"/>
    <w:pPr>
      <w:contextualSpacing/>
    </w:pPr>
    <w:rPr>
      <w:rFonts w:ascii="Times New Roman" w:eastAsia="PMingLiU" w:hAnsi="Times New Roman"/>
      <w:sz w:val="24"/>
    </w:rPr>
  </w:style>
  <w:style w:type="paragraph" w:customStyle="1" w:styleId="281B4FEC21BB4384AD82EEEF0562795618">
    <w:name w:val="281B4FEC21BB4384AD82EEEF0562795618"/>
    <w:rsid w:val="00D76E75"/>
    <w:pPr>
      <w:contextualSpacing/>
    </w:pPr>
    <w:rPr>
      <w:rFonts w:ascii="Times New Roman" w:eastAsia="PMingLiU" w:hAnsi="Times New Roman"/>
      <w:sz w:val="24"/>
    </w:rPr>
  </w:style>
  <w:style w:type="paragraph" w:customStyle="1" w:styleId="00DA24069B1045BD80BD2D2FFC5241ED16">
    <w:name w:val="00DA24069B1045BD80BD2D2FFC5241ED16"/>
    <w:rsid w:val="00D76E75"/>
    <w:pPr>
      <w:contextualSpacing/>
    </w:pPr>
    <w:rPr>
      <w:rFonts w:ascii="Times New Roman" w:eastAsia="PMingLiU" w:hAnsi="Times New Roman"/>
      <w:sz w:val="24"/>
    </w:rPr>
  </w:style>
  <w:style w:type="paragraph" w:customStyle="1" w:styleId="A1A7EEE8B8D3490288464C70E6BC6D8816">
    <w:name w:val="A1A7EEE8B8D3490288464C70E6BC6D8816"/>
    <w:rsid w:val="00D76E75"/>
    <w:pPr>
      <w:contextualSpacing/>
    </w:pPr>
    <w:rPr>
      <w:rFonts w:ascii="Times New Roman" w:eastAsia="PMingLiU" w:hAnsi="Times New Roman"/>
      <w:sz w:val="24"/>
    </w:rPr>
  </w:style>
  <w:style w:type="paragraph" w:customStyle="1" w:styleId="DF678AAD27AD4DA3A8B2126C6CCB722E16">
    <w:name w:val="DF678AAD27AD4DA3A8B2126C6CCB722E16"/>
    <w:rsid w:val="00D76E75"/>
    <w:pPr>
      <w:contextualSpacing/>
    </w:pPr>
    <w:rPr>
      <w:rFonts w:ascii="Times New Roman" w:eastAsia="PMingLiU" w:hAnsi="Times New Roman"/>
      <w:sz w:val="24"/>
    </w:rPr>
  </w:style>
  <w:style w:type="paragraph" w:customStyle="1" w:styleId="1D7F21BA67B448DDAA9184521220BCE516">
    <w:name w:val="1D7F21BA67B448DDAA9184521220BCE516"/>
    <w:rsid w:val="00D76E75"/>
    <w:pPr>
      <w:contextualSpacing/>
    </w:pPr>
    <w:rPr>
      <w:rFonts w:ascii="Times New Roman" w:eastAsia="PMingLiU" w:hAnsi="Times New Roman"/>
      <w:sz w:val="24"/>
    </w:rPr>
  </w:style>
  <w:style w:type="paragraph" w:customStyle="1" w:styleId="1CE92F02F6ED495EA188391495254E9641">
    <w:name w:val="1CE92F02F6ED495EA188391495254E9641"/>
    <w:rsid w:val="00D76E75"/>
    <w:pPr>
      <w:contextualSpacing/>
    </w:pPr>
    <w:rPr>
      <w:rFonts w:ascii="Times New Roman" w:eastAsia="PMingLiU" w:hAnsi="Times New Roman"/>
      <w:sz w:val="24"/>
    </w:rPr>
  </w:style>
  <w:style w:type="paragraph" w:customStyle="1" w:styleId="B609D5C4AC6B45EA8A95B504E928378326">
    <w:name w:val="B609D5C4AC6B45EA8A95B504E928378326"/>
    <w:rsid w:val="00D76E75"/>
    <w:pPr>
      <w:contextualSpacing/>
    </w:pPr>
    <w:rPr>
      <w:rFonts w:ascii="Times New Roman" w:eastAsia="PMingLiU" w:hAnsi="Times New Roman"/>
      <w:sz w:val="24"/>
    </w:rPr>
  </w:style>
  <w:style w:type="paragraph" w:customStyle="1" w:styleId="05FABC9F217F41A38F74DEA7CB15656326">
    <w:name w:val="05FABC9F217F41A38F74DEA7CB15656326"/>
    <w:rsid w:val="00D76E75"/>
    <w:pPr>
      <w:contextualSpacing/>
    </w:pPr>
    <w:rPr>
      <w:rFonts w:ascii="Times New Roman" w:eastAsia="PMingLiU" w:hAnsi="Times New Roman"/>
      <w:sz w:val="24"/>
    </w:rPr>
  </w:style>
  <w:style w:type="paragraph" w:customStyle="1" w:styleId="A11BA86871464E2DBDBE0AAF122E4DD915">
    <w:name w:val="A11BA86871464E2DBDBE0AAF122E4DD915"/>
    <w:rsid w:val="00D76E75"/>
    <w:pPr>
      <w:contextualSpacing/>
    </w:pPr>
    <w:rPr>
      <w:rFonts w:ascii="Times New Roman" w:eastAsia="PMingLiU" w:hAnsi="Times New Roman"/>
      <w:sz w:val="24"/>
    </w:rPr>
  </w:style>
  <w:style w:type="paragraph" w:customStyle="1" w:styleId="8D450DEC8CC547AFBACEEDE34D4E0A603">
    <w:name w:val="8D450DEC8CC547AFBACEEDE34D4E0A603"/>
    <w:rsid w:val="00D76E75"/>
    <w:pPr>
      <w:contextualSpacing/>
    </w:pPr>
    <w:rPr>
      <w:rFonts w:ascii="Times New Roman" w:eastAsia="PMingLiU" w:hAnsi="Times New Roman"/>
      <w:sz w:val="24"/>
    </w:rPr>
  </w:style>
  <w:style w:type="paragraph" w:customStyle="1" w:styleId="281B4FEC21BB4384AD82EEEF0562795619">
    <w:name w:val="281B4FEC21BB4384AD82EEEF0562795619"/>
    <w:rsid w:val="00D76E75"/>
    <w:pPr>
      <w:contextualSpacing/>
    </w:pPr>
    <w:rPr>
      <w:rFonts w:ascii="Times New Roman" w:eastAsia="PMingLiU" w:hAnsi="Times New Roman"/>
      <w:sz w:val="24"/>
    </w:rPr>
  </w:style>
  <w:style w:type="paragraph" w:customStyle="1" w:styleId="00DA24069B1045BD80BD2D2FFC5241ED17">
    <w:name w:val="00DA24069B1045BD80BD2D2FFC5241ED17"/>
    <w:rsid w:val="00D76E75"/>
    <w:pPr>
      <w:contextualSpacing/>
    </w:pPr>
    <w:rPr>
      <w:rFonts w:ascii="Times New Roman" w:eastAsia="PMingLiU" w:hAnsi="Times New Roman"/>
      <w:sz w:val="24"/>
    </w:rPr>
  </w:style>
  <w:style w:type="paragraph" w:customStyle="1" w:styleId="A1A7EEE8B8D3490288464C70E6BC6D8817">
    <w:name w:val="A1A7EEE8B8D3490288464C70E6BC6D8817"/>
    <w:rsid w:val="00D76E75"/>
    <w:pPr>
      <w:contextualSpacing/>
    </w:pPr>
    <w:rPr>
      <w:rFonts w:ascii="Times New Roman" w:eastAsia="PMingLiU" w:hAnsi="Times New Roman"/>
      <w:sz w:val="24"/>
    </w:rPr>
  </w:style>
  <w:style w:type="paragraph" w:customStyle="1" w:styleId="DF678AAD27AD4DA3A8B2126C6CCB722E17">
    <w:name w:val="DF678AAD27AD4DA3A8B2126C6CCB722E17"/>
    <w:rsid w:val="00D76E75"/>
    <w:pPr>
      <w:contextualSpacing/>
    </w:pPr>
    <w:rPr>
      <w:rFonts w:ascii="Times New Roman" w:eastAsia="PMingLiU" w:hAnsi="Times New Roman"/>
      <w:sz w:val="24"/>
    </w:rPr>
  </w:style>
  <w:style w:type="paragraph" w:customStyle="1" w:styleId="1D7F21BA67B448DDAA9184521220BCE517">
    <w:name w:val="1D7F21BA67B448DDAA9184521220BCE517"/>
    <w:rsid w:val="00D76E75"/>
    <w:pPr>
      <w:contextualSpacing/>
    </w:pPr>
    <w:rPr>
      <w:rFonts w:ascii="Times New Roman" w:eastAsia="PMingLiU" w:hAnsi="Times New Roman"/>
      <w:sz w:val="24"/>
    </w:rPr>
  </w:style>
  <w:style w:type="paragraph" w:customStyle="1" w:styleId="1CE92F02F6ED495EA188391495254E9642">
    <w:name w:val="1CE92F02F6ED495EA188391495254E9642"/>
    <w:rsid w:val="00D76E75"/>
    <w:pPr>
      <w:contextualSpacing/>
    </w:pPr>
    <w:rPr>
      <w:rFonts w:ascii="Times New Roman" w:eastAsia="PMingLiU" w:hAnsi="Times New Roman"/>
      <w:sz w:val="24"/>
    </w:rPr>
  </w:style>
  <w:style w:type="paragraph" w:customStyle="1" w:styleId="B609D5C4AC6B45EA8A95B504E928378327">
    <w:name w:val="B609D5C4AC6B45EA8A95B504E928378327"/>
    <w:rsid w:val="00D76E75"/>
    <w:pPr>
      <w:contextualSpacing/>
    </w:pPr>
    <w:rPr>
      <w:rFonts w:ascii="Times New Roman" w:eastAsia="PMingLiU" w:hAnsi="Times New Roman"/>
      <w:sz w:val="24"/>
    </w:rPr>
  </w:style>
  <w:style w:type="paragraph" w:customStyle="1" w:styleId="05FABC9F217F41A38F74DEA7CB15656327">
    <w:name w:val="05FABC9F217F41A38F74DEA7CB15656327"/>
    <w:rsid w:val="00D76E75"/>
    <w:pPr>
      <w:contextualSpacing/>
    </w:pPr>
    <w:rPr>
      <w:rFonts w:ascii="Times New Roman" w:eastAsia="PMingLiU" w:hAnsi="Times New Roman"/>
      <w:sz w:val="24"/>
    </w:rPr>
  </w:style>
  <w:style w:type="paragraph" w:customStyle="1" w:styleId="A11BA86871464E2DBDBE0AAF122E4DD916">
    <w:name w:val="A11BA86871464E2DBDBE0AAF122E4DD916"/>
    <w:rsid w:val="00D76E75"/>
    <w:pPr>
      <w:contextualSpacing/>
    </w:pPr>
    <w:rPr>
      <w:rFonts w:ascii="Times New Roman" w:eastAsia="PMingLiU" w:hAnsi="Times New Roman"/>
      <w:sz w:val="24"/>
    </w:rPr>
  </w:style>
  <w:style w:type="paragraph" w:customStyle="1" w:styleId="8D450DEC8CC547AFBACEEDE34D4E0A604">
    <w:name w:val="8D450DEC8CC547AFBACEEDE34D4E0A604"/>
    <w:rsid w:val="00D76E75"/>
    <w:pPr>
      <w:contextualSpacing/>
    </w:pPr>
    <w:rPr>
      <w:rFonts w:ascii="Times New Roman" w:eastAsia="PMingLiU" w:hAnsi="Times New Roman"/>
      <w:sz w:val="24"/>
    </w:rPr>
  </w:style>
  <w:style w:type="paragraph" w:customStyle="1" w:styleId="780430C84A684CAAB22A9082EFE4E623">
    <w:name w:val="780430C84A684CAAB22A9082EFE4E623"/>
    <w:rsid w:val="00D76E75"/>
    <w:pPr>
      <w:contextualSpacing/>
    </w:pPr>
    <w:rPr>
      <w:rFonts w:ascii="Times New Roman" w:eastAsia="PMingLiU" w:hAnsi="Times New Roman"/>
      <w:sz w:val="24"/>
    </w:rPr>
  </w:style>
  <w:style w:type="paragraph" w:customStyle="1" w:styleId="E9C3850DDE2448D9856D5AD3AE239914">
    <w:name w:val="E9C3850DDE2448D9856D5AD3AE239914"/>
    <w:rsid w:val="00D76E75"/>
    <w:pPr>
      <w:contextualSpacing/>
    </w:pPr>
    <w:rPr>
      <w:rFonts w:ascii="Times New Roman" w:eastAsia="PMingLiU" w:hAnsi="Times New Roman"/>
      <w:sz w:val="24"/>
    </w:rPr>
  </w:style>
  <w:style w:type="paragraph" w:customStyle="1" w:styleId="03C8434E7A754252AFE175C9056A5921">
    <w:name w:val="03C8434E7A754252AFE175C9056A5921"/>
    <w:rsid w:val="00D76E75"/>
    <w:pPr>
      <w:contextualSpacing/>
    </w:pPr>
    <w:rPr>
      <w:rFonts w:ascii="Times New Roman" w:eastAsia="PMingLiU" w:hAnsi="Times New Roman"/>
      <w:sz w:val="24"/>
    </w:rPr>
  </w:style>
  <w:style w:type="paragraph" w:customStyle="1" w:styleId="AA43F23589524DAD8265F17F9889B1D6">
    <w:name w:val="AA43F23589524DAD8265F17F9889B1D6"/>
    <w:rsid w:val="00D76E75"/>
    <w:pPr>
      <w:contextualSpacing/>
    </w:pPr>
    <w:rPr>
      <w:rFonts w:ascii="Times New Roman" w:eastAsia="PMingLiU" w:hAnsi="Times New Roman"/>
      <w:sz w:val="24"/>
    </w:rPr>
  </w:style>
  <w:style w:type="paragraph" w:customStyle="1" w:styleId="494606E7AE134B98B88D49DD28F4007D">
    <w:name w:val="494606E7AE134B98B88D49DD28F4007D"/>
    <w:rsid w:val="00D76E75"/>
    <w:pPr>
      <w:contextualSpacing/>
    </w:pPr>
    <w:rPr>
      <w:rFonts w:ascii="Times New Roman" w:eastAsia="PMingLiU" w:hAnsi="Times New Roman"/>
      <w:sz w:val="24"/>
    </w:rPr>
  </w:style>
  <w:style w:type="paragraph" w:customStyle="1" w:styleId="1CE92F02F6ED495EA188391495254E9643">
    <w:name w:val="1CE92F02F6ED495EA188391495254E9643"/>
    <w:rsid w:val="00D76E75"/>
    <w:pPr>
      <w:contextualSpacing/>
    </w:pPr>
    <w:rPr>
      <w:rFonts w:ascii="Times New Roman" w:eastAsia="PMingLiU" w:hAnsi="Times New Roman"/>
      <w:sz w:val="24"/>
    </w:rPr>
  </w:style>
  <w:style w:type="paragraph" w:customStyle="1" w:styleId="B609D5C4AC6B45EA8A95B504E928378328">
    <w:name w:val="B609D5C4AC6B45EA8A95B504E928378328"/>
    <w:rsid w:val="00D76E75"/>
    <w:pPr>
      <w:contextualSpacing/>
    </w:pPr>
    <w:rPr>
      <w:rFonts w:ascii="Times New Roman" w:eastAsia="PMingLiU" w:hAnsi="Times New Roman"/>
      <w:sz w:val="24"/>
    </w:rPr>
  </w:style>
  <w:style w:type="paragraph" w:customStyle="1" w:styleId="05FABC9F217F41A38F74DEA7CB15656328">
    <w:name w:val="05FABC9F217F41A38F74DEA7CB15656328"/>
    <w:rsid w:val="00D76E75"/>
    <w:pPr>
      <w:contextualSpacing/>
    </w:pPr>
    <w:rPr>
      <w:rFonts w:ascii="Times New Roman" w:eastAsia="PMingLiU" w:hAnsi="Times New Roman"/>
      <w:sz w:val="24"/>
    </w:rPr>
  </w:style>
  <w:style w:type="paragraph" w:customStyle="1" w:styleId="A11BA86871464E2DBDBE0AAF122E4DD917">
    <w:name w:val="A11BA86871464E2DBDBE0AAF122E4DD917"/>
    <w:rsid w:val="00D76E75"/>
    <w:pPr>
      <w:contextualSpacing/>
    </w:pPr>
    <w:rPr>
      <w:rFonts w:ascii="Times New Roman" w:eastAsia="PMingLiU" w:hAnsi="Times New Roman"/>
      <w:sz w:val="24"/>
    </w:rPr>
  </w:style>
  <w:style w:type="paragraph" w:customStyle="1" w:styleId="8D450DEC8CC547AFBACEEDE34D4E0A605">
    <w:name w:val="8D450DEC8CC547AFBACEEDE34D4E0A605"/>
    <w:rsid w:val="00D76E75"/>
    <w:pPr>
      <w:contextualSpacing/>
    </w:pPr>
    <w:rPr>
      <w:rFonts w:ascii="Times New Roman" w:eastAsia="PMingLiU" w:hAnsi="Times New Roman"/>
      <w:sz w:val="24"/>
    </w:rPr>
  </w:style>
  <w:style w:type="paragraph" w:customStyle="1" w:styleId="780430C84A684CAAB22A9082EFE4E6231">
    <w:name w:val="780430C84A684CAAB22A9082EFE4E6231"/>
    <w:rsid w:val="00D76E75"/>
    <w:pPr>
      <w:contextualSpacing/>
    </w:pPr>
    <w:rPr>
      <w:rFonts w:ascii="Times New Roman" w:eastAsia="PMingLiU" w:hAnsi="Times New Roman"/>
      <w:sz w:val="24"/>
    </w:rPr>
  </w:style>
  <w:style w:type="paragraph" w:customStyle="1" w:styleId="E9C3850DDE2448D9856D5AD3AE2399141">
    <w:name w:val="E9C3850DDE2448D9856D5AD3AE2399141"/>
    <w:rsid w:val="00D76E75"/>
    <w:pPr>
      <w:contextualSpacing/>
    </w:pPr>
    <w:rPr>
      <w:rFonts w:ascii="Times New Roman" w:eastAsia="PMingLiU" w:hAnsi="Times New Roman"/>
      <w:sz w:val="24"/>
    </w:rPr>
  </w:style>
  <w:style w:type="paragraph" w:customStyle="1" w:styleId="03C8434E7A754252AFE175C9056A59211">
    <w:name w:val="03C8434E7A754252AFE175C9056A59211"/>
    <w:rsid w:val="00D76E75"/>
    <w:pPr>
      <w:contextualSpacing/>
    </w:pPr>
    <w:rPr>
      <w:rFonts w:ascii="Times New Roman" w:eastAsia="PMingLiU" w:hAnsi="Times New Roman"/>
      <w:sz w:val="24"/>
    </w:rPr>
  </w:style>
  <w:style w:type="paragraph" w:customStyle="1" w:styleId="AA43F23589524DAD8265F17F9889B1D61">
    <w:name w:val="AA43F23589524DAD8265F17F9889B1D61"/>
    <w:rsid w:val="00D76E75"/>
    <w:pPr>
      <w:contextualSpacing/>
    </w:pPr>
    <w:rPr>
      <w:rFonts w:ascii="Times New Roman" w:eastAsia="PMingLiU" w:hAnsi="Times New Roman"/>
      <w:sz w:val="24"/>
    </w:rPr>
  </w:style>
  <w:style w:type="paragraph" w:customStyle="1" w:styleId="494606E7AE134B98B88D49DD28F4007D1">
    <w:name w:val="494606E7AE134B98B88D49DD28F4007D1"/>
    <w:rsid w:val="00D76E75"/>
    <w:pPr>
      <w:contextualSpacing/>
    </w:pPr>
    <w:rPr>
      <w:rFonts w:ascii="Times New Roman" w:eastAsia="PMingLiU" w:hAnsi="Times New Roman"/>
      <w:sz w:val="24"/>
    </w:rPr>
  </w:style>
  <w:style w:type="paragraph" w:customStyle="1" w:styleId="4A7A18302D0D43DF8466411F139B0779">
    <w:name w:val="4A7A18302D0D43DF8466411F139B0779"/>
    <w:rsid w:val="00D76E75"/>
    <w:pPr>
      <w:contextualSpacing/>
    </w:pPr>
    <w:rPr>
      <w:rFonts w:ascii="Times New Roman" w:eastAsia="PMingLiU" w:hAnsi="Times New Roman"/>
      <w:sz w:val="24"/>
    </w:rPr>
  </w:style>
  <w:style w:type="paragraph" w:customStyle="1" w:styleId="1CE92F02F6ED495EA188391495254E9644">
    <w:name w:val="1CE92F02F6ED495EA188391495254E9644"/>
    <w:rsid w:val="00E9386B"/>
    <w:pPr>
      <w:contextualSpacing/>
    </w:pPr>
    <w:rPr>
      <w:rFonts w:ascii="Times New Roman" w:eastAsia="PMingLiU" w:hAnsi="Times New Roman"/>
      <w:sz w:val="24"/>
    </w:rPr>
  </w:style>
  <w:style w:type="paragraph" w:customStyle="1" w:styleId="B609D5C4AC6B45EA8A95B504E928378329">
    <w:name w:val="B609D5C4AC6B45EA8A95B504E928378329"/>
    <w:rsid w:val="00E9386B"/>
    <w:pPr>
      <w:contextualSpacing/>
    </w:pPr>
    <w:rPr>
      <w:rFonts w:ascii="Times New Roman" w:eastAsia="PMingLiU" w:hAnsi="Times New Roman"/>
      <w:sz w:val="24"/>
    </w:rPr>
  </w:style>
  <w:style w:type="paragraph" w:customStyle="1" w:styleId="05FABC9F217F41A38F74DEA7CB15656329">
    <w:name w:val="05FABC9F217F41A38F74DEA7CB15656329"/>
    <w:rsid w:val="00E9386B"/>
    <w:pPr>
      <w:contextualSpacing/>
    </w:pPr>
    <w:rPr>
      <w:rFonts w:ascii="Times New Roman" w:eastAsia="PMingLiU" w:hAnsi="Times New Roman"/>
      <w:sz w:val="24"/>
    </w:rPr>
  </w:style>
  <w:style w:type="paragraph" w:customStyle="1" w:styleId="A11BA86871464E2DBDBE0AAF122E4DD918">
    <w:name w:val="A11BA86871464E2DBDBE0AAF122E4DD918"/>
    <w:rsid w:val="00E9386B"/>
    <w:pPr>
      <w:contextualSpacing/>
    </w:pPr>
    <w:rPr>
      <w:rFonts w:ascii="Times New Roman" w:eastAsia="PMingLiU" w:hAnsi="Times New Roman"/>
      <w:sz w:val="24"/>
    </w:rPr>
  </w:style>
  <w:style w:type="paragraph" w:customStyle="1" w:styleId="8D450DEC8CC547AFBACEEDE34D4E0A606">
    <w:name w:val="8D450DEC8CC547AFBACEEDE34D4E0A606"/>
    <w:rsid w:val="00E9386B"/>
    <w:pPr>
      <w:contextualSpacing/>
    </w:pPr>
    <w:rPr>
      <w:rFonts w:ascii="Times New Roman" w:eastAsia="PMingLiU" w:hAnsi="Times New Roman"/>
      <w:sz w:val="24"/>
    </w:rPr>
  </w:style>
  <w:style w:type="paragraph" w:customStyle="1" w:styleId="780430C84A684CAAB22A9082EFE4E6232">
    <w:name w:val="780430C84A684CAAB22A9082EFE4E6232"/>
    <w:rsid w:val="00E9386B"/>
    <w:pPr>
      <w:contextualSpacing/>
    </w:pPr>
    <w:rPr>
      <w:rFonts w:ascii="Times New Roman" w:eastAsia="PMingLiU" w:hAnsi="Times New Roman"/>
      <w:sz w:val="24"/>
    </w:rPr>
  </w:style>
  <w:style w:type="paragraph" w:customStyle="1" w:styleId="E9C3850DDE2448D9856D5AD3AE2399142">
    <w:name w:val="E9C3850DDE2448D9856D5AD3AE2399142"/>
    <w:rsid w:val="00E9386B"/>
    <w:pPr>
      <w:contextualSpacing/>
    </w:pPr>
    <w:rPr>
      <w:rFonts w:ascii="Times New Roman" w:eastAsia="PMingLiU" w:hAnsi="Times New Roman"/>
      <w:sz w:val="24"/>
    </w:rPr>
  </w:style>
  <w:style w:type="paragraph" w:customStyle="1" w:styleId="03C8434E7A754252AFE175C9056A59212">
    <w:name w:val="03C8434E7A754252AFE175C9056A59212"/>
    <w:rsid w:val="00E9386B"/>
    <w:pPr>
      <w:contextualSpacing/>
    </w:pPr>
    <w:rPr>
      <w:rFonts w:ascii="Times New Roman" w:eastAsia="PMingLiU" w:hAnsi="Times New Roman"/>
      <w:sz w:val="24"/>
    </w:rPr>
  </w:style>
  <w:style w:type="paragraph" w:customStyle="1" w:styleId="AA43F23589524DAD8265F17F9889B1D62">
    <w:name w:val="AA43F23589524DAD8265F17F9889B1D62"/>
    <w:rsid w:val="00E9386B"/>
    <w:pPr>
      <w:contextualSpacing/>
    </w:pPr>
    <w:rPr>
      <w:rFonts w:ascii="Times New Roman" w:eastAsia="PMingLiU" w:hAnsi="Times New Roman"/>
      <w:sz w:val="24"/>
    </w:rPr>
  </w:style>
  <w:style w:type="paragraph" w:customStyle="1" w:styleId="494606E7AE134B98B88D49DD28F4007D2">
    <w:name w:val="494606E7AE134B98B88D49DD28F4007D2"/>
    <w:rsid w:val="00E9386B"/>
    <w:pPr>
      <w:contextualSpacing/>
    </w:pPr>
    <w:rPr>
      <w:rFonts w:ascii="Times New Roman" w:eastAsia="PMingLiU" w:hAnsi="Times New Roman"/>
      <w:sz w:val="24"/>
    </w:rPr>
  </w:style>
  <w:style w:type="paragraph" w:customStyle="1" w:styleId="4A7A18302D0D43DF8466411F139B07791">
    <w:name w:val="4A7A18302D0D43DF8466411F139B07791"/>
    <w:rsid w:val="00E9386B"/>
    <w:pPr>
      <w:contextualSpacing/>
    </w:pPr>
    <w:rPr>
      <w:rFonts w:ascii="Times New Roman" w:eastAsia="PMingLiU" w:hAnsi="Times New Roman"/>
      <w:sz w:val="24"/>
    </w:rPr>
  </w:style>
  <w:style w:type="paragraph" w:customStyle="1" w:styleId="1CE92F02F6ED495EA188391495254E9645">
    <w:name w:val="1CE92F02F6ED495EA188391495254E9645"/>
    <w:rsid w:val="00E91AA1"/>
    <w:pPr>
      <w:contextualSpacing/>
    </w:pPr>
    <w:rPr>
      <w:rFonts w:ascii="Times New Roman" w:eastAsia="PMingLiU" w:hAnsi="Times New Roman"/>
      <w:sz w:val="24"/>
    </w:rPr>
  </w:style>
  <w:style w:type="paragraph" w:customStyle="1" w:styleId="B609D5C4AC6B45EA8A95B504E928378330">
    <w:name w:val="B609D5C4AC6B45EA8A95B504E928378330"/>
    <w:rsid w:val="00E91AA1"/>
    <w:pPr>
      <w:contextualSpacing/>
    </w:pPr>
    <w:rPr>
      <w:rFonts w:ascii="Times New Roman" w:eastAsia="PMingLiU" w:hAnsi="Times New Roman"/>
      <w:sz w:val="24"/>
    </w:rPr>
  </w:style>
  <w:style w:type="paragraph" w:customStyle="1" w:styleId="05FABC9F217F41A38F74DEA7CB15656330">
    <w:name w:val="05FABC9F217F41A38F74DEA7CB15656330"/>
    <w:rsid w:val="00E91AA1"/>
    <w:pPr>
      <w:contextualSpacing/>
    </w:pPr>
    <w:rPr>
      <w:rFonts w:ascii="Times New Roman" w:eastAsia="PMingLiU" w:hAnsi="Times New Roman"/>
      <w:sz w:val="24"/>
    </w:rPr>
  </w:style>
  <w:style w:type="paragraph" w:customStyle="1" w:styleId="A11BA86871464E2DBDBE0AAF122E4DD919">
    <w:name w:val="A11BA86871464E2DBDBE0AAF122E4DD919"/>
    <w:rsid w:val="00E91AA1"/>
    <w:pPr>
      <w:contextualSpacing/>
    </w:pPr>
    <w:rPr>
      <w:rFonts w:ascii="Times New Roman" w:eastAsia="PMingLiU" w:hAnsi="Times New Roman"/>
      <w:sz w:val="24"/>
    </w:rPr>
  </w:style>
  <w:style w:type="paragraph" w:customStyle="1" w:styleId="8D450DEC8CC547AFBACEEDE34D4E0A607">
    <w:name w:val="8D450DEC8CC547AFBACEEDE34D4E0A607"/>
    <w:rsid w:val="00E91AA1"/>
    <w:pPr>
      <w:contextualSpacing/>
    </w:pPr>
    <w:rPr>
      <w:rFonts w:ascii="Times New Roman" w:eastAsia="PMingLiU" w:hAnsi="Times New Roman"/>
      <w:sz w:val="24"/>
    </w:rPr>
  </w:style>
  <w:style w:type="paragraph" w:customStyle="1" w:styleId="780430C84A684CAAB22A9082EFE4E6233">
    <w:name w:val="780430C84A684CAAB22A9082EFE4E6233"/>
    <w:rsid w:val="00E91AA1"/>
    <w:pPr>
      <w:contextualSpacing/>
    </w:pPr>
    <w:rPr>
      <w:rFonts w:ascii="Times New Roman" w:eastAsia="PMingLiU" w:hAnsi="Times New Roman"/>
      <w:sz w:val="24"/>
    </w:rPr>
  </w:style>
  <w:style w:type="paragraph" w:customStyle="1" w:styleId="E9C3850DDE2448D9856D5AD3AE2399143">
    <w:name w:val="E9C3850DDE2448D9856D5AD3AE2399143"/>
    <w:rsid w:val="00E91AA1"/>
    <w:pPr>
      <w:contextualSpacing/>
    </w:pPr>
    <w:rPr>
      <w:rFonts w:ascii="Times New Roman" w:eastAsia="PMingLiU" w:hAnsi="Times New Roman"/>
      <w:sz w:val="24"/>
    </w:rPr>
  </w:style>
  <w:style w:type="paragraph" w:customStyle="1" w:styleId="03C8434E7A754252AFE175C9056A59213">
    <w:name w:val="03C8434E7A754252AFE175C9056A59213"/>
    <w:rsid w:val="00E91AA1"/>
    <w:pPr>
      <w:contextualSpacing/>
    </w:pPr>
    <w:rPr>
      <w:rFonts w:ascii="Times New Roman" w:eastAsia="PMingLiU" w:hAnsi="Times New Roman"/>
      <w:sz w:val="24"/>
    </w:rPr>
  </w:style>
  <w:style w:type="paragraph" w:customStyle="1" w:styleId="AA43F23589524DAD8265F17F9889B1D63">
    <w:name w:val="AA43F23589524DAD8265F17F9889B1D63"/>
    <w:rsid w:val="00E91AA1"/>
    <w:pPr>
      <w:contextualSpacing/>
    </w:pPr>
    <w:rPr>
      <w:rFonts w:ascii="Times New Roman" w:eastAsia="PMingLiU" w:hAnsi="Times New Roman"/>
      <w:sz w:val="24"/>
    </w:rPr>
  </w:style>
  <w:style w:type="paragraph" w:customStyle="1" w:styleId="494606E7AE134B98B88D49DD28F4007D3">
    <w:name w:val="494606E7AE134B98B88D49DD28F4007D3"/>
    <w:rsid w:val="00E91AA1"/>
    <w:pPr>
      <w:contextualSpacing/>
    </w:pPr>
    <w:rPr>
      <w:rFonts w:ascii="Times New Roman" w:eastAsia="PMingLiU" w:hAnsi="Times New Roman"/>
      <w:sz w:val="24"/>
    </w:rPr>
  </w:style>
  <w:style w:type="paragraph" w:customStyle="1" w:styleId="4A7A18302D0D43DF8466411F139B07792">
    <w:name w:val="4A7A18302D0D43DF8466411F139B07792"/>
    <w:rsid w:val="00E91AA1"/>
    <w:pPr>
      <w:contextualSpacing/>
    </w:pPr>
    <w:rPr>
      <w:rFonts w:ascii="Times New Roman" w:eastAsia="PMingLiU" w:hAnsi="Times New Roman"/>
      <w:sz w:val="24"/>
    </w:rPr>
  </w:style>
  <w:style w:type="paragraph" w:customStyle="1" w:styleId="1CE92F02F6ED495EA188391495254E9646">
    <w:name w:val="1CE92F02F6ED495EA188391495254E9646"/>
    <w:rsid w:val="002C6487"/>
    <w:pPr>
      <w:contextualSpacing/>
    </w:pPr>
    <w:rPr>
      <w:rFonts w:ascii="Times New Roman" w:eastAsia="PMingLiU" w:hAnsi="Times New Roman"/>
      <w:sz w:val="24"/>
    </w:rPr>
  </w:style>
  <w:style w:type="paragraph" w:customStyle="1" w:styleId="B609D5C4AC6B45EA8A95B504E928378331">
    <w:name w:val="B609D5C4AC6B45EA8A95B504E928378331"/>
    <w:rsid w:val="002C6487"/>
    <w:pPr>
      <w:contextualSpacing/>
    </w:pPr>
    <w:rPr>
      <w:rFonts w:ascii="Times New Roman" w:eastAsia="PMingLiU" w:hAnsi="Times New Roman"/>
      <w:sz w:val="24"/>
    </w:rPr>
  </w:style>
  <w:style w:type="paragraph" w:customStyle="1" w:styleId="05FABC9F217F41A38F74DEA7CB15656331">
    <w:name w:val="05FABC9F217F41A38F74DEA7CB15656331"/>
    <w:rsid w:val="002C6487"/>
    <w:pPr>
      <w:contextualSpacing/>
    </w:pPr>
    <w:rPr>
      <w:rFonts w:ascii="Times New Roman" w:eastAsia="PMingLiU" w:hAnsi="Times New Roman"/>
      <w:sz w:val="24"/>
    </w:rPr>
  </w:style>
  <w:style w:type="paragraph" w:customStyle="1" w:styleId="A11BA86871464E2DBDBE0AAF122E4DD920">
    <w:name w:val="A11BA86871464E2DBDBE0AAF122E4DD920"/>
    <w:rsid w:val="002C6487"/>
    <w:pPr>
      <w:contextualSpacing/>
    </w:pPr>
    <w:rPr>
      <w:rFonts w:ascii="Times New Roman" w:eastAsia="PMingLiU" w:hAnsi="Times New Roman"/>
      <w:sz w:val="24"/>
    </w:rPr>
  </w:style>
  <w:style w:type="paragraph" w:customStyle="1" w:styleId="8D450DEC8CC547AFBACEEDE34D4E0A608">
    <w:name w:val="8D450DEC8CC547AFBACEEDE34D4E0A608"/>
    <w:rsid w:val="002C6487"/>
    <w:pPr>
      <w:contextualSpacing/>
    </w:pPr>
    <w:rPr>
      <w:rFonts w:ascii="Times New Roman" w:eastAsia="PMingLiU" w:hAnsi="Times New Roman"/>
      <w:sz w:val="24"/>
    </w:rPr>
  </w:style>
  <w:style w:type="paragraph" w:customStyle="1" w:styleId="780430C84A684CAAB22A9082EFE4E6234">
    <w:name w:val="780430C84A684CAAB22A9082EFE4E6234"/>
    <w:rsid w:val="002C6487"/>
    <w:pPr>
      <w:contextualSpacing/>
    </w:pPr>
    <w:rPr>
      <w:rFonts w:ascii="Times New Roman" w:eastAsia="PMingLiU" w:hAnsi="Times New Roman"/>
      <w:sz w:val="24"/>
    </w:rPr>
  </w:style>
  <w:style w:type="paragraph" w:customStyle="1" w:styleId="E9C3850DDE2448D9856D5AD3AE2399144">
    <w:name w:val="E9C3850DDE2448D9856D5AD3AE2399144"/>
    <w:rsid w:val="002C6487"/>
    <w:pPr>
      <w:contextualSpacing/>
    </w:pPr>
    <w:rPr>
      <w:rFonts w:ascii="Times New Roman" w:eastAsia="PMingLiU" w:hAnsi="Times New Roman"/>
      <w:sz w:val="24"/>
    </w:rPr>
  </w:style>
  <w:style w:type="paragraph" w:customStyle="1" w:styleId="03C8434E7A754252AFE175C9056A59214">
    <w:name w:val="03C8434E7A754252AFE175C9056A59214"/>
    <w:rsid w:val="002C6487"/>
    <w:pPr>
      <w:contextualSpacing/>
    </w:pPr>
    <w:rPr>
      <w:rFonts w:ascii="Times New Roman" w:eastAsia="PMingLiU" w:hAnsi="Times New Roman"/>
      <w:sz w:val="24"/>
    </w:rPr>
  </w:style>
  <w:style w:type="paragraph" w:customStyle="1" w:styleId="AA43F23589524DAD8265F17F9889B1D64">
    <w:name w:val="AA43F23589524DAD8265F17F9889B1D64"/>
    <w:rsid w:val="002C6487"/>
    <w:pPr>
      <w:contextualSpacing/>
    </w:pPr>
    <w:rPr>
      <w:rFonts w:ascii="Times New Roman" w:eastAsia="PMingLiU" w:hAnsi="Times New Roman"/>
      <w:sz w:val="24"/>
    </w:rPr>
  </w:style>
  <w:style w:type="paragraph" w:customStyle="1" w:styleId="494606E7AE134B98B88D49DD28F4007D4">
    <w:name w:val="494606E7AE134B98B88D49DD28F4007D4"/>
    <w:rsid w:val="002C6487"/>
    <w:pPr>
      <w:contextualSpacing/>
    </w:pPr>
    <w:rPr>
      <w:rFonts w:ascii="Times New Roman" w:eastAsia="PMingLiU" w:hAnsi="Times New Roman"/>
      <w:sz w:val="24"/>
    </w:rPr>
  </w:style>
  <w:style w:type="paragraph" w:customStyle="1" w:styleId="4A7A18302D0D43DF8466411F139B07793">
    <w:name w:val="4A7A18302D0D43DF8466411F139B07793"/>
    <w:rsid w:val="002C6487"/>
    <w:pPr>
      <w:contextualSpacing/>
    </w:pPr>
    <w:rPr>
      <w:rFonts w:ascii="Times New Roman" w:eastAsia="PMingLiU" w:hAnsi="Times New Roman"/>
      <w:sz w:val="24"/>
    </w:rPr>
  </w:style>
  <w:style w:type="paragraph" w:customStyle="1" w:styleId="E13CBDEFDEC3495FAC6B6F30019064E4">
    <w:name w:val="E13CBDEFDEC3495FAC6B6F30019064E4"/>
    <w:rsid w:val="00AE0D7F"/>
  </w:style>
  <w:style w:type="paragraph" w:customStyle="1" w:styleId="1CE92F02F6ED495EA188391495254E9647">
    <w:name w:val="1CE92F02F6ED495EA188391495254E9647"/>
    <w:rsid w:val="00AE0D7F"/>
    <w:pPr>
      <w:contextualSpacing/>
    </w:pPr>
    <w:rPr>
      <w:rFonts w:ascii="Times New Roman" w:eastAsia="PMingLiU" w:hAnsi="Times New Roman"/>
      <w:sz w:val="24"/>
    </w:rPr>
  </w:style>
  <w:style w:type="paragraph" w:customStyle="1" w:styleId="B609D5C4AC6B45EA8A95B504E928378332">
    <w:name w:val="B609D5C4AC6B45EA8A95B504E928378332"/>
    <w:rsid w:val="00AE0D7F"/>
    <w:pPr>
      <w:contextualSpacing/>
    </w:pPr>
    <w:rPr>
      <w:rFonts w:ascii="Times New Roman" w:eastAsia="PMingLiU" w:hAnsi="Times New Roman"/>
      <w:sz w:val="24"/>
    </w:rPr>
  </w:style>
  <w:style w:type="paragraph" w:customStyle="1" w:styleId="05FABC9F217F41A38F74DEA7CB15656332">
    <w:name w:val="05FABC9F217F41A38F74DEA7CB15656332"/>
    <w:rsid w:val="00AE0D7F"/>
    <w:pPr>
      <w:contextualSpacing/>
    </w:pPr>
    <w:rPr>
      <w:rFonts w:ascii="Times New Roman" w:eastAsia="PMingLiU" w:hAnsi="Times New Roman"/>
      <w:sz w:val="24"/>
    </w:rPr>
  </w:style>
  <w:style w:type="paragraph" w:customStyle="1" w:styleId="E13CBDEFDEC3495FAC6B6F30019064E41">
    <w:name w:val="E13CBDEFDEC3495FAC6B6F30019064E41"/>
    <w:rsid w:val="00AE0D7F"/>
    <w:pPr>
      <w:contextualSpacing/>
    </w:pPr>
    <w:rPr>
      <w:rFonts w:ascii="Times New Roman" w:eastAsia="PMingLiU" w:hAnsi="Times New Roman"/>
      <w:sz w:val="24"/>
    </w:rPr>
  </w:style>
  <w:style w:type="paragraph" w:customStyle="1" w:styleId="8D450DEC8CC547AFBACEEDE34D4E0A609">
    <w:name w:val="8D450DEC8CC547AFBACEEDE34D4E0A609"/>
    <w:rsid w:val="00AE0D7F"/>
    <w:pPr>
      <w:contextualSpacing/>
    </w:pPr>
    <w:rPr>
      <w:rFonts w:ascii="Times New Roman" w:eastAsia="PMingLiU" w:hAnsi="Times New Roman"/>
      <w:sz w:val="24"/>
    </w:rPr>
  </w:style>
  <w:style w:type="paragraph" w:customStyle="1" w:styleId="780430C84A684CAAB22A9082EFE4E6235">
    <w:name w:val="780430C84A684CAAB22A9082EFE4E6235"/>
    <w:rsid w:val="00AE0D7F"/>
    <w:pPr>
      <w:contextualSpacing/>
    </w:pPr>
    <w:rPr>
      <w:rFonts w:ascii="Times New Roman" w:eastAsia="PMingLiU" w:hAnsi="Times New Roman"/>
      <w:sz w:val="24"/>
    </w:rPr>
  </w:style>
  <w:style w:type="paragraph" w:customStyle="1" w:styleId="E9C3850DDE2448D9856D5AD3AE2399145">
    <w:name w:val="E9C3850DDE2448D9856D5AD3AE2399145"/>
    <w:rsid w:val="00AE0D7F"/>
    <w:pPr>
      <w:contextualSpacing/>
    </w:pPr>
    <w:rPr>
      <w:rFonts w:ascii="Times New Roman" w:eastAsia="PMingLiU" w:hAnsi="Times New Roman"/>
      <w:sz w:val="24"/>
    </w:rPr>
  </w:style>
  <w:style w:type="paragraph" w:customStyle="1" w:styleId="03C8434E7A754252AFE175C9056A59215">
    <w:name w:val="03C8434E7A754252AFE175C9056A59215"/>
    <w:rsid w:val="00AE0D7F"/>
    <w:pPr>
      <w:contextualSpacing/>
    </w:pPr>
    <w:rPr>
      <w:rFonts w:ascii="Times New Roman" w:eastAsia="PMingLiU" w:hAnsi="Times New Roman"/>
      <w:sz w:val="24"/>
    </w:rPr>
  </w:style>
  <w:style w:type="paragraph" w:customStyle="1" w:styleId="AA43F23589524DAD8265F17F9889B1D65">
    <w:name w:val="AA43F23589524DAD8265F17F9889B1D65"/>
    <w:rsid w:val="00AE0D7F"/>
    <w:pPr>
      <w:contextualSpacing/>
    </w:pPr>
    <w:rPr>
      <w:rFonts w:ascii="Times New Roman" w:eastAsia="PMingLiU" w:hAnsi="Times New Roman"/>
      <w:sz w:val="24"/>
    </w:rPr>
  </w:style>
  <w:style w:type="paragraph" w:customStyle="1" w:styleId="494606E7AE134B98B88D49DD28F4007D5">
    <w:name w:val="494606E7AE134B98B88D49DD28F4007D5"/>
    <w:rsid w:val="00AE0D7F"/>
    <w:pPr>
      <w:contextualSpacing/>
    </w:pPr>
    <w:rPr>
      <w:rFonts w:ascii="Times New Roman" w:eastAsia="PMingLiU" w:hAnsi="Times New Roman"/>
      <w:sz w:val="24"/>
    </w:rPr>
  </w:style>
  <w:style w:type="paragraph" w:customStyle="1" w:styleId="4A7A18302D0D43DF8466411F139B07794">
    <w:name w:val="4A7A18302D0D43DF8466411F139B07794"/>
    <w:rsid w:val="00AE0D7F"/>
    <w:pPr>
      <w:contextualSpacing/>
    </w:pPr>
    <w:rPr>
      <w:rFonts w:ascii="Times New Roman" w:eastAsia="PMingLiU" w:hAnsi="Times New Roman"/>
      <w:sz w:val="24"/>
    </w:rPr>
  </w:style>
  <w:style w:type="paragraph" w:customStyle="1" w:styleId="A552A482FC1E4B1EA393E8C00A5DC3DF">
    <w:name w:val="A552A482FC1E4B1EA393E8C00A5DC3DF"/>
    <w:rsid w:val="00AE0D7F"/>
  </w:style>
  <w:style w:type="paragraph" w:customStyle="1" w:styleId="5027D7CD6E9541ECB1CD9109417C6DFB">
    <w:name w:val="5027D7CD6E9541ECB1CD9109417C6DFB"/>
    <w:rsid w:val="00AE0D7F"/>
  </w:style>
  <w:style w:type="paragraph" w:customStyle="1" w:styleId="17BFE126290B4286ABE2BA0B6431CEFB">
    <w:name w:val="17BFE126290B4286ABE2BA0B6431CEFB"/>
    <w:rsid w:val="00AE0D7F"/>
  </w:style>
  <w:style w:type="paragraph" w:customStyle="1" w:styleId="1CE92F02F6ED495EA188391495254E9648">
    <w:name w:val="1CE92F02F6ED495EA188391495254E9648"/>
    <w:rsid w:val="00AE0D7F"/>
    <w:pPr>
      <w:contextualSpacing/>
    </w:pPr>
    <w:rPr>
      <w:rFonts w:ascii="Times New Roman" w:eastAsia="PMingLiU" w:hAnsi="Times New Roman"/>
      <w:sz w:val="24"/>
    </w:rPr>
  </w:style>
  <w:style w:type="paragraph" w:customStyle="1" w:styleId="5027D7CD6E9541ECB1CD9109417C6DFB1">
    <w:name w:val="5027D7CD6E9541ECB1CD9109417C6DFB1"/>
    <w:rsid w:val="00AE0D7F"/>
    <w:pPr>
      <w:contextualSpacing/>
    </w:pPr>
    <w:rPr>
      <w:rFonts w:ascii="Times New Roman" w:eastAsia="PMingLiU" w:hAnsi="Times New Roman"/>
      <w:sz w:val="24"/>
    </w:rPr>
  </w:style>
  <w:style w:type="paragraph" w:customStyle="1" w:styleId="B609D5C4AC6B45EA8A95B504E928378333">
    <w:name w:val="B609D5C4AC6B45EA8A95B504E928378333"/>
    <w:rsid w:val="00AE0D7F"/>
    <w:pPr>
      <w:contextualSpacing/>
    </w:pPr>
    <w:rPr>
      <w:rFonts w:ascii="Times New Roman" w:eastAsia="PMingLiU" w:hAnsi="Times New Roman"/>
      <w:sz w:val="24"/>
    </w:rPr>
  </w:style>
  <w:style w:type="paragraph" w:customStyle="1" w:styleId="05FABC9F217F41A38F74DEA7CB15656333">
    <w:name w:val="05FABC9F217F41A38F74DEA7CB15656333"/>
    <w:rsid w:val="00AE0D7F"/>
    <w:pPr>
      <w:contextualSpacing/>
    </w:pPr>
    <w:rPr>
      <w:rFonts w:ascii="Times New Roman" w:eastAsia="PMingLiU" w:hAnsi="Times New Roman"/>
      <w:sz w:val="24"/>
    </w:rPr>
  </w:style>
  <w:style w:type="paragraph" w:customStyle="1" w:styleId="A552A482FC1E4B1EA393E8C00A5DC3DF1">
    <w:name w:val="A552A482FC1E4B1EA393E8C00A5DC3DF1"/>
    <w:rsid w:val="00AE0D7F"/>
    <w:pPr>
      <w:contextualSpacing/>
    </w:pPr>
    <w:rPr>
      <w:rFonts w:ascii="Times New Roman" w:eastAsia="PMingLiU" w:hAnsi="Times New Roman"/>
      <w:sz w:val="24"/>
    </w:rPr>
  </w:style>
  <w:style w:type="paragraph" w:customStyle="1" w:styleId="8D450DEC8CC547AFBACEEDE34D4E0A6010">
    <w:name w:val="8D450DEC8CC547AFBACEEDE34D4E0A6010"/>
    <w:rsid w:val="00AE0D7F"/>
    <w:pPr>
      <w:contextualSpacing/>
    </w:pPr>
    <w:rPr>
      <w:rFonts w:ascii="Times New Roman" w:eastAsia="PMingLiU" w:hAnsi="Times New Roman"/>
      <w:sz w:val="24"/>
    </w:rPr>
  </w:style>
  <w:style w:type="paragraph" w:customStyle="1" w:styleId="780430C84A684CAAB22A9082EFE4E6236">
    <w:name w:val="780430C84A684CAAB22A9082EFE4E6236"/>
    <w:rsid w:val="00AE0D7F"/>
    <w:pPr>
      <w:contextualSpacing/>
    </w:pPr>
    <w:rPr>
      <w:rFonts w:ascii="Times New Roman" w:eastAsia="PMingLiU" w:hAnsi="Times New Roman"/>
      <w:sz w:val="24"/>
    </w:rPr>
  </w:style>
  <w:style w:type="paragraph" w:customStyle="1" w:styleId="E9C3850DDE2448D9856D5AD3AE2399146">
    <w:name w:val="E9C3850DDE2448D9856D5AD3AE2399146"/>
    <w:rsid w:val="00AE0D7F"/>
    <w:pPr>
      <w:contextualSpacing/>
    </w:pPr>
    <w:rPr>
      <w:rFonts w:ascii="Times New Roman" w:eastAsia="PMingLiU" w:hAnsi="Times New Roman"/>
      <w:sz w:val="24"/>
    </w:rPr>
  </w:style>
  <w:style w:type="paragraph" w:customStyle="1" w:styleId="03C8434E7A754252AFE175C9056A59216">
    <w:name w:val="03C8434E7A754252AFE175C9056A59216"/>
    <w:rsid w:val="00AE0D7F"/>
    <w:pPr>
      <w:contextualSpacing/>
    </w:pPr>
    <w:rPr>
      <w:rFonts w:ascii="Times New Roman" w:eastAsia="PMingLiU" w:hAnsi="Times New Roman"/>
      <w:sz w:val="24"/>
    </w:rPr>
  </w:style>
  <w:style w:type="paragraph" w:customStyle="1" w:styleId="AA43F23589524DAD8265F17F9889B1D66">
    <w:name w:val="AA43F23589524DAD8265F17F9889B1D66"/>
    <w:rsid w:val="00AE0D7F"/>
    <w:pPr>
      <w:contextualSpacing/>
    </w:pPr>
    <w:rPr>
      <w:rFonts w:ascii="Times New Roman" w:eastAsia="PMingLiU" w:hAnsi="Times New Roman"/>
      <w:sz w:val="24"/>
    </w:rPr>
  </w:style>
  <w:style w:type="paragraph" w:customStyle="1" w:styleId="494606E7AE134B98B88D49DD28F4007D6">
    <w:name w:val="494606E7AE134B98B88D49DD28F4007D6"/>
    <w:rsid w:val="00AE0D7F"/>
    <w:pPr>
      <w:contextualSpacing/>
    </w:pPr>
    <w:rPr>
      <w:rFonts w:ascii="Times New Roman" w:eastAsia="PMingLiU" w:hAnsi="Times New Roman"/>
      <w:sz w:val="24"/>
    </w:rPr>
  </w:style>
  <w:style w:type="paragraph" w:customStyle="1" w:styleId="4A7A18302D0D43DF8466411F139B07795">
    <w:name w:val="4A7A18302D0D43DF8466411F139B07795"/>
    <w:rsid w:val="00AE0D7F"/>
    <w:pPr>
      <w:contextualSpacing/>
    </w:pPr>
    <w:rPr>
      <w:rFonts w:ascii="Times New Roman" w:eastAsia="PMingLiU" w:hAnsi="Times New Roman"/>
      <w:sz w:val="24"/>
    </w:rPr>
  </w:style>
  <w:style w:type="paragraph" w:customStyle="1" w:styleId="0D5FBC6D814B413EB792595BEAF75044">
    <w:name w:val="0D5FBC6D814B413EB792595BEAF75044"/>
    <w:rsid w:val="00AE0D7F"/>
  </w:style>
  <w:style w:type="paragraph" w:customStyle="1" w:styleId="1CE92F02F6ED495EA188391495254E9649">
    <w:name w:val="1CE92F02F6ED495EA188391495254E9649"/>
    <w:rsid w:val="00AE0D7F"/>
    <w:pPr>
      <w:contextualSpacing/>
    </w:pPr>
    <w:rPr>
      <w:rFonts w:ascii="Times New Roman" w:eastAsia="PMingLiU" w:hAnsi="Times New Roman"/>
      <w:sz w:val="24"/>
    </w:rPr>
  </w:style>
  <w:style w:type="paragraph" w:customStyle="1" w:styleId="5027D7CD6E9541ECB1CD9109417C6DFB2">
    <w:name w:val="5027D7CD6E9541ECB1CD9109417C6DFB2"/>
    <w:rsid w:val="00AE0D7F"/>
    <w:pPr>
      <w:contextualSpacing/>
    </w:pPr>
    <w:rPr>
      <w:rFonts w:ascii="Times New Roman" w:eastAsia="PMingLiU" w:hAnsi="Times New Roman"/>
      <w:sz w:val="24"/>
    </w:rPr>
  </w:style>
  <w:style w:type="paragraph" w:customStyle="1" w:styleId="0D5FBC6D814B413EB792595BEAF750441">
    <w:name w:val="0D5FBC6D814B413EB792595BEAF750441"/>
    <w:rsid w:val="00AE0D7F"/>
    <w:pPr>
      <w:contextualSpacing/>
    </w:pPr>
    <w:rPr>
      <w:rFonts w:ascii="Times New Roman" w:eastAsia="PMingLiU" w:hAnsi="Times New Roman"/>
      <w:sz w:val="24"/>
    </w:rPr>
  </w:style>
  <w:style w:type="paragraph" w:customStyle="1" w:styleId="B609D5C4AC6B45EA8A95B504E928378334">
    <w:name w:val="B609D5C4AC6B45EA8A95B504E928378334"/>
    <w:rsid w:val="00AE0D7F"/>
    <w:pPr>
      <w:contextualSpacing/>
    </w:pPr>
    <w:rPr>
      <w:rFonts w:ascii="Times New Roman" w:eastAsia="PMingLiU" w:hAnsi="Times New Roman"/>
      <w:sz w:val="24"/>
    </w:rPr>
  </w:style>
  <w:style w:type="paragraph" w:customStyle="1" w:styleId="05FABC9F217F41A38F74DEA7CB15656334">
    <w:name w:val="05FABC9F217F41A38F74DEA7CB15656334"/>
    <w:rsid w:val="00AE0D7F"/>
    <w:pPr>
      <w:contextualSpacing/>
    </w:pPr>
    <w:rPr>
      <w:rFonts w:ascii="Times New Roman" w:eastAsia="PMingLiU" w:hAnsi="Times New Roman"/>
      <w:sz w:val="24"/>
    </w:rPr>
  </w:style>
  <w:style w:type="paragraph" w:customStyle="1" w:styleId="A552A482FC1E4B1EA393E8C00A5DC3DF2">
    <w:name w:val="A552A482FC1E4B1EA393E8C00A5DC3DF2"/>
    <w:rsid w:val="00AE0D7F"/>
    <w:pPr>
      <w:contextualSpacing/>
    </w:pPr>
    <w:rPr>
      <w:rFonts w:ascii="Times New Roman" w:eastAsia="PMingLiU" w:hAnsi="Times New Roman"/>
      <w:sz w:val="24"/>
    </w:rPr>
  </w:style>
  <w:style w:type="paragraph" w:customStyle="1" w:styleId="8D450DEC8CC547AFBACEEDE34D4E0A6011">
    <w:name w:val="8D450DEC8CC547AFBACEEDE34D4E0A6011"/>
    <w:rsid w:val="00AE0D7F"/>
    <w:pPr>
      <w:contextualSpacing/>
    </w:pPr>
    <w:rPr>
      <w:rFonts w:ascii="Times New Roman" w:eastAsia="PMingLiU" w:hAnsi="Times New Roman"/>
      <w:sz w:val="24"/>
    </w:rPr>
  </w:style>
  <w:style w:type="paragraph" w:customStyle="1" w:styleId="780430C84A684CAAB22A9082EFE4E6237">
    <w:name w:val="780430C84A684CAAB22A9082EFE4E6237"/>
    <w:rsid w:val="00AE0D7F"/>
    <w:pPr>
      <w:contextualSpacing/>
    </w:pPr>
    <w:rPr>
      <w:rFonts w:ascii="Times New Roman" w:eastAsia="PMingLiU" w:hAnsi="Times New Roman"/>
      <w:sz w:val="24"/>
    </w:rPr>
  </w:style>
  <w:style w:type="paragraph" w:customStyle="1" w:styleId="E9C3850DDE2448D9856D5AD3AE2399147">
    <w:name w:val="E9C3850DDE2448D9856D5AD3AE2399147"/>
    <w:rsid w:val="00AE0D7F"/>
    <w:pPr>
      <w:contextualSpacing/>
    </w:pPr>
    <w:rPr>
      <w:rFonts w:ascii="Times New Roman" w:eastAsia="PMingLiU" w:hAnsi="Times New Roman"/>
      <w:sz w:val="24"/>
    </w:rPr>
  </w:style>
  <w:style w:type="paragraph" w:customStyle="1" w:styleId="03C8434E7A754252AFE175C9056A59217">
    <w:name w:val="03C8434E7A754252AFE175C9056A59217"/>
    <w:rsid w:val="00AE0D7F"/>
    <w:pPr>
      <w:contextualSpacing/>
    </w:pPr>
    <w:rPr>
      <w:rFonts w:ascii="Times New Roman" w:eastAsia="PMingLiU" w:hAnsi="Times New Roman"/>
      <w:sz w:val="24"/>
    </w:rPr>
  </w:style>
  <w:style w:type="paragraph" w:customStyle="1" w:styleId="AA43F23589524DAD8265F17F9889B1D67">
    <w:name w:val="AA43F23589524DAD8265F17F9889B1D67"/>
    <w:rsid w:val="00AE0D7F"/>
    <w:pPr>
      <w:contextualSpacing/>
    </w:pPr>
    <w:rPr>
      <w:rFonts w:ascii="Times New Roman" w:eastAsia="PMingLiU" w:hAnsi="Times New Roman"/>
      <w:sz w:val="24"/>
    </w:rPr>
  </w:style>
  <w:style w:type="paragraph" w:customStyle="1" w:styleId="494606E7AE134B98B88D49DD28F4007D7">
    <w:name w:val="494606E7AE134B98B88D49DD28F4007D7"/>
    <w:rsid w:val="00AE0D7F"/>
    <w:pPr>
      <w:contextualSpacing/>
    </w:pPr>
    <w:rPr>
      <w:rFonts w:ascii="Times New Roman" w:eastAsia="PMingLiU" w:hAnsi="Times New Roman"/>
      <w:sz w:val="24"/>
    </w:rPr>
  </w:style>
  <w:style w:type="paragraph" w:customStyle="1" w:styleId="4A7A18302D0D43DF8466411F139B07796">
    <w:name w:val="4A7A18302D0D43DF8466411F139B07796"/>
    <w:rsid w:val="00AE0D7F"/>
    <w:pPr>
      <w:contextualSpacing/>
    </w:pPr>
    <w:rPr>
      <w:rFonts w:ascii="Times New Roman" w:eastAsia="PMingLiU" w:hAnsi="Times New Roman"/>
      <w:sz w:val="24"/>
    </w:rPr>
  </w:style>
  <w:style w:type="paragraph" w:customStyle="1" w:styleId="3734F3CBD0544A6191007D07DCD568E5">
    <w:name w:val="3734F3CBD0544A6191007D07DCD568E5"/>
    <w:rsid w:val="00AE0D7F"/>
  </w:style>
  <w:style w:type="paragraph" w:customStyle="1" w:styleId="55334CA2E6EF44E482002870897454AD">
    <w:name w:val="55334CA2E6EF44E482002870897454AD"/>
    <w:rsid w:val="00AE0D7F"/>
  </w:style>
  <w:style w:type="paragraph" w:customStyle="1" w:styleId="71EABA6F180E4EC1B359E9059FB9782B">
    <w:name w:val="71EABA6F180E4EC1B359E9059FB9782B"/>
    <w:rsid w:val="00AE0D7F"/>
  </w:style>
  <w:style w:type="paragraph" w:customStyle="1" w:styleId="84B65067D8214BACA732A4B08BD0F80A">
    <w:name w:val="84B65067D8214BACA732A4B08BD0F80A"/>
    <w:rsid w:val="00AE0D7F"/>
  </w:style>
  <w:style w:type="paragraph" w:customStyle="1" w:styleId="3D8B1F8D502D4D3499FA641889E2AE0E">
    <w:name w:val="3D8B1F8D502D4D3499FA641889E2AE0E"/>
    <w:rsid w:val="00AE0D7F"/>
  </w:style>
  <w:style w:type="paragraph" w:customStyle="1" w:styleId="1CE92F02F6ED495EA188391495254E9650">
    <w:name w:val="1CE92F02F6ED495EA188391495254E9650"/>
    <w:rsid w:val="00AE0D7F"/>
    <w:pPr>
      <w:contextualSpacing/>
    </w:pPr>
    <w:rPr>
      <w:rFonts w:ascii="Times New Roman" w:eastAsia="PMingLiU" w:hAnsi="Times New Roman"/>
      <w:sz w:val="24"/>
    </w:rPr>
  </w:style>
  <w:style w:type="paragraph" w:customStyle="1" w:styleId="5027D7CD6E9541ECB1CD9109417C6DFB3">
    <w:name w:val="5027D7CD6E9541ECB1CD9109417C6DFB3"/>
    <w:rsid w:val="00AE0D7F"/>
    <w:pPr>
      <w:contextualSpacing/>
    </w:pPr>
    <w:rPr>
      <w:rFonts w:ascii="Times New Roman" w:eastAsia="PMingLiU" w:hAnsi="Times New Roman"/>
      <w:sz w:val="24"/>
    </w:rPr>
  </w:style>
  <w:style w:type="paragraph" w:customStyle="1" w:styleId="0D5FBC6D814B413EB792595BEAF750442">
    <w:name w:val="0D5FBC6D814B413EB792595BEAF750442"/>
    <w:rsid w:val="00AE0D7F"/>
    <w:pPr>
      <w:contextualSpacing/>
    </w:pPr>
    <w:rPr>
      <w:rFonts w:ascii="Times New Roman" w:eastAsia="PMingLiU" w:hAnsi="Times New Roman"/>
      <w:sz w:val="24"/>
    </w:rPr>
  </w:style>
  <w:style w:type="paragraph" w:customStyle="1" w:styleId="B609D5C4AC6B45EA8A95B504E928378335">
    <w:name w:val="B609D5C4AC6B45EA8A95B504E928378335"/>
    <w:rsid w:val="00AE0D7F"/>
    <w:pPr>
      <w:contextualSpacing/>
    </w:pPr>
    <w:rPr>
      <w:rFonts w:ascii="Times New Roman" w:eastAsia="PMingLiU" w:hAnsi="Times New Roman"/>
      <w:sz w:val="24"/>
    </w:rPr>
  </w:style>
  <w:style w:type="paragraph" w:customStyle="1" w:styleId="05FABC9F217F41A38F74DEA7CB15656335">
    <w:name w:val="05FABC9F217F41A38F74DEA7CB15656335"/>
    <w:rsid w:val="00AE0D7F"/>
    <w:pPr>
      <w:contextualSpacing/>
    </w:pPr>
    <w:rPr>
      <w:rFonts w:ascii="Times New Roman" w:eastAsia="PMingLiU" w:hAnsi="Times New Roman"/>
      <w:sz w:val="24"/>
    </w:rPr>
  </w:style>
  <w:style w:type="paragraph" w:customStyle="1" w:styleId="A552A482FC1E4B1EA393E8C00A5DC3DF3">
    <w:name w:val="A552A482FC1E4B1EA393E8C00A5DC3DF3"/>
    <w:rsid w:val="00AE0D7F"/>
    <w:pPr>
      <w:contextualSpacing/>
    </w:pPr>
    <w:rPr>
      <w:rFonts w:ascii="Times New Roman" w:eastAsia="PMingLiU" w:hAnsi="Times New Roman"/>
      <w:sz w:val="24"/>
    </w:rPr>
  </w:style>
  <w:style w:type="paragraph" w:customStyle="1" w:styleId="3D8B1F8D502D4D3499FA641889E2AE0E1">
    <w:name w:val="3D8B1F8D502D4D3499FA641889E2AE0E1"/>
    <w:rsid w:val="00AE0D7F"/>
    <w:pPr>
      <w:contextualSpacing/>
    </w:pPr>
    <w:rPr>
      <w:rFonts w:ascii="Times New Roman" w:eastAsia="PMingLiU" w:hAnsi="Times New Roman"/>
      <w:sz w:val="24"/>
    </w:rPr>
  </w:style>
  <w:style w:type="paragraph" w:customStyle="1" w:styleId="8D450DEC8CC547AFBACEEDE34D4E0A6012">
    <w:name w:val="8D450DEC8CC547AFBACEEDE34D4E0A6012"/>
    <w:rsid w:val="00AE0D7F"/>
    <w:pPr>
      <w:contextualSpacing/>
    </w:pPr>
    <w:rPr>
      <w:rFonts w:ascii="Times New Roman" w:eastAsia="PMingLiU" w:hAnsi="Times New Roman"/>
      <w:sz w:val="24"/>
    </w:rPr>
  </w:style>
  <w:style w:type="paragraph" w:customStyle="1" w:styleId="780430C84A684CAAB22A9082EFE4E6238">
    <w:name w:val="780430C84A684CAAB22A9082EFE4E6238"/>
    <w:rsid w:val="00AE0D7F"/>
    <w:pPr>
      <w:contextualSpacing/>
    </w:pPr>
    <w:rPr>
      <w:rFonts w:ascii="Times New Roman" w:eastAsia="PMingLiU" w:hAnsi="Times New Roman"/>
      <w:sz w:val="24"/>
    </w:rPr>
  </w:style>
  <w:style w:type="paragraph" w:customStyle="1" w:styleId="E9C3850DDE2448D9856D5AD3AE2399148">
    <w:name w:val="E9C3850DDE2448D9856D5AD3AE2399148"/>
    <w:rsid w:val="00AE0D7F"/>
    <w:pPr>
      <w:contextualSpacing/>
    </w:pPr>
    <w:rPr>
      <w:rFonts w:ascii="Times New Roman" w:eastAsia="PMingLiU" w:hAnsi="Times New Roman"/>
      <w:sz w:val="24"/>
    </w:rPr>
  </w:style>
  <w:style w:type="paragraph" w:customStyle="1" w:styleId="03C8434E7A754252AFE175C9056A59218">
    <w:name w:val="03C8434E7A754252AFE175C9056A59218"/>
    <w:rsid w:val="00AE0D7F"/>
    <w:pPr>
      <w:contextualSpacing/>
    </w:pPr>
    <w:rPr>
      <w:rFonts w:ascii="Times New Roman" w:eastAsia="PMingLiU" w:hAnsi="Times New Roman"/>
      <w:sz w:val="24"/>
    </w:rPr>
  </w:style>
  <w:style w:type="paragraph" w:customStyle="1" w:styleId="AA43F23589524DAD8265F17F9889B1D68">
    <w:name w:val="AA43F23589524DAD8265F17F9889B1D68"/>
    <w:rsid w:val="00AE0D7F"/>
    <w:pPr>
      <w:contextualSpacing/>
    </w:pPr>
    <w:rPr>
      <w:rFonts w:ascii="Times New Roman" w:eastAsia="PMingLiU" w:hAnsi="Times New Roman"/>
      <w:sz w:val="24"/>
    </w:rPr>
  </w:style>
  <w:style w:type="paragraph" w:customStyle="1" w:styleId="494606E7AE134B98B88D49DD28F4007D8">
    <w:name w:val="494606E7AE134B98B88D49DD28F4007D8"/>
    <w:rsid w:val="00AE0D7F"/>
    <w:pPr>
      <w:contextualSpacing/>
    </w:pPr>
    <w:rPr>
      <w:rFonts w:ascii="Times New Roman" w:eastAsia="PMingLiU" w:hAnsi="Times New Roman"/>
      <w:sz w:val="24"/>
    </w:rPr>
  </w:style>
  <w:style w:type="paragraph" w:customStyle="1" w:styleId="4A7A18302D0D43DF8466411F139B07797">
    <w:name w:val="4A7A18302D0D43DF8466411F139B07797"/>
    <w:rsid w:val="00AE0D7F"/>
    <w:pPr>
      <w:contextualSpacing/>
    </w:pPr>
    <w:rPr>
      <w:rFonts w:ascii="Times New Roman" w:eastAsia="PMingLiU" w:hAnsi="Times New Roman"/>
      <w:sz w:val="24"/>
    </w:rPr>
  </w:style>
  <w:style w:type="paragraph" w:customStyle="1" w:styleId="1CE92F02F6ED495EA188391495254E9651">
    <w:name w:val="1CE92F02F6ED495EA188391495254E9651"/>
    <w:rsid w:val="00AE0D7F"/>
    <w:pPr>
      <w:contextualSpacing/>
    </w:pPr>
    <w:rPr>
      <w:rFonts w:ascii="Times New Roman" w:eastAsia="PMingLiU" w:hAnsi="Times New Roman"/>
      <w:sz w:val="24"/>
    </w:rPr>
  </w:style>
  <w:style w:type="paragraph" w:customStyle="1" w:styleId="5027D7CD6E9541ECB1CD9109417C6DFB4">
    <w:name w:val="5027D7CD6E9541ECB1CD9109417C6DFB4"/>
    <w:rsid w:val="00AE0D7F"/>
    <w:pPr>
      <w:contextualSpacing/>
    </w:pPr>
    <w:rPr>
      <w:rFonts w:ascii="Times New Roman" w:eastAsia="PMingLiU" w:hAnsi="Times New Roman"/>
      <w:sz w:val="24"/>
    </w:rPr>
  </w:style>
  <w:style w:type="paragraph" w:customStyle="1" w:styleId="0D5FBC6D814B413EB792595BEAF750443">
    <w:name w:val="0D5FBC6D814B413EB792595BEAF750443"/>
    <w:rsid w:val="00AE0D7F"/>
    <w:pPr>
      <w:contextualSpacing/>
    </w:pPr>
    <w:rPr>
      <w:rFonts w:ascii="Times New Roman" w:eastAsia="PMingLiU" w:hAnsi="Times New Roman"/>
      <w:sz w:val="24"/>
    </w:rPr>
  </w:style>
  <w:style w:type="paragraph" w:customStyle="1" w:styleId="B609D5C4AC6B45EA8A95B504E928378336">
    <w:name w:val="B609D5C4AC6B45EA8A95B504E928378336"/>
    <w:rsid w:val="00AE0D7F"/>
    <w:pPr>
      <w:contextualSpacing/>
    </w:pPr>
    <w:rPr>
      <w:rFonts w:ascii="Times New Roman" w:eastAsia="PMingLiU" w:hAnsi="Times New Roman"/>
      <w:sz w:val="24"/>
    </w:rPr>
  </w:style>
  <w:style w:type="paragraph" w:customStyle="1" w:styleId="05FABC9F217F41A38F74DEA7CB15656336">
    <w:name w:val="05FABC9F217F41A38F74DEA7CB15656336"/>
    <w:rsid w:val="00AE0D7F"/>
    <w:pPr>
      <w:contextualSpacing/>
    </w:pPr>
    <w:rPr>
      <w:rFonts w:ascii="Times New Roman" w:eastAsia="PMingLiU" w:hAnsi="Times New Roman"/>
      <w:sz w:val="24"/>
    </w:rPr>
  </w:style>
  <w:style w:type="paragraph" w:customStyle="1" w:styleId="A552A482FC1E4B1EA393E8C00A5DC3DF4">
    <w:name w:val="A552A482FC1E4B1EA393E8C00A5DC3DF4"/>
    <w:rsid w:val="00AE0D7F"/>
    <w:pPr>
      <w:contextualSpacing/>
    </w:pPr>
    <w:rPr>
      <w:rFonts w:ascii="Times New Roman" w:eastAsia="PMingLiU" w:hAnsi="Times New Roman"/>
      <w:sz w:val="24"/>
    </w:rPr>
  </w:style>
  <w:style w:type="paragraph" w:customStyle="1" w:styleId="3D8B1F8D502D4D3499FA641889E2AE0E2">
    <w:name w:val="3D8B1F8D502D4D3499FA641889E2AE0E2"/>
    <w:rsid w:val="00AE0D7F"/>
    <w:pPr>
      <w:contextualSpacing/>
    </w:pPr>
    <w:rPr>
      <w:rFonts w:ascii="Times New Roman" w:eastAsia="PMingLiU" w:hAnsi="Times New Roman"/>
      <w:sz w:val="24"/>
    </w:rPr>
  </w:style>
  <w:style w:type="paragraph" w:customStyle="1" w:styleId="8D450DEC8CC547AFBACEEDE34D4E0A6013">
    <w:name w:val="8D450DEC8CC547AFBACEEDE34D4E0A6013"/>
    <w:rsid w:val="00AE0D7F"/>
    <w:pPr>
      <w:contextualSpacing/>
    </w:pPr>
    <w:rPr>
      <w:rFonts w:ascii="Times New Roman" w:eastAsia="PMingLiU" w:hAnsi="Times New Roman"/>
      <w:sz w:val="24"/>
    </w:rPr>
  </w:style>
  <w:style w:type="paragraph" w:customStyle="1" w:styleId="780430C84A684CAAB22A9082EFE4E6239">
    <w:name w:val="780430C84A684CAAB22A9082EFE4E6239"/>
    <w:rsid w:val="00AE0D7F"/>
    <w:pPr>
      <w:contextualSpacing/>
    </w:pPr>
    <w:rPr>
      <w:rFonts w:ascii="Times New Roman" w:eastAsia="PMingLiU" w:hAnsi="Times New Roman"/>
      <w:sz w:val="24"/>
    </w:rPr>
  </w:style>
  <w:style w:type="paragraph" w:customStyle="1" w:styleId="E9C3850DDE2448D9856D5AD3AE2399149">
    <w:name w:val="E9C3850DDE2448D9856D5AD3AE2399149"/>
    <w:rsid w:val="00AE0D7F"/>
    <w:pPr>
      <w:contextualSpacing/>
    </w:pPr>
    <w:rPr>
      <w:rFonts w:ascii="Times New Roman" w:eastAsia="PMingLiU" w:hAnsi="Times New Roman"/>
      <w:sz w:val="24"/>
    </w:rPr>
  </w:style>
  <w:style w:type="paragraph" w:customStyle="1" w:styleId="03C8434E7A754252AFE175C9056A59219">
    <w:name w:val="03C8434E7A754252AFE175C9056A59219"/>
    <w:rsid w:val="00AE0D7F"/>
    <w:pPr>
      <w:contextualSpacing/>
    </w:pPr>
    <w:rPr>
      <w:rFonts w:ascii="Times New Roman" w:eastAsia="PMingLiU" w:hAnsi="Times New Roman"/>
      <w:sz w:val="24"/>
    </w:rPr>
  </w:style>
  <w:style w:type="paragraph" w:customStyle="1" w:styleId="AA43F23589524DAD8265F17F9889B1D69">
    <w:name w:val="AA43F23589524DAD8265F17F9889B1D69"/>
    <w:rsid w:val="00AE0D7F"/>
    <w:pPr>
      <w:contextualSpacing/>
    </w:pPr>
    <w:rPr>
      <w:rFonts w:ascii="Times New Roman" w:eastAsia="PMingLiU" w:hAnsi="Times New Roman"/>
      <w:sz w:val="24"/>
    </w:rPr>
  </w:style>
  <w:style w:type="paragraph" w:customStyle="1" w:styleId="494606E7AE134B98B88D49DD28F4007D9">
    <w:name w:val="494606E7AE134B98B88D49DD28F4007D9"/>
    <w:rsid w:val="00AE0D7F"/>
    <w:pPr>
      <w:contextualSpacing/>
    </w:pPr>
    <w:rPr>
      <w:rFonts w:ascii="Times New Roman" w:eastAsia="PMingLiU" w:hAnsi="Times New Roman"/>
      <w:sz w:val="24"/>
    </w:rPr>
  </w:style>
  <w:style w:type="paragraph" w:customStyle="1" w:styleId="4A7A18302D0D43DF8466411F139B07798">
    <w:name w:val="4A7A18302D0D43DF8466411F139B07798"/>
    <w:rsid w:val="00AE0D7F"/>
    <w:pPr>
      <w:contextualSpacing/>
    </w:pPr>
    <w:rPr>
      <w:rFonts w:ascii="Times New Roman" w:eastAsia="PMingLiU" w:hAnsi="Times New Roman"/>
      <w:sz w:val="24"/>
    </w:rPr>
  </w:style>
  <w:style w:type="paragraph" w:customStyle="1" w:styleId="1CE92F02F6ED495EA188391495254E9652">
    <w:name w:val="1CE92F02F6ED495EA188391495254E9652"/>
    <w:rsid w:val="00AE0D7F"/>
    <w:pPr>
      <w:contextualSpacing/>
    </w:pPr>
    <w:rPr>
      <w:rFonts w:ascii="Times New Roman" w:eastAsia="PMingLiU" w:hAnsi="Times New Roman"/>
      <w:sz w:val="24"/>
    </w:rPr>
  </w:style>
  <w:style w:type="paragraph" w:customStyle="1" w:styleId="5027D7CD6E9541ECB1CD9109417C6DFB5">
    <w:name w:val="5027D7CD6E9541ECB1CD9109417C6DFB5"/>
    <w:rsid w:val="00AE0D7F"/>
    <w:pPr>
      <w:contextualSpacing/>
    </w:pPr>
    <w:rPr>
      <w:rFonts w:ascii="Times New Roman" w:eastAsia="PMingLiU" w:hAnsi="Times New Roman"/>
      <w:sz w:val="24"/>
    </w:rPr>
  </w:style>
  <w:style w:type="paragraph" w:customStyle="1" w:styleId="0D5FBC6D814B413EB792595BEAF750444">
    <w:name w:val="0D5FBC6D814B413EB792595BEAF750444"/>
    <w:rsid w:val="00AE0D7F"/>
    <w:pPr>
      <w:contextualSpacing/>
    </w:pPr>
    <w:rPr>
      <w:rFonts w:ascii="Times New Roman" w:eastAsia="PMingLiU" w:hAnsi="Times New Roman"/>
      <w:sz w:val="24"/>
    </w:rPr>
  </w:style>
  <w:style w:type="paragraph" w:customStyle="1" w:styleId="B609D5C4AC6B45EA8A95B504E928378337">
    <w:name w:val="B609D5C4AC6B45EA8A95B504E928378337"/>
    <w:rsid w:val="00AE0D7F"/>
    <w:pPr>
      <w:contextualSpacing/>
    </w:pPr>
    <w:rPr>
      <w:rFonts w:ascii="Times New Roman" w:eastAsia="PMingLiU" w:hAnsi="Times New Roman"/>
      <w:sz w:val="24"/>
    </w:rPr>
  </w:style>
  <w:style w:type="paragraph" w:customStyle="1" w:styleId="05FABC9F217F41A38F74DEA7CB15656337">
    <w:name w:val="05FABC9F217F41A38F74DEA7CB15656337"/>
    <w:rsid w:val="00AE0D7F"/>
    <w:pPr>
      <w:contextualSpacing/>
    </w:pPr>
    <w:rPr>
      <w:rFonts w:ascii="Times New Roman" w:eastAsia="PMingLiU" w:hAnsi="Times New Roman"/>
      <w:sz w:val="24"/>
    </w:rPr>
  </w:style>
  <w:style w:type="paragraph" w:customStyle="1" w:styleId="A552A482FC1E4B1EA393E8C00A5DC3DF5">
    <w:name w:val="A552A482FC1E4B1EA393E8C00A5DC3DF5"/>
    <w:rsid w:val="00AE0D7F"/>
    <w:pPr>
      <w:contextualSpacing/>
    </w:pPr>
    <w:rPr>
      <w:rFonts w:ascii="Times New Roman" w:eastAsia="PMingLiU" w:hAnsi="Times New Roman"/>
      <w:sz w:val="24"/>
    </w:rPr>
  </w:style>
  <w:style w:type="paragraph" w:customStyle="1" w:styleId="3D8B1F8D502D4D3499FA641889E2AE0E3">
    <w:name w:val="3D8B1F8D502D4D3499FA641889E2AE0E3"/>
    <w:rsid w:val="00AE0D7F"/>
    <w:pPr>
      <w:contextualSpacing/>
    </w:pPr>
    <w:rPr>
      <w:rFonts w:ascii="Times New Roman" w:eastAsia="PMingLiU" w:hAnsi="Times New Roman"/>
      <w:sz w:val="24"/>
    </w:rPr>
  </w:style>
  <w:style w:type="paragraph" w:customStyle="1" w:styleId="8D450DEC8CC547AFBACEEDE34D4E0A6014">
    <w:name w:val="8D450DEC8CC547AFBACEEDE34D4E0A6014"/>
    <w:rsid w:val="00AE0D7F"/>
    <w:pPr>
      <w:contextualSpacing/>
    </w:pPr>
    <w:rPr>
      <w:rFonts w:ascii="Times New Roman" w:eastAsia="PMingLiU" w:hAnsi="Times New Roman"/>
      <w:sz w:val="24"/>
    </w:rPr>
  </w:style>
  <w:style w:type="paragraph" w:customStyle="1" w:styleId="780430C84A684CAAB22A9082EFE4E62310">
    <w:name w:val="780430C84A684CAAB22A9082EFE4E62310"/>
    <w:rsid w:val="00AE0D7F"/>
    <w:pPr>
      <w:contextualSpacing/>
    </w:pPr>
    <w:rPr>
      <w:rFonts w:ascii="Times New Roman" w:eastAsia="PMingLiU" w:hAnsi="Times New Roman"/>
      <w:sz w:val="24"/>
    </w:rPr>
  </w:style>
  <w:style w:type="paragraph" w:customStyle="1" w:styleId="B263E264D1874A82B82C9A5B4F289C14">
    <w:name w:val="B263E264D1874A82B82C9A5B4F289C14"/>
    <w:rsid w:val="00AE0D7F"/>
    <w:pPr>
      <w:contextualSpacing/>
    </w:pPr>
    <w:rPr>
      <w:rFonts w:ascii="Times New Roman" w:eastAsia="PMingLiU" w:hAnsi="Times New Roman"/>
      <w:sz w:val="24"/>
    </w:rPr>
  </w:style>
  <w:style w:type="paragraph" w:customStyle="1" w:styleId="E9C3850DDE2448D9856D5AD3AE23991410">
    <w:name w:val="E9C3850DDE2448D9856D5AD3AE23991410"/>
    <w:rsid w:val="00AE0D7F"/>
    <w:pPr>
      <w:contextualSpacing/>
    </w:pPr>
    <w:rPr>
      <w:rFonts w:ascii="Times New Roman" w:eastAsia="PMingLiU" w:hAnsi="Times New Roman"/>
      <w:sz w:val="24"/>
    </w:rPr>
  </w:style>
  <w:style w:type="paragraph" w:customStyle="1" w:styleId="03C8434E7A754252AFE175C9056A592110">
    <w:name w:val="03C8434E7A754252AFE175C9056A592110"/>
    <w:rsid w:val="00AE0D7F"/>
    <w:pPr>
      <w:contextualSpacing/>
    </w:pPr>
    <w:rPr>
      <w:rFonts w:ascii="Times New Roman" w:eastAsia="PMingLiU" w:hAnsi="Times New Roman"/>
      <w:sz w:val="24"/>
    </w:rPr>
  </w:style>
  <w:style w:type="paragraph" w:customStyle="1" w:styleId="AA43F23589524DAD8265F17F9889B1D610">
    <w:name w:val="AA43F23589524DAD8265F17F9889B1D610"/>
    <w:rsid w:val="00AE0D7F"/>
    <w:pPr>
      <w:contextualSpacing/>
    </w:pPr>
    <w:rPr>
      <w:rFonts w:ascii="Times New Roman" w:eastAsia="PMingLiU" w:hAnsi="Times New Roman"/>
      <w:sz w:val="24"/>
    </w:rPr>
  </w:style>
  <w:style w:type="paragraph" w:customStyle="1" w:styleId="494606E7AE134B98B88D49DD28F4007D10">
    <w:name w:val="494606E7AE134B98B88D49DD28F4007D10"/>
    <w:rsid w:val="00AE0D7F"/>
    <w:pPr>
      <w:contextualSpacing/>
    </w:pPr>
    <w:rPr>
      <w:rFonts w:ascii="Times New Roman" w:eastAsia="PMingLiU" w:hAnsi="Times New Roman"/>
      <w:sz w:val="24"/>
    </w:rPr>
  </w:style>
  <w:style w:type="paragraph" w:customStyle="1" w:styleId="4A7A18302D0D43DF8466411F139B07799">
    <w:name w:val="4A7A18302D0D43DF8466411F139B07799"/>
    <w:rsid w:val="00AE0D7F"/>
    <w:pPr>
      <w:contextualSpacing/>
    </w:pPr>
    <w:rPr>
      <w:rFonts w:ascii="Times New Roman" w:eastAsia="PMingLiU" w:hAnsi="Times New Roman"/>
      <w:sz w:val="24"/>
    </w:rPr>
  </w:style>
  <w:style w:type="paragraph" w:customStyle="1" w:styleId="1CE92F02F6ED495EA188391495254E9653">
    <w:name w:val="1CE92F02F6ED495EA188391495254E9653"/>
    <w:rsid w:val="00AE0D7F"/>
    <w:pPr>
      <w:contextualSpacing/>
    </w:pPr>
    <w:rPr>
      <w:rFonts w:ascii="Times New Roman" w:eastAsia="PMingLiU" w:hAnsi="Times New Roman"/>
      <w:sz w:val="24"/>
    </w:rPr>
  </w:style>
  <w:style w:type="paragraph" w:customStyle="1" w:styleId="5027D7CD6E9541ECB1CD9109417C6DFB6">
    <w:name w:val="5027D7CD6E9541ECB1CD9109417C6DFB6"/>
    <w:rsid w:val="00AE0D7F"/>
    <w:pPr>
      <w:contextualSpacing/>
    </w:pPr>
    <w:rPr>
      <w:rFonts w:ascii="Times New Roman" w:eastAsia="PMingLiU" w:hAnsi="Times New Roman"/>
      <w:sz w:val="24"/>
    </w:rPr>
  </w:style>
  <w:style w:type="paragraph" w:customStyle="1" w:styleId="0D5FBC6D814B413EB792595BEAF750445">
    <w:name w:val="0D5FBC6D814B413EB792595BEAF750445"/>
    <w:rsid w:val="00AE0D7F"/>
    <w:pPr>
      <w:contextualSpacing/>
    </w:pPr>
    <w:rPr>
      <w:rFonts w:ascii="Times New Roman" w:eastAsia="PMingLiU" w:hAnsi="Times New Roman"/>
      <w:sz w:val="24"/>
    </w:rPr>
  </w:style>
  <w:style w:type="paragraph" w:customStyle="1" w:styleId="B609D5C4AC6B45EA8A95B504E928378338">
    <w:name w:val="B609D5C4AC6B45EA8A95B504E928378338"/>
    <w:rsid w:val="00AE0D7F"/>
    <w:pPr>
      <w:contextualSpacing/>
    </w:pPr>
    <w:rPr>
      <w:rFonts w:ascii="Times New Roman" w:eastAsia="PMingLiU" w:hAnsi="Times New Roman"/>
      <w:sz w:val="24"/>
    </w:rPr>
  </w:style>
  <w:style w:type="paragraph" w:customStyle="1" w:styleId="05FABC9F217F41A38F74DEA7CB15656338">
    <w:name w:val="05FABC9F217F41A38F74DEA7CB15656338"/>
    <w:rsid w:val="00AE0D7F"/>
    <w:pPr>
      <w:contextualSpacing/>
    </w:pPr>
    <w:rPr>
      <w:rFonts w:ascii="Times New Roman" w:eastAsia="PMingLiU" w:hAnsi="Times New Roman"/>
      <w:sz w:val="24"/>
    </w:rPr>
  </w:style>
  <w:style w:type="paragraph" w:customStyle="1" w:styleId="A552A482FC1E4B1EA393E8C00A5DC3DF6">
    <w:name w:val="A552A482FC1E4B1EA393E8C00A5DC3DF6"/>
    <w:rsid w:val="00AE0D7F"/>
    <w:pPr>
      <w:contextualSpacing/>
    </w:pPr>
    <w:rPr>
      <w:rFonts w:ascii="Times New Roman" w:eastAsia="PMingLiU" w:hAnsi="Times New Roman"/>
      <w:sz w:val="24"/>
    </w:rPr>
  </w:style>
  <w:style w:type="paragraph" w:customStyle="1" w:styleId="3D8B1F8D502D4D3499FA641889E2AE0E4">
    <w:name w:val="3D8B1F8D502D4D3499FA641889E2AE0E4"/>
    <w:rsid w:val="00AE0D7F"/>
    <w:pPr>
      <w:contextualSpacing/>
    </w:pPr>
    <w:rPr>
      <w:rFonts w:ascii="Times New Roman" w:eastAsia="PMingLiU" w:hAnsi="Times New Roman"/>
      <w:sz w:val="24"/>
    </w:rPr>
  </w:style>
  <w:style w:type="paragraph" w:customStyle="1" w:styleId="8D450DEC8CC547AFBACEEDE34D4E0A6015">
    <w:name w:val="8D450DEC8CC547AFBACEEDE34D4E0A6015"/>
    <w:rsid w:val="00AE0D7F"/>
    <w:pPr>
      <w:contextualSpacing/>
    </w:pPr>
    <w:rPr>
      <w:rFonts w:ascii="Times New Roman" w:eastAsia="PMingLiU" w:hAnsi="Times New Roman"/>
      <w:sz w:val="24"/>
    </w:rPr>
  </w:style>
  <w:style w:type="paragraph" w:customStyle="1" w:styleId="780430C84A684CAAB22A9082EFE4E62311">
    <w:name w:val="780430C84A684CAAB22A9082EFE4E62311"/>
    <w:rsid w:val="00AE0D7F"/>
    <w:pPr>
      <w:contextualSpacing/>
    </w:pPr>
    <w:rPr>
      <w:rFonts w:ascii="Times New Roman" w:eastAsia="PMingLiU" w:hAnsi="Times New Roman"/>
      <w:sz w:val="24"/>
    </w:rPr>
  </w:style>
  <w:style w:type="paragraph" w:customStyle="1" w:styleId="E9C3850DDE2448D9856D5AD3AE23991411">
    <w:name w:val="E9C3850DDE2448D9856D5AD3AE23991411"/>
    <w:rsid w:val="00AE0D7F"/>
    <w:pPr>
      <w:contextualSpacing/>
    </w:pPr>
    <w:rPr>
      <w:rFonts w:ascii="Times New Roman" w:eastAsia="PMingLiU" w:hAnsi="Times New Roman"/>
      <w:sz w:val="24"/>
    </w:rPr>
  </w:style>
  <w:style w:type="paragraph" w:customStyle="1" w:styleId="03C8434E7A754252AFE175C9056A592111">
    <w:name w:val="03C8434E7A754252AFE175C9056A592111"/>
    <w:rsid w:val="00AE0D7F"/>
    <w:pPr>
      <w:contextualSpacing/>
    </w:pPr>
    <w:rPr>
      <w:rFonts w:ascii="Times New Roman" w:eastAsia="PMingLiU" w:hAnsi="Times New Roman"/>
      <w:sz w:val="24"/>
    </w:rPr>
  </w:style>
  <w:style w:type="paragraph" w:customStyle="1" w:styleId="AA43F23589524DAD8265F17F9889B1D611">
    <w:name w:val="AA43F23589524DAD8265F17F9889B1D611"/>
    <w:rsid w:val="00AE0D7F"/>
    <w:pPr>
      <w:contextualSpacing/>
    </w:pPr>
    <w:rPr>
      <w:rFonts w:ascii="Times New Roman" w:eastAsia="PMingLiU" w:hAnsi="Times New Roman"/>
      <w:sz w:val="24"/>
    </w:rPr>
  </w:style>
  <w:style w:type="paragraph" w:customStyle="1" w:styleId="494606E7AE134B98B88D49DD28F4007D11">
    <w:name w:val="494606E7AE134B98B88D49DD28F4007D11"/>
    <w:rsid w:val="00AE0D7F"/>
    <w:pPr>
      <w:contextualSpacing/>
    </w:pPr>
    <w:rPr>
      <w:rFonts w:ascii="Times New Roman" w:eastAsia="PMingLiU" w:hAnsi="Times New Roman"/>
      <w:sz w:val="24"/>
    </w:rPr>
  </w:style>
  <w:style w:type="paragraph" w:customStyle="1" w:styleId="4A7A18302D0D43DF8466411F139B077910">
    <w:name w:val="4A7A18302D0D43DF8466411F139B077910"/>
    <w:rsid w:val="00AE0D7F"/>
    <w:pPr>
      <w:contextualSpacing/>
    </w:pPr>
    <w:rPr>
      <w:rFonts w:ascii="Times New Roman" w:eastAsia="PMingLiU" w:hAnsi="Times New Roman"/>
      <w:sz w:val="24"/>
    </w:rPr>
  </w:style>
  <w:style w:type="paragraph" w:customStyle="1" w:styleId="1CE92F02F6ED495EA188391495254E9654">
    <w:name w:val="1CE92F02F6ED495EA188391495254E9654"/>
    <w:rsid w:val="00AE0D7F"/>
    <w:pPr>
      <w:contextualSpacing/>
    </w:pPr>
    <w:rPr>
      <w:rFonts w:ascii="Times New Roman" w:eastAsia="PMingLiU" w:hAnsi="Times New Roman"/>
      <w:sz w:val="24"/>
    </w:rPr>
  </w:style>
  <w:style w:type="paragraph" w:customStyle="1" w:styleId="5027D7CD6E9541ECB1CD9109417C6DFB7">
    <w:name w:val="5027D7CD6E9541ECB1CD9109417C6DFB7"/>
    <w:rsid w:val="00AE0D7F"/>
    <w:pPr>
      <w:contextualSpacing/>
    </w:pPr>
    <w:rPr>
      <w:rFonts w:ascii="Times New Roman" w:eastAsia="PMingLiU" w:hAnsi="Times New Roman"/>
      <w:sz w:val="24"/>
    </w:rPr>
  </w:style>
  <w:style w:type="paragraph" w:customStyle="1" w:styleId="0D5FBC6D814B413EB792595BEAF750446">
    <w:name w:val="0D5FBC6D814B413EB792595BEAF750446"/>
    <w:rsid w:val="00AE0D7F"/>
    <w:pPr>
      <w:contextualSpacing/>
    </w:pPr>
    <w:rPr>
      <w:rFonts w:ascii="Times New Roman" w:eastAsia="PMingLiU" w:hAnsi="Times New Roman"/>
      <w:sz w:val="24"/>
    </w:rPr>
  </w:style>
  <w:style w:type="paragraph" w:customStyle="1" w:styleId="B609D5C4AC6B45EA8A95B504E928378339">
    <w:name w:val="B609D5C4AC6B45EA8A95B504E928378339"/>
    <w:rsid w:val="00AE0D7F"/>
    <w:pPr>
      <w:contextualSpacing/>
    </w:pPr>
    <w:rPr>
      <w:rFonts w:ascii="Times New Roman" w:eastAsia="PMingLiU" w:hAnsi="Times New Roman"/>
      <w:sz w:val="24"/>
    </w:rPr>
  </w:style>
  <w:style w:type="paragraph" w:customStyle="1" w:styleId="05FABC9F217F41A38F74DEA7CB15656339">
    <w:name w:val="05FABC9F217F41A38F74DEA7CB15656339"/>
    <w:rsid w:val="00AE0D7F"/>
    <w:pPr>
      <w:contextualSpacing/>
    </w:pPr>
    <w:rPr>
      <w:rFonts w:ascii="Times New Roman" w:eastAsia="PMingLiU" w:hAnsi="Times New Roman"/>
      <w:sz w:val="24"/>
    </w:rPr>
  </w:style>
  <w:style w:type="paragraph" w:customStyle="1" w:styleId="A552A482FC1E4B1EA393E8C00A5DC3DF7">
    <w:name w:val="A552A482FC1E4B1EA393E8C00A5DC3DF7"/>
    <w:rsid w:val="00AE0D7F"/>
    <w:pPr>
      <w:contextualSpacing/>
    </w:pPr>
    <w:rPr>
      <w:rFonts w:ascii="Times New Roman" w:eastAsia="PMingLiU" w:hAnsi="Times New Roman"/>
      <w:sz w:val="24"/>
    </w:rPr>
  </w:style>
  <w:style w:type="paragraph" w:customStyle="1" w:styleId="3D8B1F8D502D4D3499FA641889E2AE0E5">
    <w:name w:val="3D8B1F8D502D4D3499FA641889E2AE0E5"/>
    <w:rsid w:val="00AE0D7F"/>
    <w:pPr>
      <w:contextualSpacing/>
    </w:pPr>
    <w:rPr>
      <w:rFonts w:ascii="Times New Roman" w:eastAsia="PMingLiU" w:hAnsi="Times New Roman"/>
      <w:sz w:val="24"/>
    </w:rPr>
  </w:style>
  <w:style w:type="paragraph" w:customStyle="1" w:styleId="8D450DEC8CC547AFBACEEDE34D4E0A6016">
    <w:name w:val="8D450DEC8CC547AFBACEEDE34D4E0A6016"/>
    <w:rsid w:val="00AE0D7F"/>
    <w:pPr>
      <w:contextualSpacing/>
    </w:pPr>
    <w:rPr>
      <w:rFonts w:ascii="Times New Roman" w:eastAsia="PMingLiU" w:hAnsi="Times New Roman"/>
      <w:sz w:val="24"/>
    </w:rPr>
  </w:style>
  <w:style w:type="paragraph" w:customStyle="1" w:styleId="780430C84A684CAAB22A9082EFE4E62312">
    <w:name w:val="780430C84A684CAAB22A9082EFE4E62312"/>
    <w:rsid w:val="00AE0D7F"/>
    <w:pPr>
      <w:contextualSpacing/>
    </w:pPr>
    <w:rPr>
      <w:rFonts w:ascii="Times New Roman" w:eastAsia="PMingLiU" w:hAnsi="Times New Roman"/>
      <w:sz w:val="24"/>
    </w:rPr>
  </w:style>
  <w:style w:type="paragraph" w:customStyle="1" w:styleId="E9C3850DDE2448D9856D5AD3AE23991412">
    <w:name w:val="E9C3850DDE2448D9856D5AD3AE23991412"/>
    <w:rsid w:val="00AE0D7F"/>
    <w:pPr>
      <w:contextualSpacing/>
    </w:pPr>
    <w:rPr>
      <w:rFonts w:ascii="Times New Roman" w:eastAsia="PMingLiU" w:hAnsi="Times New Roman"/>
      <w:sz w:val="24"/>
    </w:rPr>
  </w:style>
  <w:style w:type="paragraph" w:customStyle="1" w:styleId="03C8434E7A754252AFE175C9056A592112">
    <w:name w:val="03C8434E7A754252AFE175C9056A592112"/>
    <w:rsid w:val="00AE0D7F"/>
    <w:pPr>
      <w:contextualSpacing/>
    </w:pPr>
    <w:rPr>
      <w:rFonts w:ascii="Times New Roman" w:eastAsia="PMingLiU" w:hAnsi="Times New Roman"/>
      <w:sz w:val="24"/>
    </w:rPr>
  </w:style>
  <w:style w:type="paragraph" w:customStyle="1" w:styleId="AA43F23589524DAD8265F17F9889B1D612">
    <w:name w:val="AA43F23589524DAD8265F17F9889B1D612"/>
    <w:rsid w:val="00AE0D7F"/>
    <w:pPr>
      <w:contextualSpacing/>
    </w:pPr>
    <w:rPr>
      <w:rFonts w:ascii="Times New Roman" w:eastAsia="PMingLiU" w:hAnsi="Times New Roman"/>
      <w:sz w:val="24"/>
    </w:rPr>
  </w:style>
  <w:style w:type="paragraph" w:customStyle="1" w:styleId="494606E7AE134B98B88D49DD28F4007D12">
    <w:name w:val="494606E7AE134B98B88D49DD28F4007D12"/>
    <w:rsid w:val="00AE0D7F"/>
    <w:pPr>
      <w:contextualSpacing/>
    </w:pPr>
    <w:rPr>
      <w:rFonts w:ascii="Times New Roman" w:eastAsia="PMingLiU" w:hAnsi="Times New Roman"/>
      <w:sz w:val="24"/>
    </w:rPr>
  </w:style>
  <w:style w:type="paragraph" w:customStyle="1" w:styleId="4A7A18302D0D43DF8466411F139B077911">
    <w:name w:val="4A7A18302D0D43DF8466411F139B077911"/>
    <w:rsid w:val="00AE0D7F"/>
    <w:pPr>
      <w:contextualSpacing/>
    </w:pPr>
    <w:rPr>
      <w:rFonts w:ascii="Times New Roman" w:eastAsia="PMingLiU" w:hAnsi="Times New Roman"/>
      <w:sz w:val="24"/>
    </w:rPr>
  </w:style>
  <w:style w:type="paragraph" w:customStyle="1" w:styleId="1CE92F02F6ED495EA188391495254E9655">
    <w:name w:val="1CE92F02F6ED495EA188391495254E9655"/>
    <w:rsid w:val="00AE0D7F"/>
    <w:pPr>
      <w:contextualSpacing/>
    </w:pPr>
    <w:rPr>
      <w:rFonts w:ascii="Times New Roman" w:eastAsia="PMingLiU" w:hAnsi="Times New Roman"/>
      <w:sz w:val="24"/>
    </w:rPr>
  </w:style>
  <w:style w:type="paragraph" w:customStyle="1" w:styleId="5027D7CD6E9541ECB1CD9109417C6DFB8">
    <w:name w:val="5027D7CD6E9541ECB1CD9109417C6DFB8"/>
    <w:rsid w:val="00AE0D7F"/>
    <w:pPr>
      <w:contextualSpacing/>
    </w:pPr>
    <w:rPr>
      <w:rFonts w:ascii="Times New Roman" w:eastAsia="PMingLiU" w:hAnsi="Times New Roman"/>
      <w:sz w:val="24"/>
    </w:rPr>
  </w:style>
  <w:style w:type="paragraph" w:customStyle="1" w:styleId="0D5FBC6D814B413EB792595BEAF750447">
    <w:name w:val="0D5FBC6D814B413EB792595BEAF750447"/>
    <w:rsid w:val="00AE0D7F"/>
    <w:pPr>
      <w:contextualSpacing/>
    </w:pPr>
    <w:rPr>
      <w:rFonts w:ascii="Times New Roman" w:eastAsia="PMingLiU" w:hAnsi="Times New Roman"/>
      <w:sz w:val="24"/>
    </w:rPr>
  </w:style>
  <w:style w:type="paragraph" w:customStyle="1" w:styleId="B609D5C4AC6B45EA8A95B504E928378340">
    <w:name w:val="B609D5C4AC6B45EA8A95B504E928378340"/>
    <w:rsid w:val="00AE0D7F"/>
    <w:pPr>
      <w:contextualSpacing/>
    </w:pPr>
    <w:rPr>
      <w:rFonts w:ascii="Times New Roman" w:eastAsia="PMingLiU" w:hAnsi="Times New Roman"/>
      <w:sz w:val="24"/>
    </w:rPr>
  </w:style>
  <w:style w:type="paragraph" w:customStyle="1" w:styleId="05FABC9F217F41A38F74DEA7CB15656340">
    <w:name w:val="05FABC9F217F41A38F74DEA7CB15656340"/>
    <w:rsid w:val="00AE0D7F"/>
    <w:pPr>
      <w:contextualSpacing/>
    </w:pPr>
    <w:rPr>
      <w:rFonts w:ascii="Times New Roman" w:eastAsia="PMingLiU" w:hAnsi="Times New Roman"/>
      <w:sz w:val="24"/>
    </w:rPr>
  </w:style>
  <w:style w:type="paragraph" w:customStyle="1" w:styleId="A552A482FC1E4B1EA393E8C00A5DC3DF8">
    <w:name w:val="A552A482FC1E4B1EA393E8C00A5DC3DF8"/>
    <w:rsid w:val="00AE0D7F"/>
    <w:pPr>
      <w:contextualSpacing/>
    </w:pPr>
    <w:rPr>
      <w:rFonts w:ascii="Times New Roman" w:eastAsia="PMingLiU" w:hAnsi="Times New Roman"/>
      <w:sz w:val="24"/>
    </w:rPr>
  </w:style>
  <w:style w:type="paragraph" w:customStyle="1" w:styleId="3D8B1F8D502D4D3499FA641889E2AE0E6">
    <w:name w:val="3D8B1F8D502D4D3499FA641889E2AE0E6"/>
    <w:rsid w:val="00AE0D7F"/>
    <w:pPr>
      <w:contextualSpacing/>
    </w:pPr>
    <w:rPr>
      <w:rFonts w:ascii="Times New Roman" w:eastAsia="PMingLiU" w:hAnsi="Times New Roman"/>
      <w:sz w:val="24"/>
    </w:rPr>
  </w:style>
  <w:style w:type="paragraph" w:customStyle="1" w:styleId="8D450DEC8CC547AFBACEEDE34D4E0A6017">
    <w:name w:val="8D450DEC8CC547AFBACEEDE34D4E0A6017"/>
    <w:rsid w:val="00AE0D7F"/>
    <w:pPr>
      <w:contextualSpacing/>
    </w:pPr>
    <w:rPr>
      <w:rFonts w:ascii="Times New Roman" w:eastAsia="PMingLiU" w:hAnsi="Times New Roman"/>
      <w:sz w:val="24"/>
    </w:rPr>
  </w:style>
  <w:style w:type="paragraph" w:customStyle="1" w:styleId="780430C84A684CAAB22A9082EFE4E62313">
    <w:name w:val="780430C84A684CAAB22A9082EFE4E62313"/>
    <w:rsid w:val="00AE0D7F"/>
    <w:pPr>
      <w:contextualSpacing/>
    </w:pPr>
    <w:rPr>
      <w:rFonts w:ascii="Times New Roman" w:eastAsia="PMingLiU" w:hAnsi="Times New Roman"/>
      <w:sz w:val="24"/>
    </w:rPr>
  </w:style>
  <w:style w:type="paragraph" w:customStyle="1" w:styleId="E9C3850DDE2448D9856D5AD3AE23991413">
    <w:name w:val="E9C3850DDE2448D9856D5AD3AE23991413"/>
    <w:rsid w:val="00AE0D7F"/>
    <w:pPr>
      <w:contextualSpacing/>
    </w:pPr>
    <w:rPr>
      <w:rFonts w:ascii="Times New Roman" w:eastAsia="PMingLiU" w:hAnsi="Times New Roman"/>
      <w:sz w:val="24"/>
    </w:rPr>
  </w:style>
  <w:style w:type="paragraph" w:customStyle="1" w:styleId="03C8434E7A754252AFE175C9056A592113">
    <w:name w:val="03C8434E7A754252AFE175C9056A592113"/>
    <w:rsid w:val="00AE0D7F"/>
    <w:pPr>
      <w:contextualSpacing/>
    </w:pPr>
    <w:rPr>
      <w:rFonts w:ascii="Times New Roman" w:eastAsia="PMingLiU" w:hAnsi="Times New Roman"/>
      <w:sz w:val="24"/>
    </w:rPr>
  </w:style>
  <w:style w:type="paragraph" w:customStyle="1" w:styleId="AA43F23589524DAD8265F17F9889B1D613">
    <w:name w:val="AA43F23589524DAD8265F17F9889B1D613"/>
    <w:rsid w:val="00AE0D7F"/>
    <w:pPr>
      <w:contextualSpacing/>
    </w:pPr>
    <w:rPr>
      <w:rFonts w:ascii="Times New Roman" w:eastAsia="PMingLiU" w:hAnsi="Times New Roman"/>
      <w:sz w:val="24"/>
    </w:rPr>
  </w:style>
  <w:style w:type="paragraph" w:customStyle="1" w:styleId="494606E7AE134B98B88D49DD28F4007D13">
    <w:name w:val="494606E7AE134B98B88D49DD28F4007D13"/>
    <w:rsid w:val="00AE0D7F"/>
    <w:pPr>
      <w:contextualSpacing/>
    </w:pPr>
    <w:rPr>
      <w:rFonts w:ascii="Times New Roman" w:eastAsia="PMingLiU" w:hAnsi="Times New Roman"/>
      <w:sz w:val="24"/>
    </w:rPr>
  </w:style>
  <w:style w:type="paragraph" w:customStyle="1" w:styleId="4A7A18302D0D43DF8466411F139B077912">
    <w:name w:val="4A7A18302D0D43DF8466411F139B077912"/>
    <w:rsid w:val="00AE0D7F"/>
    <w:pPr>
      <w:contextualSpacing/>
    </w:pPr>
    <w:rPr>
      <w:rFonts w:ascii="Times New Roman" w:eastAsia="PMingLiU" w:hAnsi="Times New Roman"/>
      <w:sz w:val="24"/>
    </w:rPr>
  </w:style>
  <w:style w:type="paragraph" w:customStyle="1" w:styleId="1CE92F02F6ED495EA188391495254E9656">
    <w:name w:val="1CE92F02F6ED495EA188391495254E9656"/>
    <w:rsid w:val="00AE0D7F"/>
    <w:pPr>
      <w:contextualSpacing/>
    </w:pPr>
    <w:rPr>
      <w:rFonts w:ascii="Times New Roman" w:eastAsia="PMingLiU" w:hAnsi="Times New Roman"/>
      <w:sz w:val="24"/>
    </w:rPr>
  </w:style>
  <w:style w:type="paragraph" w:customStyle="1" w:styleId="5027D7CD6E9541ECB1CD9109417C6DFB9">
    <w:name w:val="5027D7CD6E9541ECB1CD9109417C6DFB9"/>
    <w:rsid w:val="00AE0D7F"/>
    <w:pPr>
      <w:contextualSpacing/>
    </w:pPr>
    <w:rPr>
      <w:rFonts w:ascii="Times New Roman" w:eastAsia="PMingLiU" w:hAnsi="Times New Roman"/>
      <w:sz w:val="24"/>
    </w:rPr>
  </w:style>
  <w:style w:type="paragraph" w:customStyle="1" w:styleId="0D5FBC6D814B413EB792595BEAF750448">
    <w:name w:val="0D5FBC6D814B413EB792595BEAF750448"/>
    <w:rsid w:val="00AE0D7F"/>
    <w:pPr>
      <w:contextualSpacing/>
    </w:pPr>
    <w:rPr>
      <w:rFonts w:ascii="Times New Roman" w:eastAsia="PMingLiU" w:hAnsi="Times New Roman"/>
      <w:sz w:val="24"/>
    </w:rPr>
  </w:style>
  <w:style w:type="paragraph" w:customStyle="1" w:styleId="B609D5C4AC6B45EA8A95B504E928378341">
    <w:name w:val="B609D5C4AC6B45EA8A95B504E928378341"/>
    <w:rsid w:val="00AE0D7F"/>
    <w:pPr>
      <w:contextualSpacing/>
    </w:pPr>
    <w:rPr>
      <w:rFonts w:ascii="Times New Roman" w:eastAsia="PMingLiU" w:hAnsi="Times New Roman"/>
      <w:sz w:val="24"/>
    </w:rPr>
  </w:style>
  <w:style w:type="paragraph" w:customStyle="1" w:styleId="05FABC9F217F41A38F74DEA7CB15656341">
    <w:name w:val="05FABC9F217F41A38F74DEA7CB15656341"/>
    <w:rsid w:val="00AE0D7F"/>
    <w:pPr>
      <w:contextualSpacing/>
    </w:pPr>
    <w:rPr>
      <w:rFonts w:ascii="Times New Roman" w:eastAsia="PMingLiU" w:hAnsi="Times New Roman"/>
      <w:sz w:val="24"/>
    </w:rPr>
  </w:style>
  <w:style w:type="paragraph" w:customStyle="1" w:styleId="A552A482FC1E4B1EA393E8C00A5DC3DF9">
    <w:name w:val="A552A482FC1E4B1EA393E8C00A5DC3DF9"/>
    <w:rsid w:val="00AE0D7F"/>
    <w:pPr>
      <w:contextualSpacing/>
    </w:pPr>
    <w:rPr>
      <w:rFonts w:ascii="Times New Roman" w:eastAsia="PMingLiU" w:hAnsi="Times New Roman"/>
      <w:sz w:val="24"/>
    </w:rPr>
  </w:style>
  <w:style w:type="paragraph" w:customStyle="1" w:styleId="3D8B1F8D502D4D3499FA641889E2AE0E7">
    <w:name w:val="3D8B1F8D502D4D3499FA641889E2AE0E7"/>
    <w:rsid w:val="00AE0D7F"/>
    <w:pPr>
      <w:contextualSpacing/>
    </w:pPr>
    <w:rPr>
      <w:rFonts w:ascii="Times New Roman" w:eastAsia="PMingLiU" w:hAnsi="Times New Roman"/>
      <w:sz w:val="24"/>
    </w:rPr>
  </w:style>
  <w:style w:type="paragraph" w:customStyle="1" w:styleId="8D450DEC8CC547AFBACEEDE34D4E0A6018">
    <w:name w:val="8D450DEC8CC547AFBACEEDE34D4E0A6018"/>
    <w:rsid w:val="00AE0D7F"/>
    <w:pPr>
      <w:contextualSpacing/>
    </w:pPr>
    <w:rPr>
      <w:rFonts w:ascii="Times New Roman" w:eastAsia="PMingLiU" w:hAnsi="Times New Roman"/>
      <w:sz w:val="24"/>
    </w:rPr>
  </w:style>
  <w:style w:type="paragraph" w:customStyle="1" w:styleId="780430C84A684CAAB22A9082EFE4E62314">
    <w:name w:val="780430C84A684CAAB22A9082EFE4E62314"/>
    <w:rsid w:val="00AE0D7F"/>
    <w:pPr>
      <w:contextualSpacing/>
    </w:pPr>
    <w:rPr>
      <w:rFonts w:ascii="Times New Roman" w:eastAsia="PMingLiU" w:hAnsi="Times New Roman"/>
      <w:sz w:val="24"/>
    </w:rPr>
  </w:style>
  <w:style w:type="paragraph" w:customStyle="1" w:styleId="E9C3850DDE2448D9856D5AD3AE23991414">
    <w:name w:val="E9C3850DDE2448D9856D5AD3AE23991414"/>
    <w:rsid w:val="00AE0D7F"/>
    <w:pPr>
      <w:contextualSpacing/>
    </w:pPr>
    <w:rPr>
      <w:rFonts w:ascii="Times New Roman" w:eastAsia="PMingLiU" w:hAnsi="Times New Roman"/>
      <w:sz w:val="24"/>
    </w:rPr>
  </w:style>
  <w:style w:type="paragraph" w:customStyle="1" w:styleId="03C8434E7A754252AFE175C9056A592114">
    <w:name w:val="03C8434E7A754252AFE175C9056A592114"/>
    <w:rsid w:val="00AE0D7F"/>
    <w:pPr>
      <w:contextualSpacing/>
    </w:pPr>
    <w:rPr>
      <w:rFonts w:ascii="Times New Roman" w:eastAsia="PMingLiU" w:hAnsi="Times New Roman"/>
      <w:sz w:val="24"/>
    </w:rPr>
  </w:style>
  <w:style w:type="paragraph" w:customStyle="1" w:styleId="AA43F23589524DAD8265F17F9889B1D614">
    <w:name w:val="AA43F23589524DAD8265F17F9889B1D614"/>
    <w:rsid w:val="00AE0D7F"/>
    <w:pPr>
      <w:contextualSpacing/>
    </w:pPr>
    <w:rPr>
      <w:rFonts w:ascii="Times New Roman" w:eastAsia="PMingLiU" w:hAnsi="Times New Roman"/>
      <w:sz w:val="24"/>
    </w:rPr>
  </w:style>
  <w:style w:type="paragraph" w:customStyle="1" w:styleId="494606E7AE134B98B88D49DD28F4007D14">
    <w:name w:val="494606E7AE134B98B88D49DD28F4007D14"/>
    <w:rsid w:val="00AE0D7F"/>
    <w:pPr>
      <w:contextualSpacing/>
    </w:pPr>
    <w:rPr>
      <w:rFonts w:ascii="Times New Roman" w:eastAsia="PMingLiU" w:hAnsi="Times New Roman"/>
      <w:sz w:val="24"/>
    </w:rPr>
  </w:style>
  <w:style w:type="paragraph" w:customStyle="1" w:styleId="4A7A18302D0D43DF8466411F139B077913">
    <w:name w:val="4A7A18302D0D43DF8466411F139B077913"/>
    <w:rsid w:val="00AE0D7F"/>
    <w:pPr>
      <w:contextualSpacing/>
    </w:pPr>
    <w:rPr>
      <w:rFonts w:ascii="Times New Roman" w:eastAsia="PMingLiU" w:hAnsi="Times New Roman"/>
      <w:sz w:val="24"/>
    </w:rPr>
  </w:style>
  <w:style w:type="paragraph" w:customStyle="1" w:styleId="1CE92F02F6ED495EA188391495254E9657">
    <w:name w:val="1CE92F02F6ED495EA188391495254E9657"/>
    <w:rsid w:val="00AE0D7F"/>
    <w:pPr>
      <w:contextualSpacing/>
    </w:pPr>
    <w:rPr>
      <w:rFonts w:ascii="Times New Roman" w:eastAsia="PMingLiU" w:hAnsi="Times New Roman"/>
      <w:sz w:val="24"/>
    </w:rPr>
  </w:style>
  <w:style w:type="paragraph" w:customStyle="1" w:styleId="5027D7CD6E9541ECB1CD9109417C6DFB10">
    <w:name w:val="5027D7CD6E9541ECB1CD9109417C6DFB10"/>
    <w:rsid w:val="00AE0D7F"/>
    <w:pPr>
      <w:contextualSpacing/>
    </w:pPr>
    <w:rPr>
      <w:rFonts w:ascii="Times New Roman" w:eastAsia="PMingLiU" w:hAnsi="Times New Roman"/>
      <w:sz w:val="24"/>
    </w:rPr>
  </w:style>
  <w:style w:type="paragraph" w:customStyle="1" w:styleId="0D5FBC6D814B413EB792595BEAF750449">
    <w:name w:val="0D5FBC6D814B413EB792595BEAF750449"/>
    <w:rsid w:val="00AE0D7F"/>
    <w:pPr>
      <w:contextualSpacing/>
    </w:pPr>
    <w:rPr>
      <w:rFonts w:ascii="Times New Roman" w:eastAsia="PMingLiU" w:hAnsi="Times New Roman"/>
      <w:sz w:val="24"/>
    </w:rPr>
  </w:style>
  <w:style w:type="paragraph" w:customStyle="1" w:styleId="B609D5C4AC6B45EA8A95B504E928378342">
    <w:name w:val="B609D5C4AC6B45EA8A95B504E928378342"/>
    <w:rsid w:val="00AE0D7F"/>
    <w:pPr>
      <w:contextualSpacing/>
    </w:pPr>
    <w:rPr>
      <w:rFonts w:ascii="Times New Roman" w:eastAsia="PMingLiU" w:hAnsi="Times New Roman"/>
      <w:sz w:val="24"/>
    </w:rPr>
  </w:style>
  <w:style w:type="paragraph" w:customStyle="1" w:styleId="05FABC9F217F41A38F74DEA7CB15656342">
    <w:name w:val="05FABC9F217F41A38F74DEA7CB15656342"/>
    <w:rsid w:val="00AE0D7F"/>
    <w:pPr>
      <w:contextualSpacing/>
    </w:pPr>
    <w:rPr>
      <w:rFonts w:ascii="Times New Roman" w:eastAsia="PMingLiU" w:hAnsi="Times New Roman"/>
      <w:sz w:val="24"/>
    </w:rPr>
  </w:style>
  <w:style w:type="paragraph" w:customStyle="1" w:styleId="A552A482FC1E4B1EA393E8C00A5DC3DF10">
    <w:name w:val="A552A482FC1E4B1EA393E8C00A5DC3DF10"/>
    <w:rsid w:val="00AE0D7F"/>
    <w:pPr>
      <w:contextualSpacing/>
    </w:pPr>
    <w:rPr>
      <w:rFonts w:ascii="Times New Roman" w:eastAsia="PMingLiU" w:hAnsi="Times New Roman"/>
      <w:sz w:val="24"/>
    </w:rPr>
  </w:style>
  <w:style w:type="paragraph" w:customStyle="1" w:styleId="3D8B1F8D502D4D3499FA641889E2AE0E8">
    <w:name w:val="3D8B1F8D502D4D3499FA641889E2AE0E8"/>
    <w:rsid w:val="00AE0D7F"/>
    <w:pPr>
      <w:contextualSpacing/>
    </w:pPr>
    <w:rPr>
      <w:rFonts w:ascii="Times New Roman" w:eastAsia="PMingLiU" w:hAnsi="Times New Roman"/>
      <w:sz w:val="24"/>
    </w:rPr>
  </w:style>
  <w:style w:type="paragraph" w:customStyle="1" w:styleId="8D450DEC8CC547AFBACEEDE34D4E0A6019">
    <w:name w:val="8D450DEC8CC547AFBACEEDE34D4E0A6019"/>
    <w:rsid w:val="00AE0D7F"/>
    <w:pPr>
      <w:contextualSpacing/>
    </w:pPr>
    <w:rPr>
      <w:rFonts w:ascii="Times New Roman" w:eastAsia="PMingLiU" w:hAnsi="Times New Roman"/>
      <w:sz w:val="24"/>
    </w:rPr>
  </w:style>
  <w:style w:type="paragraph" w:customStyle="1" w:styleId="780430C84A684CAAB22A9082EFE4E62315">
    <w:name w:val="780430C84A684CAAB22A9082EFE4E62315"/>
    <w:rsid w:val="00AE0D7F"/>
    <w:pPr>
      <w:contextualSpacing/>
    </w:pPr>
    <w:rPr>
      <w:rFonts w:ascii="Times New Roman" w:eastAsia="PMingLiU" w:hAnsi="Times New Roman"/>
      <w:sz w:val="24"/>
    </w:rPr>
  </w:style>
  <w:style w:type="paragraph" w:customStyle="1" w:styleId="03C8434E7A754252AFE175C9056A592115">
    <w:name w:val="03C8434E7A754252AFE175C9056A592115"/>
    <w:rsid w:val="00AE0D7F"/>
    <w:pPr>
      <w:contextualSpacing/>
    </w:pPr>
    <w:rPr>
      <w:rFonts w:ascii="Times New Roman" w:eastAsia="PMingLiU" w:hAnsi="Times New Roman"/>
      <w:sz w:val="24"/>
    </w:rPr>
  </w:style>
  <w:style w:type="paragraph" w:customStyle="1" w:styleId="AA43F23589524DAD8265F17F9889B1D615">
    <w:name w:val="AA43F23589524DAD8265F17F9889B1D615"/>
    <w:rsid w:val="00AE0D7F"/>
    <w:pPr>
      <w:contextualSpacing/>
    </w:pPr>
    <w:rPr>
      <w:rFonts w:ascii="Times New Roman" w:eastAsia="PMingLiU" w:hAnsi="Times New Roman"/>
      <w:sz w:val="24"/>
    </w:rPr>
  </w:style>
  <w:style w:type="paragraph" w:customStyle="1" w:styleId="494606E7AE134B98B88D49DD28F4007D15">
    <w:name w:val="494606E7AE134B98B88D49DD28F4007D15"/>
    <w:rsid w:val="00AE0D7F"/>
    <w:pPr>
      <w:contextualSpacing/>
    </w:pPr>
    <w:rPr>
      <w:rFonts w:ascii="Times New Roman" w:eastAsia="PMingLiU" w:hAnsi="Times New Roman"/>
      <w:sz w:val="24"/>
    </w:rPr>
  </w:style>
  <w:style w:type="paragraph" w:customStyle="1" w:styleId="4A7A18302D0D43DF8466411F139B077914">
    <w:name w:val="4A7A18302D0D43DF8466411F139B077914"/>
    <w:rsid w:val="00AE0D7F"/>
    <w:pPr>
      <w:contextualSpacing/>
    </w:pPr>
    <w:rPr>
      <w:rFonts w:ascii="Times New Roman" w:eastAsia="PMingLiU" w:hAnsi="Times New Roman"/>
      <w:sz w:val="24"/>
    </w:rPr>
  </w:style>
  <w:style w:type="paragraph" w:customStyle="1" w:styleId="1CE92F02F6ED495EA188391495254E9658">
    <w:name w:val="1CE92F02F6ED495EA188391495254E9658"/>
    <w:rsid w:val="00AE0D7F"/>
    <w:pPr>
      <w:contextualSpacing/>
    </w:pPr>
    <w:rPr>
      <w:rFonts w:ascii="Times New Roman" w:eastAsia="PMingLiU" w:hAnsi="Times New Roman"/>
      <w:sz w:val="24"/>
    </w:rPr>
  </w:style>
  <w:style w:type="paragraph" w:customStyle="1" w:styleId="5027D7CD6E9541ECB1CD9109417C6DFB11">
    <w:name w:val="5027D7CD6E9541ECB1CD9109417C6DFB11"/>
    <w:rsid w:val="00AE0D7F"/>
    <w:pPr>
      <w:contextualSpacing/>
    </w:pPr>
    <w:rPr>
      <w:rFonts w:ascii="Times New Roman" w:eastAsia="PMingLiU" w:hAnsi="Times New Roman"/>
      <w:sz w:val="24"/>
    </w:rPr>
  </w:style>
  <w:style w:type="paragraph" w:customStyle="1" w:styleId="0D5FBC6D814B413EB792595BEAF7504410">
    <w:name w:val="0D5FBC6D814B413EB792595BEAF7504410"/>
    <w:rsid w:val="00AE0D7F"/>
    <w:pPr>
      <w:contextualSpacing/>
    </w:pPr>
    <w:rPr>
      <w:rFonts w:ascii="Times New Roman" w:eastAsia="PMingLiU" w:hAnsi="Times New Roman"/>
      <w:sz w:val="24"/>
    </w:rPr>
  </w:style>
  <w:style w:type="paragraph" w:customStyle="1" w:styleId="B609D5C4AC6B45EA8A95B504E928378343">
    <w:name w:val="B609D5C4AC6B45EA8A95B504E928378343"/>
    <w:rsid w:val="00AE0D7F"/>
    <w:pPr>
      <w:contextualSpacing/>
    </w:pPr>
    <w:rPr>
      <w:rFonts w:ascii="Times New Roman" w:eastAsia="PMingLiU" w:hAnsi="Times New Roman"/>
      <w:sz w:val="24"/>
    </w:rPr>
  </w:style>
  <w:style w:type="paragraph" w:customStyle="1" w:styleId="05FABC9F217F41A38F74DEA7CB15656343">
    <w:name w:val="05FABC9F217F41A38F74DEA7CB15656343"/>
    <w:rsid w:val="00AE0D7F"/>
    <w:pPr>
      <w:contextualSpacing/>
    </w:pPr>
    <w:rPr>
      <w:rFonts w:ascii="Times New Roman" w:eastAsia="PMingLiU" w:hAnsi="Times New Roman"/>
      <w:sz w:val="24"/>
    </w:rPr>
  </w:style>
  <w:style w:type="paragraph" w:customStyle="1" w:styleId="A552A482FC1E4B1EA393E8C00A5DC3DF11">
    <w:name w:val="A552A482FC1E4B1EA393E8C00A5DC3DF11"/>
    <w:rsid w:val="00AE0D7F"/>
    <w:pPr>
      <w:contextualSpacing/>
    </w:pPr>
    <w:rPr>
      <w:rFonts w:ascii="Times New Roman" w:eastAsia="PMingLiU" w:hAnsi="Times New Roman"/>
      <w:sz w:val="24"/>
    </w:rPr>
  </w:style>
  <w:style w:type="paragraph" w:customStyle="1" w:styleId="3D8B1F8D502D4D3499FA641889E2AE0E9">
    <w:name w:val="3D8B1F8D502D4D3499FA641889E2AE0E9"/>
    <w:rsid w:val="00AE0D7F"/>
    <w:pPr>
      <w:contextualSpacing/>
    </w:pPr>
    <w:rPr>
      <w:rFonts w:ascii="Times New Roman" w:eastAsia="PMingLiU" w:hAnsi="Times New Roman"/>
      <w:sz w:val="24"/>
    </w:rPr>
  </w:style>
  <w:style w:type="paragraph" w:customStyle="1" w:styleId="8D450DEC8CC547AFBACEEDE34D4E0A6020">
    <w:name w:val="8D450DEC8CC547AFBACEEDE34D4E0A6020"/>
    <w:rsid w:val="00AE0D7F"/>
    <w:pPr>
      <w:contextualSpacing/>
    </w:pPr>
    <w:rPr>
      <w:rFonts w:ascii="Times New Roman" w:eastAsia="PMingLiU" w:hAnsi="Times New Roman"/>
      <w:sz w:val="24"/>
    </w:rPr>
  </w:style>
  <w:style w:type="paragraph" w:customStyle="1" w:styleId="780430C84A684CAAB22A9082EFE4E62316">
    <w:name w:val="780430C84A684CAAB22A9082EFE4E62316"/>
    <w:rsid w:val="00AE0D7F"/>
    <w:pPr>
      <w:contextualSpacing/>
    </w:pPr>
    <w:rPr>
      <w:rFonts w:ascii="Times New Roman" w:eastAsia="PMingLiU" w:hAnsi="Times New Roman"/>
      <w:sz w:val="24"/>
    </w:rPr>
  </w:style>
  <w:style w:type="paragraph" w:customStyle="1" w:styleId="E9C3850DDE2448D9856D5AD3AE23991415">
    <w:name w:val="E9C3850DDE2448D9856D5AD3AE23991415"/>
    <w:rsid w:val="00AE0D7F"/>
    <w:pPr>
      <w:contextualSpacing/>
    </w:pPr>
    <w:rPr>
      <w:rFonts w:ascii="Times New Roman" w:eastAsia="PMingLiU" w:hAnsi="Times New Roman"/>
      <w:sz w:val="24"/>
    </w:rPr>
  </w:style>
  <w:style w:type="paragraph" w:customStyle="1" w:styleId="03C8434E7A754252AFE175C9056A592116">
    <w:name w:val="03C8434E7A754252AFE175C9056A592116"/>
    <w:rsid w:val="00AE0D7F"/>
    <w:pPr>
      <w:contextualSpacing/>
    </w:pPr>
    <w:rPr>
      <w:rFonts w:ascii="Times New Roman" w:eastAsia="PMingLiU" w:hAnsi="Times New Roman"/>
      <w:sz w:val="24"/>
    </w:rPr>
  </w:style>
  <w:style w:type="paragraph" w:customStyle="1" w:styleId="AA43F23589524DAD8265F17F9889B1D616">
    <w:name w:val="AA43F23589524DAD8265F17F9889B1D616"/>
    <w:rsid w:val="00AE0D7F"/>
    <w:pPr>
      <w:contextualSpacing/>
    </w:pPr>
    <w:rPr>
      <w:rFonts w:ascii="Times New Roman" w:eastAsia="PMingLiU" w:hAnsi="Times New Roman"/>
      <w:sz w:val="24"/>
    </w:rPr>
  </w:style>
  <w:style w:type="paragraph" w:customStyle="1" w:styleId="494606E7AE134B98B88D49DD28F4007D16">
    <w:name w:val="494606E7AE134B98B88D49DD28F4007D16"/>
    <w:rsid w:val="00AE0D7F"/>
    <w:pPr>
      <w:contextualSpacing/>
    </w:pPr>
    <w:rPr>
      <w:rFonts w:ascii="Times New Roman" w:eastAsia="PMingLiU" w:hAnsi="Times New Roman"/>
      <w:sz w:val="24"/>
    </w:rPr>
  </w:style>
  <w:style w:type="paragraph" w:customStyle="1" w:styleId="4A7A18302D0D43DF8466411F139B077915">
    <w:name w:val="4A7A18302D0D43DF8466411F139B077915"/>
    <w:rsid w:val="00AE0D7F"/>
    <w:pPr>
      <w:contextualSpacing/>
    </w:pPr>
    <w:rPr>
      <w:rFonts w:ascii="Times New Roman" w:eastAsia="PMingLiU" w:hAnsi="Times New Roman"/>
      <w:sz w:val="24"/>
    </w:rPr>
  </w:style>
  <w:style w:type="paragraph" w:customStyle="1" w:styleId="1CE92F02F6ED495EA188391495254E9659">
    <w:name w:val="1CE92F02F6ED495EA188391495254E9659"/>
    <w:rsid w:val="00AE0D7F"/>
    <w:pPr>
      <w:contextualSpacing/>
    </w:pPr>
    <w:rPr>
      <w:rFonts w:ascii="Times New Roman" w:eastAsia="PMingLiU" w:hAnsi="Times New Roman"/>
      <w:sz w:val="24"/>
    </w:rPr>
  </w:style>
  <w:style w:type="paragraph" w:customStyle="1" w:styleId="5027D7CD6E9541ECB1CD9109417C6DFB12">
    <w:name w:val="5027D7CD6E9541ECB1CD9109417C6DFB12"/>
    <w:rsid w:val="00AE0D7F"/>
    <w:pPr>
      <w:contextualSpacing/>
    </w:pPr>
    <w:rPr>
      <w:rFonts w:ascii="Times New Roman" w:eastAsia="PMingLiU" w:hAnsi="Times New Roman"/>
      <w:sz w:val="24"/>
    </w:rPr>
  </w:style>
  <w:style w:type="paragraph" w:customStyle="1" w:styleId="0D5FBC6D814B413EB792595BEAF7504411">
    <w:name w:val="0D5FBC6D814B413EB792595BEAF7504411"/>
    <w:rsid w:val="00AE0D7F"/>
    <w:pPr>
      <w:contextualSpacing/>
    </w:pPr>
    <w:rPr>
      <w:rFonts w:ascii="Times New Roman" w:eastAsia="PMingLiU" w:hAnsi="Times New Roman"/>
      <w:sz w:val="24"/>
    </w:rPr>
  </w:style>
  <w:style w:type="paragraph" w:customStyle="1" w:styleId="B609D5C4AC6B45EA8A95B504E928378344">
    <w:name w:val="B609D5C4AC6B45EA8A95B504E928378344"/>
    <w:rsid w:val="00AE0D7F"/>
    <w:pPr>
      <w:contextualSpacing/>
    </w:pPr>
    <w:rPr>
      <w:rFonts w:ascii="Times New Roman" w:eastAsia="PMingLiU" w:hAnsi="Times New Roman"/>
      <w:sz w:val="24"/>
    </w:rPr>
  </w:style>
  <w:style w:type="paragraph" w:customStyle="1" w:styleId="05FABC9F217F41A38F74DEA7CB15656344">
    <w:name w:val="05FABC9F217F41A38F74DEA7CB15656344"/>
    <w:rsid w:val="00AE0D7F"/>
    <w:pPr>
      <w:contextualSpacing/>
    </w:pPr>
    <w:rPr>
      <w:rFonts w:ascii="Times New Roman" w:eastAsia="PMingLiU" w:hAnsi="Times New Roman"/>
      <w:sz w:val="24"/>
    </w:rPr>
  </w:style>
  <w:style w:type="paragraph" w:customStyle="1" w:styleId="A552A482FC1E4B1EA393E8C00A5DC3DF12">
    <w:name w:val="A552A482FC1E4B1EA393E8C00A5DC3DF12"/>
    <w:rsid w:val="00AE0D7F"/>
    <w:pPr>
      <w:contextualSpacing/>
    </w:pPr>
    <w:rPr>
      <w:rFonts w:ascii="Times New Roman" w:eastAsia="PMingLiU" w:hAnsi="Times New Roman"/>
      <w:sz w:val="24"/>
    </w:rPr>
  </w:style>
  <w:style w:type="paragraph" w:customStyle="1" w:styleId="3D8B1F8D502D4D3499FA641889E2AE0E10">
    <w:name w:val="3D8B1F8D502D4D3499FA641889E2AE0E10"/>
    <w:rsid w:val="00AE0D7F"/>
    <w:pPr>
      <w:contextualSpacing/>
    </w:pPr>
    <w:rPr>
      <w:rFonts w:ascii="Times New Roman" w:eastAsia="PMingLiU" w:hAnsi="Times New Roman"/>
      <w:sz w:val="24"/>
    </w:rPr>
  </w:style>
  <w:style w:type="paragraph" w:customStyle="1" w:styleId="8D450DEC8CC547AFBACEEDE34D4E0A6021">
    <w:name w:val="8D450DEC8CC547AFBACEEDE34D4E0A6021"/>
    <w:rsid w:val="00AE0D7F"/>
    <w:pPr>
      <w:contextualSpacing/>
    </w:pPr>
    <w:rPr>
      <w:rFonts w:ascii="Times New Roman" w:eastAsia="PMingLiU" w:hAnsi="Times New Roman"/>
      <w:sz w:val="24"/>
    </w:rPr>
  </w:style>
  <w:style w:type="paragraph" w:customStyle="1" w:styleId="780430C84A684CAAB22A9082EFE4E62317">
    <w:name w:val="780430C84A684CAAB22A9082EFE4E62317"/>
    <w:rsid w:val="00AE0D7F"/>
    <w:pPr>
      <w:contextualSpacing/>
    </w:pPr>
    <w:rPr>
      <w:rFonts w:ascii="Times New Roman" w:eastAsia="PMingLiU" w:hAnsi="Times New Roman"/>
      <w:sz w:val="24"/>
    </w:rPr>
  </w:style>
  <w:style w:type="paragraph" w:customStyle="1" w:styleId="E9C3850DDE2448D9856D5AD3AE23991416">
    <w:name w:val="E9C3850DDE2448D9856D5AD3AE23991416"/>
    <w:rsid w:val="00AE0D7F"/>
    <w:pPr>
      <w:contextualSpacing/>
    </w:pPr>
    <w:rPr>
      <w:rFonts w:ascii="Times New Roman" w:eastAsia="PMingLiU" w:hAnsi="Times New Roman"/>
      <w:sz w:val="24"/>
    </w:rPr>
  </w:style>
  <w:style w:type="paragraph" w:customStyle="1" w:styleId="03C8434E7A754252AFE175C9056A592117">
    <w:name w:val="03C8434E7A754252AFE175C9056A592117"/>
    <w:rsid w:val="00AE0D7F"/>
    <w:pPr>
      <w:contextualSpacing/>
    </w:pPr>
    <w:rPr>
      <w:rFonts w:ascii="Times New Roman" w:eastAsia="PMingLiU" w:hAnsi="Times New Roman"/>
      <w:sz w:val="24"/>
    </w:rPr>
  </w:style>
  <w:style w:type="paragraph" w:customStyle="1" w:styleId="AA43F23589524DAD8265F17F9889B1D617">
    <w:name w:val="AA43F23589524DAD8265F17F9889B1D617"/>
    <w:rsid w:val="00AE0D7F"/>
    <w:pPr>
      <w:contextualSpacing/>
    </w:pPr>
    <w:rPr>
      <w:rFonts w:ascii="Times New Roman" w:eastAsia="PMingLiU" w:hAnsi="Times New Roman"/>
      <w:sz w:val="24"/>
    </w:rPr>
  </w:style>
  <w:style w:type="paragraph" w:customStyle="1" w:styleId="494606E7AE134B98B88D49DD28F4007D17">
    <w:name w:val="494606E7AE134B98B88D49DD28F4007D17"/>
    <w:rsid w:val="00AE0D7F"/>
    <w:pPr>
      <w:contextualSpacing/>
    </w:pPr>
    <w:rPr>
      <w:rFonts w:ascii="Times New Roman" w:eastAsia="PMingLiU" w:hAnsi="Times New Roman"/>
      <w:sz w:val="24"/>
    </w:rPr>
  </w:style>
  <w:style w:type="paragraph" w:customStyle="1" w:styleId="4A7A18302D0D43DF8466411F139B077916">
    <w:name w:val="4A7A18302D0D43DF8466411F139B077916"/>
    <w:rsid w:val="00AE0D7F"/>
    <w:pPr>
      <w:contextualSpacing/>
    </w:pPr>
    <w:rPr>
      <w:rFonts w:ascii="Times New Roman" w:eastAsia="PMingLiU" w:hAnsi="Times New Roman"/>
      <w:sz w:val="24"/>
    </w:rPr>
  </w:style>
  <w:style w:type="paragraph" w:customStyle="1" w:styleId="AD6D1C0DBF59464A9C8B1DBFD9B32612">
    <w:name w:val="AD6D1C0DBF59464A9C8B1DBFD9B32612"/>
    <w:rsid w:val="00AE0D7F"/>
  </w:style>
  <w:style w:type="paragraph" w:customStyle="1" w:styleId="1CE92F02F6ED495EA188391495254E9660">
    <w:name w:val="1CE92F02F6ED495EA188391495254E9660"/>
    <w:rsid w:val="00AE0D7F"/>
    <w:pPr>
      <w:contextualSpacing/>
    </w:pPr>
    <w:rPr>
      <w:rFonts w:ascii="Times New Roman" w:eastAsia="PMingLiU" w:hAnsi="Times New Roman"/>
      <w:sz w:val="24"/>
    </w:rPr>
  </w:style>
  <w:style w:type="paragraph" w:customStyle="1" w:styleId="5027D7CD6E9541ECB1CD9109417C6DFB13">
    <w:name w:val="5027D7CD6E9541ECB1CD9109417C6DFB13"/>
    <w:rsid w:val="00AE0D7F"/>
    <w:pPr>
      <w:contextualSpacing/>
    </w:pPr>
    <w:rPr>
      <w:rFonts w:ascii="Times New Roman" w:eastAsia="PMingLiU" w:hAnsi="Times New Roman"/>
      <w:sz w:val="24"/>
    </w:rPr>
  </w:style>
  <w:style w:type="paragraph" w:customStyle="1" w:styleId="0D5FBC6D814B413EB792595BEAF7504412">
    <w:name w:val="0D5FBC6D814B413EB792595BEAF7504412"/>
    <w:rsid w:val="00AE0D7F"/>
    <w:pPr>
      <w:contextualSpacing/>
    </w:pPr>
    <w:rPr>
      <w:rFonts w:ascii="Times New Roman" w:eastAsia="PMingLiU" w:hAnsi="Times New Roman"/>
      <w:sz w:val="24"/>
    </w:rPr>
  </w:style>
  <w:style w:type="paragraph" w:customStyle="1" w:styleId="B609D5C4AC6B45EA8A95B504E928378345">
    <w:name w:val="B609D5C4AC6B45EA8A95B504E928378345"/>
    <w:rsid w:val="00AE0D7F"/>
    <w:pPr>
      <w:contextualSpacing/>
    </w:pPr>
    <w:rPr>
      <w:rFonts w:ascii="Times New Roman" w:eastAsia="PMingLiU" w:hAnsi="Times New Roman"/>
      <w:sz w:val="24"/>
    </w:rPr>
  </w:style>
  <w:style w:type="paragraph" w:customStyle="1" w:styleId="05FABC9F217F41A38F74DEA7CB15656345">
    <w:name w:val="05FABC9F217F41A38F74DEA7CB15656345"/>
    <w:rsid w:val="00AE0D7F"/>
    <w:pPr>
      <w:contextualSpacing/>
    </w:pPr>
    <w:rPr>
      <w:rFonts w:ascii="Times New Roman" w:eastAsia="PMingLiU" w:hAnsi="Times New Roman"/>
      <w:sz w:val="24"/>
    </w:rPr>
  </w:style>
  <w:style w:type="paragraph" w:customStyle="1" w:styleId="A552A482FC1E4B1EA393E8C00A5DC3DF13">
    <w:name w:val="A552A482FC1E4B1EA393E8C00A5DC3DF13"/>
    <w:rsid w:val="00AE0D7F"/>
    <w:pPr>
      <w:contextualSpacing/>
    </w:pPr>
    <w:rPr>
      <w:rFonts w:ascii="Times New Roman" w:eastAsia="PMingLiU" w:hAnsi="Times New Roman"/>
      <w:sz w:val="24"/>
    </w:rPr>
  </w:style>
  <w:style w:type="paragraph" w:customStyle="1" w:styleId="3D8B1F8D502D4D3499FA641889E2AE0E11">
    <w:name w:val="3D8B1F8D502D4D3499FA641889E2AE0E11"/>
    <w:rsid w:val="00AE0D7F"/>
    <w:pPr>
      <w:contextualSpacing/>
    </w:pPr>
    <w:rPr>
      <w:rFonts w:ascii="Times New Roman" w:eastAsia="PMingLiU" w:hAnsi="Times New Roman"/>
      <w:sz w:val="24"/>
    </w:rPr>
  </w:style>
  <w:style w:type="paragraph" w:customStyle="1" w:styleId="8D450DEC8CC547AFBACEEDE34D4E0A6022">
    <w:name w:val="8D450DEC8CC547AFBACEEDE34D4E0A6022"/>
    <w:rsid w:val="00AE0D7F"/>
    <w:pPr>
      <w:contextualSpacing/>
    </w:pPr>
    <w:rPr>
      <w:rFonts w:ascii="Times New Roman" w:eastAsia="PMingLiU" w:hAnsi="Times New Roman"/>
      <w:sz w:val="24"/>
    </w:rPr>
  </w:style>
  <w:style w:type="paragraph" w:customStyle="1" w:styleId="780430C84A684CAAB22A9082EFE4E62318">
    <w:name w:val="780430C84A684CAAB22A9082EFE4E62318"/>
    <w:rsid w:val="00AE0D7F"/>
    <w:pPr>
      <w:contextualSpacing/>
    </w:pPr>
    <w:rPr>
      <w:rFonts w:ascii="Times New Roman" w:eastAsia="PMingLiU" w:hAnsi="Times New Roman"/>
      <w:sz w:val="24"/>
    </w:rPr>
  </w:style>
  <w:style w:type="paragraph" w:customStyle="1" w:styleId="E9C3850DDE2448D9856D5AD3AE23991417">
    <w:name w:val="E9C3850DDE2448D9856D5AD3AE23991417"/>
    <w:rsid w:val="00AE0D7F"/>
    <w:pPr>
      <w:contextualSpacing/>
    </w:pPr>
    <w:rPr>
      <w:rFonts w:ascii="Times New Roman" w:eastAsia="PMingLiU" w:hAnsi="Times New Roman"/>
      <w:sz w:val="24"/>
    </w:rPr>
  </w:style>
  <w:style w:type="paragraph" w:customStyle="1" w:styleId="03C8434E7A754252AFE175C9056A592118">
    <w:name w:val="03C8434E7A754252AFE175C9056A592118"/>
    <w:rsid w:val="00AE0D7F"/>
    <w:pPr>
      <w:contextualSpacing/>
    </w:pPr>
    <w:rPr>
      <w:rFonts w:ascii="Times New Roman" w:eastAsia="PMingLiU" w:hAnsi="Times New Roman"/>
      <w:sz w:val="24"/>
    </w:rPr>
  </w:style>
  <w:style w:type="paragraph" w:customStyle="1" w:styleId="AA43F23589524DAD8265F17F9889B1D618">
    <w:name w:val="AA43F23589524DAD8265F17F9889B1D618"/>
    <w:rsid w:val="00AE0D7F"/>
    <w:pPr>
      <w:contextualSpacing/>
    </w:pPr>
    <w:rPr>
      <w:rFonts w:ascii="Times New Roman" w:eastAsia="PMingLiU" w:hAnsi="Times New Roman"/>
      <w:sz w:val="24"/>
    </w:rPr>
  </w:style>
  <w:style w:type="paragraph" w:customStyle="1" w:styleId="494606E7AE134B98B88D49DD28F4007D18">
    <w:name w:val="494606E7AE134B98B88D49DD28F4007D18"/>
    <w:rsid w:val="00AE0D7F"/>
    <w:pPr>
      <w:contextualSpacing/>
    </w:pPr>
    <w:rPr>
      <w:rFonts w:ascii="Times New Roman" w:eastAsia="PMingLiU" w:hAnsi="Times New Roman"/>
      <w:sz w:val="24"/>
    </w:rPr>
  </w:style>
  <w:style w:type="paragraph" w:customStyle="1" w:styleId="4A7A18302D0D43DF8466411F139B077917">
    <w:name w:val="4A7A18302D0D43DF8466411F139B077917"/>
    <w:rsid w:val="00AE0D7F"/>
    <w:pPr>
      <w:contextualSpacing/>
    </w:pPr>
    <w:rPr>
      <w:rFonts w:ascii="Times New Roman" w:eastAsia="PMingLiU" w:hAnsi="Times New Roman"/>
      <w:sz w:val="24"/>
    </w:rPr>
  </w:style>
  <w:style w:type="paragraph" w:customStyle="1" w:styleId="1CE92F02F6ED495EA188391495254E9661">
    <w:name w:val="1CE92F02F6ED495EA188391495254E9661"/>
    <w:rsid w:val="009A1CF8"/>
    <w:pPr>
      <w:contextualSpacing/>
    </w:pPr>
    <w:rPr>
      <w:rFonts w:ascii="Times New Roman" w:eastAsia="PMingLiU" w:hAnsi="Times New Roman"/>
      <w:sz w:val="24"/>
    </w:rPr>
  </w:style>
  <w:style w:type="paragraph" w:customStyle="1" w:styleId="5027D7CD6E9541ECB1CD9109417C6DFB14">
    <w:name w:val="5027D7CD6E9541ECB1CD9109417C6DFB14"/>
    <w:rsid w:val="009A1CF8"/>
    <w:pPr>
      <w:contextualSpacing/>
    </w:pPr>
    <w:rPr>
      <w:rFonts w:ascii="Times New Roman" w:eastAsia="PMingLiU" w:hAnsi="Times New Roman"/>
      <w:sz w:val="24"/>
    </w:rPr>
  </w:style>
  <w:style w:type="paragraph" w:customStyle="1" w:styleId="0D5FBC6D814B413EB792595BEAF7504413">
    <w:name w:val="0D5FBC6D814B413EB792595BEAF7504413"/>
    <w:rsid w:val="009A1CF8"/>
    <w:pPr>
      <w:contextualSpacing/>
    </w:pPr>
    <w:rPr>
      <w:rFonts w:ascii="Times New Roman" w:eastAsia="PMingLiU" w:hAnsi="Times New Roman"/>
      <w:sz w:val="24"/>
    </w:rPr>
  </w:style>
  <w:style w:type="paragraph" w:customStyle="1" w:styleId="B609D5C4AC6B45EA8A95B504E928378346">
    <w:name w:val="B609D5C4AC6B45EA8A95B504E928378346"/>
    <w:rsid w:val="009A1CF8"/>
    <w:pPr>
      <w:contextualSpacing/>
    </w:pPr>
    <w:rPr>
      <w:rFonts w:ascii="Times New Roman" w:eastAsia="PMingLiU" w:hAnsi="Times New Roman"/>
      <w:sz w:val="24"/>
    </w:rPr>
  </w:style>
  <w:style w:type="paragraph" w:customStyle="1" w:styleId="05FABC9F217F41A38F74DEA7CB15656346">
    <w:name w:val="05FABC9F217F41A38F74DEA7CB15656346"/>
    <w:rsid w:val="009A1CF8"/>
    <w:pPr>
      <w:contextualSpacing/>
    </w:pPr>
    <w:rPr>
      <w:rFonts w:ascii="Times New Roman" w:eastAsia="PMingLiU" w:hAnsi="Times New Roman"/>
      <w:sz w:val="24"/>
    </w:rPr>
  </w:style>
  <w:style w:type="paragraph" w:customStyle="1" w:styleId="3D8B1F8D502D4D3499FA641889E2AE0E12">
    <w:name w:val="3D8B1F8D502D4D3499FA641889E2AE0E12"/>
    <w:rsid w:val="009A1CF8"/>
    <w:pPr>
      <w:contextualSpacing/>
    </w:pPr>
    <w:rPr>
      <w:rFonts w:ascii="Times New Roman" w:eastAsia="PMingLiU" w:hAnsi="Times New Roman"/>
      <w:sz w:val="24"/>
    </w:rPr>
  </w:style>
  <w:style w:type="paragraph" w:customStyle="1" w:styleId="8D450DEC8CC547AFBACEEDE34D4E0A6023">
    <w:name w:val="8D450DEC8CC547AFBACEEDE34D4E0A6023"/>
    <w:rsid w:val="009A1CF8"/>
    <w:pPr>
      <w:contextualSpacing/>
    </w:pPr>
    <w:rPr>
      <w:rFonts w:ascii="Times New Roman" w:eastAsia="PMingLiU" w:hAnsi="Times New Roman"/>
      <w:sz w:val="24"/>
    </w:rPr>
  </w:style>
  <w:style w:type="paragraph" w:customStyle="1" w:styleId="780430C84A684CAAB22A9082EFE4E62319">
    <w:name w:val="780430C84A684CAAB22A9082EFE4E62319"/>
    <w:rsid w:val="009A1CF8"/>
    <w:pPr>
      <w:contextualSpacing/>
    </w:pPr>
    <w:rPr>
      <w:rFonts w:ascii="Times New Roman" w:eastAsia="PMingLiU" w:hAnsi="Times New Roman"/>
      <w:sz w:val="24"/>
    </w:rPr>
  </w:style>
  <w:style w:type="paragraph" w:customStyle="1" w:styleId="E9C3850DDE2448D9856D5AD3AE23991418">
    <w:name w:val="E9C3850DDE2448D9856D5AD3AE23991418"/>
    <w:rsid w:val="009A1CF8"/>
    <w:pPr>
      <w:contextualSpacing/>
    </w:pPr>
    <w:rPr>
      <w:rFonts w:ascii="Times New Roman" w:eastAsia="PMingLiU" w:hAnsi="Times New Roman"/>
      <w:sz w:val="24"/>
    </w:rPr>
  </w:style>
  <w:style w:type="paragraph" w:customStyle="1" w:styleId="03C8434E7A754252AFE175C9056A592119">
    <w:name w:val="03C8434E7A754252AFE175C9056A592119"/>
    <w:rsid w:val="009A1CF8"/>
    <w:pPr>
      <w:contextualSpacing/>
    </w:pPr>
    <w:rPr>
      <w:rFonts w:ascii="Times New Roman" w:eastAsia="PMingLiU" w:hAnsi="Times New Roman"/>
      <w:sz w:val="24"/>
    </w:rPr>
  </w:style>
  <w:style w:type="paragraph" w:customStyle="1" w:styleId="AA43F23589524DAD8265F17F9889B1D619">
    <w:name w:val="AA43F23589524DAD8265F17F9889B1D619"/>
    <w:rsid w:val="009A1CF8"/>
    <w:pPr>
      <w:contextualSpacing/>
    </w:pPr>
    <w:rPr>
      <w:rFonts w:ascii="Times New Roman" w:eastAsia="PMingLiU" w:hAnsi="Times New Roman"/>
      <w:sz w:val="24"/>
    </w:rPr>
  </w:style>
  <w:style w:type="paragraph" w:customStyle="1" w:styleId="494606E7AE134B98B88D49DD28F4007D19">
    <w:name w:val="494606E7AE134B98B88D49DD28F4007D19"/>
    <w:rsid w:val="009A1CF8"/>
    <w:pPr>
      <w:contextualSpacing/>
    </w:pPr>
    <w:rPr>
      <w:rFonts w:ascii="Times New Roman" w:eastAsia="PMingLiU" w:hAnsi="Times New Roman"/>
      <w:sz w:val="24"/>
    </w:rPr>
  </w:style>
  <w:style w:type="paragraph" w:customStyle="1" w:styleId="4A7A18302D0D43DF8466411F139B077918">
    <w:name w:val="4A7A18302D0D43DF8466411F139B077918"/>
    <w:rsid w:val="009A1CF8"/>
    <w:pPr>
      <w:contextualSpacing/>
    </w:pPr>
    <w:rPr>
      <w:rFonts w:ascii="Times New Roman" w:eastAsia="PMingLiU" w:hAnsi="Times New Roman"/>
      <w:sz w:val="24"/>
    </w:rPr>
  </w:style>
  <w:style w:type="paragraph" w:customStyle="1" w:styleId="1CE92F02F6ED495EA188391495254E9662">
    <w:name w:val="1CE92F02F6ED495EA188391495254E9662"/>
    <w:rsid w:val="004D4026"/>
    <w:pPr>
      <w:contextualSpacing/>
    </w:pPr>
    <w:rPr>
      <w:rFonts w:ascii="Times New Roman" w:eastAsia="PMingLiU" w:hAnsi="Times New Roman"/>
      <w:sz w:val="24"/>
    </w:rPr>
  </w:style>
  <w:style w:type="paragraph" w:customStyle="1" w:styleId="5027D7CD6E9541ECB1CD9109417C6DFB15">
    <w:name w:val="5027D7CD6E9541ECB1CD9109417C6DFB15"/>
    <w:rsid w:val="004D4026"/>
    <w:pPr>
      <w:contextualSpacing/>
    </w:pPr>
    <w:rPr>
      <w:rFonts w:ascii="Times New Roman" w:eastAsia="PMingLiU" w:hAnsi="Times New Roman"/>
      <w:sz w:val="24"/>
    </w:rPr>
  </w:style>
  <w:style w:type="paragraph" w:customStyle="1" w:styleId="0D5FBC6D814B413EB792595BEAF7504414">
    <w:name w:val="0D5FBC6D814B413EB792595BEAF7504414"/>
    <w:rsid w:val="004D4026"/>
    <w:pPr>
      <w:contextualSpacing/>
    </w:pPr>
    <w:rPr>
      <w:rFonts w:ascii="Times New Roman" w:eastAsia="PMingLiU" w:hAnsi="Times New Roman"/>
      <w:sz w:val="24"/>
    </w:rPr>
  </w:style>
  <w:style w:type="paragraph" w:customStyle="1" w:styleId="B609D5C4AC6B45EA8A95B504E928378347">
    <w:name w:val="B609D5C4AC6B45EA8A95B504E928378347"/>
    <w:rsid w:val="004D4026"/>
    <w:pPr>
      <w:contextualSpacing/>
    </w:pPr>
    <w:rPr>
      <w:rFonts w:ascii="Times New Roman" w:eastAsia="PMingLiU" w:hAnsi="Times New Roman"/>
      <w:sz w:val="24"/>
    </w:rPr>
  </w:style>
  <w:style w:type="paragraph" w:customStyle="1" w:styleId="05FABC9F217F41A38F74DEA7CB15656347">
    <w:name w:val="05FABC9F217F41A38F74DEA7CB15656347"/>
    <w:rsid w:val="004D4026"/>
    <w:pPr>
      <w:contextualSpacing/>
    </w:pPr>
    <w:rPr>
      <w:rFonts w:ascii="Times New Roman" w:eastAsia="PMingLiU" w:hAnsi="Times New Roman"/>
      <w:sz w:val="24"/>
    </w:rPr>
  </w:style>
  <w:style w:type="paragraph" w:customStyle="1" w:styleId="3D8B1F8D502D4D3499FA641889E2AE0E13">
    <w:name w:val="3D8B1F8D502D4D3499FA641889E2AE0E13"/>
    <w:rsid w:val="004D4026"/>
    <w:pPr>
      <w:contextualSpacing/>
    </w:pPr>
    <w:rPr>
      <w:rFonts w:ascii="Times New Roman" w:eastAsia="PMingLiU" w:hAnsi="Times New Roman"/>
      <w:sz w:val="24"/>
    </w:rPr>
  </w:style>
  <w:style w:type="paragraph" w:customStyle="1" w:styleId="8D450DEC8CC547AFBACEEDE34D4E0A6024">
    <w:name w:val="8D450DEC8CC547AFBACEEDE34D4E0A6024"/>
    <w:rsid w:val="004D4026"/>
    <w:pPr>
      <w:contextualSpacing/>
    </w:pPr>
    <w:rPr>
      <w:rFonts w:ascii="Times New Roman" w:eastAsia="PMingLiU" w:hAnsi="Times New Roman"/>
      <w:sz w:val="24"/>
    </w:rPr>
  </w:style>
  <w:style w:type="paragraph" w:customStyle="1" w:styleId="780430C84A684CAAB22A9082EFE4E62320">
    <w:name w:val="780430C84A684CAAB22A9082EFE4E62320"/>
    <w:rsid w:val="004D4026"/>
    <w:pPr>
      <w:contextualSpacing/>
    </w:pPr>
    <w:rPr>
      <w:rFonts w:ascii="Times New Roman" w:eastAsia="PMingLiU" w:hAnsi="Times New Roman"/>
      <w:sz w:val="24"/>
    </w:rPr>
  </w:style>
  <w:style w:type="paragraph" w:customStyle="1" w:styleId="E9C3850DDE2448D9856D5AD3AE23991419">
    <w:name w:val="E9C3850DDE2448D9856D5AD3AE23991419"/>
    <w:rsid w:val="004D4026"/>
    <w:pPr>
      <w:contextualSpacing/>
    </w:pPr>
    <w:rPr>
      <w:rFonts w:ascii="Times New Roman" w:eastAsia="PMingLiU" w:hAnsi="Times New Roman"/>
      <w:sz w:val="24"/>
    </w:rPr>
  </w:style>
  <w:style w:type="paragraph" w:customStyle="1" w:styleId="03C8434E7A754252AFE175C9056A592120">
    <w:name w:val="03C8434E7A754252AFE175C9056A592120"/>
    <w:rsid w:val="004D4026"/>
    <w:pPr>
      <w:contextualSpacing/>
    </w:pPr>
    <w:rPr>
      <w:rFonts w:ascii="Times New Roman" w:eastAsia="PMingLiU" w:hAnsi="Times New Roman"/>
      <w:sz w:val="24"/>
    </w:rPr>
  </w:style>
  <w:style w:type="paragraph" w:customStyle="1" w:styleId="AA43F23589524DAD8265F17F9889B1D620">
    <w:name w:val="AA43F23589524DAD8265F17F9889B1D620"/>
    <w:rsid w:val="004D4026"/>
    <w:pPr>
      <w:contextualSpacing/>
    </w:pPr>
    <w:rPr>
      <w:rFonts w:ascii="Times New Roman" w:eastAsia="PMingLiU" w:hAnsi="Times New Roman"/>
      <w:sz w:val="24"/>
    </w:rPr>
  </w:style>
  <w:style w:type="paragraph" w:customStyle="1" w:styleId="494606E7AE134B98B88D49DD28F4007D20">
    <w:name w:val="494606E7AE134B98B88D49DD28F4007D20"/>
    <w:rsid w:val="004D4026"/>
    <w:pPr>
      <w:contextualSpacing/>
    </w:pPr>
    <w:rPr>
      <w:rFonts w:ascii="Times New Roman" w:eastAsia="PMingLiU" w:hAnsi="Times New Roman"/>
      <w:sz w:val="24"/>
    </w:rPr>
  </w:style>
  <w:style w:type="paragraph" w:customStyle="1" w:styleId="4A7A18302D0D43DF8466411F139B077919">
    <w:name w:val="4A7A18302D0D43DF8466411F139B077919"/>
    <w:rsid w:val="004D4026"/>
    <w:pPr>
      <w:contextualSpacing/>
    </w:pPr>
    <w:rPr>
      <w:rFonts w:ascii="Times New Roman" w:eastAsia="PMingLiU" w:hAnsi="Times New Roman"/>
      <w:sz w:val="24"/>
    </w:rPr>
  </w:style>
  <w:style w:type="paragraph" w:customStyle="1" w:styleId="1CE92F02F6ED495EA188391495254E9663">
    <w:name w:val="1CE92F02F6ED495EA188391495254E9663"/>
    <w:rsid w:val="000F4F1D"/>
    <w:pPr>
      <w:contextualSpacing/>
    </w:pPr>
    <w:rPr>
      <w:rFonts w:ascii="Times New Roman" w:eastAsia="PMingLiU" w:hAnsi="Times New Roman"/>
      <w:sz w:val="24"/>
    </w:rPr>
  </w:style>
  <w:style w:type="paragraph" w:customStyle="1" w:styleId="0D5FBC6D814B413EB792595BEAF7504415">
    <w:name w:val="0D5FBC6D814B413EB792595BEAF7504415"/>
    <w:rsid w:val="000F4F1D"/>
    <w:pPr>
      <w:contextualSpacing/>
    </w:pPr>
    <w:rPr>
      <w:rFonts w:ascii="Times New Roman" w:eastAsia="PMingLiU" w:hAnsi="Times New Roman"/>
      <w:sz w:val="24"/>
    </w:rPr>
  </w:style>
  <w:style w:type="paragraph" w:customStyle="1" w:styleId="B609D5C4AC6B45EA8A95B504E928378348">
    <w:name w:val="B609D5C4AC6B45EA8A95B504E928378348"/>
    <w:rsid w:val="000F4F1D"/>
    <w:pPr>
      <w:contextualSpacing/>
    </w:pPr>
    <w:rPr>
      <w:rFonts w:ascii="Times New Roman" w:eastAsia="PMingLiU" w:hAnsi="Times New Roman"/>
      <w:sz w:val="24"/>
    </w:rPr>
  </w:style>
  <w:style w:type="paragraph" w:customStyle="1" w:styleId="05FABC9F217F41A38F74DEA7CB15656348">
    <w:name w:val="05FABC9F217F41A38F74DEA7CB15656348"/>
    <w:rsid w:val="000F4F1D"/>
    <w:pPr>
      <w:contextualSpacing/>
    </w:pPr>
    <w:rPr>
      <w:rFonts w:ascii="Times New Roman" w:eastAsia="PMingLiU" w:hAnsi="Times New Roman"/>
      <w:sz w:val="24"/>
    </w:rPr>
  </w:style>
  <w:style w:type="paragraph" w:customStyle="1" w:styleId="3D8B1F8D502D4D3499FA641889E2AE0E14">
    <w:name w:val="3D8B1F8D502D4D3499FA641889E2AE0E14"/>
    <w:rsid w:val="000F4F1D"/>
    <w:pPr>
      <w:contextualSpacing/>
    </w:pPr>
    <w:rPr>
      <w:rFonts w:ascii="Times New Roman" w:eastAsia="PMingLiU" w:hAnsi="Times New Roman"/>
      <w:sz w:val="24"/>
    </w:rPr>
  </w:style>
  <w:style w:type="paragraph" w:customStyle="1" w:styleId="8D450DEC8CC547AFBACEEDE34D4E0A6025">
    <w:name w:val="8D450DEC8CC547AFBACEEDE34D4E0A6025"/>
    <w:rsid w:val="000F4F1D"/>
    <w:pPr>
      <w:contextualSpacing/>
    </w:pPr>
    <w:rPr>
      <w:rFonts w:ascii="Times New Roman" w:eastAsia="PMingLiU" w:hAnsi="Times New Roman"/>
      <w:sz w:val="24"/>
    </w:rPr>
  </w:style>
  <w:style w:type="paragraph" w:customStyle="1" w:styleId="780430C84A684CAAB22A9082EFE4E62321">
    <w:name w:val="780430C84A684CAAB22A9082EFE4E62321"/>
    <w:rsid w:val="000F4F1D"/>
    <w:pPr>
      <w:contextualSpacing/>
    </w:pPr>
    <w:rPr>
      <w:rFonts w:ascii="Times New Roman" w:eastAsia="PMingLiU" w:hAnsi="Times New Roman"/>
      <w:sz w:val="24"/>
    </w:rPr>
  </w:style>
  <w:style w:type="paragraph" w:customStyle="1" w:styleId="E9C3850DDE2448D9856D5AD3AE23991420">
    <w:name w:val="E9C3850DDE2448D9856D5AD3AE23991420"/>
    <w:rsid w:val="000F4F1D"/>
    <w:pPr>
      <w:contextualSpacing/>
    </w:pPr>
    <w:rPr>
      <w:rFonts w:ascii="Times New Roman" w:eastAsia="PMingLiU" w:hAnsi="Times New Roman"/>
      <w:sz w:val="24"/>
    </w:rPr>
  </w:style>
  <w:style w:type="paragraph" w:customStyle="1" w:styleId="03C8434E7A754252AFE175C9056A592121">
    <w:name w:val="03C8434E7A754252AFE175C9056A592121"/>
    <w:rsid w:val="000F4F1D"/>
    <w:pPr>
      <w:contextualSpacing/>
    </w:pPr>
    <w:rPr>
      <w:rFonts w:ascii="Times New Roman" w:eastAsia="PMingLiU" w:hAnsi="Times New Roman"/>
      <w:sz w:val="24"/>
    </w:rPr>
  </w:style>
  <w:style w:type="paragraph" w:customStyle="1" w:styleId="AA43F23589524DAD8265F17F9889B1D621">
    <w:name w:val="AA43F23589524DAD8265F17F9889B1D621"/>
    <w:rsid w:val="000F4F1D"/>
    <w:pPr>
      <w:contextualSpacing/>
    </w:pPr>
    <w:rPr>
      <w:rFonts w:ascii="Times New Roman" w:eastAsia="PMingLiU" w:hAnsi="Times New Roman"/>
      <w:sz w:val="24"/>
    </w:rPr>
  </w:style>
  <w:style w:type="paragraph" w:customStyle="1" w:styleId="494606E7AE134B98B88D49DD28F4007D21">
    <w:name w:val="494606E7AE134B98B88D49DD28F4007D21"/>
    <w:rsid w:val="000F4F1D"/>
    <w:pPr>
      <w:contextualSpacing/>
    </w:pPr>
    <w:rPr>
      <w:rFonts w:ascii="Times New Roman" w:eastAsia="PMingLiU" w:hAnsi="Times New Roman"/>
      <w:sz w:val="24"/>
    </w:rPr>
  </w:style>
  <w:style w:type="paragraph" w:customStyle="1" w:styleId="4A7A18302D0D43DF8466411F139B077920">
    <w:name w:val="4A7A18302D0D43DF8466411F139B077920"/>
    <w:rsid w:val="000F4F1D"/>
    <w:pPr>
      <w:contextualSpacing/>
    </w:pPr>
    <w:rPr>
      <w:rFonts w:ascii="Times New Roman" w:eastAsia="PMingLiU" w:hAnsi="Times New Roman"/>
      <w:sz w:val="24"/>
    </w:rPr>
  </w:style>
  <w:style w:type="paragraph" w:customStyle="1" w:styleId="97665B854A0041F9A106EB3234D553DB">
    <w:name w:val="97665B854A0041F9A106EB3234D553DB"/>
    <w:rsid w:val="00CA6C0F"/>
    <w:pPr>
      <w:spacing w:after="160" w:line="259" w:lineRule="auto"/>
    </w:pPr>
    <w:rPr>
      <w:lang w:val="bg-BG" w:eastAsia="bg-BG"/>
    </w:rPr>
  </w:style>
  <w:style w:type="paragraph" w:customStyle="1" w:styleId="1CE92F02F6ED495EA188391495254E9664">
    <w:name w:val="1CE92F02F6ED495EA188391495254E9664"/>
    <w:rsid w:val="00CA6C0F"/>
    <w:pPr>
      <w:contextualSpacing/>
    </w:pPr>
    <w:rPr>
      <w:rFonts w:ascii="Times New Roman" w:eastAsia="PMingLiU" w:hAnsi="Times New Roman"/>
      <w:sz w:val="24"/>
    </w:rPr>
  </w:style>
  <w:style w:type="paragraph" w:customStyle="1" w:styleId="0D5FBC6D814B413EB792595BEAF7504416">
    <w:name w:val="0D5FBC6D814B413EB792595BEAF7504416"/>
    <w:rsid w:val="00CA6C0F"/>
    <w:pPr>
      <w:contextualSpacing/>
    </w:pPr>
    <w:rPr>
      <w:rFonts w:ascii="Times New Roman" w:eastAsia="PMingLiU" w:hAnsi="Times New Roman"/>
      <w:sz w:val="24"/>
    </w:rPr>
  </w:style>
  <w:style w:type="paragraph" w:customStyle="1" w:styleId="34BE24059A254305BC5AD64D289C92A1">
    <w:name w:val="34BE24059A254305BC5AD64D289C92A1"/>
    <w:rsid w:val="00CA6C0F"/>
    <w:pPr>
      <w:contextualSpacing/>
    </w:pPr>
    <w:rPr>
      <w:rFonts w:ascii="Times New Roman" w:eastAsia="PMingLiU" w:hAnsi="Times New Roman"/>
      <w:sz w:val="24"/>
    </w:rPr>
  </w:style>
  <w:style w:type="paragraph" w:customStyle="1" w:styleId="97665B854A0041F9A106EB3234D553DB1">
    <w:name w:val="97665B854A0041F9A106EB3234D553DB1"/>
    <w:rsid w:val="00CA6C0F"/>
    <w:pPr>
      <w:contextualSpacing/>
    </w:pPr>
    <w:rPr>
      <w:rFonts w:ascii="Times New Roman" w:eastAsia="PMingLiU" w:hAnsi="Times New Roman"/>
      <w:sz w:val="24"/>
    </w:rPr>
  </w:style>
  <w:style w:type="paragraph" w:customStyle="1" w:styleId="05FABC9F217F41A38F74DEA7CB15656349">
    <w:name w:val="05FABC9F217F41A38F74DEA7CB15656349"/>
    <w:rsid w:val="00CA6C0F"/>
    <w:pPr>
      <w:contextualSpacing/>
    </w:pPr>
    <w:rPr>
      <w:rFonts w:ascii="Times New Roman" w:eastAsia="PMingLiU" w:hAnsi="Times New Roman"/>
      <w:sz w:val="24"/>
    </w:rPr>
  </w:style>
  <w:style w:type="paragraph" w:customStyle="1" w:styleId="3D8B1F8D502D4D3499FA641889E2AE0E15">
    <w:name w:val="3D8B1F8D502D4D3499FA641889E2AE0E15"/>
    <w:rsid w:val="00CA6C0F"/>
    <w:pPr>
      <w:contextualSpacing/>
    </w:pPr>
    <w:rPr>
      <w:rFonts w:ascii="Times New Roman" w:eastAsia="PMingLiU" w:hAnsi="Times New Roman"/>
      <w:sz w:val="24"/>
    </w:rPr>
  </w:style>
  <w:style w:type="paragraph" w:customStyle="1" w:styleId="8D450DEC8CC547AFBACEEDE34D4E0A6026">
    <w:name w:val="8D450DEC8CC547AFBACEEDE34D4E0A6026"/>
    <w:rsid w:val="00CA6C0F"/>
    <w:pPr>
      <w:contextualSpacing/>
    </w:pPr>
    <w:rPr>
      <w:rFonts w:ascii="Times New Roman" w:eastAsia="PMingLiU" w:hAnsi="Times New Roman"/>
      <w:sz w:val="24"/>
    </w:rPr>
  </w:style>
  <w:style w:type="paragraph" w:customStyle="1" w:styleId="780430C84A684CAAB22A9082EFE4E62322">
    <w:name w:val="780430C84A684CAAB22A9082EFE4E62322"/>
    <w:rsid w:val="00CA6C0F"/>
    <w:pPr>
      <w:contextualSpacing/>
    </w:pPr>
    <w:rPr>
      <w:rFonts w:ascii="Times New Roman" w:eastAsia="PMingLiU" w:hAnsi="Times New Roman"/>
      <w:sz w:val="24"/>
    </w:rPr>
  </w:style>
  <w:style w:type="paragraph" w:customStyle="1" w:styleId="E9C3850DDE2448D9856D5AD3AE23991421">
    <w:name w:val="E9C3850DDE2448D9856D5AD3AE23991421"/>
    <w:rsid w:val="00CA6C0F"/>
    <w:pPr>
      <w:contextualSpacing/>
    </w:pPr>
    <w:rPr>
      <w:rFonts w:ascii="Times New Roman" w:eastAsia="PMingLiU" w:hAnsi="Times New Roman"/>
      <w:sz w:val="24"/>
    </w:rPr>
  </w:style>
  <w:style w:type="paragraph" w:customStyle="1" w:styleId="03C8434E7A754252AFE175C9056A592122">
    <w:name w:val="03C8434E7A754252AFE175C9056A592122"/>
    <w:rsid w:val="00CA6C0F"/>
    <w:pPr>
      <w:contextualSpacing/>
    </w:pPr>
    <w:rPr>
      <w:rFonts w:ascii="Times New Roman" w:eastAsia="PMingLiU" w:hAnsi="Times New Roman"/>
      <w:sz w:val="24"/>
    </w:rPr>
  </w:style>
  <w:style w:type="paragraph" w:customStyle="1" w:styleId="AA43F23589524DAD8265F17F9889B1D622">
    <w:name w:val="AA43F23589524DAD8265F17F9889B1D622"/>
    <w:rsid w:val="00CA6C0F"/>
    <w:pPr>
      <w:contextualSpacing/>
    </w:pPr>
    <w:rPr>
      <w:rFonts w:ascii="Times New Roman" w:eastAsia="PMingLiU" w:hAnsi="Times New Roman"/>
      <w:sz w:val="24"/>
    </w:rPr>
  </w:style>
  <w:style w:type="paragraph" w:customStyle="1" w:styleId="494606E7AE134B98B88D49DD28F4007D22">
    <w:name w:val="494606E7AE134B98B88D49DD28F4007D22"/>
    <w:rsid w:val="00CA6C0F"/>
    <w:pPr>
      <w:contextualSpacing/>
    </w:pPr>
    <w:rPr>
      <w:rFonts w:ascii="Times New Roman" w:eastAsia="PMingLiU" w:hAnsi="Times New Roman"/>
      <w:sz w:val="24"/>
    </w:rPr>
  </w:style>
  <w:style w:type="paragraph" w:customStyle="1" w:styleId="4A7A18302D0D43DF8466411F139B077921">
    <w:name w:val="4A7A18302D0D43DF8466411F139B077921"/>
    <w:rsid w:val="00CA6C0F"/>
    <w:pPr>
      <w:contextualSpacing/>
    </w:pPr>
    <w:rPr>
      <w:rFonts w:ascii="Times New Roman" w:eastAsia="PMingLiU" w:hAnsi="Times New Roman"/>
      <w:sz w:val="24"/>
    </w:rPr>
  </w:style>
  <w:style w:type="paragraph" w:customStyle="1" w:styleId="D057AEADAFAF489A9CFE30DB158CDCEB">
    <w:name w:val="D057AEADAFAF489A9CFE30DB158CDCEB"/>
    <w:rsid w:val="00CA6C0F"/>
    <w:pPr>
      <w:spacing w:after="160" w:line="259" w:lineRule="auto"/>
    </w:pPr>
    <w:rPr>
      <w:lang w:val="bg-BG" w:eastAsia="bg-BG"/>
    </w:rPr>
  </w:style>
  <w:style w:type="paragraph" w:customStyle="1" w:styleId="1CE92F02F6ED495EA188391495254E9665">
    <w:name w:val="1CE92F02F6ED495EA188391495254E9665"/>
    <w:rsid w:val="00CA6C0F"/>
    <w:pPr>
      <w:contextualSpacing/>
    </w:pPr>
    <w:rPr>
      <w:rFonts w:ascii="Times New Roman" w:eastAsia="PMingLiU" w:hAnsi="Times New Roman"/>
      <w:sz w:val="24"/>
    </w:rPr>
  </w:style>
  <w:style w:type="paragraph" w:customStyle="1" w:styleId="0D5FBC6D814B413EB792595BEAF7504417">
    <w:name w:val="0D5FBC6D814B413EB792595BEAF7504417"/>
    <w:rsid w:val="00CA6C0F"/>
    <w:pPr>
      <w:contextualSpacing/>
    </w:pPr>
    <w:rPr>
      <w:rFonts w:ascii="Times New Roman" w:eastAsia="PMingLiU" w:hAnsi="Times New Roman"/>
      <w:sz w:val="24"/>
    </w:rPr>
  </w:style>
  <w:style w:type="paragraph" w:customStyle="1" w:styleId="34BE24059A254305BC5AD64D289C92A11">
    <w:name w:val="34BE24059A254305BC5AD64D289C92A11"/>
    <w:rsid w:val="00CA6C0F"/>
    <w:pPr>
      <w:contextualSpacing/>
    </w:pPr>
    <w:rPr>
      <w:rFonts w:ascii="Times New Roman" w:eastAsia="PMingLiU" w:hAnsi="Times New Roman"/>
      <w:sz w:val="24"/>
    </w:rPr>
  </w:style>
  <w:style w:type="paragraph" w:customStyle="1" w:styleId="D057AEADAFAF489A9CFE30DB158CDCEB1">
    <w:name w:val="D057AEADAFAF489A9CFE30DB158CDCEB1"/>
    <w:rsid w:val="00CA6C0F"/>
    <w:pPr>
      <w:contextualSpacing/>
    </w:pPr>
    <w:rPr>
      <w:rFonts w:ascii="Times New Roman" w:eastAsia="PMingLiU" w:hAnsi="Times New Roman"/>
      <w:sz w:val="24"/>
    </w:rPr>
  </w:style>
  <w:style w:type="paragraph" w:customStyle="1" w:styleId="05FABC9F217F41A38F74DEA7CB15656350">
    <w:name w:val="05FABC9F217F41A38F74DEA7CB15656350"/>
    <w:rsid w:val="00CA6C0F"/>
    <w:pPr>
      <w:contextualSpacing/>
    </w:pPr>
    <w:rPr>
      <w:rFonts w:ascii="Times New Roman" w:eastAsia="PMingLiU" w:hAnsi="Times New Roman"/>
      <w:sz w:val="24"/>
    </w:rPr>
  </w:style>
  <w:style w:type="paragraph" w:customStyle="1" w:styleId="3D8B1F8D502D4D3499FA641889E2AE0E16">
    <w:name w:val="3D8B1F8D502D4D3499FA641889E2AE0E16"/>
    <w:rsid w:val="00CA6C0F"/>
    <w:pPr>
      <w:contextualSpacing/>
    </w:pPr>
    <w:rPr>
      <w:rFonts w:ascii="Times New Roman" w:eastAsia="PMingLiU" w:hAnsi="Times New Roman"/>
      <w:sz w:val="24"/>
    </w:rPr>
  </w:style>
  <w:style w:type="paragraph" w:customStyle="1" w:styleId="8D450DEC8CC547AFBACEEDE34D4E0A6027">
    <w:name w:val="8D450DEC8CC547AFBACEEDE34D4E0A6027"/>
    <w:rsid w:val="00CA6C0F"/>
    <w:pPr>
      <w:contextualSpacing/>
    </w:pPr>
    <w:rPr>
      <w:rFonts w:ascii="Times New Roman" w:eastAsia="PMingLiU" w:hAnsi="Times New Roman"/>
      <w:sz w:val="24"/>
    </w:rPr>
  </w:style>
  <w:style w:type="paragraph" w:customStyle="1" w:styleId="780430C84A684CAAB22A9082EFE4E62323">
    <w:name w:val="780430C84A684CAAB22A9082EFE4E62323"/>
    <w:rsid w:val="00CA6C0F"/>
    <w:pPr>
      <w:contextualSpacing/>
    </w:pPr>
    <w:rPr>
      <w:rFonts w:ascii="Times New Roman" w:eastAsia="PMingLiU" w:hAnsi="Times New Roman"/>
      <w:sz w:val="24"/>
    </w:rPr>
  </w:style>
  <w:style w:type="paragraph" w:customStyle="1" w:styleId="E9C3850DDE2448D9856D5AD3AE23991422">
    <w:name w:val="E9C3850DDE2448D9856D5AD3AE23991422"/>
    <w:rsid w:val="00CA6C0F"/>
    <w:pPr>
      <w:contextualSpacing/>
    </w:pPr>
    <w:rPr>
      <w:rFonts w:ascii="Times New Roman" w:eastAsia="PMingLiU" w:hAnsi="Times New Roman"/>
      <w:sz w:val="24"/>
    </w:rPr>
  </w:style>
  <w:style w:type="paragraph" w:customStyle="1" w:styleId="03C8434E7A754252AFE175C9056A592123">
    <w:name w:val="03C8434E7A754252AFE175C9056A592123"/>
    <w:rsid w:val="00CA6C0F"/>
    <w:pPr>
      <w:contextualSpacing/>
    </w:pPr>
    <w:rPr>
      <w:rFonts w:ascii="Times New Roman" w:eastAsia="PMingLiU" w:hAnsi="Times New Roman"/>
      <w:sz w:val="24"/>
    </w:rPr>
  </w:style>
  <w:style w:type="paragraph" w:customStyle="1" w:styleId="AA43F23589524DAD8265F17F9889B1D623">
    <w:name w:val="AA43F23589524DAD8265F17F9889B1D623"/>
    <w:rsid w:val="00CA6C0F"/>
    <w:pPr>
      <w:contextualSpacing/>
    </w:pPr>
    <w:rPr>
      <w:rFonts w:ascii="Times New Roman" w:eastAsia="PMingLiU" w:hAnsi="Times New Roman"/>
      <w:sz w:val="24"/>
    </w:rPr>
  </w:style>
  <w:style w:type="paragraph" w:customStyle="1" w:styleId="494606E7AE134B98B88D49DD28F4007D23">
    <w:name w:val="494606E7AE134B98B88D49DD28F4007D23"/>
    <w:rsid w:val="00CA6C0F"/>
    <w:pPr>
      <w:contextualSpacing/>
    </w:pPr>
    <w:rPr>
      <w:rFonts w:ascii="Times New Roman" w:eastAsia="PMingLiU" w:hAnsi="Times New Roman"/>
      <w:sz w:val="24"/>
    </w:rPr>
  </w:style>
  <w:style w:type="paragraph" w:customStyle="1" w:styleId="4A7A18302D0D43DF8466411F139B077922">
    <w:name w:val="4A7A18302D0D43DF8466411F139B077922"/>
    <w:rsid w:val="00CA6C0F"/>
    <w:pPr>
      <w:contextualSpacing/>
    </w:pPr>
    <w:rPr>
      <w:rFonts w:ascii="Times New Roman" w:eastAsia="PMingLiU" w:hAnsi="Times New Roman"/>
      <w:sz w:val="24"/>
    </w:rPr>
  </w:style>
  <w:style w:type="paragraph" w:customStyle="1" w:styleId="0A90A92253D642E2975CA89751539B15">
    <w:name w:val="0A90A92253D642E2975CA89751539B15"/>
    <w:rsid w:val="00CA6C0F"/>
    <w:pPr>
      <w:spacing w:after="160" w:line="259" w:lineRule="auto"/>
    </w:pPr>
    <w:rPr>
      <w:lang w:val="bg-BG" w:eastAsia="bg-BG"/>
    </w:rPr>
  </w:style>
  <w:style w:type="paragraph" w:customStyle="1" w:styleId="CB5F44AFE6FD4044A74F1EE8ED80BDDB">
    <w:name w:val="CB5F44AFE6FD4044A74F1EE8ED80BDDB"/>
    <w:rsid w:val="00CA6C0F"/>
    <w:pPr>
      <w:spacing w:after="160" w:line="259" w:lineRule="auto"/>
    </w:pPr>
    <w:rPr>
      <w:lang w:val="bg-BG" w:eastAsia="bg-BG"/>
    </w:rPr>
  </w:style>
  <w:style w:type="paragraph" w:customStyle="1" w:styleId="20340BBA5A3841F5BAF61121448F0830">
    <w:name w:val="20340BBA5A3841F5BAF61121448F0830"/>
    <w:rsid w:val="00CA6C0F"/>
    <w:pPr>
      <w:spacing w:after="160" w:line="259" w:lineRule="auto"/>
    </w:pPr>
    <w:rPr>
      <w:lang w:val="bg-BG" w:eastAsia="bg-BG"/>
    </w:rPr>
  </w:style>
  <w:style w:type="paragraph" w:customStyle="1" w:styleId="0D937E028C7C493AB38EDC2A8A8D11F1">
    <w:name w:val="0D937E028C7C493AB38EDC2A8A8D11F1"/>
    <w:rsid w:val="00CA6C0F"/>
    <w:pPr>
      <w:spacing w:after="160" w:line="259" w:lineRule="auto"/>
    </w:pPr>
    <w:rPr>
      <w:lang w:val="bg-BG" w:eastAsia="bg-BG"/>
    </w:rPr>
  </w:style>
  <w:style w:type="paragraph" w:customStyle="1" w:styleId="971F32B43AD94ED1B518E8649107650C">
    <w:name w:val="971F32B43AD94ED1B518E8649107650C"/>
    <w:rsid w:val="00CA6C0F"/>
    <w:pPr>
      <w:spacing w:after="160" w:line="259" w:lineRule="auto"/>
    </w:pPr>
    <w:rPr>
      <w:lang w:val="bg-BG" w:eastAsia="bg-BG"/>
    </w:rPr>
  </w:style>
  <w:style w:type="paragraph" w:customStyle="1" w:styleId="F07DA18FA5DE452FB56E340135BE7C7D">
    <w:name w:val="F07DA18FA5DE452FB56E340135BE7C7D"/>
    <w:rsid w:val="00CA6C0F"/>
    <w:pPr>
      <w:spacing w:after="160" w:line="259" w:lineRule="auto"/>
    </w:pPr>
    <w:rPr>
      <w:lang w:val="bg-BG" w:eastAsia="bg-BG"/>
    </w:rPr>
  </w:style>
  <w:style w:type="paragraph" w:customStyle="1" w:styleId="1CE92F02F6ED495EA188391495254E9666">
    <w:name w:val="1CE92F02F6ED495EA188391495254E9666"/>
    <w:rsid w:val="00CA6C0F"/>
    <w:pPr>
      <w:contextualSpacing/>
    </w:pPr>
    <w:rPr>
      <w:rFonts w:ascii="Times New Roman" w:eastAsia="PMingLiU" w:hAnsi="Times New Roman"/>
      <w:sz w:val="24"/>
    </w:rPr>
  </w:style>
  <w:style w:type="paragraph" w:customStyle="1" w:styleId="0D5FBC6D814B413EB792595BEAF7504418">
    <w:name w:val="0D5FBC6D814B413EB792595BEAF7504418"/>
    <w:rsid w:val="00CA6C0F"/>
    <w:pPr>
      <w:contextualSpacing/>
    </w:pPr>
    <w:rPr>
      <w:rFonts w:ascii="Times New Roman" w:eastAsia="PMingLiU" w:hAnsi="Times New Roman"/>
      <w:sz w:val="24"/>
    </w:rPr>
  </w:style>
  <w:style w:type="paragraph" w:customStyle="1" w:styleId="34BE24059A254305BC5AD64D289C92A12">
    <w:name w:val="34BE24059A254305BC5AD64D289C92A12"/>
    <w:rsid w:val="00CA6C0F"/>
    <w:pPr>
      <w:contextualSpacing/>
    </w:pPr>
    <w:rPr>
      <w:rFonts w:ascii="Times New Roman" w:eastAsia="PMingLiU" w:hAnsi="Times New Roman"/>
      <w:sz w:val="24"/>
    </w:rPr>
  </w:style>
  <w:style w:type="paragraph" w:customStyle="1" w:styleId="0A90A92253D642E2975CA89751539B151">
    <w:name w:val="0A90A92253D642E2975CA89751539B151"/>
    <w:rsid w:val="00CA6C0F"/>
    <w:pPr>
      <w:contextualSpacing/>
    </w:pPr>
    <w:rPr>
      <w:rFonts w:ascii="Times New Roman" w:eastAsia="PMingLiU" w:hAnsi="Times New Roman"/>
      <w:sz w:val="24"/>
    </w:rPr>
  </w:style>
  <w:style w:type="paragraph" w:customStyle="1" w:styleId="CB5F44AFE6FD4044A74F1EE8ED80BDDB1">
    <w:name w:val="CB5F44AFE6FD4044A74F1EE8ED80BDDB1"/>
    <w:rsid w:val="00CA6C0F"/>
    <w:pPr>
      <w:contextualSpacing/>
    </w:pPr>
    <w:rPr>
      <w:rFonts w:ascii="Times New Roman" w:eastAsia="PMingLiU" w:hAnsi="Times New Roman"/>
      <w:sz w:val="24"/>
    </w:rPr>
  </w:style>
  <w:style w:type="paragraph" w:customStyle="1" w:styleId="D057AEADAFAF489A9CFE30DB158CDCEB2">
    <w:name w:val="D057AEADAFAF489A9CFE30DB158CDCEB2"/>
    <w:rsid w:val="00CA6C0F"/>
    <w:pPr>
      <w:contextualSpacing/>
    </w:pPr>
    <w:rPr>
      <w:rFonts w:ascii="Times New Roman" w:eastAsia="PMingLiU" w:hAnsi="Times New Roman"/>
      <w:sz w:val="24"/>
    </w:rPr>
  </w:style>
  <w:style w:type="paragraph" w:customStyle="1" w:styleId="05FABC9F217F41A38F74DEA7CB15656351">
    <w:name w:val="05FABC9F217F41A38F74DEA7CB15656351"/>
    <w:rsid w:val="00CA6C0F"/>
    <w:pPr>
      <w:contextualSpacing/>
    </w:pPr>
    <w:rPr>
      <w:rFonts w:ascii="Times New Roman" w:eastAsia="PMingLiU" w:hAnsi="Times New Roman"/>
      <w:sz w:val="24"/>
    </w:rPr>
  </w:style>
  <w:style w:type="paragraph" w:customStyle="1" w:styleId="3D8B1F8D502D4D3499FA641889E2AE0E17">
    <w:name w:val="3D8B1F8D502D4D3499FA641889E2AE0E17"/>
    <w:rsid w:val="00CA6C0F"/>
    <w:pPr>
      <w:contextualSpacing/>
    </w:pPr>
    <w:rPr>
      <w:rFonts w:ascii="Times New Roman" w:eastAsia="PMingLiU" w:hAnsi="Times New Roman"/>
      <w:sz w:val="24"/>
    </w:rPr>
  </w:style>
  <w:style w:type="paragraph" w:customStyle="1" w:styleId="8D450DEC8CC547AFBACEEDE34D4E0A6028">
    <w:name w:val="8D450DEC8CC547AFBACEEDE34D4E0A6028"/>
    <w:rsid w:val="00CA6C0F"/>
    <w:pPr>
      <w:contextualSpacing/>
    </w:pPr>
    <w:rPr>
      <w:rFonts w:ascii="Times New Roman" w:eastAsia="PMingLiU" w:hAnsi="Times New Roman"/>
      <w:sz w:val="24"/>
    </w:rPr>
  </w:style>
  <w:style w:type="paragraph" w:customStyle="1" w:styleId="780430C84A684CAAB22A9082EFE4E62324">
    <w:name w:val="780430C84A684CAAB22A9082EFE4E62324"/>
    <w:rsid w:val="00CA6C0F"/>
    <w:pPr>
      <w:contextualSpacing/>
    </w:pPr>
    <w:rPr>
      <w:rFonts w:ascii="Times New Roman" w:eastAsia="PMingLiU" w:hAnsi="Times New Roman"/>
      <w:sz w:val="24"/>
    </w:rPr>
  </w:style>
  <w:style w:type="paragraph" w:customStyle="1" w:styleId="E9C3850DDE2448D9856D5AD3AE23991423">
    <w:name w:val="E9C3850DDE2448D9856D5AD3AE23991423"/>
    <w:rsid w:val="00CA6C0F"/>
    <w:pPr>
      <w:contextualSpacing/>
    </w:pPr>
    <w:rPr>
      <w:rFonts w:ascii="Times New Roman" w:eastAsia="PMingLiU" w:hAnsi="Times New Roman"/>
      <w:sz w:val="24"/>
    </w:rPr>
  </w:style>
  <w:style w:type="paragraph" w:customStyle="1" w:styleId="03C8434E7A754252AFE175C9056A592124">
    <w:name w:val="03C8434E7A754252AFE175C9056A592124"/>
    <w:rsid w:val="00CA6C0F"/>
    <w:pPr>
      <w:contextualSpacing/>
    </w:pPr>
    <w:rPr>
      <w:rFonts w:ascii="Times New Roman" w:eastAsia="PMingLiU" w:hAnsi="Times New Roman"/>
      <w:sz w:val="24"/>
    </w:rPr>
  </w:style>
  <w:style w:type="paragraph" w:customStyle="1" w:styleId="AA43F23589524DAD8265F17F9889B1D624">
    <w:name w:val="AA43F23589524DAD8265F17F9889B1D624"/>
    <w:rsid w:val="00CA6C0F"/>
    <w:pPr>
      <w:contextualSpacing/>
    </w:pPr>
    <w:rPr>
      <w:rFonts w:ascii="Times New Roman" w:eastAsia="PMingLiU" w:hAnsi="Times New Roman"/>
      <w:sz w:val="24"/>
    </w:rPr>
  </w:style>
  <w:style w:type="paragraph" w:customStyle="1" w:styleId="494606E7AE134B98B88D49DD28F4007D24">
    <w:name w:val="494606E7AE134B98B88D49DD28F4007D24"/>
    <w:rsid w:val="00CA6C0F"/>
    <w:pPr>
      <w:contextualSpacing/>
    </w:pPr>
    <w:rPr>
      <w:rFonts w:ascii="Times New Roman" w:eastAsia="PMingLiU" w:hAnsi="Times New Roman"/>
      <w:sz w:val="24"/>
    </w:rPr>
  </w:style>
  <w:style w:type="paragraph" w:customStyle="1" w:styleId="4A7A18302D0D43DF8466411F139B077923">
    <w:name w:val="4A7A18302D0D43DF8466411F139B077923"/>
    <w:rsid w:val="00CA6C0F"/>
    <w:pPr>
      <w:contextualSpacing/>
    </w:pPr>
    <w:rPr>
      <w:rFonts w:ascii="Times New Roman" w:eastAsia="PMingLiU" w:hAnsi="Times New Roman"/>
      <w:sz w:val="24"/>
    </w:rPr>
  </w:style>
  <w:style w:type="paragraph" w:customStyle="1" w:styleId="FF5B039841004047A7D153C2980CC788">
    <w:name w:val="FF5B039841004047A7D153C2980CC788"/>
    <w:rsid w:val="00CA6C0F"/>
    <w:pPr>
      <w:spacing w:after="160" w:line="259" w:lineRule="auto"/>
    </w:pPr>
    <w:rPr>
      <w:lang w:val="bg-BG" w:eastAsia="bg-BG"/>
    </w:rPr>
  </w:style>
  <w:style w:type="paragraph" w:customStyle="1" w:styleId="D15583E7372941648E29EFD75C0BF442">
    <w:name w:val="D15583E7372941648E29EFD75C0BF442"/>
    <w:rsid w:val="00CA6C0F"/>
    <w:pPr>
      <w:spacing w:after="160" w:line="259" w:lineRule="auto"/>
    </w:pPr>
    <w:rPr>
      <w:lang w:val="bg-BG" w:eastAsia="bg-BG"/>
    </w:rPr>
  </w:style>
  <w:style w:type="paragraph" w:customStyle="1" w:styleId="1CE92F02F6ED495EA188391495254E9667">
    <w:name w:val="1CE92F02F6ED495EA188391495254E9667"/>
    <w:rsid w:val="00CA6C0F"/>
    <w:pPr>
      <w:contextualSpacing/>
    </w:pPr>
    <w:rPr>
      <w:rFonts w:ascii="Times New Roman" w:eastAsia="PMingLiU" w:hAnsi="Times New Roman"/>
      <w:sz w:val="24"/>
    </w:rPr>
  </w:style>
  <w:style w:type="paragraph" w:customStyle="1" w:styleId="0D5FBC6D814B413EB792595BEAF7504419">
    <w:name w:val="0D5FBC6D814B413EB792595BEAF7504419"/>
    <w:rsid w:val="00CA6C0F"/>
    <w:pPr>
      <w:contextualSpacing/>
    </w:pPr>
    <w:rPr>
      <w:rFonts w:ascii="Times New Roman" w:eastAsia="PMingLiU" w:hAnsi="Times New Roman"/>
      <w:sz w:val="24"/>
    </w:rPr>
  </w:style>
  <w:style w:type="paragraph" w:customStyle="1" w:styleId="D15583E7372941648E29EFD75C0BF4421">
    <w:name w:val="D15583E7372941648E29EFD75C0BF4421"/>
    <w:rsid w:val="00CA6C0F"/>
    <w:pPr>
      <w:contextualSpacing/>
    </w:pPr>
    <w:rPr>
      <w:rFonts w:ascii="Times New Roman" w:eastAsia="PMingLiU" w:hAnsi="Times New Roman"/>
      <w:sz w:val="24"/>
    </w:rPr>
  </w:style>
  <w:style w:type="paragraph" w:customStyle="1" w:styleId="FF5B039841004047A7D153C2980CC7881">
    <w:name w:val="FF5B039841004047A7D153C2980CC7881"/>
    <w:rsid w:val="00CA6C0F"/>
    <w:pPr>
      <w:contextualSpacing/>
    </w:pPr>
    <w:rPr>
      <w:rFonts w:ascii="Times New Roman" w:eastAsia="PMingLiU" w:hAnsi="Times New Roman"/>
      <w:sz w:val="24"/>
    </w:rPr>
  </w:style>
  <w:style w:type="paragraph" w:customStyle="1" w:styleId="0A90A92253D642E2975CA89751539B152">
    <w:name w:val="0A90A92253D642E2975CA89751539B152"/>
    <w:rsid w:val="00CA6C0F"/>
    <w:pPr>
      <w:contextualSpacing/>
    </w:pPr>
    <w:rPr>
      <w:rFonts w:ascii="Times New Roman" w:eastAsia="PMingLiU" w:hAnsi="Times New Roman"/>
      <w:sz w:val="24"/>
    </w:rPr>
  </w:style>
  <w:style w:type="paragraph" w:customStyle="1" w:styleId="CB5F44AFE6FD4044A74F1EE8ED80BDDB2">
    <w:name w:val="CB5F44AFE6FD4044A74F1EE8ED80BDDB2"/>
    <w:rsid w:val="00CA6C0F"/>
    <w:pPr>
      <w:contextualSpacing/>
    </w:pPr>
    <w:rPr>
      <w:rFonts w:ascii="Times New Roman" w:eastAsia="PMingLiU" w:hAnsi="Times New Roman"/>
      <w:sz w:val="24"/>
    </w:rPr>
  </w:style>
  <w:style w:type="paragraph" w:customStyle="1" w:styleId="D057AEADAFAF489A9CFE30DB158CDCEB3">
    <w:name w:val="D057AEADAFAF489A9CFE30DB158CDCEB3"/>
    <w:rsid w:val="00CA6C0F"/>
    <w:pPr>
      <w:contextualSpacing/>
    </w:pPr>
    <w:rPr>
      <w:rFonts w:ascii="Times New Roman" w:eastAsia="PMingLiU" w:hAnsi="Times New Roman"/>
      <w:sz w:val="24"/>
    </w:rPr>
  </w:style>
  <w:style w:type="paragraph" w:customStyle="1" w:styleId="05FABC9F217F41A38F74DEA7CB15656352">
    <w:name w:val="05FABC9F217F41A38F74DEA7CB15656352"/>
    <w:rsid w:val="00CA6C0F"/>
    <w:pPr>
      <w:contextualSpacing/>
    </w:pPr>
    <w:rPr>
      <w:rFonts w:ascii="Times New Roman" w:eastAsia="PMingLiU" w:hAnsi="Times New Roman"/>
      <w:sz w:val="24"/>
    </w:rPr>
  </w:style>
  <w:style w:type="paragraph" w:customStyle="1" w:styleId="3D8B1F8D502D4D3499FA641889E2AE0E18">
    <w:name w:val="3D8B1F8D502D4D3499FA641889E2AE0E18"/>
    <w:rsid w:val="00CA6C0F"/>
    <w:pPr>
      <w:contextualSpacing/>
    </w:pPr>
    <w:rPr>
      <w:rFonts w:ascii="Times New Roman" w:eastAsia="PMingLiU" w:hAnsi="Times New Roman"/>
      <w:sz w:val="24"/>
    </w:rPr>
  </w:style>
  <w:style w:type="paragraph" w:customStyle="1" w:styleId="8D450DEC8CC547AFBACEEDE34D4E0A6029">
    <w:name w:val="8D450DEC8CC547AFBACEEDE34D4E0A6029"/>
    <w:rsid w:val="00CA6C0F"/>
    <w:pPr>
      <w:contextualSpacing/>
    </w:pPr>
    <w:rPr>
      <w:rFonts w:ascii="Times New Roman" w:eastAsia="PMingLiU" w:hAnsi="Times New Roman"/>
      <w:sz w:val="24"/>
    </w:rPr>
  </w:style>
  <w:style w:type="paragraph" w:customStyle="1" w:styleId="780430C84A684CAAB22A9082EFE4E62325">
    <w:name w:val="780430C84A684CAAB22A9082EFE4E62325"/>
    <w:rsid w:val="00CA6C0F"/>
    <w:pPr>
      <w:contextualSpacing/>
    </w:pPr>
    <w:rPr>
      <w:rFonts w:ascii="Times New Roman" w:eastAsia="PMingLiU" w:hAnsi="Times New Roman"/>
      <w:sz w:val="24"/>
    </w:rPr>
  </w:style>
  <w:style w:type="paragraph" w:customStyle="1" w:styleId="E9C3850DDE2448D9856D5AD3AE23991424">
    <w:name w:val="E9C3850DDE2448D9856D5AD3AE23991424"/>
    <w:rsid w:val="00CA6C0F"/>
    <w:pPr>
      <w:contextualSpacing/>
    </w:pPr>
    <w:rPr>
      <w:rFonts w:ascii="Times New Roman" w:eastAsia="PMingLiU" w:hAnsi="Times New Roman"/>
      <w:sz w:val="24"/>
    </w:rPr>
  </w:style>
  <w:style w:type="paragraph" w:customStyle="1" w:styleId="03C8434E7A754252AFE175C9056A592125">
    <w:name w:val="03C8434E7A754252AFE175C9056A592125"/>
    <w:rsid w:val="00CA6C0F"/>
    <w:pPr>
      <w:contextualSpacing/>
    </w:pPr>
    <w:rPr>
      <w:rFonts w:ascii="Times New Roman" w:eastAsia="PMingLiU" w:hAnsi="Times New Roman"/>
      <w:sz w:val="24"/>
    </w:rPr>
  </w:style>
  <w:style w:type="paragraph" w:customStyle="1" w:styleId="AA43F23589524DAD8265F17F9889B1D625">
    <w:name w:val="AA43F23589524DAD8265F17F9889B1D625"/>
    <w:rsid w:val="00CA6C0F"/>
    <w:pPr>
      <w:contextualSpacing/>
    </w:pPr>
    <w:rPr>
      <w:rFonts w:ascii="Times New Roman" w:eastAsia="PMingLiU" w:hAnsi="Times New Roman"/>
      <w:sz w:val="24"/>
    </w:rPr>
  </w:style>
  <w:style w:type="paragraph" w:customStyle="1" w:styleId="494606E7AE134B98B88D49DD28F4007D25">
    <w:name w:val="494606E7AE134B98B88D49DD28F4007D25"/>
    <w:rsid w:val="00CA6C0F"/>
    <w:pPr>
      <w:contextualSpacing/>
    </w:pPr>
    <w:rPr>
      <w:rFonts w:ascii="Times New Roman" w:eastAsia="PMingLiU" w:hAnsi="Times New Roman"/>
      <w:sz w:val="24"/>
    </w:rPr>
  </w:style>
  <w:style w:type="paragraph" w:customStyle="1" w:styleId="4A7A18302D0D43DF8466411F139B077924">
    <w:name w:val="4A7A18302D0D43DF8466411F139B077924"/>
    <w:rsid w:val="00CA6C0F"/>
    <w:pPr>
      <w:contextualSpacing/>
    </w:pPr>
    <w:rPr>
      <w:rFonts w:ascii="Times New Roman" w:eastAsia="PMingLiU" w:hAnsi="Times New Roman"/>
      <w:sz w:val="24"/>
    </w:rPr>
  </w:style>
  <w:style w:type="paragraph" w:customStyle="1" w:styleId="1CE92F02F6ED495EA188391495254E9668">
    <w:name w:val="1CE92F02F6ED495EA188391495254E9668"/>
    <w:rsid w:val="00EB56A5"/>
    <w:pPr>
      <w:contextualSpacing/>
    </w:pPr>
    <w:rPr>
      <w:rFonts w:ascii="Times New Roman" w:eastAsia="PMingLiU" w:hAnsi="Times New Roman"/>
      <w:sz w:val="24"/>
    </w:rPr>
  </w:style>
  <w:style w:type="paragraph" w:customStyle="1" w:styleId="0D5FBC6D814B413EB792595BEAF7504420">
    <w:name w:val="0D5FBC6D814B413EB792595BEAF7504420"/>
    <w:rsid w:val="00EB56A5"/>
    <w:pPr>
      <w:contextualSpacing/>
    </w:pPr>
    <w:rPr>
      <w:rFonts w:ascii="Times New Roman" w:eastAsia="PMingLiU" w:hAnsi="Times New Roman"/>
      <w:sz w:val="24"/>
    </w:rPr>
  </w:style>
  <w:style w:type="paragraph" w:customStyle="1" w:styleId="D15583E7372941648E29EFD75C0BF4422">
    <w:name w:val="D15583E7372941648E29EFD75C0BF4422"/>
    <w:rsid w:val="00EB56A5"/>
    <w:pPr>
      <w:contextualSpacing/>
    </w:pPr>
    <w:rPr>
      <w:rFonts w:ascii="Times New Roman" w:eastAsia="PMingLiU" w:hAnsi="Times New Roman"/>
      <w:sz w:val="24"/>
    </w:rPr>
  </w:style>
  <w:style w:type="paragraph" w:customStyle="1" w:styleId="FF5B039841004047A7D153C2980CC7882">
    <w:name w:val="FF5B039841004047A7D153C2980CC7882"/>
    <w:rsid w:val="00EB56A5"/>
    <w:pPr>
      <w:contextualSpacing/>
    </w:pPr>
    <w:rPr>
      <w:rFonts w:ascii="Times New Roman" w:eastAsia="PMingLiU" w:hAnsi="Times New Roman"/>
      <w:sz w:val="24"/>
    </w:rPr>
  </w:style>
  <w:style w:type="paragraph" w:customStyle="1" w:styleId="0A90A92253D642E2975CA89751539B153">
    <w:name w:val="0A90A92253D642E2975CA89751539B153"/>
    <w:rsid w:val="00EB56A5"/>
    <w:pPr>
      <w:contextualSpacing/>
    </w:pPr>
    <w:rPr>
      <w:rFonts w:ascii="Times New Roman" w:eastAsia="PMingLiU" w:hAnsi="Times New Roman"/>
      <w:sz w:val="24"/>
    </w:rPr>
  </w:style>
  <w:style w:type="paragraph" w:customStyle="1" w:styleId="CB5F44AFE6FD4044A74F1EE8ED80BDDB3">
    <w:name w:val="CB5F44AFE6FD4044A74F1EE8ED80BDDB3"/>
    <w:rsid w:val="00EB56A5"/>
    <w:pPr>
      <w:contextualSpacing/>
    </w:pPr>
    <w:rPr>
      <w:rFonts w:ascii="Times New Roman" w:eastAsia="PMingLiU" w:hAnsi="Times New Roman"/>
      <w:sz w:val="24"/>
    </w:rPr>
  </w:style>
  <w:style w:type="paragraph" w:customStyle="1" w:styleId="D057AEADAFAF489A9CFE30DB158CDCEB4">
    <w:name w:val="D057AEADAFAF489A9CFE30DB158CDCEB4"/>
    <w:rsid w:val="00EB56A5"/>
    <w:pPr>
      <w:contextualSpacing/>
    </w:pPr>
    <w:rPr>
      <w:rFonts w:ascii="Times New Roman" w:eastAsia="PMingLiU" w:hAnsi="Times New Roman"/>
      <w:sz w:val="24"/>
    </w:rPr>
  </w:style>
  <w:style w:type="paragraph" w:customStyle="1" w:styleId="05FABC9F217F41A38F74DEA7CB15656353">
    <w:name w:val="05FABC9F217F41A38F74DEA7CB15656353"/>
    <w:rsid w:val="00EB56A5"/>
    <w:pPr>
      <w:contextualSpacing/>
    </w:pPr>
    <w:rPr>
      <w:rFonts w:ascii="Times New Roman" w:eastAsia="PMingLiU" w:hAnsi="Times New Roman"/>
      <w:sz w:val="24"/>
    </w:rPr>
  </w:style>
  <w:style w:type="paragraph" w:customStyle="1" w:styleId="3D8B1F8D502D4D3499FA641889E2AE0E19">
    <w:name w:val="3D8B1F8D502D4D3499FA641889E2AE0E19"/>
    <w:rsid w:val="00EB56A5"/>
    <w:pPr>
      <w:contextualSpacing/>
    </w:pPr>
    <w:rPr>
      <w:rFonts w:ascii="Times New Roman" w:eastAsia="PMingLiU" w:hAnsi="Times New Roman"/>
      <w:sz w:val="24"/>
    </w:rPr>
  </w:style>
  <w:style w:type="paragraph" w:customStyle="1" w:styleId="8D450DEC8CC547AFBACEEDE34D4E0A6030">
    <w:name w:val="8D450DEC8CC547AFBACEEDE34D4E0A6030"/>
    <w:rsid w:val="00EB56A5"/>
    <w:pPr>
      <w:contextualSpacing/>
    </w:pPr>
    <w:rPr>
      <w:rFonts w:ascii="Times New Roman" w:eastAsia="PMingLiU" w:hAnsi="Times New Roman"/>
      <w:sz w:val="24"/>
    </w:rPr>
  </w:style>
  <w:style w:type="paragraph" w:customStyle="1" w:styleId="780430C84A684CAAB22A9082EFE4E62326">
    <w:name w:val="780430C84A684CAAB22A9082EFE4E62326"/>
    <w:rsid w:val="00EB56A5"/>
    <w:pPr>
      <w:contextualSpacing/>
    </w:pPr>
    <w:rPr>
      <w:rFonts w:ascii="Times New Roman" w:eastAsia="PMingLiU" w:hAnsi="Times New Roman"/>
      <w:sz w:val="24"/>
    </w:rPr>
  </w:style>
  <w:style w:type="paragraph" w:customStyle="1" w:styleId="E9C3850DDE2448D9856D5AD3AE23991425">
    <w:name w:val="E9C3850DDE2448D9856D5AD3AE23991425"/>
    <w:rsid w:val="00EB56A5"/>
    <w:pPr>
      <w:contextualSpacing/>
    </w:pPr>
    <w:rPr>
      <w:rFonts w:ascii="Times New Roman" w:eastAsia="PMingLiU" w:hAnsi="Times New Roman"/>
      <w:sz w:val="24"/>
    </w:rPr>
  </w:style>
  <w:style w:type="paragraph" w:customStyle="1" w:styleId="03C8434E7A754252AFE175C9056A592126">
    <w:name w:val="03C8434E7A754252AFE175C9056A592126"/>
    <w:rsid w:val="00EB56A5"/>
    <w:pPr>
      <w:contextualSpacing/>
    </w:pPr>
    <w:rPr>
      <w:rFonts w:ascii="Times New Roman" w:eastAsia="PMingLiU" w:hAnsi="Times New Roman"/>
      <w:sz w:val="24"/>
    </w:rPr>
  </w:style>
  <w:style w:type="paragraph" w:customStyle="1" w:styleId="AA43F23589524DAD8265F17F9889B1D626">
    <w:name w:val="AA43F23589524DAD8265F17F9889B1D626"/>
    <w:rsid w:val="00EB56A5"/>
    <w:pPr>
      <w:contextualSpacing/>
    </w:pPr>
    <w:rPr>
      <w:rFonts w:ascii="Times New Roman" w:eastAsia="PMingLiU" w:hAnsi="Times New Roman"/>
      <w:sz w:val="24"/>
    </w:rPr>
  </w:style>
  <w:style w:type="paragraph" w:customStyle="1" w:styleId="494606E7AE134B98B88D49DD28F4007D26">
    <w:name w:val="494606E7AE134B98B88D49DD28F4007D26"/>
    <w:rsid w:val="00EB56A5"/>
    <w:pPr>
      <w:contextualSpacing/>
    </w:pPr>
    <w:rPr>
      <w:rFonts w:ascii="Times New Roman" w:eastAsia="PMingLiU" w:hAnsi="Times New Roman"/>
      <w:sz w:val="24"/>
    </w:rPr>
  </w:style>
  <w:style w:type="paragraph" w:customStyle="1" w:styleId="4A7A18302D0D43DF8466411F139B077925">
    <w:name w:val="4A7A18302D0D43DF8466411F139B077925"/>
    <w:rsid w:val="00EB56A5"/>
    <w:pPr>
      <w:contextualSpacing/>
    </w:pPr>
    <w:rPr>
      <w:rFonts w:ascii="Times New Roman" w:eastAsia="PMingLiU" w:hAnsi="Times New Roman"/>
      <w:sz w:val="24"/>
    </w:rPr>
  </w:style>
  <w:style w:type="paragraph" w:customStyle="1" w:styleId="1CE92F02F6ED495EA188391495254E9669">
    <w:name w:val="1CE92F02F6ED495EA188391495254E9669"/>
    <w:rsid w:val="00EB56A5"/>
    <w:pPr>
      <w:contextualSpacing/>
    </w:pPr>
    <w:rPr>
      <w:rFonts w:ascii="Times New Roman" w:eastAsia="PMingLiU" w:hAnsi="Times New Roman"/>
      <w:sz w:val="24"/>
    </w:rPr>
  </w:style>
  <w:style w:type="paragraph" w:customStyle="1" w:styleId="0D5FBC6D814B413EB792595BEAF7504421">
    <w:name w:val="0D5FBC6D814B413EB792595BEAF7504421"/>
    <w:rsid w:val="00EB56A5"/>
    <w:pPr>
      <w:contextualSpacing/>
    </w:pPr>
    <w:rPr>
      <w:rFonts w:ascii="Times New Roman" w:eastAsia="PMingLiU" w:hAnsi="Times New Roman"/>
      <w:sz w:val="24"/>
    </w:rPr>
  </w:style>
  <w:style w:type="paragraph" w:customStyle="1" w:styleId="D15583E7372941648E29EFD75C0BF4423">
    <w:name w:val="D15583E7372941648E29EFD75C0BF4423"/>
    <w:rsid w:val="00EB56A5"/>
    <w:pPr>
      <w:contextualSpacing/>
    </w:pPr>
    <w:rPr>
      <w:rFonts w:ascii="Times New Roman" w:eastAsia="PMingLiU" w:hAnsi="Times New Roman"/>
      <w:sz w:val="24"/>
    </w:rPr>
  </w:style>
  <w:style w:type="paragraph" w:customStyle="1" w:styleId="FF5B039841004047A7D153C2980CC7883">
    <w:name w:val="FF5B039841004047A7D153C2980CC7883"/>
    <w:rsid w:val="00EB56A5"/>
    <w:pPr>
      <w:contextualSpacing/>
    </w:pPr>
    <w:rPr>
      <w:rFonts w:ascii="Times New Roman" w:eastAsia="PMingLiU" w:hAnsi="Times New Roman"/>
      <w:sz w:val="24"/>
    </w:rPr>
  </w:style>
  <w:style w:type="paragraph" w:customStyle="1" w:styleId="0A90A92253D642E2975CA89751539B154">
    <w:name w:val="0A90A92253D642E2975CA89751539B154"/>
    <w:rsid w:val="00EB56A5"/>
    <w:pPr>
      <w:contextualSpacing/>
    </w:pPr>
    <w:rPr>
      <w:rFonts w:ascii="Times New Roman" w:eastAsia="PMingLiU" w:hAnsi="Times New Roman"/>
      <w:sz w:val="24"/>
    </w:rPr>
  </w:style>
  <w:style w:type="paragraph" w:customStyle="1" w:styleId="CB5F44AFE6FD4044A74F1EE8ED80BDDB4">
    <w:name w:val="CB5F44AFE6FD4044A74F1EE8ED80BDDB4"/>
    <w:rsid w:val="00EB56A5"/>
    <w:pPr>
      <w:contextualSpacing/>
    </w:pPr>
    <w:rPr>
      <w:rFonts w:ascii="Times New Roman" w:eastAsia="PMingLiU" w:hAnsi="Times New Roman"/>
      <w:sz w:val="24"/>
    </w:rPr>
  </w:style>
  <w:style w:type="paragraph" w:customStyle="1" w:styleId="D057AEADAFAF489A9CFE30DB158CDCEB5">
    <w:name w:val="D057AEADAFAF489A9CFE30DB158CDCEB5"/>
    <w:rsid w:val="00EB56A5"/>
    <w:pPr>
      <w:contextualSpacing/>
    </w:pPr>
    <w:rPr>
      <w:rFonts w:ascii="Times New Roman" w:eastAsia="PMingLiU" w:hAnsi="Times New Roman"/>
      <w:sz w:val="24"/>
    </w:rPr>
  </w:style>
  <w:style w:type="paragraph" w:customStyle="1" w:styleId="05FABC9F217F41A38F74DEA7CB15656354">
    <w:name w:val="05FABC9F217F41A38F74DEA7CB15656354"/>
    <w:rsid w:val="00EB56A5"/>
    <w:pPr>
      <w:contextualSpacing/>
    </w:pPr>
    <w:rPr>
      <w:rFonts w:ascii="Times New Roman" w:eastAsia="PMingLiU" w:hAnsi="Times New Roman"/>
      <w:sz w:val="24"/>
    </w:rPr>
  </w:style>
  <w:style w:type="paragraph" w:customStyle="1" w:styleId="3D8B1F8D502D4D3499FA641889E2AE0E20">
    <w:name w:val="3D8B1F8D502D4D3499FA641889E2AE0E20"/>
    <w:rsid w:val="00EB56A5"/>
    <w:pPr>
      <w:contextualSpacing/>
    </w:pPr>
    <w:rPr>
      <w:rFonts w:ascii="Times New Roman" w:eastAsia="PMingLiU" w:hAnsi="Times New Roman"/>
      <w:sz w:val="24"/>
    </w:rPr>
  </w:style>
  <w:style w:type="paragraph" w:customStyle="1" w:styleId="8D450DEC8CC547AFBACEEDE34D4E0A6031">
    <w:name w:val="8D450DEC8CC547AFBACEEDE34D4E0A6031"/>
    <w:rsid w:val="00EB56A5"/>
    <w:pPr>
      <w:contextualSpacing/>
    </w:pPr>
    <w:rPr>
      <w:rFonts w:ascii="Times New Roman" w:eastAsia="PMingLiU" w:hAnsi="Times New Roman"/>
      <w:sz w:val="24"/>
    </w:rPr>
  </w:style>
  <w:style w:type="paragraph" w:customStyle="1" w:styleId="780430C84A684CAAB22A9082EFE4E62327">
    <w:name w:val="780430C84A684CAAB22A9082EFE4E62327"/>
    <w:rsid w:val="00EB56A5"/>
    <w:pPr>
      <w:contextualSpacing/>
    </w:pPr>
    <w:rPr>
      <w:rFonts w:ascii="Times New Roman" w:eastAsia="PMingLiU" w:hAnsi="Times New Roman"/>
      <w:sz w:val="24"/>
    </w:rPr>
  </w:style>
  <w:style w:type="paragraph" w:customStyle="1" w:styleId="E9C3850DDE2448D9856D5AD3AE23991426">
    <w:name w:val="E9C3850DDE2448D9856D5AD3AE23991426"/>
    <w:rsid w:val="00EB56A5"/>
    <w:pPr>
      <w:contextualSpacing/>
    </w:pPr>
    <w:rPr>
      <w:rFonts w:ascii="Times New Roman" w:eastAsia="PMingLiU" w:hAnsi="Times New Roman"/>
      <w:sz w:val="24"/>
    </w:rPr>
  </w:style>
  <w:style w:type="paragraph" w:customStyle="1" w:styleId="03C8434E7A754252AFE175C9056A592127">
    <w:name w:val="03C8434E7A754252AFE175C9056A592127"/>
    <w:rsid w:val="00EB56A5"/>
    <w:pPr>
      <w:contextualSpacing/>
    </w:pPr>
    <w:rPr>
      <w:rFonts w:ascii="Times New Roman" w:eastAsia="PMingLiU" w:hAnsi="Times New Roman"/>
      <w:sz w:val="24"/>
    </w:rPr>
  </w:style>
  <w:style w:type="paragraph" w:customStyle="1" w:styleId="AA43F23589524DAD8265F17F9889B1D627">
    <w:name w:val="AA43F23589524DAD8265F17F9889B1D627"/>
    <w:rsid w:val="00EB56A5"/>
    <w:pPr>
      <w:contextualSpacing/>
    </w:pPr>
    <w:rPr>
      <w:rFonts w:ascii="Times New Roman" w:eastAsia="PMingLiU" w:hAnsi="Times New Roman"/>
      <w:sz w:val="24"/>
    </w:rPr>
  </w:style>
  <w:style w:type="paragraph" w:customStyle="1" w:styleId="494606E7AE134B98B88D49DD28F4007D27">
    <w:name w:val="494606E7AE134B98B88D49DD28F4007D27"/>
    <w:rsid w:val="00EB56A5"/>
    <w:pPr>
      <w:contextualSpacing/>
    </w:pPr>
    <w:rPr>
      <w:rFonts w:ascii="Times New Roman" w:eastAsia="PMingLiU" w:hAnsi="Times New Roman"/>
      <w:sz w:val="24"/>
    </w:rPr>
  </w:style>
  <w:style w:type="paragraph" w:customStyle="1" w:styleId="4A7A18302D0D43DF8466411F139B077926">
    <w:name w:val="4A7A18302D0D43DF8466411F139B077926"/>
    <w:rsid w:val="00EB56A5"/>
    <w:pPr>
      <w:contextualSpacing/>
    </w:pPr>
    <w:rPr>
      <w:rFonts w:ascii="Times New Roman" w:eastAsia="PMingLiU" w:hAnsi="Times New Roman"/>
      <w:sz w:val="24"/>
    </w:rPr>
  </w:style>
  <w:style w:type="paragraph" w:customStyle="1" w:styleId="9A0BDF72761D4B8A80828E9BCDC217BC">
    <w:name w:val="9A0BDF72761D4B8A80828E9BCDC217BC"/>
    <w:rsid w:val="00EB56A5"/>
    <w:pPr>
      <w:contextualSpacing/>
    </w:pPr>
    <w:rPr>
      <w:rFonts w:ascii="Times New Roman" w:eastAsia="PMingLiU" w:hAnsi="Times New Roman"/>
      <w:sz w:val="24"/>
    </w:rPr>
  </w:style>
  <w:style w:type="paragraph" w:customStyle="1" w:styleId="1CE92F02F6ED495EA188391495254E9670">
    <w:name w:val="1CE92F02F6ED495EA188391495254E9670"/>
    <w:rsid w:val="00EB56A5"/>
    <w:pPr>
      <w:contextualSpacing/>
    </w:pPr>
    <w:rPr>
      <w:rFonts w:ascii="Times New Roman" w:eastAsia="PMingLiU" w:hAnsi="Times New Roman"/>
      <w:sz w:val="24"/>
    </w:rPr>
  </w:style>
  <w:style w:type="paragraph" w:customStyle="1" w:styleId="0D5FBC6D814B413EB792595BEAF7504422">
    <w:name w:val="0D5FBC6D814B413EB792595BEAF7504422"/>
    <w:rsid w:val="00EB56A5"/>
    <w:pPr>
      <w:contextualSpacing/>
    </w:pPr>
    <w:rPr>
      <w:rFonts w:ascii="Times New Roman" w:eastAsia="PMingLiU" w:hAnsi="Times New Roman"/>
      <w:sz w:val="24"/>
    </w:rPr>
  </w:style>
  <w:style w:type="paragraph" w:customStyle="1" w:styleId="D15583E7372941648E29EFD75C0BF4424">
    <w:name w:val="D15583E7372941648E29EFD75C0BF4424"/>
    <w:rsid w:val="00EB56A5"/>
    <w:pPr>
      <w:contextualSpacing/>
    </w:pPr>
    <w:rPr>
      <w:rFonts w:ascii="Times New Roman" w:eastAsia="PMingLiU" w:hAnsi="Times New Roman"/>
      <w:sz w:val="24"/>
    </w:rPr>
  </w:style>
  <w:style w:type="paragraph" w:customStyle="1" w:styleId="FF5B039841004047A7D153C2980CC7884">
    <w:name w:val="FF5B039841004047A7D153C2980CC7884"/>
    <w:rsid w:val="00EB56A5"/>
    <w:pPr>
      <w:contextualSpacing/>
    </w:pPr>
    <w:rPr>
      <w:rFonts w:ascii="Times New Roman" w:eastAsia="PMingLiU" w:hAnsi="Times New Roman"/>
      <w:sz w:val="24"/>
    </w:rPr>
  </w:style>
  <w:style w:type="paragraph" w:customStyle="1" w:styleId="0A90A92253D642E2975CA89751539B155">
    <w:name w:val="0A90A92253D642E2975CA89751539B155"/>
    <w:rsid w:val="00EB56A5"/>
    <w:pPr>
      <w:contextualSpacing/>
    </w:pPr>
    <w:rPr>
      <w:rFonts w:ascii="Times New Roman" w:eastAsia="PMingLiU" w:hAnsi="Times New Roman"/>
      <w:sz w:val="24"/>
    </w:rPr>
  </w:style>
  <w:style w:type="paragraph" w:customStyle="1" w:styleId="CB5F44AFE6FD4044A74F1EE8ED80BDDB5">
    <w:name w:val="CB5F44AFE6FD4044A74F1EE8ED80BDDB5"/>
    <w:rsid w:val="00EB56A5"/>
    <w:pPr>
      <w:contextualSpacing/>
    </w:pPr>
    <w:rPr>
      <w:rFonts w:ascii="Times New Roman" w:eastAsia="PMingLiU" w:hAnsi="Times New Roman"/>
      <w:sz w:val="24"/>
    </w:rPr>
  </w:style>
  <w:style w:type="paragraph" w:customStyle="1" w:styleId="D057AEADAFAF489A9CFE30DB158CDCEB6">
    <w:name w:val="D057AEADAFAF489A9CFE30DB158CDCEB6"/>
    <w:rsid w:val="00EB56A5"/>
    <w:pPr>
      <w:contextualSpacing/>
    </w:pPr>
    <w:rPr>
      <w:rFonts w:ascii="Times New Roman" w:eastAsia="PMingLiU" w:hAnsi="Times New Roman"/>
      <w:sz w:val="24"/>
    </w:rPr>
  </w:style>
  <w:style w:type="paragraph" w:customStyle="1" w:styleId="05FABC9F217F41A38F74DEA7CB15656355">
    <w:name w:val="05FABC9F217F41A38F74DEA7CB15656355"/>
    <w:rsid w:val="00EB56A5"/>
    <w:pPr>
      <w:contextualSpacing/>
    </w:pPr>
    <w:rPr>
      <w:rFonts w:ascii="Times New Roman" w:eastAsia="PMingLiU" w:hAnsi="Times New Roman"/>
      <w:sz w:val="24"/>
    </w:rPr>
  </w:style>
  <w:style w:type="paragraph" w:customStyle="1" w:styleId="3D8B1F8D502D4D3499FA641889E2AE0E21">
    <w:name w:val="3D8B1F8D502D4D3499FA641889E2AE0E21"/>
    <w:rsid w:val="00EB56A5"/>
    <w:pPr>
      <w:contextualSpacing/>
    </w:pPr>
    <w:rPr>
      <w:rFonts w:ascii="Times New Roman" w:eastAsia="PMingLiU" w:hAnsi="Times New Roman"/>
      <w:sz w:val="24"/>
    </w:rPr>
  </w:style>
  <w:style w:type="paragraph" w:customStyle="1" w:styleId="8D450DEC8CC547AFBACEEDE34D4E0A6032">
    <w:name w:val="8D450DEC8CC547AFBACEEDE34D4E0A6032"/>
    <w:rsid w:val="00EB56A5"/>
    <w:pPr>
      <w:contextualSpacing/>
    </w:pPr>
    <w:rPr>
      <w:rFonts w:ascii="Times New Roman" w:eastAsia="PMingLiU" w:hAnsi="Times New Roman"/>
      <w:sz w:val="24"/>
    </w:rPr>
  </w:style>
  <w:style w:type="paragraph" w:customStyle="1" w:styleId="780430C84A684CAAB22A9082EFE4E62328">
    <w:name w:val="780430C84A684CAAB22A9082EFE4E62328"/>
    <w:rsid w:val="00EB56A5"/>
    <w:pPr>
      <w:contextualSpacing/>
    </w:pPr>
    <w:rPr>
      <w:rFonts w:ascii="Times New Roman" w:eastAsia="PMingLiU" w:hAnsi="Times New Roman"/>
      <w:sz w:val="24"/>
    </w:rPr>
  </w:style>
  <w:style w:type="paragraph" w:customStyle="1" w:styleId="E9C3850DDE2448D9856D5AD3AE23991427">
    <w:name w:val="E9C3850DDE2448D9856D5AD3AE23991427"/>
    <w:rsid w:val="00EB56A5"/>
    <w:pPr>
      <w:contextualSpacing/>
    </w:pPr>
    <w:rPr>
      <w:rFonts w:ascii="Times New Roman" w:eastAsia="PMingLiU" w:hAnsi="Times New Roman"/>
      <w:sz w:val="24"/>
    </w:rPr>
  </w:style>
  <w:style w:type="paragraph" w:customStyle="1" w:styleId="03C8434E7A754252AFE175C9056A592128">
    <w:name w:val="03C8434E7A754252AFE175C9056A592128"/>
    <w:rsid w:val="00EB56A5"/>
    <w:pPr>
      <w:contextualSpacing/>
    </w:pPr>
    <w:rPr>
      <w:rFonts w:ascii="Times New Roman" w:eastAsia="PMingLiU" w:hAnsi="Times New Roman"/>
      <w:sz w:val="24"/>
    </w:rPr>
  </w:style>
  <w:style w:type="paragraph" w:customStyle="1" w:styleId="AA43F23589524DAD8265F17F9889B1D628">
    <w:name w:val="AA43F23589524DAD8265F17F9889B1D628"/>
    <w:rsid w:val="00EB56A5"/>
    <w:pPr>
      <w:contextualSpacing/>
    </w:pPr>
    <w:rPr>
      <w:rFonts w:ascii="Times New Roman" w:eastAsia="PMingLiU" w:hAnsi="Times New Roman"/>
      <w:sz w:val="24"/>
    </w:rPr>
  </w:style>
  <w:style w:type="paragraph" w:customStyle="1" w:styleId="494606E7AE134B98B88D49DD28F4007D28">
    <w:name w:val="494606E7AE134B98B88D49DD28F4007D28"/>
    <w:rsid w:val="00EB56A5"/>
    <w:pPr>
      <w:contextualSpacing/>
    </w:pPr>
    <w:rPr>
      <w:rFonts w:ascii="Times New Roman" w:eastAsia="PMingLiU" w:hAnsi="Times New Roman"/>
      <w:sz w:val="24"/>
    </w:rPr>
  </w:style>
  <w:style w:type="paragraph" w:customStyle="1" w:styleId="4A7A18302D0D43DF8466411F139B077927">
    <w:name w:val="4A7A18302D0D43DF8466411F139B077927"/>
    <w:rsid w:val="00EB56A5"/>
    <w:pPr>
      <w:contextualSpacing/>
    </w:pPr>
    <w:rPr>
      <w:rFonts w:ascii="Times New Roman" w:eastAsia="PMingLiU" w:hAnsi="Times New Roman"/>
      <w:sz w:val="24"/>
    </w:rPr>
  </w:style>
  <w:style w:type="paragraph" w:customStyle="1" w:styleId="9A0BDF72761D4B8A80828E9BCDC217BC1">
    <w:name w:val="9A0BDF72761D4B8A80828E9BCDC217BC1"/>
    <w:rsid w:val="00EB56A5"/>
    <w:pPr>
      <w:contextualSpacing/>
    </w:pPr>
    <w:rPr>
      <w:rFonts w:ascii="Times New Roman" w:eastAsia="PMingLiU" w:hAnsi="Times New Roman"/>
      <w:sz w:val="24"/>
    </w:rPr>
  </w:style>
  <w:style w:type="paragraph" w:customStyle="1" w:styleId="1CE92F02F6ED495EA188391495254E9671">
    <w:name w:val="1CE92F02F6ED495EA188391495254E9671"/>
    <w:rsid w:val="00EB56A5"/>
    <w:pPr>
      <w:contextualSpacing/>
    </w:pPr>
    <w:rPr>
      <w:rFonts w:ascii="Times New Roman" w:eastAsia="PMingLiU" w:hAnsi="Times New Roman"/>
      <w:sz w:val="24"/>
    </w:rPr>
  </w:style>
  <w:style w:type="paragraph" w:customStyle="1" w:styleId="0D5FBC6D814B413EB792595BEAF7504423">
    <w:name w:val="0D5FBC6D814B413EB792595BEAF7504423"/>
    <w:rsid w:val="00EB56A5"/>
    <w:pPr>
      <w:contextualSpacing/>
    </w:pPr>
    <w:rPr>
      <w:rFonts w:ascii="Times New Roman" w:eastAsia="PMingLiU" w:hAnsi="Times New Roman"/>
      <w:sz w:val="24"/>
    </w:rPr>
  </w:style>
  <w:style w:type="paragraph" w:customStyle="1" w:styleId="D15583E7372941648E29EFD75C0BF4425">
    <w:name w:val="D15583E7372941648E29EFD75C0BF4425"/>
    <w:rsid w:val="00EB56A5"/>
    <w:pPr>
      <w:contextualSpacing/>
    </w:pPr>
    <w:rPr>
      <w:rFonts w:ascii="Times New Roman" w:eastAsia="PMingLiU" w:hAnsi="Times New Roman"/>
      <w:sz w:val="24"/>
    </w:rPr>
  </w:style>
  <w:style w:type="paragraph" w:customStyle="1" w:styleId="FF5B039841004047A7D153C2980CC7885">
    <w:name w:val="FF5B039841004047A7D153C2980CC7885"/>
    <w:rsid w:val="00EB56A5"/>
    <w:pPr>
      <w:contextualSpacing/>
    </w:pPr>
    <w:rPr>
      <w:rFonts w:ascii="Times New Roman" w:eastAsia="PMingLiU" w:hAnsi="Times New Roman"/>
      <w:sz w:val="24"/>
    </w:rPr>
  </w:style>
  <w:style w:type="paragraph" w:customStyle="1" w:styleId="0A90A92253D642E2975CA89751539B156">
    <w:name w:val="0A90A92253D642E2975CA89751539B156"/>
    <w:rsid w:val="00EB56A5"/>
    <w:pPr>
      <w:contextualSpacing/>
    </w:pPr>
    <w:rPr>
      <w:rFonts w:ascii="Times New Roman" w:eastAsia="PMingLiU" w:hAnsi="Times New Roman"/>
      <w:sz w:val="24"/>
    </w:rPr>
  </w:style>
  <w:style w:type="paragraph" w:customStyle="1" w:styleId="CB5F44AFE6FD4044A74F1EE8ED80BDDB6">
    <w:name w:val="CB5F44AFE6FD4044A74F1EE8ED80BDDB6"/>
    <w:rsid w:val="00EB56A5"/>
    <w:pPr>
      <w:contextualSpacing/>
    </w:pPr>
    <w:rPr>
      <w:rFonts w:ascii="Times New Roman" w:eastAsia="PMingLiU" w:hAnsi="Times New Roman"/>
      <w:sz w:val="24"/>
    </w:rPr>
  </w:style>
  <w:style w:type="paragraph" w:customStyle="1" w:styleId="D057AEADAFAF489A9CFE30DB158CDCEB7">
    <w:name w:val="D057AEADAFAF489A9CFE30DB158CDCEB7"/>
    <w:rsid w:val="00EB56A5"/>
    <w:pPr>
      <w:contextualSpacing/>
    </w:pPr>
    <w:rPr>
      <w:rFonts w:ascii="Times New Roman" w:eastAsia="PMingLiU" w:hAnsi="Times New Roman"/>
      <w:sz w:val="24"/>
    </w:rPr>
  </w:style>
  <w:style w:type="paragraph" w:customStyle="1" w:styleId="05FABC9F217F41A38F74DEA7CB15656356">
    <w:name w:val="05FABC9F217F41A38F74DEA7CB15656356"/>
    <w:rsid w:val="00EB56A5"/>
    <w:pPr>
      <w:contextualSpacing/>
    </w:pPr>
    <w:rPr>
      <w:rFonts w:ascii="Times New Roman" w:eastAsia="PMingLiU" w:hAnsi="Times New Roman"/>
      <w:sz w:val="24"/>
    </w:rPr>
  </w:style>
  <w:style w:type="paragraph" w:customStyle="1" w:styleId="3D8B1F8D502D4D3499FA641889E2AE0E22">
    <w:name w:val="3D8B1F8D502D4D3499FA641889E2AE0E22"/>
    <w:rsid w:val="00EB56A5"/>
    <w:pPr>
      <w:contextualSpacing/>
    </w:pPr>
    <w:rPr>
      <w:rFonts w:ascii="Times New Roman" w:eastAsia="PMingLiU" w:hAnsi="Times New Roman"/>
      <w:sz w:val="24"/>
    </w:rPr>
  </w:style>
  <w:style w:type="paragraph" w:customStyle="1" w:styleId="8D450DEC8CC547AFBACEEDE34D4E0A6033">
    <w:name w:val="8D450DEC8CC547AFBACEEDE34D4E0A6033"/>
    <w:rsid w:val="00EB56A5"/>
    <w:pPr>
      <w:contextualSpacing/>
    </w:pPr>
    <w:rPr>
      <w:rFonts w:ascii="Times New Roman" w:eastAsia="PMingLiU" w:hAnsi="Times New Roman"/>
      <w:sz w:val="24"/>
    </w:rPr>
  </w:style>
  <w:style w:type="paragraph" w:customStyle="1" w:styleId="780430C84A684CAAB22A9082EFE4E62329">
    <w:name w:val="780430C84A684CAAB22A9082EFE4E62329"/>
    <w:rsid w:val="00EB56A5"/>
    <w:pPr>
      <w:contextualSpacing/>
    </w:pPr>
    <w:rPr>
      <w:rFonts w:ascii="Times New Roman" w:eastAsia="PMingLiU" w:hAnsi="Times New Roman"/>
      <w:sz w:val="24"/>
    </w:rPr>
  </w:style>
  <w:style w:type="paragraph" w:customStyle="1" w:styleId="E9C3850DDE2448D9856D5AD3AE23991428">
    <w:name w:val="E9C3850DDE2448D9856D5AD3AE23991428"/>
    <w:rsid w:val="00EB56A5"/>
    <w:pPr>
      <w:contextualSpacing/>
    </w:pPr>
    <w:rPr>
      <w:rFonts w:ascii="Times New Roman" w:eastAsia="PMingLiU" w:hAnsi="Times New Roman"/>
      <w:sz w:val="24"/>
    </w:rPr>
  </w:style>
  <w:style w:type="paragraph" w:customStyle="1" w:styleId="03C8434E7A754252AFE175C9056A592129">
    <w:name w:val="03C8434E7A754252AFE175C9056A592129"/>
    <w:rsid w:val="00EB56A5"/>
    <w:pPr>
      <w:contextualSpacing/>
    </w:pPr>
    <w:rPr>
      <w:rFonts w:ascii="Times New Roman" w:eastAsia="PMingLiU" w:hAnsi="Times New Roman"/>
      <w:sz w:val="24"/>
    </w:rPr>
  </w:style>
  <w:style w:type="paragraph" w:customStyle="1" w:styleId="AA43F23589524DAD8265F17F9889B1D629">
    <w:name w:val="AA43F23589524DAD8265F17F9889B1D629"/>
    <w:rsid w:val="00EB56A5"/>
    <w:pPr>
      <w:contextualSpacing/>
    </w:pPr>
    <w:rPr>
      <w:rFonts w:ascii="Times New Roman" w:eastAsia="PMingLiU" w:hAnsi="Times New Roman"/>
      <w:sz w:val="24"/>
    </w:rPr>
  </w:style>
  <w:style w:type="paragraph" w:customStyle="1" w:styleId="494606E7AE134B98B88D49DD28F4007D29">
    <w:name w:val="494606E7AE134B98B88D49DD28F4007D29"/>
    <w:rsid w:val="00EB56A5"/>
    <w:pPr>
      <w:contextualSpacing/>
    </w:pPr>
    <w:rPr>
      <w:rFonts w:ascii="Times New Roman" w:eastAsia="PMingLiU" w:hAnsi="Times New Roman"/>
      <w:sz w:val="24"/>
    </w:rPr>
  </w:style>
  <w:style w:type="paragraph" w:customStyle="1" w:styleId="4A7A18302D0D43DF8466411F139B077928">
    <w:name w:val="4A7A18302D0D43DF8466411F139B077928"/>
    <w:rsid w:val="00EB56A5"/>
    <w:pPr>
      <w:contextualSpacing/>
    </w:pPr>
    <w:rPr>
      <w:rFonts w:ascii="Times New Roman" w:eastAsia="PMingLiU" w:hAnsi="Times New Roman"/>
      <w:sz w:val="24"/>
    </w:rPr>
  </w:style>
  <w:style w:type="paragraph" w:customStyle="1" w:styleId="9A0BDF72761D4B8A80828E9BCDC217BC2">
    <w:name w:val="9A0BDF72761D4B8A80828E9BCDC217BC2"/>
    <w:rsid w:val="00EB56A5"/>
    <w:pPr>
      <w:contextualSpacing/>
    </w:pPr>
    <w:rPr>
      <w:rFonts w:ascii="Times New Roman" w:eastAsia="PMingLiU" w:hAnsi="Times New Roman"/>
      <w:sz w:val="24"/>
    </w:rPr>
  </w:style>
  <w:style w:type="paragraph" w:customStyle="1" w:styleId="1CE92F02F6ED495EA188391495254E9672">
    <w:name w:val="1CE92F02F6ED495EA188391495254E9672"/>
    <w:rsid w:val="00EB56A5"/>
    <w:pPr>
      <w:contextualSpacing/>
    </w:pPr>
    <w:rPr>
      <w:rFonts w:ascii="Times New Roman" w:eastAsia="PMingLiU" w:hAnsi="Times New Roman"/>
      <w:sz w:val="24"/>
    </w:rPr>
  </w:style>
  <w:style w:type="paragraph" w:customStyle="1" w:styleId="0D5FBC6D814B413EB792595BEAF7504424">
    <w:name w:val="0D5FBC6D814B413EB792595BEAF7504424"/>
    <w:rsid w:val="00EB56A5"/>
    <w:pPr>
      <w:contextualSpacing/>
    </w:pPr>
    <w:rPr>
      <w:rFonts w:ascii="Times New Roman" w:eastAsia="PMingLiU" w:hAnsi="Times New Roman"/>
      <w:sz w:val="24"/>
    </w:rPr>
  </w:style>
  <w:style w:type="paragraph" w:customStyle="1" w:styleId="D15583E7372941648E29EFD75C0BF4426">
    <w:name w:val="D15583E7372941648E29EFD75C0BF4426"/>
    <w:rsid w:val="00EB56A5"/>
    <w:pPr>
      <w:contextualSpacing/>
    </w:pPr>
    <w:rPr>
      <w:rFonts w:ascii="Times New Roman" w:eastAsia="PMingLiU" w:hAnsi="Times New Roman"/>
      <w:sz w:val="24"/>
    </w:rPr>
  </w:style>
  <w:style w:type="paragraph" w:customStyle="1" w:styleId="FF5B039841004047A7D153C2980CC7886">
    <w:name w:val="FF5B039841004047A7D153C2980CC7886"/>
    <w:rsid w:val="00EB56A5"/>
    <w:pPr>
      <w:contextualSpacing/>
    </w:pPr>
    <w:rPr>
      <w:rFonts w:ascii="Times New Roman" w:eastAsia="PMingLiU" w:hAnsi="Times New Roman"/>
      <w:sz w:val="24"/>
    </w:rPr>
  </w:style>
  <w:style w:type="paragraph" w:customStyle="1" w:styleId="0A90A92253D642E2975CA89751539B157">
    <w:name w:val="0A90A92253D642E2975CA89751539B157"/>
    <w:rsid w:val="00EB56A5"/>
    <w:pPr>
      <w:contextualSpacing/>
    </w:pPr>
    <w:rPr>
      <w:rFonts w:ascii="Times New Roman" w:eastAsia="PMingLiU" w:hAnsi="Times New Roman"/>
      <w:sz w:val="24"/>
    </w:rPr>
  </w:style>
  <w:style w:type="paragraph" w:customStyle="1" w:styleId="CB5F44AFE6FD4044A74F1EE8ED80BDDB7">
    <w:name w:val="CB5F44AFE6FD4044A74F1EE8ED80BDDB7"/>
    <w:rsid w:val="00EB56A5"/>
    <w:pPr>
      <w:contextualSpacing/>
    </w:pPr>
    <w:rPr>
      <w:rFonts w:ascii="Times New Roman" w:eastAsia="PMingLiU" w:hAnsi="Times New Roman"/>
      <w:sz w:val="24"/>
    </w:rPr>
  </w:style>
  <w:style w:type="paragraph" w:customStyle="1" w:styleId="D057AEADAFAF489A9CFE30DB158CDCEB8">
    <w:name w:val="D057AEADAFAF489A9CFE30DB158CDCEB8"/>
    <w:rsid w:val="00EB56A5"/>
    <w:pPr>
      <w:contextualSpacing/>
    </w:pPr>
    <w:rPr>
      <w:rFonts w:ascii="Times New Roman" w:eastAsia="PMingLiU" w:hAnsi="Times New Roman"/>
      <w:sz w:val="24"/>
    </w:rPr>
  </w:style>
  <w:style w:type="paragraph" w:customStyle="1" w:styleId="05FABC9F217F41A38F74DEA7CB15656357">
    <w:name w:val="05FABC9F217F41A38F74DEA7CB15656357"/>
    <w:rsid w:val="00EB56A5"/>
    <w:pPr>
      <w:contextualSpacing/>
    </w:pPr>
    <w:rPr>
      <w:rFonts w:ascii="Times New Roman" w:eastAsia="PMingLiU" w:hAnsi="Times New Roman"/>
      <w:sz w:val="24"/>
    </w:rPr>
  </w:style>
  <w:style w:type="paragraph" w:customStyle="1" w:styleId="3D8B1F8D502D4D3499FA641889E2AE0E23">
    <w:name w:val="3D8B1F8D502D4D3499FA641889E2AE0E23"/>
    <w:rsid w:val="00EB56A5"/>
    <w:pPr>
      <w:contextualSpacing/>
    </w:pPr>
    <w:rPr>
      <w:rFonts w:ascii="Times New Roman" w:eastAsia="PMingLiU" w:hAnsi="Times New Roman"/>
      <w:sz w:val="24"/>
    </w:rPr>
  </w:style>
  <w:style w:type="paragraph" w:customStyle="1" w:styleId="8D450DEC8CC547AFBACEEDE34D4E0A6034">
    <w:name w:val="8D450DEC8CC547AFBACEEDE34D4E0A6034"/>
    <w:rsid w:val="00EB56A5"/>
    <w:pPr>
      <w:contextualSpacing/>
    </w:pPr>
    <w:rPr>
      <w:rFonts w:ascii="Times New Roman" w:eastAsia="PMingLiU" w:hAnsi="Times New Roman"/>
      <w:sz w:val="24"/>
    </w:rPr>
  </w:style>
  <w:style w:type="paragraph" w:customStyle="1" w:styleId="780430C84A684CAAB22A9082EFE4E62330">
    <w:name w:val="780430C84A684CAAB22A9082EFE4E62330"/>
    <w:rsid w:val="00EB56A5"/>
    <w:pPr>
      <w:contextualSpacing/>
    </w:pPr>
    <w:rPr>
      <w:rFonts w:ascii="Times New Roman" w:eastAsia="PMingLiU" w:hAnsi="Times New Roman"/>
      <w:sz w:val="24"/>
    </w:rPr>
  </w:style>
  <w:style w:type="paragraph" w:customStyle="1" w:styleId="E9C3850DDE2448D9856D5AD3AE23991429">
    <w:name w:val="E9C3850DDE2448D9856D5AD3AE23991429"/>
    <w:rsid w:val="00EB56A5"/>
    <w:pPr>
      <w:contextualSpacing/>
    </w:pPr>
    <w:rPr>
      <w:rFonts w:ascii="Times New Roman" w:eastAsia="PMingLiU" w:hAnsi="Times New Roman"/>
      <w:sz w:val="24"/>
    </w:rPr>
  </w:style>
  <w:style w:type="paragraph" w:customStyle="1" w:styleId="03C8434E7A754252AFE175C9056A592130">
    <w:name w:val="03C8434E7A754252AFE175C9056A592130"/>
    <w:rsid w:val="00EB56A5"/>
    <w:pPr>
      <w:contextualSpacing/>
    </w:pPr>
    <w:rPr>
      <w:rFonts w:ascii="Times New Roman" w:eastAsia="PMingLiU" w:hAnsi="Times New Roman"/>
      <w:sz w:val="24"/>
    </w:rPr>
  </w:style>
  <w:style w:type="paragraph" w:customStyle="1" w:styleId="AA43F23589524DAD8265F17F9889B1D630">
    <w:name w:val="AA43F23589524DAD8265F17F9889B1D630"/>
    <w:rsid w:val="00EB56A5"/>
    <w:pPr>
      <w:contextualSpacing/>
    </w:pPr>
    <w:rPr>
      <w:rFonts w:ascii="Times New Roman" w:eastAsia="PMingLiU" w:hAnsi="Times New Roman"/>
      <w:sz w:val="24"/>
    </w:rPr>
  </w:style>
  <w:style w:type="paragraph" w:customStyle="1" w:styleId="494606E7AE134B98B88D49DD28F4007D30">
    <w:name w:val="494606E7AE134B98B88D49DD28F4007D30"/>
    <w:rsid w:val="00EB56A5"/>
    <w:pPr>
      <w:contextualSpacing/>
    </w:pPr>
    <w:rPr>
      <w:rFonts w:ascii="Times New Roman" w:eastAsia="PMingLiU" w:hAnsi="Times New Roman"/>
      <w:sz w:val="24"/>
    </w:rPr>
  </w:style>
  <w:style w:type="paragraph" w:customStyle="1" w:styleId="4A7A18302D0D43DF8466411F139B077929">
    <w:name w:val="4A7A18302D0D43DF8466411F139B077929"/>
    <w:rsid w:val="00EB56A5"/>
    <w:pPr>
      <w:contextualSpacing/>
    </w:pPr>
    <w:rPr>
      <w:rFonts w:ascii="Times New Roman" w:eastAsia="PMingLiU" w:hAnsi="Times New Roman"/>
      <w:sz w:val="24"/>
    </w:rPr>
  </w:style>
  <w:style w:type="paragraph" w:customStyle="1" w:styleId="9A0BDF72761D4B8A80828E9BCDC217BC3">
    <w:name w:val="9A0BDF72761D4B8A80828E9BCDC217BC3"/>
    <w:rsid w:val="00EB56A5"/>
    <w:pPr>
      <w:contextualSpacing/>
    </w:pPr>
    <w:rPr>
      <w:rFonts w:ascii="Times New Roman" w:eastAsia="PMingLiU" w:hAnsi="Times New Roman"/>
      <w:sz w:val="24"/>
    </w:rPr>
  </w:style>
  <w:style w:type="paragraph" w:customStyle="1" w:styleId="1CE92F02F6ED495EA188391495254E9673">
    <w:name w:val="1CE92F02F6ED495EA188391495254E9673"/>
    <w:rsid w:val="00EB56A5"/>
    <w:pPr>
      <w:contextualSpacing/>
    </w:pPr>
    <w:rPr>
      <w:rFonts w:ascii="Times New Roman" w:eastAsia="PMingLiU" w:hAnsi="Times New Roman"/>
      <w:sz w:val="24"/>
    </w:rPr>
  </w:style>
  <w:style w:type="paragraph" w:customStyle="1" w:styleId="0D5FBC6D814B413EB792595BEAF7504425">
    <w:name w:val="0D5FBC6D814B413EB792595BEAF7504425"/>
    <w:rsid w:val="00EB56A5"/>
    <w:pPr>
      <w:contextualSpacing/>
    </w:pPr>
    <w:rPr>
      <w:rFonts w:ascii="Times New Roman" w:eastAsia="PMingLiU" w:hAnsi="Times New Roman"/>
      <w:sz w:val="24"/>
    </w:rPr>
  </w:style>
  <w:style w:type="paragraph" w:customStyle="1" w:styleId="D15583E7372941648E29EFD75C0BF4427">
    <w:name w:val="D15583E7372941648E29EFD75C0BF4427"/>
    <w:rsid w:val="00EB56A5"/>
    <w:pPr>
      <w:contextualSpacing/>
    </w:pPr>
    <w:rPr>
      <w:rFonts w:ascii="Times New Roman" w:eastAsia="PMingLiU" w:hAnsi="Times New Roman"/>
      <w:sz w:val="24"/>
    </w:rPr>
  </w:style>
  <w:style w:type="paragraph" w:customStyle="1" w:styleId="FF5B039841004047A7D153C2980CC7887">
    <w:name w:val="FF5B039841004047A7D153C2980CC7887"/>
    <w:rsid w:val="00EB56A5"/>
    <w:pPr>
      <w:contextualSpacing/>
    </w:pPr>
    <w:rPr>
      <w:rFonts w:ascii="Times New Roman" w:eastAsia="PMingLiU" w:hAnsi="Times New Roman"/>
      <w:sz w:val="24"/>
    </w:rPr>
  </w:style>
  <w:style w:type="paragraph" w:customStyle="1" w:styleId="0A90A92253D642E2975CA89751539B158">
    <w:name w:val="0A90A92253D642E2975CA89751539B158"/>
    <w:rsid w:val="00EB56A5"/>
    <w:pPr>
      <w:contextualSpacing/>
    </w:pPr>
    <w:rPr>
      <w:rFonts w:ascii="Times New Roman" w:eastAsia="PMingLiU" w:hAnsi="Times New Roman"/>
      <w:sz w:val="24"/>
    </w:rPr>
  </w:style>
  <w:style w:type="paragraph" w:customStyle="1" w:styleId="CB5F44AFE6FD4044A74F1EE8ED80BDDB8">
    <w:name w:val="CB5F44AFE6FD4044A74F1EE8ED80BDDB8"/>
    <w:rsid w:val="00EB56A5"/>
    <w:pPr>
      <w:contextualSpacing/>
    </w:pPr>
    <w:rPr>
      <w:rFonts w:ascii="Times New Roman" w:eastAsia="PMingLiU" w:hAnsi="Times New Roman"/>
      <w:sz w:val="24"/>
    </w:rPr>
  </w:style>
  <w:style w:type="paragraph" w:customStyle="1" w:styleId="D057AEADAFAF489A9CFE30DB158CDCEB9">
    <w:name w:val="D057AEADAFAF489A9CFE30DB158CDCEB9"/>
    <w:rsid w:val="00EB56A5"/>
    <w:pPr>
      <w:contextualSpacing/>
    </w:pPr>
    <w:rPr>
      <w:rFonts w:ascii="Times New Roman" w:eastAsia="PMingLiU" w:hAnsi="Times New Roman"/>
      <w:sz w:val="24"/>
    </w:rPr>
  </w:style>
  <w:style w:type="paragraph" w:customStyle="1" w:styleId="05FABC9F217F41A38F74DEA7CB15656358">
    <w:name w:val="05FABC9F217F41A38F74DEA7CB15656358"/>
    <w:rsid w:val="00EB56A5"/>
    <w:pPr>
      <w:contextualSpacing/>
    </w:pPr>
    <w:rPr>
      <w:rFonts w:ascii="Times New Roman" w:eastAsia="PMingLiU" w:hAnsi="Times New Roman"/>
      <w:sz w:val="24"/>
    </w:rPr>
  </w:style>
  <w:style w:type="paragraph" w:customStyle="1" w:styleId="3D8B1F8D502D4D3499FA641889E2AE0E24">
    <w:name w:val="3D8B1F8D502D4D3499FA641889E2AE0E24"/>
    <w:rsid w:val="00EB56A5"/>
    <w:pPr>
      <w:contextualSpacing/>
    </w:pPr>
    <w:rPr>
      <w:rFonts w:ascii="Times New Roman" w:eastAsia="PMingLiU" w:hAnsi="Times New Roman"/>
      <w:sz w:val="24"/>
    </w:rPr>
  </w:style>
  <w:style w:type="paragraph" w:customStyle="1" w:styleId="8D450DEC8CC547AFBACEEDE34D4E0A6035">
    <w:name w:val="8D450DEC8CC547AFBACEEDE34D4E0A6035"/>
    <w:rsid w:val="00EB56A5"/>
    <w:pPr>
      <w:contextualSpacing/>
    </w:pPr>
    <w:rPr>
      <w:rFonts w:ascii="Times New Roman" w:eastAsia="PMingLiU" w:hAnsi="Times New Roman"/>
      <w:sz w:val="24"/>
    </w:rPr>
  </w:style>
  <w:style w:type="paragraph" w:customStyle="1" w:styleId="780430C84A684CAAB22A9082EFE4E62331">
    <w:name w:val="780430C84A684CAAB22A9082EFE4E62331"/>
    <w:rsid w:val="00EB56A5"/>
    <w:pPr>
      <w:contextualSpacing/>
    </w:pPr>
    <w:rPr>
      <w:rFonts w:ascii="Times New Roman" w:eastAsia="PMingLiU" w:hAnsi="Times New Roman"/>
      <w:sz w:val="24"/>
    </w:rPr>
  </w:style>
  <w:style w:type="paragraph" w:customStyle="1" w:styleId="E9C3850DDE2448D9856D5AD3AE23991430">
    <w:name w:val="E9C3850DDE2448D9856D5AD3AE23991430"/>
    <w:rsid w:val="00EB56A5"/>
    <w:pPr>
      <w:contextualSpacing/>
    </w:pPr>
    <w:rPr>
      <w:rFonts w:ascii="Times New Roman" w:eastAsia="PMingLiU" w:hAnsi="Times New Roman"/>
      <w:sz w:val="24"/>
    </w:rPr>
  </w:style>
  <w:style w:type="paragraph" w:customStyle="1" w:styleId="03C8434E7A754252AFE175C9056A592131">
    <w:name w:val="03C8434E7A754252AFE175C9056A592131"/>
    <w:rsid w:val="00EB56A5"/>
    <w:pPr>
      <w:contextualSpacing/>
    </w:pPr>
    <w:rPr>
      <w:rFonts w:ascii="Times New Roman" w:eastAsia="PMingLiU" w:hAnsi="Times New Roman"/>
      <w:sz w:val="24"/>
    </w:rPr>
  </w:style>
  <w:style w:type="paragraph" w:customStyle="1" w:styleId="AA43F23589524DAD8265F17F9889B1D631">
    <w:name w:val="AA43F23589524DAD8265F17F9889B1D631"/>
    <w:rsid w:val="00EB56A5"/>
    <w:pPr>
      <w:contextualSpacing/>
    </w:pPr>
    <w:rPr>
      <w:rFonts w:ascii="Times New Roman" w:eastAsia="PMingLiU" w:hAnsi="Times New Roman"/>
      <w:sz w:val="24"/>
    </w:rPr>
  </w:style>
  <w:style w:type="paragraph" w:customStyle="1" w:styleId="494606E7AE134B98B88D49DD28F4007D31">
    <w:name w:val="494606E7AE134B98B88D49DD28F4007D31"/>
    <w:rsid w:val="00EB56A5"/>
    <w:pPr>
      <w:contextualSpacing/>
    </w:pPr>
    <w:rPr>
      <w:rFonts w:ascii="Times New Roman" w:eastAsia="PMingLiU" w:hAnsi="Times New Roman"/>
      <w:sz w:val="24"/>
    </w:rPr>
  </w:style>
  <w:style w:type="paragraph" w:customStyle="1" w:styleId="4A7A18302D0D43DF8466411F139B077930">
    <w:name w:val="4A7A18302D0D43DF8466411F139B077930"/>
    <w:rsid w:val="00EB56A5"/>
    <w:pPr>
      <w:contextualSpacing/>
    </w:pPr>
    <w:rPr>
      <w:rFonts w:ascii="Times New Roman" w:eastAsia="PMingLiU" w:hAnsi="Times New Roman"/>
      <w:sz w:val="24"/>
    </w:rPr>
  </w:style>
  <w:style w:type="paragraph" w:customStyle="1" w:styleId="9A0BDF72761D4B8A80828E9BCDC217BC4">
    <w:name w:val="9A0BDF72761D4B8A80828E9BCDC217BC4"/>
    <w:rsid w:val="00EB56A5"/>
    <w:pPr>
      <w:contextualSpacing/>
    </w:pPr>
    <w:rPr>
      <w:rFonts w:ascii="Times New Roman" w:eastAsia="PMingLiU" w:hAnsi="Times New Roman"/>
      <w:sz w:val="24"/>
    </w:rPr>
  </w:style>
  <w:style w:type="paragraph" w:customStyle="1" w:styleId="0540130CFDEA40F9BE2C3BD3018177FB">
    <w:name w:val="0540130CFDEA40F9BE2C3BD3018177FB"/>
    <w:rsid w:val="00EB56A5"/>
    <w:pPr>
      <w:contextualSpacing/>
    </w:pPr>
    <w:rPr>
      <w:rFonts w:ascii="Times New Roman" w:eastAsia="PMingLiU" w:hAnsi="Times New Roman"/>
      <w:sz w:val="24"/>
    </w:rPr>
  </w:style>
  <w:style w:type="paragraph" w:customStyle="1" w:styleId="5F1E2F6F247549CCB13D5A17C8226597">
    <w:name w:val="5F1E2F6F247549CCB13D5A17C8226597"/>
    <w:rsid w:val="00EB56A5"/>
    <w:pPr>
      <w:spacing w:after="160" w:line="259" w:lineRule="auto"/>
    </w:pPr>
    <w:rPr>
      <w:lang w:val="bg-BG" w:eastAsia="bg-BG"/>
    </w:rPr>
  </w:style>
  <w:style w:type="paragraph" w:customStyle="1" w:styleId="1CE92F02F6ED495EA188391495254E9674">
    <w:name w:val="1CE92F02F6ED495EA188391495254E9674"/>
    <w:rsid w:val="00EB56A5"/>
    <w:pPr>
      <w:contextualSpacing/>
    </w:pPr>
    <w:rPr>
      <w:rFonts w:ascii="Times New Roman" w:eastAsia="PMingLiU" w:hAnsi="Times New Roman"/>
      <w:sz w:val="24"/>
    </w:rPr>
  </w:style>
  <w:style w:type="paragraph" w:customStyle="1" w:styleId="0D5FBC6D814B413EB792595BEAF7504426">
    <w:name w:val="0D5FBC6D814B413EB792595BEAF7504426"/>
    <w:rsid w:val="00EB56A5"/>
    <w:pPr>
      <w:contextualSpacing/>
    </w:pPr>
    <w:rPr>
      <w:rFonts w:ascii="Times New Roman" w:eastAsia="PMingLiU" w:hAnsi="Times New Roman"/>
      <w:sz w:val="24"/>
    </w:rPr>
  </w:style>
  <w:style w:type="paragraph" w:customStyle="1" w:styleId="D15583E7372941648E29EFD75C0BF4428">
    <w:name w:val="D15583E7372941648E29EFD75C0BF4428"/>
    <w:rsid w:val="00EB56A5"/>
    <w:pPr>
      <w:contextualSpacing/>
    </w:pPr>
    <w:rPr>
      <w:rFonts w:ascii="Times New Roman" w:eastAsia="PMingLiU" w:hAnsi="Times New Roman"/>
      <w:sz w:val="24"/>
    </w:rPr>
  </w:style>
  <w:style w:type="paragraph" w:customStyle="1" w:styleId="FF5B039841004047A7D153C2980CC7888">
    <w:name w:val="FF5B039841004047A7D153C2980CC7888"/>
    <w:rsid w:val="00EB56A5"/>
    <w:pPr>
      <w:contextualSpacing/>
    </w:pPr>
    <w:rPr>
      <w:rFonts w:ascii="Times New Roman" w:eastAsia="PMingLiU" w:hAnsi="Times New Roman"/>
      <w:sz w:val="24"/>
    </w:rPr>
  </w:style>
  <w:style w:type="paragraph" w:customStyle="1" w:styleId="0A90A92253D642E2975CA89751539B159">
    <w:name w:val="0A90A92253D642E2975CA89751539B159"/>
    <w:rsid w:val="00EB56A5"/>
    <w:pPr>
      <w:contextualSpacing/>
    </w:pPr>
    <w:rPr>
      <w:rFonts w:ascii="Times New Roman" w:eastAsia="PMingLiU" w:hAnsi="Times New Roman"/>
      <w:sz w:val="24"/>
    </w:rPr>
  </w:style>
  <w:style w:type="paragraph" w:customStyle="1" w:styleId="CB5F44AFE6FD4044A74F1EE8ED80BDDB9">
    <w:name w:val="CB5F44AFE6FD4044A74F1EE8ED80BDDB9"/>
    <w:rsid w:val="00EB56A5"/>
    <w:pPr>
      <w:contextualSpacing/>
    </w:pPr>
    <w:rPr>
      <w:rFonts w:ascii="Times New Roman" w:eastAsia="PMingLiU" w:hAnsi="Times New Roman"/>
      <w:sz w:val="24"/>
    </w:rPr>
  </w:style>
  <w:style w:type="paragraph" w:customStyle="1" w:styleId="D057AEADAFAF489A9CFE30DB158CDCEB10">
    <w:name w:val="D057AEADAFAF489A9CFE30DB158CDCEB10"/>
    <w:rsid w:val="00EB56A5"/>
    <w:pPr>
      <w:contextualSpacing/>
    </w:pPr>
    <w:rPr>
      <w:rFonts w:ascii="Times New Roman" w:eastAsia="PMingLiU" w:hAnsi="Times New Roman"/>
      <w:sz w:val="24"/>
    </w:rPr>
  </w:style>
  <w:style w:type="paragraph" w:customStyle="1" w:styleId="05FABC9F217F41A38F74DEA7CB15656359">
    <w:name w:val="05FABC9F217F41A38F74DEA7CB15656359"/>
    <w:rsid w:val="00EB56A5"/>
    <w:pPr>
      <w:contextualSpacing/>
    </w:pPr>
    <w:rPr>
      <w:rFonts w:ascii="Times New Roman" w:eastAsia="PMingLiU" w:hAnsi="Times New Roman"/>
      <w:sz w:val="24"/>
    </w:rPr>
  </w:style>
  <w:style w:type="paragraph" w:customStyle="1" w:styleId="3D8B1F8D502D4D3499FA641889E2AE0E25">
    <w:name w:val="3D8B1F8D502D4D3499FA641889E2AE0E25"/>
    <w:rsid w:val="00EB56A5"/>
    <w:pPr>
      <w:contextualSpacing/>
    </w:pPr>
    <w:rPr>
      <w:rFonts w:ascii="Times New Roman" w:eastAsia="PMingLiU" w:hAnsi="Times New Roman"/>
      <w:sz w:val="24"/>
    </w:rPr>
  </w:style>
  <w:style w:type="paragraph" w:customStyle="1" w:styleId="8D450DEC8CC547AFBACEEDE34D4E0A6036">
    <w:name w:val="8D450DEC8CC547AFBACEEDE34D4E0A6036"/>
    <w:rsid w:val="00EB56A5"/>
    <w:pPr>
      <w:contextualSpacing/>
    </w:pPr>
    <w:rPr>
      <w:rFonts w:ascii="Times New Roman" w:eastAsia="PMingLiU" w:hAnsi="Times New Roman"/>
      <w:sz w:val="24"/>
    </w:rPr>
  </w:style>
  <w:style w:type="paragraph" w:customStyle="1" w:styleId="780430C84A684CAAB22A9082EFE4E62332">
    <w:name w:val="780430C84A684CAAB22A9082EFE4E62332"/>
    <w:rsid w:val="00EB56A5"/>
    <w:pPr>
      <w:contextualSpacing/>
    </w:pPr>
    <w:rPr>
      <w:rFonts w:ascii="Times New Roman" w:eastAsia="PMingLiU" w:hAnsi="Times New Roman"/>
      <w:sz w:val="24"/>
    </w:rPr>
  </w:style>
  <w:style w:type="paragraph" w:customStyle="1" w:styleId="E9C3850DDE2448D9856D5AD3AE23991431">
    <w:name w:val="E9C3850DDE2448D9856D5AD3AE23991431"/>
    <w:rsid w:val="00EB56A5"/>
    <w:pPr>
      <w:contextualSpacing/>
    </w:pPr>
    <w:rPr>
      <w:rFonts w:ascii="Times New Roman" w:eastAsia="PMingLiU" w:hAnsi="Times New Roman"/>
      <w:sz w:val="24"/>
    </w:rPr>
  </w:style>
  <w:style w:type="paragraph" w:customStyle="1" w:styleId="03C8434E7A754252AFE175C9056A592132">
    <w:name w:val="03C8434E7A754252AFE175C9056A592132"/>
    <w:rsid w:val="00EB56A5"/>
    <w:pPr>
      <w:contextualSpacing/>
    </w:pPr>
    <w:rPr>
      <w:rFonts w:ascii="Times New Roman" w:eastAsia="PMingLiU" w:hAnsi="Times New Roman"/>
      <w:sz w:val="24"/>
    </w:rPr>
  </w:style>
  <w:style w:type="paragraph" w:customStyle="1" w:styleId="AA43F23589524DAD8265F17F9889B1D632">
    <w:name w:val="AA43F23589524DAD8265F17F9889B1D632"/>
    <w:rsid w:val="00EB56A5"/>
    <w:pPr>
      <w:contextualSpacing/>
    </w:pPr>
    <w:rPr>
      <w:rFonts w:ascii="Times New Roman" w:eastAsia="PMingLiU" w:hAnsi="Times New Roman"/>
      <w:sz w:val="24"/>
    </w:rPr>
  </w:style>
  <w:style w:type="paragraph" w:customStyle="1" w:styleId="494606E7AE134B98B88D49DD28F4007D32">
    <w:name w:val="494606E7AE134B98B88D49DD28F4007D32"/>
    <w:rsid w:val="00EB56A5"/>
    <w:pPr>
      <w:contextualSpacing/>
    </w:pPr>
    <w:rPr>
      <w:rFonts w:ascii="Times New Roman" w:eastAsia="PMingLiU" w:hAnsi="Times New Roman"/>
      <w:sz w:val="24"/>
    </w:rPr>
  </w:style>
  <w:style w:type="paragraph" w:customStyle="1" w:styleId="4A7A18302D0D43DF8466411F139B077931">
    <w:name w:val="4A7A18302D0D43DF8466411F139B077931"/>
    <w:rsid w:val="00EB56A5"/>
    <w:pPr>
      <w:contextualSpacing/>
    </w:pPr>
    <w:rPr>
      <w:rFonts w:ascii="Times New Roman" w:eastAsia="PMingLiU" w:hAnsi="Times New Roman"/>
      <w:sz w:val="24"/>
    </w:rPr>
  </w:style>
  <w:style w:type="paragraph" w:customStyle="1" w:styleId="9A0BDF72761D4B8A80828E9BCDC217BC5">
    <w:name w:val="9A0BDF72761D4B8A80828E9BCDC217BC5"/>
    <w:rsid w:val="00EB56A5"/>
    <w:pPr>
      <w:contextualSpacing/>
    </w:pPr>
    <w:rPr>
      <w:rFonts w:ascii="Times New Roman" w:eastAsia="PMingLiU" w:hAnsi="Times New Roman"/>
      <w:sz w:val="24"/>
    </w:rPr>
  </w:style>
  <w:style w:type="paragraph" w:customStyle="1" w:styleId="5F1E2F6F247549CCB13D5A17C82265971">
    <w:name w:val="5F1E2F6F247549CCB13D5A17C82265971"/>
    <w:rsid w:val="00EB56A5"/>
    <w:pPr>
      <w:contextualSpacing/>
    </w:pPr>
    <w:rPr>
      <w:rFonts w:ascii="Times New Roman" w:eastAsia="PMingLiU" w:hAnsi="Times New Roman"/>
      <w:sz w:val="24"/>
    </w:rPr>
  </w:style>
  <w:style w:type="paragraph" w:customStyle="1" w:styleId="1CE92F02F6ED495EA188391495254E9675">
    <w:name w:val="1CE92F02F6ED495EA188391495254E9675"/>
    <w:rsid w:val="00EB56A5"/>
    <w:pPr>
      <w:contextualSpacing/>
    </w:pPr>
    <w:rPr>
      <w:rFonts w:ascii="Times New Roman" w:eastAsia="PMingLiU" w:hAnsi="Times New Roman"/>
      <w:sz w:val="24"/>
    </w:rPr>
  </w:style>
  <w:style w:type="paragraph" w:customStyle="1" w:styleId="0D5FBC6D814B413EB792595BEAF7504427">
    <w:name w:val="0D5FBC6D814B413EB792595BEAF7504427"/>
    <w:rsid w:val="00EB56A5"/>
    <w:pPr>
      <w:contextualSpacing/>
    </w:pPr>
    <w:rPr>
      <w:rFonts w:ascii="Times New Roman" w:eastAsia="PMingLiU" w:hAnsi="Times New Roman"/>
      <w:sz w:val="24"/>
    </w:rPr>
  </w:style>
  <w:style w:type="paragraph" w:customStyle="1" w:styleId="D15583E7372941648E29EFD75C0BF4429">
    <w:name w:val="D15583E7372941648E29EFD75C0BF4429"/>
    <w:rsid w:val="00EB56A5"/>
    <w:pPr>
      <w:contextualSpacing/>
    </w:pPr>
    <w:rPr>
      <w:rFonts w:ascii="Times New Roman" w:eastAsia="PMingLiU" w:hAnsi="Times New Roman"/>
      <w:sz w:val="24"/>
    </w:rPr>
  </w:style>
  <w:style w:type="paragraph" w:customStyle="1" w:styleId="FF5B039841004047A7D153C2980CC7889">
    <w:name w:val="FF5B039841004047A7D153C2980CC7889"/>
    <w:rsid w:val="00EB56A5"/>
    <w:pPr>
      <w:contextualSpacing/>
    </w:pPr>
    <w:rPr>
      <w:rFonts w:ascii="Times New Roman" w:eastAsia="PMingLiU" w:hAnsi="Times New Roman"/>
      <w:sz w:val="24"/>
    </w:rPr>
  </w:style>
  <w:style w:type="paragraph" w:customStyle="1" w:styleId="0A90A92253D642E2975CA89751539B1510">
    <w:name w:val="0A90A92253D642E2975CA89751539B1510"/>
    <w:rsid w:val="00EB56A5"/>
    <w:pPr>
      <w:contextualSpacing/>
    </w:pPr>
    <w:rPr>
      <w:rFonts w:ascii="Times New Roman" w:eastAsia="PMingLiU" w:hAnsi="Times New Roman"/>
      <w:sz w:val="24"/>
    </w:rPr>
  </w:style>
  <w:style w:type="paragraph" w:customStyle="1" w:styleId="CB5F44AFE6FD4044A74F1EE8ED80BDDB10">
    <w:name w:val="CB5F44AFE6FD4044A74F1EE8ED80BDDB10"/>
    <w:rsid w:val="00EB56A5"/>
    <w:pPr>
      <w:contextualSpacing/>
    </w:pPr>
    <w:rPr>
      <w:rFonts w:ascii="Times New Roman" w:eastAsia="PMingLiU" w:hAnsi="Times New Roman"/>
      <w:sz w:val="24"/>
    </w:rPr>
  </w:style>
  <w:style w:type="paragraph" w:customStyle="1" w:styleId="D057AEADAFAF489A9CFE30DB158CDCEB11">
    <w:name w:val="D057AEADAFAF489A9CFE30DB158CDCEB11"/>
    <w:rsid w:val="00EB56A5"/>
    <w:pPr>
      <w:contextualSpacing/>
    </w:pPr>
    <w:rPr>
      <w:rFonts w:ascii="Times New Roman" w:eastAsia="PMingLiU" w:hAnsi="Times New Roman"/>
      <w:sz w:val="24"/>
    </w:rPr>
  </w:style>
  <w:style w:type="paragraph" w:customStyle="1" w:styleId="05FABC9F217F41A38F74DEA7CB15656360">
    <w:name w:val="05FABC9F217F41A38F74DEA7CB15656360"/>
    <w:rsid w:val="00EB56A5"/>
    <w:pPr>
      <w:contextualSpacing/>
    </w:pPr>
    <w:rPr>
      <w:rFonts w:ascii="Times New Roman" w:eastAsia="PMingLiU" w:hAnsi="Times New Roman"/>
      <w:sz w:val="24"/>
    </w:rPr>
  </w:style>
  <w:style w:type="paragraph" w:customStyle="1" w:styleId="3D8B1F8D502D4D3499FA641889E2AE0E26">
    <w:name w:val="3D8B1F8D502D4D3499FA641889E2AE0E26"/>
    <w:rsid w:val="00EB56A5"/>
    <w:pPr>
      <w:contextualSpacing/>
    </w:pPr>
    <w:rPr>
      <w:rFonts w:ascii="Times New Roman" w:eastAsia="PMingLiU" w:hAnsi="Times New Roman"/>
      <w:sz w:val="24"/>
    </w:rPr>
  </w:style>
  <w:style w:type="paragraph" w:customStyle="1" w:styleId="8D450DEC8CC547AFBACEEDE34D4E0A6037">
    <w:name w:val="8D450DEC8CC547AFBACEEDE34D4E0A6037"/>
    <w:rsid w:val="00EB56A5"/>
    <w:pPr>
      <w:contextualSpacing/>
    </w:pPr>
    <w:rPr>
      <w:rFonts w:ascii="Times New Roman" w:eastAsia="PMingLiU" w:hAnsi="Times New Roman"/>
      <w:sz w:val="24"/>
    </w:rPr>
  </w:style>
  <w:style w:type="paragraph" w:customStyle="1" w:styleId="780430C84A684CAAB22A9082EFE4E62333">
    <w:name w:val="780430C84A684CAAB22A9082EFE4E62333"/>
    <w:rsid w:val="00EB56A5"/>
    <w:pPr>
      <w:contextualSpacing/>
    </w:pPr>
    <w:rPr>
      <w:rFonts w:ascii="Times New Roman" w:eastAsia="PMingLiU" w:hAnsi="Times New Roman"/>
      <w:sz w:val="24"/>
    </w:rPr>
  </w:style>
  <w:style w:type="paragraph" w:customStyle="1" w:styleId="E9C3850DDE2448D9856D5AD3AE23991432">
    <w:name w:val="E9C3850DDE2448D9856D5AD3AE23991432"/>
    <w:rsid w:val="00EB56A5"/>
    <w:pPr>
      <w:contextualSpacing/>
    </w:pPr>
    <w:rPr>
      <w:rFonts w:ascii="Times New Roman" w:eastAsia="PMingLiU" w:hAnsi="Times New Roman"/>
      <w:sz w:val="24"/>
    </w:rPr>
  </w:style>
  <w:style w:type="paragraph" w:customStyle="1" w:styleId="03C8434E7A754252AFE175C9056A592133">
    <w:name w:val="03C8434E7A754252AFE175C9056A592133"/>
    <w:rsid w:val="00EB56A5"/>
    <w:pPr>
      <w:contextualSpacing/>
    </w:pPr>
    <w:rPr>
      <w:rFonts w:ascii="Times New Roman" w:eastAsia="PMingLiU" w:hAnsi="Times New Roman"/>
      <w:sz w:val="24"/>
    </w:rPr>
  </w:style>
  <w:style w:type="paragraph" w:customStyle="1" w:styleId="AA43F23589524DAD8265F17F9889B1D633">
    <w:name w:val="AA43F23589524DAD8265F17F9889B1D633"/>
    <w:rsid w:val="00EB56A5"/>
    <w:pPr>
      <w:contextualSpacing/>
    </w:pPr>
    <w:rPr>
      <w:rFonts w:ascii="Times New Roman" w:eastAsia="PMingLiU" w:hAnsi="Times New Roman"/>
      <w:sz w:val="24"/>
    </w:rPr>
  </w:style>
  <w:style w:type="paragraph" w:customStyle="1" w:styleId="494606E7AE134B98B88D49DD28F4007D33">
    <w:name w:val="494606E7AE134B98B88D49DD28F4007D33"/>
    <w:rsid w:val="00EB56A5"/>
    <w:pPr>
      <w:contextualSpacing/>
    </w:pPr>
    <w:rPr>
      <w:rFonts w:ascii="Times New Roman" w:eastAsia="PMingLiU" w:hAnsi="Times New Roman"/>
      <w:sz w:val="24"/>
    </w:rPr>
  </w:style>
  <w:style w:type="paragraph" w:customStyle="1" w:styleId="4A7A18302D0D43DF8466411F139B077932">
    <w:name w:val="4A7A18302D0D43DF8466411F139B077932"/>
    <w:rsid w:val="00EB56A5"/>
    <w:pPr>
      <w:contextualSpacing/>
    </w:pPr>
    <w:rPr>
      <w:rFonts w:ascii="Times New Roman" w:eastAsia="PMingLiU" w:hAnsi="Times New Roman"/>
      <w:sz w:val="24"/>
    </w:rPr>
  </w:style>
  <w:style w:type="paragraph" w:customStyle="1" w:styleId="9A0BDF72761D4B8A80828E9BCDC217BC6">
    <w:name w:val="9A0BDF72761D4B8A80828E9BCDC217BC6"/>
    <w:rsid w:val="00EB56A5"/>
    <w:pPr>
      <w:contextualSpacing/>
    </w:pPr>
    <w:rPr>
      <w:rFonts w:ascii="Times New Roman" w:eastAsia="PMingLiU" w:hAnsi="Times New Roman"/>
      <w:sz w:val="24"/>
    </w:rPr>
  </w:style>
  <w:style w:type="paragraph" w:customStyle="1" w:styleId="5F1E2F6F247549CCB13D5A17C82265972">
    <w:name w:val="5F1E2F6F247549CCB13D5A17C82265972"/>
    <w:rsid w:val="00EB56A5"/>
    <w:pPr>
      <w:contextualSpacing/>
    </w:pPr>
    <w:rPr>
      <w:rFonts w:ascii="Times New Roman" w:eastAsia="PMingLiU" w:hAnsi="Times New Roman"/>
      <w:sz w:val="24"/>
    </w:rPr>
  </w:style>
  <w:style w:type="paragraph" w:customStyle="1" w:styleId="1CE92F02F6ED495EA188391495254E9676">
    <w:name w:val="1CE92F02F6ED495EA188391495254E9676"/>
    <w:rsid w:val="00EB56A5"/>
    <w:pPr>
      <w:contextualSpacing/>
    </w:pPr>
    <w:rPr>
      <w:rFonts w:ascii="Times New Roman" w:eastAsia="PMingLiU" w:hAnsi="Times New Roman"/>
      <w:sz w:val="24"/>
    </w:rPr>
  </w:style>
  <w:style w:type="paragraph" w:customStyle="1" w:styleId="0D5FBC6D814B413EB792595BEAF7504428">
    <w:name w:val="0D5FBC6D814B413EB792595BEAF7504428"/>
    <w:rsid w:val="00EB56A5"/>
    <w:pPr>
      <w:contextualSpacing/>
    </w:pPr>
    <w:rPr>
      <w:rFonts w:ascii="Times New Roman" w:eastAsia="PMingLiU" w:hAnsi="Times New Roman"/>
      <w:sz w:val="24"/>
    </w:rPr>
  </w:style>
  <w:style w:type="paragraph" w:customStyle="1" w:styleId="D15583E7372941648E29EFD75C0BF44210">
    <w:name w:val="D15583E7372941648E29EFD75C0BF44210"/>
    <w:rsid w:val="00EB56A5"/>
    <w:pPr>
      <w:contextualSpacing/>
    </w:pPr>
    <w:rPr>
      <w:rFonts w:ascii="Times New Roman" w:eastAsia="PMingLiU" w:hAnsi="Times New Roman"/>
      <w:sz w:val="24"/>
    </w:rPr>
  </w:style>
  <w:style w:type="paragraph" w:customStyle="1" w:styleId="FF5B039841004047A7D153C2980CC78810">
    <w:name w:val="FF5B039841004047A7D153C2980CC78810"/>
    <w:rsid w:val="00EB56A5"/>
    <w:pPr>
      <w:contextualSpacing/>
    </w:pPr>
    <w:rPr>
      <w:rFonts w:ascii="Times New Roman" w:eastAsia="PMingLiU" w:hAnsi="Times New Roman"/>
      <w:sz w:val="24"/>
    </w:rPr>
  </w:style>
  <w:style w:type="paragraph" w:customStyle="1" w:styleId="0A90A92253D642E2975CA89751539B1511">
    <w:name w:val="0A90A92253D642E2975CA89751539B1511"/>
    <w:rsid w:val="00EB56A5"/>
    <w:pPr>
      <w:contextualSpacing/>
    </w:pPr>
    <w:rPr>
      <w:rFonts w:ascii="Times New Roman" w:eastAsia="PMingLiU" w:hAnsi="Times New Roman"/>
      <w:sz w:val="24"/>
    </w:rPr>
  </w:style>
  <w:style w:type="paragraph" w:customStyle="1" w:styleId="CB5F44AFE6FD4044A74F1EE8ED80BDDB11">
    <w:name w:val="CB5F44AFE6FD4044A74F1EE8ED80BDDB11"/>
    <w:rsid w:val="00EB56A5"/>
    <w:pPr>
      <w:contextualSpacing/>
    </w:pPr>
    <w:rPr>
      <w:rFonts w:ascii="Times New Roman" w:eastAsia="PMingLiU" w:hAnsi="Times New Roman"/>
      <w:sz w:val="24"/>
    </w:rPr>
  </w:style>
  <w:style w:type="paragraph" w:customStyle="1" w:styleId="D057AEADAFAF489A9CFE30DB158CDCEB12">
    <w:name w:val="D057AEADAFAF489A9CFE30DB158CDCEB12"/>
    <w:rsid w:val="00EB56A5"/>
    <w:pPr>
      <w:contextualSpacing/>
    </w:pPr>
    <w:rPr>
      <w:rFonts w:ascii="Times New Roman" w:eastAsia="PMingLiU" w:hAnsi="Times New Roman"/>
      <w:sz w:val="24"/>
    </w:rPr>
  </w:style>
  <w:style w:type="paragraph" w:customStyle="1" w:styleId="05FABC9F217F41A38F74DEA7CB15656361">
    <w:name w:val="05FABC9F217F41A38F74DEA7CB15656361"/>
    <w:rsid w:val="00EB56A5"/>
    <w:pPr>
      <w:contextualSpacing/>
    </w:pPr>
    <w:rPr>
      <w:rFonts w:ascii="Times New Roman" w:eastAsia="PMingLiU" w:hAnsi="Times New Roman"/>
      <w:sz w:val="24"/>
    </w:rPr>
  </w:style>
  <w:style w:type="paragraph" w:customStyle="1" w:styleId="3D8B1F8D502D4D3499FA641889E2AE0E27">
    <w:name w:val="3D8B1F8D502D4D3499FA641889E2AE0E27"/>
    <w:rsid w:val="00EB56A5"/>
    <w:pPr>
      <w:contextualSpacing/>
    </w:pPr>
    <w:rPr>
      <w:rFonts w:ascii="Times New Roman" w:eastAsia="PMingLiU" w:hAnsi="Times New Roman"/>
      <w:sz w:val="24"/>
    </w:rPr>
  </w:style>
  <w:style w:type="paragraph" w:customStyle="1" w:styleId="8D450DEC8CC547AFBACEEDE34D4E0A6038">
    <w:name w:val="8D450DEC8CC547AFBACEEDE34D4E0A6038"/>
    <w:rsid w:val="00EB56A5"/>
    <w:pPr>
      <w:contextualSpacing/>
    </w:pPr>
    <w:rPr>
      <w:rFonts w:ascii="Times New Roman" w:eastAsia="PMingLiU" w:hAnsi="Times New Roman"/>
      <w:sz w:val="24"/>
    </w:rPr>
  </w:style>
  <w:style w:type="paragraph" w:customStyle="1" w:styleId="780430C84A684CAAB22A9082EFE4E62334">
    <w:name w:val="780430C84A684CAAB22A9082EFE4E62334"/>
    <w:rsid w:val="00EB56A5"/>
    <w:pPr>
      <w:contextualSpacing/>
    </w:pPr>
    <w:rPr>
      <w:rFonts w:ascii="Times New Roman" w:eastAsia="PMingLiU" w:hAnsi="Times New Roman"/>
      <w:sz w:val="24"/>
    </w:rPr>
  </w:style>
  <w:style w:type="paragraph" w:customStyle="1" w:styleId="E9C3850DDE2448D9856D5AD3AE23991433">
    <w:name w:val="E9C3850DDE2448D9856D5AD3AE23991433"/>
    <w:rsid w:val="00EB56A5"/>
    <w:pPr>
      <w:contextualSpacing/>
    </w:pPr>
    <w:rPr>
      <w:rFonts w:ascii="Times New Roman" w:eastAsia="PMingLiU" w:hAnsi="Times New Roman"/>
      <w:sz w:val="24"/>
    </w:rPr>
  </w:style>
  <w:style w:type="paragraph" w:customStyle="1" w:styleId="03C8434E7A754252AFE175C9056A592134">
    <w:name w:val="03C8434E7A754252AFE175C9056A592134"/>
    <w:rsid w:val="00EB56A5"/>
    <w:pPr>
      <w:contextualSpacing/>
    </w:pPr>
    <w:rPr>
      <w:rFonts w:ascii="Times New Roman" w:eastAsia="PMingLiU" w:hAnsi="Times New Roman"/>
      <w:sz w:val="24"/>
    </w:rPr>
  </w:style>
  <w:style w:type="paragraph" w:customStyle="1" w:styleId="AA43F23589524DAD8265F17F9889B1D634">
    <w:name w:val="AA43F23589524DAD8265F17F9889B1D634"/>
    <w:rsid w:val="00EB56A5"/>
    <w:pPr>
      <w:contextualSpacing/>
    </w:pPr>
    <w:rPr>
      <w:rFonts w:ascii="Times New Roman" w:eastAsia="PMingLiU" w:hAnsi="Times New Roman"/>
      <w:sz w:val="24"/>
    </w:rPr>
  </w:style>
  <w:style w:type="paragraph" w:customStyle="1" w:styleId="494606E7AE134B98B88D49DD28F4007D34">
    <w:name w:val="494606E7AE134B98B88D49DD28F4007D34"/>
    <w:rsid w:val="00EB56A5"/>
    <w:pPr>
      <w:contextualSpacing/>
    </w:pPr>
    <w:rPr>
      <w:rFonts w:ascii="Times New Roman" w:eastAsia="PMingLiU" w:hAnsi="Times New Roman"/>
      <w:sz w:val="24"/>
    </w:rPr>
  </w:style>
  <w:style w:type="paragraph" w:customStyle="1" w:styleId="4A7A18302D0D43DF8466411F139B077933">
    <w:name w:val="4A7A18302D0D43DF8466411F139B077933"/>
    <w:rsid w:val="00EB56A5"/>
    <w:pPr>
      <w:contextualSpacing/>
    </w:pPr>
    <w:rPr>
      <w:rFonts w:ascii="Times New Roman" w:eastAsia="PMingLiU" w:hAnsi="Times New Roman"/>
      <w:sz w:val="24"/>
    </w:rPr>
  </w:style>
  <w:style w:type="paragraph" w:customStyle="1" w:styleId="1CE92F02F6ED495EA188391495254E9677">
    <w:name w:val="1CE92F02F6ED495EA188391495254E9677"/>
    <w:rsid w:val="00EB56A5"/>
    <w:pPr>
      <w:contextualSpacing/>
    </w:pPr>
    <w:rPr>
      <w:rFonts w:ascii="Times New Roman" w:eastAsia="PMingLiU" w:hAnsi="Times New Roman"/>
      <w:sz w:val="24"/>
    </w:rPr>
  </w:style>
  <w:style w:type="paragraph" w:customStyle="1" w:styleId="0D5FBC6D814B413EB792595BEAF7504429">
    <w:name w:val="0D5FBC6D814B413EB792595BEAF7504429"/>
    <w:rsid w:val="00EB56A5"/>
    <w:pPr>
      <w:contextualSpacing/>
    </w:pPr>
    <w:rPr>
      <w:rFonts w:ascii="Times New Roman" w:eastAsia="PMingLiU" w:hAnsi="Times New Roman"/>
      <w:sz w:val="24"/>
    </w:rPr>
  </w:style>
  <w:style w:type="paragraph" w:customStyle="1" w:styleId="D15583E7372941648E29EFD75C0BF44211">
    <w:name w:val="D15583E7372941648E29EFD75C0BF44211"/>
    <w:rsid w:val="00EB56A5"/>
    <w:pPr>
      <w:contextualSpacing/>
    </w:pPr>
    <w:rPr>
      <w:rFonts w:ascii="Times New Roman" w:eastAsia="PMingLiU" w:hAnsi="Times New Roman"/>
      <w:sz w:val="24"/>
    </w:rPr>
  </w:style>
  <w:style w:type="paragraph" w:customStyle="1" w:styleId="FF5B039841004047A7D153C2980CC78811">
    <w:name w:val="FF5B039841004047A7D153C2980CC78811"/>
    <w:rsid w:val="00EB56A5"/>
    <w:pPr>
      <w:contextualSpacing/>
    </w:pPr>
    <w:rPr>
      <w:rFonts w:ascii="Times New Roman" w:eastAsia="PMingLiU" w:hAnsi="Times New Roman"/>
      <w:sz w:val="24"/>
    </w:rPr>
  </w:style>
  <w:style w:type="paragraph" w:customStyle="1" w:styleId="0A90A92253D642E2975CA89751539B1512">
    <w:name w:val="0A90A92253D642E2975CA89751539B1512"/>
    <w:rsid w:val="00EB56A5"/>
    <w:pPr>
      <w:contextualSpacing/>
    </w:pPr>
    <w:rPr>
      <w:rFonts w:ascii="Times New Roman" w:eastAsia="PMingLiU" w:hAnsi="Times New Roman"/>
      <w:sz w:val="24"/>
    </w:rPr>
  </w:style>
  <w:style w:type="paragraph" w:customStyle="1" w:styleId="CB5F44AFE6FD4044A74F1EE8ED80BDDB12">
    <w:name w:val="CB5F44AFE6FD4044A74F1EE8ED80BDDB12"/>
    <w:rsid w:val="00EB56A5"/>
    <w:pPr>
      <w:contextualSpacing/>
    </w:pPr>
    <w:rPr>
      <w:rFonts w:ascii="Times New Roman" w:eastAsia="PMingLiU" w:hAnsi="Times New Roman"/>
      <w:sz w:val="24"/>
    </w:rPr>
  </w:style>
  <w:style w:type="paragraph" w:customStyle="1" w:styleId="D057AEADAFAF489A9CFE30DB158CDCEB13">
    <w:name w:val="D057AEADAFAF489A9CFE30DB158CDCEB13"/>
    <w:rsid w:val="00EB56A5"/>
    <w:pPr>
      <w:contextualSpacing/>
    </w:pPr>
    <w:rPr>
      <w:rFonts w:ascii="Times New Roman" w:eastAsia="PMingLiU" w:hAnsi="Times New Roman"/>
      <w:sz w:val="24"/>
    </w:rPr>
  </w:style>
  <w:style w:type="paragraph" w:customStyle="1" w:styleId="05FABC9F217F41A38F74DEA7CB15656362">
    <w:name w:val="05FABC9F217F41A38F74DEA7CB15656362"/>
    <w:rsid w:val="00EB56A5"/>
    <w:pPr>
      <w:contextualSpacing/>
    </w:pPr>
    <w:rPr>
      <w:rFonts w:ascii="Times New Roman" w:eastAsia="PMingLiU" w:hAnsi="Times New Roman"/>
      <w:sz w:val="24"/>
    </w:rPr>
  </w:style>
  <w:style w:type="paragraph" w:customStyle="1" w:styleId="3D8B1F8D502D4D3499FA641889E2AE0E28">
    <w:name w:val="3D8B1F8D502D4D3499FA641889E2AE0E28"/>
    <w:rsid w:val="00EB56A5"/>
    <w:pPr>
      <w:contextualSpacing/>
    </w:pPr>
    <w:rPr>
      <w:rFonts w:ascii="Times New Roman" w:eastAsia="PMingLiU" w:hAnsi="Times New Roman"/>
      <w:sz w:val="24"/>
    </w:rPr>
  </w:style>
  <w:style w:type="paragraph" w:customStyle="1" w:styleId="8D450DEC8CC547AFBACEEDE34D4E0A6039">
    <w:name w:val="8D450DEC8CC547AFBACEEDE34D4E0A6039"/>
    <w:rsid w:val="00EB56A5"/>
    <w:pPr>
      <w:contextualSpacing/>
    </w:pPr>
    <w:rPr>
      <w:rFonts w:ascii="Times New Roman" w:eastAsia="PMingLiU" w:hAnsi="Times New Roman"/>
      <w:sz w:val="24"/>
    </w:rPr>
  </w:style>
  <w:style w:type="paragraph" w:customStyle="1" w:styleId="780430C84A684CAAB22A9082EFE4E62335">
    <w:name w:val="780430C84A684CAAB22A9082EFE4E62335"/>
    <w:rsid w:val="00EB56A5"/>
    <w:pPr>
      <w:contextualSpacing/>
    </w:pPr>
    <w:rPr>
      <w:rFonts w:ascii="Times New Roman" w:eastAsia="PMingLiU" w:hAnsi="Times New Roman"/>
      <w:sz w:val="24"/>
    </w:rPr>
  </w:style>
  <w:style w:type="paragraph" w:customStyle="1" w:styleId="5F9F40044030454395728E0C6AB3D018">
    <w:name w:val="5F9F40044030454395728E0C6AB3D018"/>
    <w:rsid w:val="00EB56A5"/>
    <w:pPr>
      <w:contextualSpacing/>
    </w:pPr>
    <w:rPr>
      <w:rFonts w:ascii="Times New Roman" w:eastAsia="PMingLiU" w:hAnsi="Times New Roman"/>
      <w:sz w:val="24"/>
    </w:rPr>
  </w:style>
  <w:style w:type="paragraph" w:customStyle="1" w:styleId="E9C3850DDE2448D9856D5AD3AE23991434">
    <w:name w:val="E9C3850DDE2448D9856D5AD3AE23991434"/>
    <w:rsid w:val="00EB56A5"/>
    <w:pPr>
      <w:contextualSpacing/>
    </w:pPr>
    <w:rPr>
      <w:rFonts w:ascii="Times New Roman" w:eastAsia="PMingLiU" w:hAnsi="Times New Roman"/>
      <w:sz w:val="24"/>
    </w:rPr>
  </w:style>
  <w:style w:type="paragraph" w:customStyle="1" w:styleId="03C8434E7A754252AFE175C9056A592135">
    <w:name w:val="03C8434E7A754252AFE175C9056A592135"/>
    <w:rsid w:val="00EB56A5"/>
    <w:pPr>
      <w:contextualSpacing/>
    </w:pPr>
    <w:rPr>
      <w:rFonts w:ascii="Times New Roman" w:eastAsia="PMingLiU" w:hAnsi="Times New Roman"/>
      <w:sz w:val="24"/>
    </w:rPr>
  </w:style>
  <w:style w:type="paragraph" w:customStyle="1" w:styleId="AA43F23589524DAD8265F17F9889B1D635">
    <w:name w:val="AA43F23589524DAD8265F17F9889B1D635"/>
    <w:rsid w:val="00EB56A5"/>
    <w:pPr>
      <w:contextualSpacing/>
    </w:pPr>
    <w:rPr>
      <w:rFonts w:ascii="Times New Roman" w:eastAsia="PMingLiU" w:hAnsi="Times New Roman"/>
      <w:sz w:val="24"/>
    </w:rPr>
  </w:style>
  <w:style w:type="paragraph" w:customStyle="1" w:styleId="494606E7AE134B98B88D49DD28F4007D35">
    <w:name w:val="494606E7AE134B98B88D49DD28F4007D35"/>
    <w:rsid w:val="00EB56A5"/>
    <w:pPr>
      <w:contextualSpacing/>
    </w:pPr>
    <w:rPr>
      <w:rFonts w:ascii="Times New Roman" w:eastAsia="PMingLiU" w:hAnsi="Times New Roman"/>
      <w:sz w:val="24"/>
    </w:rPr>
  </w:style>
  <w:style w:type="paragraph" w:customStyle="1" w:styleId="4A7A18302D0D43DF8466411F139B077934">
    <w:name w:val="4A7A18302D0D43DF8466411F139B077934"/>
    <w:rsid w:val="00EB56A5"/>
    <w:pPr>
      <w:contextualSpacing/>
    </w:pPr>
    <w:rPr>
      <w:rFonts w:ascii="Times New Roman" w:eastAsia="PMingLiU" w:hAnsi="Times New Roman"/>
      <w:sz w:val="24"/>
    </w:rPr>
  </w:style>
  <w:style w:type="paragraph" w:customStyle="1" w:styleId="1CE92F02F6ED495EA188391495254E9678">
    <w:name w:val="1CE92F02F6ED495EA188391495254E9678"/>
    <w:rsid w:val="00EB56A5"/>
    <w:pPr>
      <w:contextualSpacing/>
    </w:pPr>
    <w:rPr>
      <w:rFonts w:ascii="Times New Roman" w:eastAsia="PMingLiU" w:hAnsi="Times New Roman"/>
      <w:sz w:val="24"/>
    </w:rPr>
  </w:style>
  <w:style w:type="paragraph" w:customStyle="1" w:styleId="0D5FBC6D814B413EB792595BEAF7504430">
    <w:name w:val="0D5FBC6D814B413EB792595BEAF7504430"/>
    <w:rsid w:val="00EB56A5"/>
    <w:pPr>
      <w:contextualSpacing/>
    </w:pPr>
    <w:rPr>
      <w:rFonts w:ascii="Times New Roman" w:eastAsia="PMingLiU" w:hAnsi="Times New Roman"/>
      <w:sz w:val="24"/>
    </w:rPr>
  </w:style>
  <w:style w:type="paragraph" w:customStyle="1" w:styleId="D15583E7372941648E29EFD75C0BF44212">
    <w:name w:val="D15583E7372941648E29EFD75C0BF44212"/>
    <w:rsid w:val="00EB56A5"/>
    <w:pPr>
      <w:contextualSpacing/>
    </w:pPr>
    <w:rPr>
      <w:rFonts w:ascii="Times New Roman" w:eastAsia="PMingLiU" w:hAnsi="Times New Roman"/>
      <w:sz w:val="24"/>
    </w:rPr>
  </w:style>
  <w:style w:type="paragraph" w:customStyle="1" w:styleId="FF5B039841004047A7D153C2980CC78812">
    <w:name w:val="FF5B039841004047A7D153C2980CC78812"/>
    <w:rsid w:val="00EB56A5"/>
    <w:pPr>
      <w:contextualSpacing/>
    </w:pPr>
    <w:rPr>
      <w:rFonts w:ascii="Times New Roman" w:eastAsia="PMingLiU" w:hAnsi="Times New Roman"/>
      <w:sz w:val="24"/>
    </w:rPr>
  </w:style>
  <w:style w:type="paragraph" w:customStyle="1" w:styleId="0A90A92253D642E2975CA89751539B1513">
    <w:name w:val="0A90A92253D642E2975CA89751539B1513"/>
    <w:rsid w:val="00EB56A5"/>
    <w:pPr>
      <w:contextualSpacing/>
    </w:pPr>
    <w:rPr>
      <w:rFonts w:ascii="Times New Roman" w:eastAsia="PMingLiU" w:hAnsi="Times New Roman"/>
      <w:sz w:val="24"/>
    </w:rPr>
  </w:style>
  <w:style w:type="paragraph" w:customStyle="1" w:styleId="CB5F44AFE6FD4044A74F1EE8ED80BDDB13">
    <w:name w:val="CB5F44AFE6FD4044A74F1EE8ED80BDDB13"/>
    <w:rsid w:val="00EB56A5"/>
    <w:pPr>
      <w:contextualSpacing/>
    </w:pPr>
    <w:rPr>
      <w:rFonts w:ascii="Times New Roman" w:eastAsia="PMingLiU" w:hAnsi="Times New Roman"/>
      <w:sz w:val="24"/>
    </w:rPr>
  </w:style>
  <w:style w:type="paragraph" w:customStyle="1" w:styleId="D057AEADAFAF489A9CFE30DB158CDCEB14">
    <w:name w:val="D057AEADAFAF489A9CFE30DB158CDCEB14"/>
    <w:rsid w:val="00EB56A5"/>
    <w:pPr>
      <w:contextualSpacing/>
    </w:pPr>
    <w:rPr>
      <w:rFonts w:ascii="Times New Roman" w:eastAsia="PMingLiU" w:hAnsi="Times New Roman"/>
      <w:sz w:val="24"/>
    </w:rPr>
  </w:style>
  <w:style w:type="paragraph" w:customStyle="1" w:styleId="05FABC9F217F41A38F74DEA7CB15656363">
    <w:name w:val="05FABC9F217F41A38F74DEA7CB15656363"/>
    <w:rsid w:val="00EB56A5"/>
    <w:pPr>
      <w:contextualSpacing/>
    </w:pPr>
    <w:rPr>
      <w:rFonts w:ascii="Times New Roman" w:eastAsia="PMingLiU" w:hAnsi="Times New Roman"/>
      <w:sz w:val="24"/>
    </w:rPr>
  </w:style>
  <w:style w:type="paragraph" w:customStyle="1" w:styleId="3D8B1F8D502D4D3499FA641889E2AE0E29">
    <w:name w:val="3D8B1F8D502D4D3499FA641889E2AE0E29"/>
    <w:rsid w:val="00EB56A5"/>
    <w:pPr>
      <w:contextualSpacing/>
    </w:pPr>
    <w:rPr>
      <w:rFonts w:ascii="Times New Roman" w:eastAsia="PMingLiU" w:hAnsi="Times New Roman"/>
      <w:sz w:val="24"/>
    </w:rPr>
  </w:style>
  <w:style w:type="paragraph" w:customStyle="1" w:styleId="8D450DEC8CC547AFBACEEDE34D4E0A6040">
    <w:name w:val="8D450DEC8CC547AFBACEEDE34D4E0A6040"/>
    <w:rsid w:val="00EB56A5"/>
    <w:pPr>
      <w:contextualSpacing/>
    </w:pPr>
    <w:rPr>
      <w:rFonts w:ascii="Times New Roman" w:eastAsia="PMingLiU" w:hAnsi="Times New Roman"/>
      <w:sz w:val="24"/>
    </w:rPr>
  </w:style>
  <w:style w:type="paragraph" w:customStyle="1" w:styleId="780430C84A684CAAB22A9082EFE4E62336">
    <w:name w:val="780430C84A684CAAB22A9082EFE4E62336"/>
    <w:rsid w:val="00EB56A5"/>
    <w:pPr>
      <w:contextualSpacing/>
    </w:pPr>
    <w:rPr>
      <w:rFonts w:ascii="Times New Roman" w:eastAsia="PMingLiU" w:hAnsi="Times New Roman"/>
      <w:sz w:val="24"/>
    </w:rPr>
  </w:style>
  <w:style w:type="paragraph" w:customStyle="1" w:styleId="5F9F40044030454395728E0C6AB3D0181">
    <w:name w:val="5F9F40044030454395728E0C6AB3D0181"/>
    <w:rsid w:val="00EB56A5"/>
    <w:pPr>
      <w:contextualSpacing/>
    </w:pPr>
    <w:rPr>
      <w:rFonts w:ascii="Times New Roman" w:eastAsia="PMingLiU" w:hAnsi="Times New Roman"/>
      <w:sz w:val="24"/>
    </w:rPr>
  </w:style>
  <w:style w:type="paragraph" w:customStyle="1" w:styleId="E9C3850DDE2448D9856D5AD3AE23991435">
    <w:name w:val="E9C3850DDE2448D9856D5AD3AE23991435"/>
    <w:rsid w:val="00EB56A5"/>
    <w:pPr>
      <w:contextualSpacing/>
    </w:pPr>
    <w:rPr>
      <w:rFonts w:ascii="Times New Roman" w:eastAsia="PMingLiU" w:hAnsi="Times New Roman"/>
      <w:sz w:val="24"/>
    </w:rPr>
  </w:style>
  <w:style w:type="paragraph" w:customStyle="1" w:styleId="03C8434E7A754252AFE175C9056A592136">
    <w:name w:val="03C8434E7A754252AFE175C9056A592136"/>
    <w:rsid w:val="00EB56A5"/>
    <w:pPr>
      <w:contextualSpacing/>
    </w:pPr>
    <w:rPr>
      <w:rFonts w:ascii="Times New Roman" w:eastAsia="PMingLiU" w:hAnsi="Times New Roman"/>
      <w:sz w:val="24"/>
    </w:rPr>
  </w:style>
  <w:style w:type="paragraph" w:customStyle="1" w:styleId="AA43F23589524DAD8265F17F9889B1D636">
    <w:name w:val="AA43F23589524DAD8265F17F9889B1D636"/>
    <w:rsid w:val="00EB56A5"/>
    <w:pPr>
      <w:contextualSpacing/>
    </w:pPr>
    <w:rPr>
      <w:rFonts w:ascii="Times New Roman" w:eastAsia="PMingLiU" w:hAnsi="Times New Roman"/>
      <w:sz w:val="24"/>
    </w:rPr>
  </w:style>
  <w:style w:type="paragraph" w:customStyle="1" w:styleId="494606E7AE134B98B88D49DD28F4007D36">
    <w:name w:val="494606E7AE134B98B88D49DD28F4007D36"/>
    <w:rsid w:val="00EB56A5"/>
    <w:pPr>
      <w:contextualSpacing/>
    </w:pPr>
    <w:rPr>
      <w:rFonts w:ascii="Times New Roman" w:eastAsia="PMingLiU" w:hAnsi="Times New Roman"/>
      <w:sz w:val="24"/>
    </w:rPr>
  </w:style>
  <w:style w:type="paragraph" w:customStyle="1" w:styleId="4A7A18302D0D43DF8466411F139B077935">
    <w:name w:val="4A7A18302D0D43DF8466411F139B077935"/>
    <w:rsid w:val="00EB56A5"/>
    <w:pPr>
      <w:contextualSpacing/>
    </w:pPr>
    <w:rPr>
      <w:rFonts w:ascii="Times New Roman" w:eastAsia="PMingLiU" w:hAnsi="Times New Roman"/>
      <w:sz w:val="24"/>
    </w:rPr>
  </w:style>
  <w:style w:type="paragraph" w:customStyle="1" w:styleId="1CE92F02F6ED495EA188391495254E9679">
    <w:name w:val="1CE92F02F6ED495EA188391495254E9679"/>
    <w:rsid w:val="00EB56A5"/>
    <w:pPr>
      <w:contextualSpacing/>
    </w:pPr>
    <w:rPr>
      <w:rFonts w:ascii="Times New Roman" w:eastAsia="PMingLiU" w:hAnsi="Times New Roman"/>
      <w:sz w:val="24"/>
    </w:rPr>
  </w:style>
  <w:style w:type="paragraph" w:customStyle="1" w:styleId="0D5FBC6D814B413EB792595BEAF7504431">
    <w:name w:val="0D5FBC6D814B413EB792595BEAF7504431"/>
    <w:rsid w:val="00EB56A5"/>
    <w:pPr>
      <w:contextualSpacing/>
    </w:pPr>
    <w:rPr>
      <w:rFonts w:ascii="Times New Roman" w:eastAsia="PMingLiU" w:hAnsi="Times New Roman"/>
      <w:sz w:val="24"/>
    </w:rPr>
  </w:style>
  <w:style w:type="paragraph" w:customStyle="1" w:styleId="D15583E7372941648E29EFD75C0BF44213">
    <w:name w:val="D15583E7372941648E29EFD75C0BF44213"/>
    <w:rsid w:val="00EB56A5"/>
    <w:pPr>
      <w:contextualSpacing/>
    </w:pPr>
    <w:rPr>
      <w:rFonts w:ascii="Times New Roman" w:eastAsia="PMingLiU" w:hAnsi="Times New Roman"/>
      <w:sz w:val="24"/>
    </w:rPr>
  </w:style>
  <w:style w:type="paragraph" w:customStyle="1" w:styleId="FF5B039841004047A7D153C2980CC78813">
    <w:name w:val="FF5B039841004047A7D153C2980CC78813"/>
    <w:rsid w:val="00EB56A5"/>
    <w:pPr>
      <w:contextualSpacing/>
    </w:pPr>
    <w:rPr>
      <w:rFonts w:ascii="Times New Roman" w:eastAsia="PMingLiU" w:hAnsi="Times New Roman"/>
      <w:sz w:val="24"/>
    </w:rPr>
  </w:style>
  <w:style w:type="paragraph" w:customStyle="1" w:styleId="0A90A92253D642E2975CA89751539B1514">
    <w:name w:val="0A90A92253D642E2975CA89751539B1514"/>
    <w:rsid w:val="00EB56A5"/>
    <w:pPr>
      <w:contextualSpacing/>
    </w:pPr>
    <w:rPr>
      <w:rFonts w:ascii="Times New Roman" w:eastAsia="PMingLiU" w:hAnsi="Times New Roman"/>
      <w:sz w:val="24"/>
    </w:rPr>
  </w:style>
  <w:style w:type="paragraph" w:customStyle="1" w:styleId="CB5F44AFE6FD4044A74F1EE8ED80BDDB14">
    <w:name w:val="CB5F44AFE6FD4044A74F1EE8ED80BDDB14"/>
    <w:rsid w:val="00EB56A5"/>
    <w:pPr>
      <w:contextualSpacing/>
    </w:pPr>
    <w:rPr>
      <w:rFonts w:ascii="Times New Roman" w:eastAsia="PMingLiU" w:hAnsi="Times New Roman"/>
      <w:sz w:val="24"/>
    </w:rPr>
  </w:style>
  <w:style w:type="paragraph" w:customStyle="1" w:styleId="D057AEADAFAF489A9CFE30DB158CDCEB15">
    <w:name w:val="D057AEADAFAF489A9CFE30DB158CDCEB15"/>
    <w:rsid w:val="00EB56A5"/>
    <w:pPr>
      <w:contextualSpacing/>
    </w:pPr>
    <w:rPr>
      <w:rFonts w:ascii="Times New Roman" w:eastAsia="PMingLiU" w:hAnsi="Times New Roman"/>
      <w:sz w:val="24"/>
    </w:rPr>
  </w:style>
  <w:style w:type="paragraph" w:customStyle="1" w:styleId="05FABC9F217F41A38F74DEA7CB15656364">
    <w:name w:val="05FABC9F217F41A38F74DEA7CB15656364"/>
    <w:rsid w:val="00EB56A5"/>
    <w:pPr>
      <w:contextualSpacing/>
    </w:pPr>
    <w:rPr>
      <w:rFonts w:ascii="Times New Roman" w:eastAsia="PMingLiU" w:hAnsi="Times New Roman"/>
      <w:sz w:val="24"/>
    </w:rPr>
  </w:style>
  <w:style w:type="paragraph" w:customStyle="1" w:styleId="3D8B1F8D502D4D3499FA641889E2AE0E30">
    <w:name w:val="3D8B1F8D502D4D3499FA641889E2AE0E30"/>
    <w:rsid w:val="00EB56A5"/>
    <w:pPr>
      <w:contextualSpacing/>
    </w:pPr>
    <w:rPr>
      <w:rFonts w:ascii="Times New Roman" w:eastAsia="PMingLiU" w:hAnsi="Times New Roman"/>
      <w:sz w:val="24"/>
    </w:rPr>
  </w:style>
  <w:style w:type="paragraph" w:customStyle="1" w:styleId="8D450DEC8CC547AFBACEEDE34D4E0A6041">
    <w:name w:val="8D450DEC8CC547AFBACEEDE34D4E0A6041"/>
    <w:rsid w:val="00EB56A5"/>
    <w:pPr>
      <w:contextualSpacing/>
    </w:pPr>
    <w:rPr>
      <w:rFonts w:ascii="Times New Roman" w:eastAsia="PMingLiU" w:hAnsi="Times New Roman"/>
      <w:sz w:val="24"/>
    </w:rPr>
  </w:style>
  <w:style w:type="paragraph" w:customStyle="1" w:styleId="780430C84A684CAAB22A9082EFE4E62337">
    <w:name w:val="780430C84A684CAAB22A9082EFE4E62337"/>
    <w:rsid w:val="00EB56A5"/>
    <w:pPr>
      <w:contextualSpacing/>
    </w:pPr>
    <w:rPr>
      <w:rFonts w:ascii="Times New Roman" w:eastAsia="PMingLiU" w:hAnsi="Times New Roman"/>
      <w:sz w:val="24"/>
    </w:rPr>
  </w:style>
  <w:style w:type="paragraph" w:customStyle="1" w:styleId="5F9F40044030454395728E0C6AB3D0182">
    <w:name w:val="5F9F40044030454395728E0C6AB3D0182"/>
    <w:rsid w:val="00EB56A5"/>
    <w:pPr>
      <w:contextualSpacing/>
    </w:pPr>
    <w:rPr>
      <w:rFonts w:ascii="Times New Roman" w:eastAsia="PMingLiU" w:hAnsi="Times New Roman"/>
      <w:sz w:val="24"/>
    </w:rPr>
  </w:style>
  <w:style w:type="paragraph" w:customStyle="1" w:styleId="03C8434E7A754252AFE175C9056A592137">
    <w:name w:val="03C8434E7A754252AFE175C9056A592137"/>
    <w:rsid w:val="00EB56A5"/>
    <w:pPr>
      <w:contextualSpacing/>
    </w:pPr>
    <w:rPr>
      <w:rFonts w:ascii="Times New Roman" w:eastAsia="PMingLiU" w:hAnsi="Times New Roman"/>
      <w:sz w:val="24"/>
    </w:rPr>
  </w:style>
  <w:style w:type="paragraph" w:customStyle="1" w:styleId="AA43F23589524DAD8265F17F9889B1D637">
    <w:name w:val="AA43F23589524DAD8265F17F9889B1D637"/>
    <w:rsid w:val="00EB56A5"/>
    <w:pPr>
      <w:contextualSpacing/>
    </w:pPr>
    <w:rPr>
      <w:rFonts w:ascii="Times New Roman" w:eastAsia="PMingLiU" w:hAnsi="Times New Roman"/>
      <w:sz w:val="24"/>
    </w:rPr>
  </w:style>
  <w:style w:type="paragraph" w:customStyle="1" w:styleId="494606E7AE134B98B88D49DD28F4007D37">
    <w:name w:val="494606E7AE134B98B88D49DD28F4007D37"/>
    <w:rsid w:val="00EB56A5"/>
    <w:pPr>
      <w:contextualSpacing/>
    </w:pPr>
    <w:rPr>
      <w:rFonts w:ascii="Times New Roman" w:eastAsia="PMingLiU" w:hAnsi="Times New Roman"/>
      <w:sz w:val="24"/>
    </w:rPr>
  </w:style>
  <w:style w:type="paragraph" w:customStyle="1" w:styleId="4A7A18302D0D43DF8466411F139B077936">
    <w:name w:val="4A7A18302D0D43DF8466411F139B077936"/>
    <w:rsid w:val="00EB56A5"/>
    <w:pPr>
      <w:contextualSpacing/>
    </w:pPr>
    <w:rPr>
      <w:rFonts w:ascii="Times New Roman" w:eastAsia="PMingLiU" w:hAnsi="Times New Roman"/>
      <w:sz w:val="24"/>
    </w:rPr>
  </w:style>
  <w:style w:type="paragraph" w:customStyle="1" w:styleId="1CE92F02F6ED495EA188391495254E9680">
    <w:name w:val="1CE92F02F6ED495EA188391495254E9680"/>
    <w:rsid w:val="00EB56A5"/>
    <w:pPr>
      <w:contextualSpacing/>
    </w:pPr>
    <w:rPr>
      <w:rFonts w:ascii="Times New Roman" w:eastAsia="PMingLiU" w:hAnsi="Times New Roman"/>
      <w:sz w:val="24"/>
    </w:rPr>
  </w:style>
  <w:style w:type="paragraph" w:customStyle="1" w:styleId="0D5FBC6D814B413EB792595BEAF7504432">
    <w:name w:val="0D5FBC6D814B413EB792595BEAF7504432"/>
    <w:rsid w:val="00EB56A5"/>
    <w:pPr>
      <w:contextualSpacing/>
    </w:pPr>
    <w:rPr>
      <w:rFonts w:ascii="Times New Roman" w:eastAsia="PMingLiU" w:hAnsi="Times New Roman"/>
      <w:sz w:val="24"/>
    </w:rPr>
  </w:style>
  <w:style w:type="paragraph" w:customStyle="1" w:styleId="D15583E7372941648E29EFD75C0BF44214">
    <w:name w:val="D15583E7372941648E29EFD75C0BF44214"/>
    <w:rsid w:val="00EB56A5"/>
    <w:pPr>
      <w:contextualSpacing/>
    </w:pPr>
    <w:rPr>
      <w:rFonts w:ascii="Times New Roman" w:eastAsia="PMingLiU" w:hAnsi="Times New Roman"/>
      <w:sz w:val="24"/>
    </w:rPr>
  </w:style>
  <w:style w:type="paragraph" w:customStyle="1" w:styleId="FF5B039841004047A7D153C2980CC78814">
    <w:name w:val="FF5B039841004047A7D153C2980CC78814"/>
    <w:rsid w:val="00EB56A5"/>
    <w:pPr>
      <w:contextualSpacing/>
    </w:pPr>
    <w:rPr>
      <w:rFonts w:ascii="Times New Roman" w:eastAsia="PMingLiU" w:hAnsi="Times New Roman"/>
      <w:sz w:val="24"/>
    </w:rPr>
  </w:style>
  <w:style w:type="paragraph" w:customStyle="1" w:styleId="0A90A92253D642E2975CA89751539B1515">
    <w:name w:val="0A90A92253D642E2975CA89751539B1515"/>
    <w:rsid w:val="00EB56A5"/>
    <w:pPr>
      <w:contextualSpacing/>
    </w:pPr>
    <w:rPr>
      <w:rFonts w:ascii="Times New Roman" w:eastAsia="PMingLiU" w:hAnsi="Times New Roman"/>
      <w:sz w:val="24"/>
    </w:rPr>
  </w:style>
  <w:style w:type="paragraph" w:customStyle="1" w:styleId="CB5F44AFE6FD4044A74F1EE8ED80BDDB15">
    <w:name w:val="CB5F44AFE6FD4044A74F1EE8ED80BDDB15"/>
    <w:rsid w:val="00EB56A5"/>
    <w:pPr>
      <w:contextualSpacing/>
    </w:pPr>
    <w:rPr>
      <w:rFonts w:ascii="Times New Roman" w:eastAsia="PMingLiU" w:hAnsi="Times New Roman"/>
      <w:sz w:val="24"/>
    </w:rPr>
  </w:style>
  <w:style w:type="paragraph" w:customStyle="1" w:styleId="D057AEADAFAF489A9CFE30DB158CDCEB16">
    <w:name w:val="D057AEADAFAF489A9CFE30DB158CDCEB16"/>
    <w:rsid w:val="00EB56A5"/>
    <w:pPr>
      <w:contextualSpacing/>
    </w:pPr>
    <w:rPr>
      <w:rFonts w:ascii="Times New Roman" w:eastAsia="PMingLiU" w:hAnsi="Times New Roman"/>
      <w:sz w:val="24"/>
    </w:rPr>
  </w:style>
  <w:style w:type="paragraph" w:customStyle="1" w:styleId="05FABC9F217F41A38F74DEA7CB15656365">
    <w:name w:val="05FABC9F217F41A38F74DEA7CB15656365"/>
    <w:rsid w:val="00EB56A5"/>
    <w:pPr>
      <w:contextualSpacing/>
    </w:pPr>
    <w:rPr>
      <w:rFonts w:ascii="Times New Roman" w:eastAsia="PMingLiU" w:hAnsi="Times New Roman"/>
      <w:sz w:val="24"/>
    </w:rPr>
  </w:style>
  <w:style w:type="paragraph" w:customStyle="1" w:styleId="3D8B1F8D502D4D3499FA641889E2AE0E31">
    <w:name w:val="3D8B1F8D502D4D3499FA641889E2AE0E31"/>
    <w:rsid w:val="00EB56A5"/>
    <w:pPr>
      <w:contextualSpacing/>
    </w:pPr>
    <w:rPr>
      <w:rFonts w:ascii="Times New Roman" w:eastAsia="PMingLiU" w:hAnsi="Times New Roman"/>
      <w:sz w:val="24"/>
    </w:rPr>
  </w:style>
  <w:style w:type="paragraph" w:customStyle="1" w:styleId="8D450DEC8CC547AFBACEEDE34D4E0A6042">
    <w:name w:val="8D450DEC8CC547AFBACEEDE34D4E0A6042"/>
    <w:rsid w:val="00EB56A5"/>
    <w:pPr>
      <w:contextualSpacing/>
    </w:pPr>
    <w:rPr>
      <w:rFonts w:ascii="Times New Roman" w:eastAsia="PMingLiU" w:hAnsi="Times New Roman"/>
      <w:sz w:val="24"/>
    </w:rPr>
  </w:style>
  <w:style w:type="paragraph" w:customStyle="1" w:styleId="780430C84A684CAAB22A9082EFE4E62338">
    <w:name w:val="780430C84A684CAAB22A9082EFE4E62338"/>
    <w:rsid w:val="00EB56A5"/>
    <w:pPr>
      <w:contextualSpacing/>
    </w:pPr>
    <w:rPr>
      <w:rFonts w:ascii="Times New Roman" w:eastAsia="PMingLiU" w:hAnsi="Times New Roman"/>
      <w:sz w:val="24"/>
    </w:rPr>
  </w:style>
  <w:style w:type="paragraph" w:customStyle="1" w:styleId="5F9F40044030454395728E0C6AB3D0183">
    <w:name w:val="5F9F40044030454395728E0C6AB3D0183"/>
    <w:rsid w:val="00EB56A5"/>
    <w:pPr>
      <w:contextualSpacing/>
    </w:pPr>
    <w:rPr>
      <w:rFonts w:ascii="Times New Roman" w:eastAsia="PMingLiU" w:hAnsi="Times New Roman"/>
      <w:sz w:val="24"/>
    </w:rPr>
  </w:style>
  <w:style w:type="paragraph" w:customStyle="1" w:styleId="03C8434E7A754252AFE175C9056A592138">
    <w:name w:val="03C8434E7A754252AFE175C9056A592138"/>
    <w:rsid w:val="00EB56A5"/>
    <w:pPr>
      <w:contextualSpacing/>
    </w:pPr>
    <w:rPr>
      <w:rFonts w:ascii="Times New Roman" w:eastAsia="PMingLiU" w:hAnsi="Times New Roman"/>
      <w:sz w:val="24"/>
    </w:rPr>
  </w:style>
  <w:style w:type="paragraph" w:customStyle="1" w:styleId="AA43F23589524DAD8265F17F9889B1D638">
    <w:name w:val="AA43F23589524DAD8265F17F9889B1D638"/>
    <w:rsid w:val="00EB56A5"/>
    <w:pPr>
      <w:contextualSpacing/>
    </w:pPr>
    <w:rPr>
      <w:rFonts w:ascii="Times New Roman" w:eastAsia="PMingLiU" w:hAnsi="Times New Roman"/>
      <w:sz w:val="24"/>
    </w:rPr>
  </w:style>
  <w:style w:type="paragraph" w:customStyle="1" w:styleId="494606E7AE134B98B88D49DD28F4007D38">
    <w:name w:val="494606E7AE134B98B88D49DD28F4007D38"/>
    <w:rsid w:val="00EB56A5"/>
    <w:pPr>
      <w:contextualSpacing/>
    </w:pPr>
    <w:rPr>
      <w:rFonts w:ascii="Times New Roman" w:eastAsia="PMingLiU" w:hAnsi="Times New Roman"/>
      <w:sz w:val="24"/>
    </w:rPr>
  </w:style>
  <w:style w:type="paragraph" w:customStyle="1" w:styleId="4A7A18302D0D43DF8466411F139B077937">
    <w:name w:val="4A7A18302D0D43DF8466411F139B077937"/>
    <w:rsid w:val="00EB56A5"/>
    <w:pPr>
      <w:contextualSpacing/>
    </w:pPr>
    <w:rPr>
      <w:rFonts w:ascii="Times New Roman" w:eastAsia="PMingLiU" w:hAnsi="Times New Roman"/>
      <w:sz w:val="24"/>
    </w:rPr>
  </w:style>
  <w:style w:type="paragraph" w:customStyle="1" w:styleId="1CE92F02F6ED495EA188391495254E9681">
    <w:name w:val="1CE92F02F6ED495EA188391495254E9681"/>
    <w:rsid w:val="00EB56A5"/>
    <w:pPr>
      <w:contextualSpacing/>
    </w:pPr>
    <w:rPr>
      <w:rFonts w:ascii="Times New Roman" w:eastAsia="PMingLiU" w:hAnsi="Times New Roman"/>
      <w:sz w:val="24"/>
    </w:rPr>
  </w:style>
  <w:style w:type="paragraph" w:customStyle="1" w:styleId="0D5FBC6D814B413EB792595BEAF7504433">
    <w:name w:val="0D5FBC6D814B413EB792595BEAF7504433"/>
    <w:rsid w:val="00EB56A5"/>
    <w:pPr>
      <w:contextualSpacing/>
    </w:pPr>
    <w:rPr>
      <w:rFonts w:ascii="Times New Roman" w:eastAsia="PMingLiU" w:hAnsi="Times New Roman"/>
      <w:sz w:val="24"/>
    </w:rPr>
  </w:style>
  <w:style w:type="paragraph" w:customStyle="1" w:styleId="D15583E7372941648E29EFD75C0BF44215">
    <w:name w:val="D15583E7372941648E29EFD75C0BF44215"/>
    <w:rsid w:val="00EB56A5"/>
    <w:pPr>
      <w:contextualSpacing/>
    </w:pPr>
    <w:rPr>
      <w:rFonts w:ascii="Times New Roman" w:eastAsia="PMingLiU" w:hAnsi="Times New Roman"/>
      <w:sz w:val="24"/>
    </w:rPr>
  </w:style>
  <w:style w:type="paragraph" w:customStyle="1" w:styleId="FF5B039841004047A7D153C2980CC78815">
    <w:name w:val="FF5B039841004047A7D153C2980CC78815"/>
    <w:rsid w:val="00EB56A5"/>
    <w:pPr>
      <w:contextualSpacing/>
    </w:pPr>
    <w:rPr>
      <w:rFonts w:ascii="Times New Roman" w:eastAsia="PMingLiU" w:hAnsi="Times New Roman"/>
      <w:sz w:val="24"/>
    </w:rPr>
  </w:style>
  <w:style w:type="paragraph" w:customStyle="1" w:styleId="0A90A92253D642E2975CA89751539B1516">
    <w:name w:val="0A90A92253D642E2975CA89751539B1516"/>
    <w:rsid w:val="00EB56A5"/>
    <w:pPr>
      <w:contextualSpacing/>
    </w:pPr>
    <w:rPr>
      <w:rFonts w:ascii="Times New Roman" w:eastAsia="PMingLiU" w:hAnsi="Times New Roman"/>
      <w:sz w:val="24"/>
    </w:rPr>
  </w:style>
  <w:style w:type="paragraph" w:customStyle="1" w:styleId="CB5F44AFE6FD4044A74F1EE8ED80BDDB16">
    <w:name w:val="CB5F44AFE6FD4044A74F1EE8ED80BDDB16"/>
    <w:rsid w:val="00EB56A5"/>
    <w:pPr>
      <w:contextualSpacing/>
    </w:pPr>
    <w:rPr>
      <w:rFonts w:ascii="Times New Roman" w:eastAsia="PMingLiU" w:hAnsi="Times New Roman"/>
      <w:sz w:val="24"/>
    </w:rPr>
  </w:style>
  <w:style w:type="paragraph" w:customStyle="1" w:styleId="D057AEADAFAF489A9CFE30DB158CDCEB17">
    <w:name w:val="D057AEADAFAF489A9CFE30DB158CDCEB17"/>
    <w:rsid w:val="00EB56A5"/>
    <w:pPr>
      <w:contextualSpacing/>
    </w:pPr>
    <w:rPr>
      <w:rFonts w:ascii="Times New Roman" w:eastAsia="PMingLiU" w:hAnsi="Times New Roman"/>
      <w:sz w:val="24"/>
    </w:rPr>
  </w:style>
  <w:style w:type="paragraph" w:customStyle="1" w:styleId="05FABC9F217F41A38F74DEA7CB15656366">
    <w:name w:val="05FABC9F217F41A38F74DEA7CB15656366"/>
    <w:rsid w:val="00EB56A5"/>
    <w:pPr>
      <w:contextualSpacing/>
    </w:pPr>
    <w:rPr>
      <w:rFonts w:ascii="Times New Roman" w:eastAsia="PMingLiU" w:hAnsi="Times New Roman"/>
      <w:sz w:val="24"/>
    </w:rPr>
  </w:style>
  <w:style w:type="paragraph" w:customStyle="1" w:styleId="3D8B1F8D502D4D3499FA641889E2AE0E32">
    <w:name w:val="3D8B1F8D502D4D3499FA641889E2AE0E32"/>
    <w:rsid w:val="00EB56A5"/>
    <w:pPr>
      <w:contextualSpacing/>
    </w:pPr>
    <w:rPr>
      <w:rFonts w:ascii="Times New Roman" w:eastAsia="PMingLiU" w:hAnsi="Times New Roman"/>
      <w:sz w:val="24"/>
    </w:rPr>
  </w:style>
  <w:style w:type="paragraph" w:customStyle="1" w:styleId="8D450DEC8CC547AFBACEEDE34D4E0A6043">
    <w:name w:val="8D450DEC8CC547AFBACEEDE34D4E0A6043"/>
    <w:rsid w:val="00EB56A5"/>
    <w:pPr>
      <w:contextualSpacing/>
    </w:pPr>
    <w:rPr>
      <w:rFonts w:ascii="Times New Roman" w:eastAsia="PMingLiU" w:hAnsi="Times New Roman"/>
      <w:sz w:val="24"/>
    </w:rPr>
  </w:style>
  <w:style w:type="paragraph" w:customStyle="1" w:styleId="780430C84A684CAAB22A9082EFE4E62339">
    <w:name w:val="780430C84A684CAAB22A9082EFE4E62339"/>
    <w:rsid w:val="00EB56A5"/>
    <w:pPr>
      <w:contextualSpacing/>
    </w:pPr>
    <w:rPr>
      <w:rFonts w:ascii="Times New Roman" w:eastAsia="PMingLiU" w:hAnsi="Times New Roman"/>
      <w:sz w:val="24"/>
    </w:rPr>
  </w:style>
  <w:style w:type="paragraph" w:customStyle="1" w:styleId="5F9F40044030454395728E0C6AB3D0184">
    <w:name w:val="5F9F40044030454395728E0C6AB3D0184"/>
    <w:rsid w:val="00EB56A5"/>
    <w:pPr>
      <w:contextualSpacing/>
    </w:pPr>
    <w:rPr>
      <w:rFonts w:ascii="Times New Roman" w:eastAsia="PMingLiU" w:hAnsi="Times New Roman"/>
      <w:sz w:val="24"/>
    </w:rPr>
  </w:style>
  <w:style w:type="paragraph" w:customStyle="1" w:styleId="03C8434E7A754252AFE175C9056A592139">
    <w:name w:val="03C8434E7A754252AFE175C9056A592139"/>
    <w:rsid w:val="00EB56A5"/>
    <w:pPr>
      <w:contextualSpacing/>
    </w:pPr>
    <w:rPr>
      <w:rFonts w:ascii="Times New Roman" w:eastAsia="PMingLiU" w:hAnsi="Times New Roman"/>
      <w:sz w:val="24"/>
    </w:rPr>
  </w:style>
  <w:style w:type="paragraph" w:customStyle="1" w:styleId="AA43F23589524DAD8265F17F9889B1D639">
    <w:name w:val="AA43F23589524DAD8265F17F9889B1D639"/>
    <w:rsid w:val="00EB56A5"/>
    <w:pPr>
      <w:contextualSpacing/>
    </w:pPr>
    <w:rPr>
      <w:rFonts w:ascii="Times New Roman" w:eastAsia="PMingLiU" w:hAnsi="Times New Roman"/>
      <w:sz w:val="24"/>
    </w:rPr>
  </w:style>
  <w:style w:type="paragraph" w:customStyle="1" w:styleId="494606E7AE134B98B88D49DD28F4007D39">
    <w:name w:val="494606E7AE134B98B88D49DD28F4007D39"/>
    <w:rsid w:val="00EB56A5"/>
    <w:pPr>
      <w:contextualSpacing/>
    </w:pPr>
    <w:rPr>
      <w:rFonts w:ascii="Times New Roman" w:eastAsia="PMingLiU" w:hAnsi="Times New Roman"/>
      <w:sz w:val="24"/>
    </w:rPr>
  </w:style>
  <w:style w:type="paragraph" w:customStyle="1" w:styleId="4A7A18302D0D43DF8466411F139B077938">
    <w:name w:val="4A7A18302D0D43DF8466411F139B077938"/>
    <w:rsid w:val="00EB56A5"/>
    <w:pPr>
      <w:contextualSpacing/>
    </w:pPr>
    <w:rPr>
      <w:rFonts w:ascii="Times New Roman" w:eastAsia="PMingLiU" w:hAnsi="Times New Roman"/>
      <w:sz w:val="24"/>
    </w:rPr>
  </w:style>
  <w:style w:type="paragraph" w:customStyle="1" w:styleId="1CE92F02F6ED495EA188391495254E9682">
    <w:name w:val="1CE92F02F6ED495EA188391495254E9682"/>
    <w:rsid w:val="00EB56A5"/>
    <w:pPr>
      <w:contextualSpacing/>
    </w:pPr>
    <w:rPr>
      <w:rFonts w:ascii="Times New Roman" w:eastAsia="PMingLiU" w:hAnsi="Times New Roman"/>
      <w:sz w:val="24"/>
    </w:rPr>
  </w:style>
  <w:style w:type="paragraph" w:customStyle="1" w:styleId="0D5FBC6D814B413EB792595BEAF7504434">
    <w:name w:val="0D5FBC6D814B413EB792595BEAF7504434"/>
    <w:rsid w:val="00EB56A5"/>
    <w:pPr>
      <w:contextualSpacing/>
    </w:pPr>
    <w:rPr>
      <w:rFonts w:ascii="Times New Roman" w:eastAsia="PMingLiU" w:hAnsi="Times New Roman"/>
      <w:sz w:val="24"/>
    </w:rPr>
  </w:style>
  <w:style w:type="paragraph" w:customStyle="1" w:styleId="D15583E7372941648E29EFD75C0BF44216">
    <w:name w:val="D15583E7372941648E29EFD75C0BF44216"/>
    <w:rsid w:val="00EB56A5"/>
    <w:pPr>
      <w:contextualSpacing/>
    </w:pPr>
    <w:rPr>
      <w:rFonts w:ascii="Times New Roman" w:eastAsia="PMingLiU" w:hAnsi="Times New Roman"/>
      <w:sz w:val="24"/>
    </w:rPr>
  </w:style>
  <w:style w:type="paragraph" w:customStyle="1" w:styleId="FF5B039841004047A7D153C2980CC78816">
    <w:name w:val="FF5B039841004047A7D153C2980CC78816"/>
    <w:rsid w:val="00EB56A5"/>
    <w:pPr>
      <w:contextualSpacing/>
    </w:pPr>
    <w:rPr>
      <w:rFonts w:ascii="Times New Roman" w:eastAsia="PMingLiU" w:hAnsi="Times New Roman"/>
      <w:sz w:val="24"/>
    </w:rPr>
  </w:style>
  <w:style w:type="paragraph" w:customStyle="1" w:styleId="0A90A92253D642E2975CA89751539B1517">
    <w:name w:val="0A90A92253D642E2975CA89751539B1517"/>
    <w:rsid w:val="00EB56A5"/>
    <w:pPr>
      <w:contextualSpacing/>
    </w:pPr>
    <w:rPr>
      <w:rFonts w:ascii="Times New Roman" w:eastAsia="PMingLiU" w:hAnsi="Times New Roman"/>
      <w:sz w:val="24"/>
    </w:rPr>
  </w:style>
  <w:style w:type="paragraph" w:customStyle="1" w:styleId="CB5F44AFE6FD4044A74F1EE8ED80BDDB17">
    <w:name w:val="CB5F44AFE6FD4044A74F1EE8ED80BDDB17"/>
    <w:rsid w:val="00EB56A5"/>
    <w:pPr>
      <w:contextualSpacing/>
    </w:pPr>
    <w:rPr>
      <w:rFonts w:ascii="Times New Roman" w:eastAsia="PMingLiU" w:hAnsi="Times New Roman"/>
      <w:sz w:val="24"/>
    </w:rPr>
  </w:style>
  <w:style w:type="paragraph" w:customStyle="1" w:styleId="D057AEADAFAF489A9CFE30DB158CDCEB18">
    <w:name w:val="D057AEADAFAF489A9CFE30DB158CDCEB18"/>
    <w:rsid w:val="00EB56A5"/>
    <w:pPr>
      <w:contextualSpacing/>
    </w:pPr>
    <w:rPr>
      <w:rFonts w:ascii="Times New Roman" w:eastAsia="PMingLiU" w:hAnsi="Times New Roman"/>
      <w:sz w:val="24"/>
    </w:rPr>
  </w:style>
  <w:style w:type="paragraph" w:customStyle="1" w:styleId="05FABC9F217F41A38F74DEA7CB15656367">
    <w:name w:val="05FABC9F217F41A38F74DEA7CB15656367"/>
    <w:rsid w:val="00EB56A5"/>
    <w:pPr>
      <w:contextualSpacing/>
    </w:pPr>
    <w:rPr>
      <w:rFonts w:ascii="Times New Roman" w:eastAsia="PMingLiU" w:hAnsi="Times New Roman"/>
      <w:sz w:val="24"/>
    </w:rPr>
  </w:style>
  <w:style w:type="paragraph" w:customStyle="1" w:styleId="3D8B1F8D502D4D3499FA641889E2AE0E33">
    <w:name w:val="3D8B1F8D502D4D3499FA641889E2AE0E33"/>
    <w:rsid w:val="00EB56A5"/>
    <w:pPr>
      <w:contextualSpacing/>
    </w:pPr>
    <w:rPr>
      <w:rFonts w:ascii="Times New Roman" w:eastAsia="PMingLiU" w:hAnsi="Times New Roman"/>
      <w:sz w:val="24"/>
    </w:rPr>
  </w:style>
  <w:style w:type="paragraph" w:customStyle="1" w:styleId="8D450DEC8CC547AFBACEEDE34D4E0A6044">
    <w:name w:val="8D450DEC8CC547AFBACEEDE34D4E0A6044"/>
    <w:rsid w:val="00EB56A5"/>
    <w:pPr>
      <w:contextualSpacing/>
    </w:pPr>
    <w:rPr>
      <w:rFonts w:ascii="Times New Roman" w:eastAsia="PMingLiU" w:hAnsi="Times New Roman"/>
      <w:sz w:val="24"/>
    </w:rPr>
  </w:style>
  <w:style w:type="paragraph" w:customStyle="1" w:styleId="780430C84A684CAAB22A9082EFE4E62340">
    <w:name w:val="780430C84A684CAAB22A9082EFE4E62340"/>
    <w:rsid w:val="00EB56A5"/>
    <w:pPr>
      <w:contextualSpacing/>
    </w:pPr>
    <w:rPr>
      <w:rFonts w:ascii="Times New Roman" w:eastAsia="PMingLiU" w:hAnsi="Times New Roman"/>
      <w:sz w:val="24"/>
    </w:rPr>
  </w:style>
  <w:style w:type="paragraph" w:customStyle="1" w:styleId="5F9F40044030454395728E0C6AB3D0185">
    <w:name w:val="5F9F40044030454395728E0C6AB3D0185"/>
    <w:rsid w:val="00EB56A5"/>
    <w:pPr>
      <w:contextualSpacing/>
    </w:pPr>
    <w:rPr>
      <w:rFonts w:ascii="Times New Roman" w:eastAsia="PMingLiU" w:hAnsi="Times New Roman"/>
      <w:sz w:val="24"/>
    </w:rPr>
  </w:style>
  <w:style w:type="paragraph" w:customStyle="1" w:styleId="03C8434E7A754252AFE175C9056A592140">
    <w:name w:val="03C8434E7A754252AFE175C9056A592140"/>
    <w:rsid w:val="00EB56A5"/>
    <w:pPr>
      <w:contextualSpacing/>
    </w:pPr>
    <w:rPr>
      <w:rFonts w:ascii="Times New Roman" w:eastAsia="PMingLiU" w:hAnsi="Times New Roman"/>
      <w:sz w:val="24"/>
    </w:rPr>
  </w:style>
  <w:style w:type="paragraph" w:customStyle="1" w:styleId="AA43F23589524DAD8265F17F9889B1D640">
    <w:name w:val="AA43F23589524DAD8265F17F9889B1D640"/>
    <w:rsid w:val="00EB56A5"/>
    <w:pPr>
      <w:contextualSpacing/>
    </w:pPr>
    <w:rPr>
      <w:rFonts w:ascii="Times New Roman" w:eastAsia="PMingLiU" w:hAnsi="Times New Roman"/>
      <w:sz w:val="24"/>
    </w:rPr>
  </w:style>
  <w:style w:type="paragraph" w:customStyle="1" w:styleId="494606E7AE134B98B88D49DD28F4007D40">
    <w:name w:val="494606E7AE134B98B88D49DD28F4007D40"/>
    <w:rsid w:val="00EB56A5"/>
    <w:pPr>
      <w:contextualSpacing/>
    </w:pPr>
    <w:rPr>
      <w:rFonts w:ascii="Times New Roman" w:eastAsia="PMingLiU" w:hAnsi="Times New Roman"/>
      <w:sz w:val="24"/>
    </w:rPr>
  </w:style>
  <w:style w:type="paragraph" w:customStyle="1" w:styleId="4A7A18302D0D43DF8466411F139B077939">
    <w:name w:val="4A7A18302D0D43DF8466411F139B077939"/>
    <w:rsid w:val="00EB56A5"/>
    <w:pPr>
      <w:contextualSpacing/>
    </w:pPr>
    <w:rPr>
      <w:rFonts w:ascii="Times New Roman" w:eastAsia="PMingLiU" w:hAnsi="Times New Roman"/>
      <w:sz w:val="24"/>
    </w:rPr>
  </w:style>
  <w:style w:type="paragraph" w:customStyle="1" w:styleId="1CE92F02F6ED495EA188391495254E9683">
    <w:name w:val="1CE92F02F6ED495EA188391495254E9683"/>
    <w:rsid w:val="00EB56A5"/>
    <w:pPr>
      <w:contextualSpacing/>
    </w:pPr>
    <w:rPr>
      <w:rFonts w:ascii="Times New Roman" w:eastAsia="PMingLiU" w:hAnsi="Times New Roman"/>
      <w:sz w:val="24"/>
    </w:rPr>
  </w:style>
  <w:style w:type="paragraph" w:customStyle="1" w:styleId="0D5FBC6D814B413EB792595BEAF7504435">
    <w:name w:val="0D5FBC6D814B413EB792595BEAF7504435"/>
    <w:rsid w:val="00EB56A5"/>
    <w:pPr>
      <w:contextualSpacing/>
    </w:pPr>
    <w:rPr>
      <w:rFonts w:ascii="Times New Roman" w:eastAsia="PMingLiU" w:hAnsi="Times New Roman"/>
      <w:sz w:val="24"/>
    </w:rPr>
  </w:style>
  <w:style w:type="paragraph" w:customStyle="1" w:styleId="D15583E7372941648E29EFD75C0BF44217">
    <w:name w:val="D15583E7372941648E29EFD75C0BF44217"/>
    <w:rsid w:val="00EB56A5"/>
    <w:pPr>
      <w:contextualSpacing/>
    </w:pPr>
    <w:rPr>
      <w:rFonts w:ascii="Times New Roman" w:eastAsia="PMingLiU" w:hAnsi="Times New Roman"/>
      <w:sz w:val="24"/>
    </w:rPr>
  </w:style>
  <w:style w:type="paragraph" w:customStyle="1" w:styleId="FF5B039841004047A7D153C2980CC78817">
    <w:name w:val="FF5B039841004047A7D153C2980CC78817"/>
    <w:rsid w:val="00EB56A5"/>
    <w:pPr>
      <w:contextualSpacing/>
    </w:pPr>
    <w:rPr>
      <w:rFonts w:ascii="Times New Roman" w:eastAsia="PMingLiU" w:hAnsi="Times New Roman"/>
      <w:sz w:val="24"/>
    </w:rPr>
  </w:style>
  <w:style w:type="paragraph" w:customStyle="1" w:styleId="0A90A92253D642E2975CA89751539B1518">
    <w:name w:val="0A90A92253D642E2975CA89751539B1518"/>
    <w:rsid w:val="00EB56A5"/>
    <w:pPr>
      <w:contextualSpacing/>
    </w:pPr>
    <w:rPr>
      <w:rFonts w:ascii="Times New Roman" w:eastAsia="PMingLiU" w:hAnsi="Times New Roman"/>
      <w:sz w:val="24"/>
    </w:rPr>
  </w:style>
  <w:style w:type="paragraph" w:customStyle="1" w:styleId="CB5F44AFE6FD4044A74F1EE8ED80BDDB18">
    <w:name w:val="CB5F44AFE6FD4044A74F1EE8ED80BDDB18"/>
    <w:rsid w:val="00EB56A5"/>
    <w:pPr>
      <w:contextualSpacing/>
    </w:pPr>
    <w:rPr>
      <w:rFonts w:ascii="Times New Roman" w:eastAsia="PMingLiU" w:hAnsi="Times New Roman"/>
      <w:sz w:val="24"/>
    </w:rPr>
  </w:style>
  <w:style w:type="paragraph" w:customStyle="1" w:styleId="D057AEADAFAF489A9CFE30DB158CDCEB19">
    <w:name w:val="D057AEADAFAF489A9CFE30DB158CDCEB19"/>
    <w:rsid w:val="00EB56A5"/>
    <w:pPr>
      <w:contextualSpacing/>
    </w:pPr>
    <w:rPr>
      <w:rFonts w:ascii="Times New Roman" w:eastAsia="PMingLiU" w:hAnsi="Times New Roman"/>
      <w:sz w:val="24"/>
    </w:rPr>
  </w:style>
  <w:style w:type="paragraph" w:customStyle="1" w:styleId="05FABC9F217F41A38F74DEA7CB15656368">
    <w:name w:val="05FABC9F217F41A38F74DEA7CB15656368"/>
    <w:rsid w:val="00EB56A5"/>
    <w:pPr>
      <w:contextualSpacing/>
    </w:pPr>
    <w:rPr>
      <w:rFonts w:ascii="Times New Roman" w:eastAsia="PMingLiU" w:hAnsi="Times New Roman"/>
      <w:sz w:val="24"/>
    </w:rPr>
  </w:style>
  <w:style w:type="paragraph" w:customStyle="1" w:styleId="3D8B1F8D502D4D3499FA641889E2AE0E34">
    <w:name w:val="3D8B1F8D502D4D3499FA641889E2AE0E34"/>
    <w:rsid w:val="00EB56A5"/>
    <w:pPr>
      <w:contextualSpacing/>
    </w:pPr>
    <w:rPr>
      <w:rFonts w:ascii="Times New Roman" w:eastAsia="PMingLiU" w:hAnsi="Times New Roman"/>
      <w:sz w:val="24"/>
    </w:rPr>
  </w:style>
  <w:style w:type="paragraph" w:customStyle="1" w:styleId="8D450DEC8CC547AFBACEEDE34D4E0A6045">
    <w:name w:val="8D450DEC8CC547AFBACEEDE34D4E0A6045"/>
    <w:rsid w:val="00EB56A5"/>
    <w:pPr>
      <w:contextualSpacing/>
    </w:pPr>
    <w:rPr>
      <w:rFonts w:ascii="Times New Roman" w:eastAsia="PMingLiU" w:hAnsi="Times New Roman"/>
      <w:sz w:val="24"/>
    </w:rPr>
  </w:style>
  <w:style w:type="paragraph" w:customStyle="1" w:styleId="780430C84A684CAAB22A9082EFE4E62341">
    <w:name w:val="780430C84A684CAAB22A9082EFE4E62341"/>
    <w:rsid w:val="00EB56A5"/>
    <w:pPr>
      <w:contextualSpacing/>
    </w:pPr>
    <w:rPr>
      <w:rFonts w:ascii="Times New Roman" w:eastAsia="PMingLiU" w:hAnsi="Times New Roman"/>
      <w:sz w:val="24"/>
    </w:rPr>
  </w:style>
  <w:style w:type="paragraph" w:customStyle="1" w:styleId="5F9F40044030454395728E0C6AB3D0186">
    <w:name w:val="5F9F40044030454395728E0C6AB3D0186"/>
    <w:rsid w:val="00EB56A5"/>
    <w:pPr>
      <w:contextualSpacing/>
    </w:pPr>
    <w:rPr>
      <w:rFonts w:ascii="Times New Roman" w:eastAsia="PMingLiU" w:hAnsi="Times New Roman"/>
      <w:sz w:val="24"/>
    </w:rPr>
  </w:style>
  <w:style w:type="paragraph" w:customStyle="1" w:styleId="547F9024943A4C1BBC9177C35E2FD6E4">
    <w:name w:val="547F9024943A4C1BBC9177C35E2FD6E4"/>
    <w:rsid w:val="00EB56A5"/>
    <w:pPr>
      <w:contextualSpacing/>
    </w:pPr>
    <w:rPr>
      <w:rFonts w:ascii="Times New Roman" w:eastAsia="PMingLiU" w:hAnsi="Times New Roman"/>
      <w:sz w:val="24"/>
    </w:rPr>
  </w:style>
  <w:style w:type="paragraph" w:customStyle="1" w:styleId="03C8434E7A754252AFE175C9056A592141">
    <w:name w:val="03C8434E7A754252AFE175C9056A592141"/>
    <w:rsid w:val="00EB56A5"/>
    <w:pPr>
      <w:contextualSpacing/>
    </w:pPr>
    <w:rPr>
      <w:rFonts w:ascii="Times New Roman" w:eastAsia="PMingLiU" w:hAnsi="Times New Roman"/>
      <w:sz w:val="24"/>
    </w:rPr>
  </w:style>
  <w:style w:type="paragraph" w:customStyle="1" w:styleId="AA43F23589524DAD8265F17F9889B1D641">
    <w:name w:val="AA43F23589524DAD8265F17F9889B1D641"/>
    <w:rsid w:val="00EB56A5"/>
    <w:pPr>
      <w:contextualSpacing/>
    </w:pPr>
    <w:rPr>
      <w:rFonts w:ascii="Times New Roman" w:eastAsia="PMingLiU" w:hAnsi="Times New Roman"/>
      <w:sz w:val="24"/>
    </w:rPr>
  </w:style>
  <w:style w:type="paragraph" w:customStyle="1" w:styleId="494606E7AE134B98B88D49DD28F4007D41">
    <w:name w:val="494606E7AE134B98B88D49DD28F4007D41"/>
    <w:rsid w:val="00EB56A5"/>
    <w:pPr>
      <w:contextualSpacing/>
    </w:pPr>
    <w:rPr>
      <w:rFonts w:ascii="Times New Roman" w:eastAsia="PMingLiU" w:hAnsi="Times New Roman"/>
      <w:sz w:val="24"/>
    </w:rPr>
  </w:style>
  <w:style w:type="paragraph" w:customStyle="1" w:styleId="4A7A18302D0D43DF8466411F139B077940">
    <w:name w:val="4A7A18302D0D43DF8466411F139B077940"/>
    <w:rsid w:val="00EB56A5"/>
    <w:pPr>
      <w:contextualSpacing/>
    </w:pPr>
    <w:rPr>
      <w:rFonts w:ascii="Times New Roman" w:eastAsia="PMingLiU" w:hAnsi="Times New Roman"/>
      <w:sz w:val="24"/>
    </w:rPr>
  </w:style>
  <w:style w:type="paragraph" w:customStyle="1" w:styleId="1CE92F02F6ED495EA188391495254E9684">
    <w:name w:val="1CE92F02F6ED495EA188391495254E9684"/>
    <w:rsid w:val="00EB56A5"/>
    <w:pPr>
      <w:contextualSpacing/>
    </w:pPr>
    <w:rPr>
      <w:rFonts w:ascii="Times New Roman" w:eastAsia="PMingLiU" w:hAnsi="Times New Roman"/>
      <w:sz w:val="24"/>
    </w:rPr>
  </w:style>
  <w:style w:type="paragraph" w:customStyle="1" w:styleId="0D5FBC6D814B413EB792595BEAF7504436">
    <w:name w:val="0D5FBC6D814B413EB792595BEAF7504436"/>
    <w:rsid w:val="00EB56A5"/>
    <w:pPr>
      <w:contextualSpacing/>
    </w:pPr>
    <w:rPr>
      <w:rFonts w:ascii="Times New Roman" w:eastAsia="PMingLiU" w:hAnsi="Times New Roman"/>
      <w:sz w:val="24"/>
    </w:rPr>
  </w:style>
  <w:style w:type="paragraph" w:customStyle="1" w:styleId="D15583E7372941648E29EFD75C0BF44218">
    <w:name w:val="D15583E7372941648E29EFD75C0BF44218"/>
    <w:rsid w:val="00EB56A5"/>
    <w:pPr>
      <w:contextualSpacing/>
    </w:pPr>
    <w:rPr>
      <w:rFonts w:ascii="Times New Roman" w:eastAsia="PMingLiU" w:hAnsi="Times New Roman"/>
      <w:sz w:val="24"/>
    </w:rPr>
  </w:style>
  <w:style w:type="paragraph" w:customStyle="1" w:styleId="FF5B039841004047A7D153C2980CC78818">
    <w:name w:val="FF5B039841004047A7D153C2980CC78818"/>
    <w:rsid w:val="00EB56A5"/>
    <w:pPr>
      <w:contextualSpacing/>
    </w:pPr>
    <w:rPr>
      <w:rFonts w:ascii="Times New Roman" w:eastAsia="PMingLiU" w:hAnsi="Times New Roman"/>
      <w:sz w:val="24"/>
    </w:rPr>
  </w:style>
  <w:style w:type="paragraph" w:customStyle="1" w:styleId="0A90A92253D642E2975CA89751539B1519">
    <w:name w:val="0A90A92253D642E2975CA89751539B1519"/>
    <w:rsid w:val="00EB56A5"/>
    <w:pPr>
      <w:contextualSpacing/>
    </w:pPr>
    <w:rPr>
      <w:rFonts w:ascii="Times New Roman" w:eastAsia="PMingLiU" w:hAnsi="Times New Roman"/>
      <w:sz w:val="24"/>
    </w:rPr>
  </w:style>
  <w:style w:type="paragraph" w:customStyle="1" w:styleId="CB5F44AFE6FD4044A74F1EE8ED80BDDB19">
    <w:name w:val="CB5F44AFE6FD4044A74F1EE8ED80BDDB19"/>
    <w:rsid w:val="00EB56A5"/>
    <w:pPr>
      <w:contextualSpacing/>
    </w:pPr>
    <w:rPr>
      <w:rFonts w:ascii="Times New Roman" w:eastAsia="PMingLiU" w:hAnsi="Times New Roman"/>
      <w:sz w:val="24"/>
    </w:rPr>
  </w:style>
  <w:style w:type="paragraph" w:customStyle="1" w:styleId="D057AEADAFAF489A9CFE30DB158CDCEB20">
    <w:name w:val="D057AEADAFAF489A9CFE30DB158CDCEB20"/>
    <w:rsid w:val="00EB56A5"/>
    <w:pPr>
      <w:contextualSpacing/>
    </w:pPr>
    <w:rPr>
      <w:rFonts w:ascii="Times New Roman" w:eastAsia="PMingLiU" w:hAnsi="Times New Roman"/>
      <w:sz w:val="24"/>
    </w:rPr>
  </w:style>
  <w:style w:type="paragraph" w:customStyle="1" w:styleId="05FABC9F217F41A38F74DEA7CB15656369">
    <w:name w:val="05FABC9F217F41A38F74DEA7CB15656369"/>
    <w:rsid w:val="00EB56A5"/>
    <w:pPr>
      <w:contextualSpacing/>
    </w:pPr>
    <w:rPr>
      <w:rFonts w:ascii="Times New Roman" w:eastAsia="PMingLiU" w:hAnsi="Times New Roman"/>
      <w:sz w:val="24"/>
    </w:rPr>
  </w:style>
  <w:style w:type="paragraph" w:customStyle="1" w:styleId="3D8B1F8D502D4D3499FA641889E2AE0E35">
    <w:name w:val="3D8B1F8D502D4D3499FA641889E2AE0E35"/>
    <w:rsid w:val="00EB56A5"/>
    <w:pPr>
      <w:contextualSpacing/>
    </w:pPr>
    <w:rPr>
      <w:rFonts w:ascii="Times New Roman" w:eastAsia="PMingLiU" w:hAnsi="Times New Roman"/>
      <w:sz w:val="24"/>
    </w:rPr>
  </w:style>
  <w:style w:type="paragraph" w:customStyle="1" w:styleId="8D450DEC8CC547AFBACEEDE34D4E0A6046">
    <w:name w:val="8D450DEC8CC547AFBACEEDE34D4E0A6046"/>
    <w:rsid w:val="00EB56A5"/>
    <w:pPr>
      <w:contextualSpacing/>
    </w:pPr>
    <w:rPr>
      <w:rFonts w:ascii="Times New Roman" w:eastAsia="PMingLiU" w:hAnsi="Times New Roman"/>
      <w:sz w:val="24"/>
    </w:rPr>
  </w:style>
  <w:style w:type="paragraph" w:customStyle="1" w:styleId="780430C84A684CAAB22A9082EFE4E62342">
    <w:name w:val="780430C84A684CAAB22A9082EFE4E62342"/>
    <w:rsid w:val="00EB56A5"/>
    <w:pPr>
      <w:contextualSpacing/>
    </w:pPr>
    <w:rPr>
      <w:rFonts w:ascii="Times New Roman" w:eastAsia="PMingLiU" w:hAnsi="Times New Roman"/>
      <w:sz w:val="24"/>
    </w:rPr>
  </w:style>
  <w:style w:type="paragraph" w:customStyle="1" w:styleId="5F9F40044030454395728E0C6AB3D0187">
    <w:name w:val="5F9F40044030454395728E0C6AB3D0187"/>
    <w:rsid w:val="00EB56A5"/>
    <w:pPr>
      <w:contextualSpacing/>
    </w:pPr>
    <w:rPr>
      <w:rFonts w:ascii="Times New Roman" w:eastAsia="PMingLiU" w:hAnsi="Times New Roman"/>
      <w:sz w:val="24"/>
    </w:rPr>
  </w:style>
  <w:style w:type="paragraph" w:customStyle="1" w:styleId="547F9024943A4C1BBC9177C35E2FD6E41">
    <w:name w:val="547F9024943A4C1BBC9177C35E2FD6E41"/>
    <w:rsid w:val="00EB56A5"/>
    <w:pPr>
      <w:contextualSpacing/>
    </w:pPr>
    <w:rPr>
      <w:rFonts w:ascii="Times New Roman" w:eastAsia="PMingLiU" w:hAnsi="Times New Roman"/>
      <w:sz w:val="24"/>
    </w:rPr>
  </w:style>
  <w:style w:type="paragraph" w:customStyle="1" w:styleId="AA43F23589524DAD8265F17F9889B1D642">
    <w:name w:val="AA43F23589524DAD8265F17F9889B1D642"/>
    <w:rsid w:val="00EB56A5"/>
    <w:pPr>
      <w:contextualSpacing/>
    </w:pPr>
    <w:rPr>
      <w:rFonts w:ascii="Times New Roman" w:eastAsia="PMingLiU" w:hAnsi="Times New Roman"/>
      <w:sz w:val="24"/>
    </w:rPr>
  </w:style>
  <w:style w:type="paragraph" w:customStyle="1" w:styleId="494606E7AE134B98B88D49DD28F4007D42">
    <w:name w:val="494606E7AE134B98B88D49DD28F4007D42"/>
    <w:rsid w:val="00EB56A5"/>
    <w:pPr>
      <w:contextualSpacing/>
    </w:pPr>
    <w:rPr>
      <w:rFonts w:ascii="Times New Roman" w:eastAsia="PMingLiU" w:hAnsi="Times New Roman"/>
      <w:sz w:val="24"/>
    </w:rPr>
  </w:style>
  <w:style w:type="paragraph" w:customStyle="1" w:styleId="4A7A18302D0D43DF8466411F139B077941">
    <w:name w:val="4A7A18302D0D43DF8466411F139B077941"/>
    <w:rsid w:val="00EB56A5"/>
    <w:pPr>
      <w:contextualSpacing/>
    </w:pPr>
    <w:rPr>
      <w:rFonts w:ascii="Times New Roman" w:eastAsia="PMingLiU" w:hAnsi="Times New Roman"/>
      <w:sz w:val="24"/>
    </w:rPr>
  </w:style>
  <w:style w:type="paragraph" w:customStyle="1" w:styleId="1CE92F02F6ED495EA188391495254E9685">
    <w:name w:val="1CE92F02F6ED495EA188391495254E9685"/>
    <w:rsid w:val="00EB56A5"/>
    <w:pPr>
      <w:contextualSpacing/>
    </w:pPr>
    <w:rPr>
      <w:rFonts w:ascii="Times New Roman" w:eastAsia="PMingLiU" w:hAnsi="Times New Roman"/>
      <w:sz w:val="24"/>
    </w:rPr>
  </w:style>
  <w:style w:type="paragraph" w:customStyle="1" w:styleId="0D5FBC6D814B413EB792595BEAF7504437">
    <w:name w:val="0D5FBC6D814B413EB792595BEAF7504437"/>
    <w:rsid w:val="00EB56A5"/>
    <w:pPr>
      <w:contextualSpacing/>
    </w:pPr>
    <w:rPr>
      <w:rFonts w:ascii="Times New Roman" w:eastAsia="PMingLiU" w:hAnsi="Times New Roman"/>
      <w:sz w:val="24"/>
    </w:rPr>
  </w:style>
  <w:style w:type="paragraph" w:customStyle="1" w:styleId="D15583E7372941648E29EFD75C0BF44219">
    <w:name w:val="D15583E7372941648E29EFD75C0BF44219"/>
    <w:rsid w:val="00EB56A5"/>
    <w:pPr>
      <w:contextualSpacing/>
    </w:pPr>
    <w:rPr>
      <w:rFonts w:ascii="Times New Roman" w:eastAsia="PMingLiU" w:hAnsi="Times New Roman"/>
      <w:sz w:val="24"/>
    </w:rPr>
  </w:style>
  <w:style w:type="paragraph" w:customStyle="1" w:styleId="FF5B039841004047A7D153C2980CC78819">
    <w:name w:val="FF5B039841004047A7D153C2980CC78819"/>
    <w:rsid w:val="00EB56A5"/>
    <w:pPr>
      <w:contextualSpacing/>
    </w:pPr>
    <w:rPr>
      <w:rFonts w:ascii="Times New Roman" w:eastAsia="PMingLiU" w:hAnsi="Times New Roman"/>
      <w:sz w:val="24"/>
    </w:rPr>
  </w:style>
  <w:style w:type="paragraph" w:customStyle="1" w:styleId="0A90A92253D642E2975CA89751539B1520">
    <w:name w:val="0A90A92253D642E2975CA89751539B1520"/>
    <w:rsid w:val="00EB56A5"/>
    <w:pPr>
      <w:contextualSpacing/>
    </w:pPr>
    <w:rPr>
      <w:rFonts w:ascii="Times New Roman" w:eastAsia="PMingLiU" w:hAnsi="Times New Roman"/>
      <w:sz w:val="24"/>
    </w:rPr>
  </w:style>
  <w:style w:type="paragraph" w:customStyle="1" w:styleId="CB5F44AFE6FD4044A74F1EE8ED80BDDB20">
    <w:name w:val="CB5F44AFE6FD4044A74F1EE8ED80BDDB20"/>
    <w:rsid w:val="00EB56A5"/>
    <w:pPr>
      <w:contextualSpacing/>
    </w:pPr>
    <w:rPr>
      <w:rFonts w:ascii="Times New Roman" w:eastAsia="PMingLiU" w:hAnsi="Times New Roman"/>
      <w:sz w:val="24"/>
    </w:rPr>
  </w:style>
  <w:style w:type="paragraph" w:customStyle="1" w:styleId="D057AEADAFAF489A9CFE30DB158CDCEB21">
    <w:name w:val="D057AEADAFAF489A9CFE30DB158CDCEB21"/>
    <w:rsid w:val="00EB56A5"/>
    <w:pPr>
      <w:contextualSpacing/>
    </w:pPr>
    <w:rPr>
      <w:rFonts w:ascii="Times New Roman" w:eastAsia="PMingLiU" w:hAnsi="Times New Roman"/>
      <w:sz w:val="24"/>
    </w:rPr>
  </w:style>
  <w:style w:type="paragraph" w:customStyle="1" w:styleId="05FABC9F217F41A38F74DEA7CB15656370">
    <w:name w:val="05FABC9F217F41A38F74DEA7CB15656370"/>
    <w:rsid w:val="00EB56A5"/>
    <w:pPr>
      <w:contextualSpacing/>
    </w:pPr>
    <w:rPr>
      <w:rFonts w:ascii="Times New Roman" w:eastAsia="PMingLiU" w:hAnsi="Times New Roman"/>
      <w:sz w:val="24"/>
    </w:rPr>
  </w:style>
  <w:style w:type="paragraph" w:customStyle="1" w:styleId="3D8B1F8D502D4D3499FA641889E2AE0E36">
    <w:name w:val="3D8B1F8D502D4D3499FA641889E2AE0E36"/>
    <w:rsid w:val="00EB56A5"/>
    <w:pPr>
      <w:contextualSpacing/>
    </w:pPr>
    <w:rPr>
      <w:rFonts w:ascii="Times New Roman" w:eastAsia="PMingLiU" w:hAnsi="Times New Roman"/>
      <w:sz w:val="24"/>
    </w:rPr>
  </w:style>
  <w:style w:type="paragraph" w:customStyle="1" w:styleId="8D450DEC8CC547AFBACEEDE34D4E0A6047">
    <w:name w:val="8D450DEC8CC547AFBACEEDE34D4E0A6047"/>
    <w:rsid w:val="00EB56A5"/>
    <w:pPr>
      <w:contextualSpacing/>
    </w:pPr>
    <w:rPr>
      <w:rFonts w:ascii="Times New Roman" w:eastAsia="PMingLiU" w:hAnsi="Times New Roman"/>
      <w:sz w:val="24"/>
    </w:rPr>
  </w:style>
  <w:style w:type="paragraph" w:customStyle="1" w:styleId="780430C84A684CAAB22A9082EFE4E62343">
    <w:name w:val="780430C84A684CAAB22A9082EFE4E62343"/>
    <w:rsid w:val="00EB56A5"/>
    <w:pPr>
      <w:contextualSpacing/>
    </w:pPr>
    <w:rPr>
      <w:rFonts w:ascii="Times New Roman" w:eastAsia="PMingLiU" w:hAnsi="Times New Roman"/>
      <w:sz w:val="24"/>
    </w:rPr>
  </w:style>
  <w:style w:type="paragraph" w:customStyle="1" w:styleId="5F9F40044030454395728E0C6AB3D0188">
    <w:name w:val="5F9F40044030454395728E0C6AB3D0188"/>
    <w:rsid w:val="00EB56A5"/>
    <w:pPr>
      <w:contextualSpacing/>
    </w:pPr>
    <w:rPr>
      <w:rFonts w:ascii="Times New Roman" w:eastAsia="PMingLiU" w:hAnsi="Times New Roman"/>
      <w:sz w:val="24"/>
    </w:rPr>
  </w:style>
  <w:style w:type="paragraph" w:customStyle="1" w:styleId="547F9024943A4C1BBC9177C35E2FD6E42">
    <w:name w:val="547F9024943A4C1BBC9177C35E2FD6E42"/>
    <w:rsid w:val="00EB56A5"/>
    <w:pPr>
      <w:contextualSpacing/>
    </w:pPr>
    <w:rPr>
      <w:rFonts w:ascii="Times New Roman" w:eastAsia="PMingLiU" w:hAnsi="Times New Roman"/>
      <w:sz w:val="24"/>
    </w:rPr>
  </w:style>
  <w:style w:type="paragraph" w:customStyle="1" w:styleId="AA43F23589524DAD8265F17F9889B1D643">
    <w:name w:val="AA43F23589524DAD8265F17F9889B1D643"/>
    <w:rsid w:val="00EB56A5"/>
    <w:pPr>
      <w:contextualSpacing/>
    </w:pPr>
    <w:rPr>
      <w:rFonts w:ascii="Times New Roman" w:eastAsia="PMingLiU" w:hAnsi="Times New Roman"/>
      <w:sz w:val="24"/>
    </w:rPr>
  </w:style>
  <w:style w:type="paragraph" w:customStyle="1" w:styleId="494606E7AE134B98B88D49DD28F4007D43">
    <w:name w:val="494606E7AE134B98B88D49DD28F4007D43"/>
    <w:rsid w:val="00EB56A5"/>
    <w:pPr>
      <w:contextualSpacing/>
    </w:pPr>
    <w:rPr>
      <w:rFonts w:ascii="Times New Roman" w:eastAsia="PMingLiU" w:hAnsi="Times New Roman"/>
      <w:sz w:val="24"/>
    </w:rPr>
  </w:style>
  <w:style w:type="paragraph" w:customStyle="1" w:styleId="4A7A18302D0D43DF8466411F139B077942">
    <w:name w:val="4A7A18302D0D43DF8466411F139B077942"/>
    <w:rsid w:val="00EB56A5"/>
    <w:pPr>
      <w:contextualSpacing/>
    </w:pPr>
    <w:rPr>
      <w:rFonts w:ascii="Times New Roman" w:eastAsia="PMingLiU" w:hAnsi="Times New Roman"/>
      <w:sz w:val="24"/>
    </w:rPr>
  </w:style>
  <w:style w:type="paragraph" w:customStyle="1" w:styleId="1CE92F02F6ED495EA188391495254E9686">
    <w:name w:val="1CE92F02F6ED495EA188391495254E9686"/>
    <w:rsid w:val="00EB56A5"/>
    <w:pPr>
      <w:contextualSpacing/>
    </w:pPr>
    <w:rPr>
      <w:rFonts w:ascii="Times New Roman" w:eastAsia="PMingLiU" w:hAnsi="Times New Roman"/>
      <w:sz w:val="24"/>
    </w:rPr>
  </w:style>
  <w:style w:type="paragraph" w:customStyle="1" w:styleId="0D5FBC6D814B413EB792595BEAF7504438">
    <w:name w:val="0D5FBC6D814B413EB792595BEAF7504438"/>
    <w:rsid w:val="00EB56A5"/>
    <w:pPr>
      <w:contextualSpacing/>
    </w:pPr>
    <w:rPr>
      <w:rFonts w:ascii="Times New Roman" w:eastAsia="PMingLiU" w:hAnsi="Times New Roman"/>
      <w:sz w:val="24"/>
    </w:rPr>
  </w:style>
  <w:style w:type="paragraph" w:customStyle="1" w:styleId="D15583E7372941648E29EFD75C0BF44220">
    <w:name w:val="D15583E7372941648E29EFD75C0BF44220"/>
    <w:rsid w:val="00EB56A5"/>
    <w:pPr>
      <w:contextualSpacing/>
    </w:pPr>
    <w:rPr>
      <w:rFonts w:ascii="Times New Roman" w:eastAsia="PMingLiU" w:hAnsi="Times New Roman"/>
      <w:sz w:val="24"/>
    </w:rPr>
  </w:style>
  <w:style w:type="paragraph" w:customStyle="1" w:styleId="FF5B039841004047A7D153C2980CC78820">
    <w:name w:val="FF5B039841004047A7D153C2980CC78820"/>
    <w:rsid w:val="00EB56A5"/>
    <w:pPr>
      <w:contextualSpacing/>
    </w:pPr>
    <w:rPr>
      <w:rFonts w:ascii="Times New Roman" w:eastAsia="PMingLiU" w:hAnsi="Times New Roman"/>
      <w:sz w:val="24"/>
    </w:rPr>
  </w:style>
  <w:style w:type="paragraph" w:customStyle="1" w:styleId="0A90A92253D642E2975CA89751539B1521">
    <w:name w:val="0A90A92253D642E2975CA89751539B1521"/>
    <w:rsid w:val="00EB56A5"/>
    <w:pPr>
      <w:contextualSpacing/>
    </w:pPr>
    <w:rPr>
      <w:rFonts w:ascii="Times New Roman" w:eastAsia="PMingLiU" w:hAnsi="Times New Roman"/>
      <w:sz w:val="24"/>
    </w:rPr>
  </w:style>
  <w:style w:type="paragraph" w:customStyle="1" w:styleId="CB5F44AFE6FD4044A74F1EE8ED80BDDB21">
    <w:name w:val="CB5F44AFE6FD4044A74F1EE8ED80BDDB21"/>
    <w:rsid w:val="00EB56A5"/>
    <w:pPr>
      <w:contextualSpacing/>
    </w:pPr>
    <w:rPr>
      <w:rFonts w:ascii="Times New Roman" w:eastAsia="PMingLiU" w:hAnsi="Times New Roman"/>
      <w:sz w:val="24"/>
    </w:rPr>
  </w:style>
  <w:style w:type="paragraph" w:customStyle="1" w:styleId="D057AEADAFAF489A9CFE30DB158CDCEB22">
    <w:name w:val="D057AEADAFAF489A9CFE30DB158CDCEB22"/>
    <w:rsid w:val="00EB56A5"/>
    <w:pPr>
      <w:contextualSpacing/>
    </w:pPr>
    <w:rPr>
      <w:rFonts w:ascii="Times New Roman" w:eastAsia="PMingLiU" w:hAnsi="Times New Roman"/>
      <w:sz w:val="24"/>
    </w:rPr>
  </w:style>
  <w:style w:type="paragraph" w:customStyle="1" w:styleId="05FABC9F217F41A38F74DEA7CB15656371">
    <w:name w:val="05FABC9F217F41A38F74DEA7CB15656371"/>
    <w:rsid w:val="00EB56A5"/>
    <w:pPr>
      <w:contextualSpacing/>
    </w:pPr>
    <w:rPr>
      <w:rFonts w:ascii="Times New Roman" w:eastAsia="PMingLiU" w:hAnsi="Times New Roman"/>
      <w:sz w:val="24"/>
    </w:rPr>
  </w:style>
  <w:style w:type="paragraph" w:customStyle="1" w:styleId="3D8B1F8D502D4D3499FA641889E2AE0E37">
    <w:name w:val="3D8B1F8D502D4D3499FA641889E2AE0E37"/>
    <w:rsid w:val="00EB56A5"/>
    <w:pPr>
      <w:contextualSpacing/>
    </w:pPr>
    <w:rPr>
      <w:rFonts w:ascii="Times New Roman" w:eastAsia="PMingLiU" w:hAnsi="Times New Roman"/>
      <w:sz w:val="24"/>
    </w:rPr>
  </w:style>
  <w:style w:type="paragraph" w:customStyle="1" w:styleId="8D450DEC8CC547AFBACEEDE34D4E0A6048">
    <w:name w:val="8D450DEC8CC547AFBACEEDE34D4E0A6048"/>
    <w:rsid w:val="00EB56A5"/>
    <w:pPr>
      <w:contextualSpacing/>
    </w:pPr>
    <w:rPr>
      <w:rFonts w:ascii="Times New Roman" w:eastAsia="PMingLiU" w:hAnsi="Times New Roman"/>
      <w:sz w:val="24"/>
    </w:rPr>
  </w:style>
  <w:style w:type="paragraph" w:customStyle="1" w:styleId="780430C84A684CAAB22A9082EFE4E62344">
    <w:name w:val="780430C84A684CAAB22A9082EFE4E62344"/>
    <w:rsid w:val="00EB56A5"/>
    <w:pPr>
      <w:contextualSpacing/>
    </w:pPr>
    <w:rPr>
      <w:rFonts w:ascii="Times New Roman" w:eastAsia="PMingLiU" w:hAnsi="Times New Roman"/>
      <w:sz w:val="24"/>
    </w:rPr>
  </w:style>
  <w:style w:type="paragraph" w:customStyle="1" w:styleId="5F9F40044030454395728E0C6AB3D0189">
    <w:name w:val="5F9F40044030454395728E0C6AB3D0189"/>
    <w:rsid w:val="00EB56A5"/>
    <w:pPr>
      <w:contextualSpacing/>
    </w:pPr>
    <w:rPr>
      <w:rFonts w:ascii="Times New Roman" w:eastAsia="PMingLiU" w:hAnsi="Times New Roman"/>
      <w:sz w:val="24"/>
    </w:rPr>
  </w:style>
  <w:style w:type="paragraph" w:customStyle="1" w:styleId="547F9024943A4C1BBC9177C35E2FD6E43">
    <w:name w:val="547F9024943A4C1BBC9177C35E2FD6E43"/>
    <w:rsid w:val="00EB56A5"/>
    <w:pPr>
      <w:contextualSpacing/>
    </w:pPr>
    <w:rPr>
      <w:rFonts w:ascii="Times New Roman" w:eastAsia="PMingLiU" w:hAnsi="Times New Roman"/>
      <w:sz w:val="24"/>
    </w:rPr>
  </w:style>
  <w:style w:type="paragraph" w:customStyle="1" w:styleId="AA43F23589524DAD8265F17F9889B1D644">
    <w:name w:val="AA43F23589524DAD8265F17F9889B1D644"/>
    <w:rsid w:val="00EB56A5"/>
    <w:pPr>
      <w:contextualSpacing/>
    </w:pPr>
    <w:rPr>
      <w:rFonts w:ascii="Times New Roman" w:eastAsia="PMingLiU" w:hAnsi="Times New Roman"/>
      <w:sz w:val="24"/>
    </w:rPr>
  </w:style>
  <w:style w:type="paragraph" w:customStyle="1" w:styleId="494606E7AE134B98B88D49DD28F4007D44">
    <w:name w:val="494606E7AE134B98B88D49DD28F4007D44"/>
    <w:rsid w:val="00EB56A5"/>
    <w:pPr>
      <w:contextualSpacing/>
    </w:pPr>
    <w:rPr>
      <w:rFonts w:ascii="Times New Roman" w:eastAsia="PMingLiU" w:hAnsi="Times New Roman"/>
      <w:sz w:val="24"/>
    </w:rPr>
  </w:style>
  <w:style w:type="paragraph" w:customStyle="1" w:styleId="4A7A18302D0D43DF8466411F139B077943">
    <w:name w:val="4A7A18302D0D43DF8466411F139B077943"/>
    <w:rsid w:val="00EB56A5"/>
    <w:pPr>
      <w:contextualSpacing/>
    </w:pPr>
    <w:rPr>
      <w:rFonts w:ascii="Times New Roman" w:eastAsia="PMingLiU" w:hAnsi="Times New Roman"/>
      <w:sz w:val="24"/>
    </w:rPr>
  </w:style>
  <w:style w:type="paragraph" w:customStyle="1" w:styleId="1CE92F02F6ED495EA188391495254E9687">
    <w:name w:val="1CE92F02F6ED495EA188391495254E9687"/>
    <w:rsid w:val="00EB56A5"/>
    <w:pPr>
      <w:contextualSpacing/>
    </w:pPr>
    <w:rPr>
      <w:rFonts w:ascii="Times New Roman" w:eastAsia="PMingLiU" w:hAnsi="Times New Roman"/>
      <w:sz w:val="24"/>
    </w:rPr>
  </w:style>
  <w:style w:type="paragraph" w:customStyle="1" w:styleId="0D5FBC6D814B413EB792595BEAF7504439">
    <w:name w:val="0D5FBC6D814B413EB792595BEAF7504439"/>
    <w:rsid w:val="00EB56A5"/>
    <w:pPr>
      <w:contextualSpacing/>
    </w:pPr>
    <w:rPr>
      <w:rFonts w:ascii="Times New Roman" w:eastAsia="PMingLiU" w:hAnsi="Times New Roman"/>
      <w:sz w:val="24"/>
    </w:rPr>
  </w:style>
  <w:style w:type="paragraph" w:customStyle="1" w:styleId="D15583E7372941648E29EFD75C0BF44221">
    <w:name w:val="D15583E7372941648E29EFD75C0BF44221"/>
    <w:rsid w:val="00EB56A5"/>
    <w:pPr>
      <w:contextualSpacing/>
    </w:pPr>
    <w:rPr>
      <w:rFonts w:ascii="Times New Roman" w:eastAsia="PMingLiU" w:hAnsi="Times New Roman"/>
      <w:sz w:val="24"/>
    </w:rPr>
  </w:style>
  <w:style w:type="paragraph" w:customStyle="1" w:styleId="FF5B039841004047A7D153C2980CC78821">
    <w:name w:val="FF5B039841004047A7D153C2980CC78821"/>
    <w:rsid w:val="00EB56A5"/>
    <w:pPr>
      <w:contextualSpacing/>
    </w:pPr>
    <w:rPr>
      <w:rFonts w:ascii="Times New Roman" w:eastAsia="PMingLiU" w:hAnsi="Times New Roman"/>
      <w:sz w:val="24"/>
    </w:rPr>
  </w:style>
  <w:style w:type="paragraph" w:customStyle="1" w:styleId="0A90A92253D642E2975CA89751539B1522">
    <w:name w:val="0A90A92253D642E2975CA89751539B1522"/>
    <w:rsid w:val="00EB56A5"/>
    <w:pPr>
      <w:contextualSpacing/>
    </w:pPr>
    <w:rPr>
      <w:rFonts w:ascii="Times New Roman" w:eastAsia="PMingLiU" w:hAnsi="Times New Roman"/>
      <w:sz w:val="24"/>
    </w:rPr>
  </w:style>
  <w:style w:type="paragraph" w:customStyle="1" w:styleId="CB5F44AFE6FD4044A74F1EE8ED80BDDB22">
    <w:name w:val="CB5F44AFE6FD4044A74F1EE8ED80BDDB22"/>
    <w:rsid w:val="00EB56A5"/>
    <w:pPr>
      <w:contextualSpacing/>
    </w:pPr>
    <w:rPr>
      <w:rFonts w:ascii="Times New Roman" w:eastAsia="PMingLiU" w:hAnsi="Times New Roman"/>
      <w:sz w:val="24"/>
    </w:rPr>
  </w:style>
  <w:style w:type="paragraph" w:customStyle="1" w:styleId="D057AEADAFAF489A9CFE30DB158CDCEB23">
    <w:name w:val="D057AEADAFAF489A9CFE30DB158CDCEB23"/>
    <w:rsid w:val="00EB56A5"/>
    <w:pPr>
      <w:contextualSpacing/>
    </w:pPr>
    <w:rPr>
      <w:rFonts w:ascii="Times New Roman" w:eastAsia="PMingLiU" w:hAnsi="Times New Roman"/>
      <w:sz w:val="24"/>
    </w:rPr>
  </w:style>
  <w:style w:type="paragraph" w:customStyle="1" w:styleId="05FABC9F217F41A38F74DEA7CB15656372">
    <w:name w:val="05FABC9F217F41A38F74DEA7CB15656372"/>
    <w:rsid w:val="00EB56A5"/>
    <w:pPr>
      <w:contextualSpacing/>
    </w:pPr>
    <w:rPr>
      <w:rFonts w:ascii="Times New Roman" w:eastAsia="PMingLiU" w:hAnsi="Times New Roman"/>
      <w:sz w:val="24"/>
    </w:rPr>
  </w:style>
  <w:style w:type="paragraph" w:customStyle="1" w:styleId="3D8B1F8D502D4D3499FA641889E2AE0E38">
    <w:name w:val="3D8B1F8D502D4D3499FA641889E2AE0E38"/>
    <w:rsid w:val="00EB56A5"/>
    <w:pPr>
      <w:contextualSpacing/>
    </w:pPr>
    <w:rPr>
      <w:rFonts w:ascii="Times New Roman" w:eastAsia="PMingLiU" w:hAnsi="Times New Roman"/>
      <w:sz w:val="24"/>
    </w:rPr>
  </w:style>
  <w:style w:type="paragraph" w:customStyle="1" w:styleId="8D450DEC8CC547AFBACEEDE34D4E0A6049">
    <w:name w:val="8D450DEC8CC547AFBACEEDE34D4E0A6049"/>
    <w:rsid w:val="00EB56A5"/>
    <w:pPr>
      <w:contextualSpacing/>
    </w:pPr>
    <w:rPr>
      <w:rFonts w:ascii="Times New Roman" w:eastAsia="PMingLiU" w:hAnsi="Times New Roman"/>
      <w:sz w:val="24"/>
    </w:rPr>
  </w:style>
  <w:style w:type="paragraph" w:customStyle="1" w:styleId="780430C84A684CAAB22A9082EFE4E62345">
    <w:name w:val="780430C84A684CAAB22A9082EFE4E62345"/>
    <w:rsid w:val="00EB56A5"/>
    <w:pPr>
      <w:contextualSpacing/>
    </w:pPr>
    <w:rPr>
      <w:rFonts w:ascii="Times New Roman" w:eastAsia="PMingLiU" w:hAnsi="Times New Roman"/>
      <w:sz w:val="24"/>
    </w:rPr>
  </w:style>
  <w:style w:type="paragraph" w:customStyle="1" w:styleId="5F9F40044030454395728E0C6AB3D01810">
    <w:name w:val="5F9F40044030454395728E0C6AB3D01810"/>
    <w:rsid w:val="00EB56A5"/>
    <w:pPr>
      <w:contextualSpacing/>
    </w:pPr>
    <w:rPr>
      <w:rFonts w:ascii="Times New Roman" w:eastAsia="PMingLiU" w:hAnsi="Times New Roman"/>
      <w:sz w:val="24"/>
    </w:rPr>
  </w:style>
  <w:style w:type="paragraph" w:customStyle="1" w:styleId="547F9024943A4C1BBC9177C35E2FD6E44">
    <w:name w:val="547F9024943A4C1BBC9177C35E2FD6E44"/>
    <w:rsid w:val="00EB56A5"/>
    <w:pPr>
      <w:contextualSpacing/>
    </w:pPr>
    <w:rPr>
      <w:rFonts w:ascii="Times New Roman" w:eastAsia="PMingLiU" w:hAnsi="Times New Roman"/>
      <w:sz w:val="24"/>
    </w:rPr>
  </w:style>
  <w:style w:type="paragraph" w:customStyle="1" w:styleId="AA43F23589524DAD8265F17F9889B1D645">
    <w:name w:val="AA43F23589524DAD8265F17F9889B1D645"/>
    <w:rsid w:val="00EB56A5"/>
    <w:pPr>
      <w:contextualSpacing/>
    </w:pPr>
    <w:rPr>
      <w:rFonts w:ascii="Times New Roman" w:eastAsia="PMingLiU" w:hAnsi="Times New Roman"/>
      <w:sz w:val="24"/>
    </w:rPr>
  </w:style>
  <w:style w:type="paragraph" w:customStyle="1" w:styleId="494606E7AE134B98B88D49DD28F4007D45">
    <w:name w:val="494606E7AE134B98B88D49DD28F4007D45"/>
    <w:rsid w:val="00EB56A5"/>
    <w:pPr>
      <w:contextualSpacing/>
    </w:pPr>
    <w:rPr>
      <w:rFonts w:ascii="Times New Roman" w:eastAsia="PMingLiU" w:hAnsi="Times New Roman"/>
      <w:sz w:val="24"/>
    </w:rPr>
  </w:style>
  <w:style w:type="paragraph" w:customStyle="1" w:styleId="4A7A18302D0D43DF8466411F139B077944">
    <w:name w:val="4A7A18302D0D43DF8466411F139B077944"/>
    <w:rsid w:val="00EB56A5"/>
    <w:pPr>
      <w:contextualSpacing/>
    </w:pPr>
    <w:rPr>
      <w:rFonts w:ascii="Times New Roman" w:eastAsia="PMingLiU" w:hAnsi="Times New Roman"/>
      <w:sz w:val="24"/>
    </w:rPr>
  </w:style>
  <w:style w:type="paragraph" w:customStyle="1" w:styleId="1CE92F02F6ED495EA188391495254E9688">
    <w:name w:val="1CE92F02F6ED495EA188391495254E9688"/>
    <w:rsid w:val="00EB56A5"/>
    <w:pPr>
      <w:contextualSpacing/>
    </w:pPr>
    <w:rPr>
      <w:rFonts w:ascii="Times New Roman" w:eastAsia="PMingLiU" w:hAnsi="Times New Roman"/>
      <w:sz w:val="24"/>
    </w:rPr>
  </w:style>
  <w:style w:type="paragraph" w:customStyle="1" w:styleId="0D5FBC6D814B413EB792595BEAF7504440">
    <w:name w:val="0D5FBC6D814B413EB792595BEAF7504440"/>
    <w:rsid w:val="00EB56A5"/>
    <w:pPr>
      <w:contextualSpacing/>
    </w:pPr>
    <w:rPr>
      <w:rFonts w:ascii="Times New Roman" w:eastAsia="PMingLiU" w:hAnsi="Times New Roman"/>
      <w:sz w:val="24"/>
    </w:rPr>
  </w:style>
  <w:style w:type="paragraph" w:customStyle="1" w:styleId="D15583E7372941648E29EFD75C0BF44222">
    <w:name w:val="D15583E7372941648E29EFD75C0BF44222"/>
    <w:rsid w:val="00EB56A5"/>
    <w:pPr>
      <w:contextualSpacing/>
    </w:pPr>
    <w:rPr>
      <w:rFonts w:ascii="Times New Roman" w:eastAsia="PMingLiU" w:hAnsi="Times New Roman"/>
      <w:sz w:val="24"/>
    </w:rPr>
  </w:style>
  <w:style w:type="paragraph" w:customStyle="1" w:styleId="FF5B039841004047A7D153C2980CC78822">
    <w:name w:val="FF5B039841004047A7D153C2980CC78822"/>
    <w:rsid w:val="00EB56A5"/>
    <w:pPr>
      <w:contextualSpacing/>
    </w:pPr>
    <w:rPr>
      <w:rFonts w:ascii="Times New Roman" w:eastAsia="PMingLiU" w:hAnsi="Times New Roman"/>
      <w:sz w:val="24"/>
    </w:rPr>
  </w:style>
  <w:style w:type="paragraph" w:customStyle="1" w:styleId="0A90A92253D642E2975CA89751539B1523">
    <w:name w:val="0A90A92253D642E2975CA89751539B1523"/>
    <w:rsid w:val="00EB56A5"/>
    <w:pPr>
      <w:contextualSpacing/>
    </w:pPr>
    <w:rPr>
      <w:rFonts w:ascii="Times New Roman" w:eastAsia="PMingLiU" w:hAnsi="Times New Roman"/>
      <w:sz w:val="24"/>
    </w:rPr>
  </w:style>
  <w:style w:type="paragraph" w:customStyle="1" w:styleId="CB5F44AFE6FD4044A74F1EE8ED80BDDB23">
    <w:name w:val="CB5F44AFE6FD4044A74F1EE8ED80BDDB23"/>
    <w:rsid w:val="00EB56A5"/>
    <w:pPr>
      <w:contextualSpacing/>
    </w:pPr>
    <w:rPr>
      <w:rFonts w:ascii="Times New Roman" w:eastAsia="PMingLiU" w:hAnsi="Times New Roman"/>
      <w:sz w:val="24"/>
    </w:rPr>
  </w:style>
  <w:style w:type="paragraph" w:customStyle="1" w:styleId="D057AEADAFAF489A9CFE30DB158CDCEB24">
    <w:name w:val="D057AEADAFAF489A9CFE30DB158CDCEB24"/>
    <w:rsid w:val="00EB56A5"/>
    <w:pPr>
      <w:contextualSpacing/>
    </w:pPr>
    <w:rPr>
      <w:rFonts w:ascii="Times New Roman" w:eastAsia="PMingLiU" w:hAnsi="Times New Roman"/>
      <w:sz w:val="24"/>
    </w:rPr>
  </w:style>
  <w:style w:type="paragraph" w:customStyle="1" w:styleId="05FABC9F217F41A38F74DEA7CB15656373">
    <w:name w:val="05FABC9F217F41A38F74DEA7CB15656373"/>
    <w:rsid w:val="00EB56A5"/>
    <w:pPr>
      <w:contextualSpacing/>
    </w:pPr>
    <w:rPr>
      <w:rFonts w:ascii="Times New Roman" w:eastAsia="PMingLiU" w:hAnsi="Times New Roman"/>
      <w:sz w:val="24"/>
    </w:rPr>
  </w:style>
  <w:style w:type="paragraph" w:customStyle="1" w:styleId="3D8B1F8D502D4D3499FA641889E2AE0E39">
    <w:name w:val="3D8B1F8D502D4D3499FA641889E2AE0E39"/>
    <w:rsid w:val="00EB56A5"/>
    <w:pPr>
      <w:contextualSpacing/>
    </w:pPr>
    <w:rPr>
      <w:rFonts w:ascii="Times New Roman" w:eastAsia="PMingLiU" w:hAnsi="Times New Roman"/>
      <w:sz w:val="24"/>
    </w:rPr>
  </w:style>
  <w:style w:type="paragraph" w:customStyle="1" w:styleId="8D450DEC8CC547AFBACEEDE34D4E0A6050">
    <w:name w:val="8D450DEC8CC547AFBACEEDE34D4E0A6050"/>
    <w:rsid w:val="00EB56A5"/>
    <w:pPr>
      <w:contextualSpacing/>
    </w:pPr>
    <w:rPr>
      <w:rFonts w:ascii="Times New Roman" w:eastAsia="PMingLiU" w:hAnsi="Times New Roman"/>
      <w:sz w:val="24"/>
    </w:rPr>
  </w:style>
  <w:style w:type="paragraph" w:customStyle="1" w:styleId="780430C84A684CAAB22A9082EFE4E62346">
    <w:name w:val="780430C84A684CAAB22A9082EFE4E62346"/>
    <w:rsid w:val="00EB56A5"/>
    <w:pPr>
      <w:contextualSpacing/>
    </w:pPr>
    <w:rPr>
      <w:rFonts w:ascii="Times New Roman" w:eastAsia="PMingLiU" w:hAnsi="Times New Roman"/>
      <w:sz w:val="24"/>
    </w:rPr>
  </w:style>
  <w:style w:type="paragraph" w:customStyle="1" w:styleId="5F9F40044030454395728E0C6AB3D01811">
    <w:name w:val="5F9F40044030454395728E0C6AB3D01811"/>
    <w:rsid w:val="00EB56A5"/>
    <w:pPr>
      <w:contextualSpacing/>
    </w:pPr>
    <w:rPr>
      <w:rFonts w:ascii="Times New Roman" w:eastAsia="PMingLiU" w:hAnsi="Times New Roman"/>
      <w:sz w:val="24"/>
    </w:rPr>
  </w:style>
  <w:style w:type="paragraph" w:customStyle="1" w:styleId="547F9024943A4C1BBC9177C35E2FD6E45">
    <w:name w:val="547F9024943A4C1BBC9177C35E2FD6E45"/>
    <w:rsid w:val="00EB56A5"/>
    <w:pPr>
      <w:contextualSpacing/>
    </w:pPr>
    <w:rPr>
      <w:rFonts w:ascii="Times New Roman" w:eastAsia="PMingLiU" w:hAnsi="Times New Roman"/>
      <w:sz w:val="24"/>
    </w:rPr>
  </w:style>
  <w:style w:type="paragraph" w:customStyle="1" w:styleId="AA43F23589524DAD8265F17F9889B1D646">
    <w:name w:val="AA43F23589524DAD8265F17F9889B1D646"/>
    <w:rsid w:val="00EB56A5"/>
    <w:pPr>
      <w:contextualSpacing/>
    </w:pPr>
    <w:rPr>
      <w:rFonts w:ascii="Times New Roman" w:eastAsia="PMingLiU" w:hAnsi="Times New Roman"/>
      <w:sz w:val="24"/>
    </w:rPr>
  </w:style>
  <w:style w:type="paragraph" w:customStyle="1" w:styleId="494606E7AE134B98B88D49DD28F4007D46">
    <w:name w:val="494606E7AE134B98B88D49DD28F4007D46"/>
    <w:rsid w:val="00EB56A5"/>
    <w:pPr>
      <w:contextualSpacing/>
    </w:pPr>
    <w:rPr>
      <w:rFonts w:ascii="Times New Roman" w:eastAsia="PMingLiU" w:hAnsi="Times New Roman"/>
      <w:sz w:val="24"/>
    </w:rPr>
  </w:style>
  <w:style w:type="paragraph" w:customStyle="1" w:styleId="4A7A18302D0D43DF8466411F139B077945">
    <w:name w:val="4A7A18302D0D43DF8466411F139B077945"/>
    <w:rsid w:val="00EB56A5"/>
    <w:pPr>
      <w:contextualSpacing/>
    </w:pPr>
    <w:rPr>
      <w:rFonts w:ascii="Times New Roman" w:eastAsia="PMingLiU" w:hAnsi="Times New Roman"/>
      <w:sz w:val="24"/>
    </w:rPr>
  </w:style>
  <w:style w:type="paragraph" w:customStyle="1" w:styleId="1CE92F02F6ED495EA188391495254E9689">
    <w:name w:val="1CE92F02F6ED495EA188391495254E9689"/>
    <w:rsid w:val="00EB56A5"/>
    <w:pPr>
      <w:contextualSpacing/>
    </w:pPr>
    <w:rPr>
      <w:rFonts w:ascii="Times New Roman" w:eastAsia="PMingLiU" w:hAnsi="Times New Roman"/>
      <w:sz w:val="24"/>
    </w:rPr>
  </w:style>
  <w:style w:type="paragraph" w:customStyle="1" w:styleId="0D5FBC6D814B413EB792595BEAF7504441">
    <w:name w:val="0D5FBC6D814B413EB792595BEAF7504441"/>
    <w:rsid w:val="00EB56A5"/>
    <w:pPr>
      <w:contextualSpacing/>
    </w:pPr>
    <w:rPr>
      <w:rFonts w:ascii="Times New Roman" w:eastAsia="PMingLiU" w:hAnsi="Times New Roman"/>
      <w:sz w:val="24"/>
    </w:rPr>
  </w:style>
  <w:style w:type="paragraph" w:customStyle="1" w:styleId="D15583E7372941648E29EFD75C0BF44223">
    <w:name w:val="D15583E7372941648E29EFD75C0BF44223"/>
    <w:rsid w:val="00EB56A5"/>
    <w:pPr>
      <w:contextualSpacing/>
    </w:pPr>
    <w:rPr>
      <w:rFonts w:ascii="Times New Roman" w:eastAsia="PMingLiU" w:hAnsi="Times New Roman"/>
      <w:sz w:val="24"/>
    </w:rPr>
  </w:style>
  <w:style w:type="paragraph" w:customStyle="1" w:styleId="FF5B039841004047A7D153C2980CC78823">
    <w:name w:val="FF5B039841004047A7D153C2980CC78823"/>
    <w:rsid w:val="00EB56A5"/>
    <w:pPr>
      <w:contextualSpacing/>
    </w:pPr>
    <w:rPr>
      <w:rFonts w:ascii="Times New Roman" w:eastAsia="PMingLiU" w:hAnsi="Times New Roman"/>
      <w:sz w:val="24"/>
    </w:rPr>
  </w:style>
  <w:style w:type="paragraph" w:customStyle="1" w:styleId="0A90A92253D642E2975CA89751539B1524">
    <w:name w:val="0A90A92253D642E2975CA89751539B1524"/>
    <w:rsid w:val="00EB56A5"/>
    <w:pPr>
      <w:contextualSpacing/>
    </w:pPr>
    <w:rPr>
      <w:rFonts w:ascii="Times New Roman" w:eastAsia="PMingLiU" w:hAnsi="Times New Roman"/>
      <w:sz w:val="24"/>
    </w:rPr>
  </w:style>
  <w:style w:type="paragraph" w:customStyle="1" w:styleId="CB5F44AFE6FD4044A74F1EE8ED80BDDB24">
    <w:name w:val="CB5F44AFE6FD4044A74F1EE8ED80BDDB24"/>
    <w:rsid w:val="00EB56A5"/>
    <w:pPr>
      <w:contextualSpacing/>
    </w:pPr>
    <w:rPr>
      <w:rFonts w:ascii="Times New Roman" w:eastAsia="PMingLiU" w:hAnsi="Times New Roman"/>
      <w:sz w:val="24"/>
    </w:rPr>
  </w:style>
  <w:style w:type="paragraph" w:customStyle="1" w:styleId="D057AEADAFAF489A9CFE30DB158CDCEB25">
    <w:name w:val="D057AEADAFAF489A9CFE30DB158CDCEB25"/>
    <w:rsid w:val="00EB56A5"/>
    <w:pPr>
      <w:contextualSpacing/>
    </w:pPr>
    <w:rPr>
      <w:rFonts w:ascii="Times New Roman" w:eastAsia="PMingLiU" w:hAnsi="Times New Roman"/>
      <w:sz w:val="24"/>
    </w:rPr>
  </w:style>
  <w:style w:type="paragraph" w:customStyle="1" w:styleId="05FABC9F217F41A38F74DEA7CB15656374">
    <w:name w:val="05FABC9F217F41A38F74DEA7CB15656374"/>
    <w:rsid w:val="00EB56A5"/>
    <w:pPr>
      <w:contextualSpacing/>
    </w:pPr>
    <w:rPr>
      <w:rFonts w:ascii="Times New Roman" w:eastAsia="PMingLiU" w:hAnsi="Times New Roman"/>
      <w:sz w:val="24"/>
    </w:rPr>
  </w:style>
  <w:style w:type="paragraph" w:customStyle="1" w:styleId="3D8B1F8D502D4D3499FA641889E2AE0E40">
    <w:name w:val="3D8B1F8D502D4D3499FA641889E2AE0E40"/>
    <w:rsid w:val="00EB56A5"/>
    <w:pPr>
      <w:contextualSpacing/>
    </w:pPr>
    <w:rPr>
      <w:rFonts w:ascii="Times New Roman" w:eastAsia="PMingLiU" w:hAnsi="Times New Roman"/>
      <w:sz w:val="24"/>
    </w:rPr>
  </w:style>
  <w:style w:type="paragraph" w:customStyle="1" w:styleId="8D450DEC8CC547AFBACEEDE34D4E0A6051">
    <w:name w:val="8D450DEC8CC547AFBACEEDE34D4E0A6051"/>
    <w:rsid w:val="00EB56A5"/>
    <w:pPr>
      <w:contextualSpacing/>
    </w:pPr>
    <w:rPr>
      <w:rFonts w:ascii="Times New Roman" w:eastAsia="PMingLiU" w:hAnsi="Times New Roman"/>
      <w:sz w:val="24"/>
    </w:rPr>
  </w:style>
  <w:style w:type="paragraph" w:customStyle="1" w:styleId="780430C84A684CAAB22A9082EFE4E62347">
    <w:name w:val="780430C84A684CAAB22A9082EFE4E62347"/>
    <w:rsid w:val="00EB56A5"/>
    <w:pPr>
      <w:contextualSpacing/>
    </w:pPr>
    <w:rPr>
      <w:rFonts w:ascii="Times New Roman" w:eastAsia="PMingLiU" w:hAnsi="Times New Roman"/>
      <w:sz w:val="24"/>
    </w:rPr>
  </w:style>
  <w:style w:type="paragraph" w:customStyle="1" w:styleId="5F9F40044030454395728E0C6AB3D01812">
    <w:name w:val="5F9F40044030454395728E0C6AB3D01812"/>
    <w:rsid w:val="00EB56A5"/>
    <w:pPr>
      <w:contextualSpacing/>
    </w:pPr>
    <w:rPr>
      <w:rFonts w:ascii="Times New Roman" w:eastAsia="PMingLiU" w:hAnsi="Times New Roman"/>
      <w:sz w:val="24"/>
    </w:rPr>
  </w:style>
  <w:style w:type="paragraph" w:customStyle="1" w:styleId="91A1FB380893470CAD5CD4CA0DC1356A">
    <w:name w:val="91A1FB380893470CAD5CD4CA0DC1356A"/>
    <w:rsid w:val="00EB56A5"/>
    <w:pPr>
      <w:contextualSpacing/>
    </w:pPr>
    <w:rPr>
      <w:rFonts w:ascii="Times New Roman" w:eastAsia="PMingLiU" w:hAnsi="Times New Roman"/>
      <w:sz w:val="24"/>
    </w:rPr>
  </w:style>
  <w:style w:type="paragraph" w:customStyle="1" w:styleId="547F9024943A4C1BBC9177C35E2FD6E46">
    <w:name w:val="547F9024943A4C1BBC9177C35E2FD6E46"/>
    <w:rsid w:val="00EB56A5"/>
    <w:pPr>
      <w:contextualSpacing/>
    </w:pPr>
    <w:rPr>
      <w:rFonts w:ascii="Times New Roman" w:eastAsia="PMingLiU" w:hAnsi="Times New Roman"/>
      <w:sz w:val="24"/>
    </w:rPr>
  </w:style>
  <w:style w:type="paragraph" w:customStyle="1" w:styleId="AA43F23589524DAD8265F17F9889B1D647">
    <w:name w:val="AA43F23589524DAD8265F17F9889B1D647"/>
    <w:rsid w:val="00EB56A5"/>
    <w:pPr>
      <w:contextualSpacing/>
    </w:pPr>
    <w:rPr>
      <w:rFonts w:ascii="Times New Roman" w:eastAsia="PMingLiU" w:hAnsi="Times New Roman"/>
      <w:sz w:val="24"/>
    </w:rPr>
  </w:style>
  <w:style w:type="paragraph" w:customStyle="1" w:styleId="494606E7AE134B98B88D49DD28F4007D47">
    <w:name w:val="494606E7AE134B98B88D49DD28F4007D47"/>
    <w:rsid w:val="00EB56A5"/>
    <w:pPr>
      <w:contextualSpacing/>
    </w:pPr>
    <w:rPr>
      <w:rFonts w:ascii="Times New Roman" w:eastAsia="PMingLiU" w:hAnsi="Times New Roman"/>
      <w:sz w:val="24"/>
    </w:rPr>
  </w:style>
  <w:style w:type="paragraph" w:customStyle="1" w:styleId="4A7A18302D0D43DF8466411F139B077946">
    <w:name w:val="4A7A18302D0D43DF8466411F139B077946"/>
    <w:rsid w:val="00EB56A5"/>
    <w:pPr>
      <w:contextualSpacing/>
    </w:pPr>
    <w:rPr>
      <w:rFonts w:ascii="Times New Roman" w:eastAsia="PMingLiU" w:hAnsi="Times New Roman"/>
      <w:sz w:val="24"/>
    </w:rPr>
  </w:style>
  <w:style w:type="paragraph" w:customStyle="1" w:styleId="1CE92F02F6ED495EA188391495254E9690">
    <w:name w:val="1CE92F02F6ED495EA188391495254E9690"/>
    <w:rsid w:val="00EB56A5"/>
    <w:pPr>
      <w:contextualSpacing/>
    </w:pPr>
    <w:rPr>
      <w:rFonts w:ascii="Times New Roman" w:eastAsia="PMingLiU" w:hAnsi="Times New Roman"/>
      <w:sz w:val="24"/>
    </w:rPr>
  </w:style>
  <w:style w:type="paragraph" w:customStyle="1" w:styleId="0D5FBC6D814B413EB792595BEAF7504442">
    <w:name w:val="0D5FBC6D814B413EB792595BEAF7504442"/>
    <w:rsid w:val="00EB56A5"/>
    <w:pPr>
      <w:contextualSpacing/>
    </w:pPr>
    <w:rPr>
      <w:rFonts w:ascii="Times New Roman" w:eastAsia="PMingLiU" w:hAnsi="Times New Roman"/>
      <w:sz w:val="24"/>
    </w:rPr>
  </w:style>
  <w:style w:type="paragraph" w:customStyle="1" w:styleId="D15583E7372941648E29EFD75C0BF44224">
    <w:name w:val="D15583E7372941648E29EFD75C0BF44224"/>
    <w:rsid w:val="00EB56A5"/>
    <w:pPr>
      <w:contextualSpacing/>
    </w:pPr>
    <w:rPr>
      <w:rFonts w:ascii="Times New Roman" w:eastAsia="PMingLiU" w:hAnsi="Times New Roman"/>
      <w:sz w:val="24"/>
    </w:rPr>
  </w:style>
  <w:style w:type="paragraph" w:customStyle="1" w:styleId="FF5B039841004047A7D153C2980CC78824">
    <w:name w:val="FF5B039841004047A7D153C2980CC78824"/>
    <w:rsid w:val="00EB56A5"/>
    <w:pPr>
      <w:contextualSpacing/>
    </w:pPr>
    <w:rPr>
      <w:rFonts w:ascii="Times New Roman" w:eastAsia="PMingLiU" w:hAnsi="Times New Roman"/>
      <w:sz w:val="24"/>
    </w:rPr>
  </w:style>
  <w:style w:type="paragraph" w:customStyle="1" w:styleId="0A90A92253D642E2975CA89751539B1525">
    <w:name w:val="0A90A92253D642E2975CA89751539B1525"/>
    <w:rsid w:val="00EB56A5"/>
    <w:pPr>
      <w:contextualSpacing/>
    </w:pPr>
    <w:rPr>
      <w:rFonts w:ascii="Times New Roman" w:eastAsia="PMingLiU" w:hAnsi="Times New Roman"/>
      <w:sz w:val="24"/>
    </w:rPr>
  </w:style>
  <w:style w:type="paragraph" w:customStyle="1" w:styleId="CB5F44AFE6FD4044A74F1EE8ED80BDDB25">
    <w:name w:val="CB5F44AFE6FD4044A74F1EE8ED80BDDB25"/>
    <w:rsid w:val="00EB56A5"/>
    <w:pPr>
      <w:contextualSpacing/>
    </w:pPr>
    <w:rPr>
      <w:rFonts w:ascii="Times New Roman" w:eastAsia="PMingLiU" w:hAnsi="Times New Roman"/>
      <w:sz w:val="24"/>
    </w:rPr>
  </w:style>
  <w:style w:type="paragraph" w:customStyle="1" w:styleId="D057AEADAFAF489A9CFE30DB158CDCEB26">
    <w:name w:val="D057AEADAFAF489A9CFE30DB158CDCEB26"/>
    <w:rsid w:val="00EB56A5"/>
    <w:pPr>
      <w:contextualSpacing/>
    </w:pPr>
    <w:rPr>
      <w:rFonts w:ascii="Times New Roman" w:eastAsia="PMingLiU" w:hAnsi="Times New Roman"/>
      <w:sz w:val="24"/>
    </w:rPr>
  </w:style>
  <w:style w:type="paragraph" w:customStyle="1" w:styleId="05FABC9F217F41A38F74DEA7CB15656375">
    <w:name w:val="05FABC9F217F41A38F74DEA7CB15656375"/>
    <w:rsid w:val="00EB56A5"/>
    <w:pPr>
      <w:contextualSpacing/>
    </w:pPr>
    <w:rPr>
      <w:rFonts w:ascii="Times New Roman" w:eastAsia="PMingLiU" w:hAnsi="Times New Roman"/>
      <w:sz w:val="24"/>
    </w:rPr>
  </w:style>
  <w:style w:type="paragraph" w:customStyle="1" w:styleId="3D8B1F8D502D4D3499FA641889E2AE0E41">
    <w:name w:val="3D8B1F8D502D4D3499FA641889E2AE0E41"/>
    <w:rsid w:val="00EB56A5"/>
    <w:pPr>
      <w:contextualSpacing/>
    </w:pPr>
    <w:rPr>
      <w:rFonts w:ascii="Times New Roman" w:eastAsia="PMingLiU" w:hAnsi="Times New Roman"/>
      <w:sz w:val="24"/>
    </w:rPr>
  </w:style>
  <w:style w:type="paragraph" w:customStyle="1" w:styleId="8D450DEC8CC547AFBACEEDE34D4E0A6052">
    <w:name w:val="8D450DEC8CC547AFBACEEDE34D4E0A6052"/>
    <w:rsid w:val="00EB56A5"/>
    <w:pPr>
      <w:contextualSpacing/>
    </w:pPr>
    <w:rPr>
      <w:rFonts w:ascii="Times New Roman" w:eastAsia="PMingLiU" w:hAnsi="Times New Roman"/>
      <w:sz w:val="24"/>
    </w:rPr>
  </w:style>
  <w:style w:type="paragraph" w:customStyle="1" w:styleId="780430C84A684CAAB22A9082EFE4E62348">
    <w:name w:val="780430C84A684CAAB22A9082EFE4E62348"/>
    <w:rsid w:val="00EB56A5"/>
    <w:pPr>
      <w:contextualSpacing/>
    </w:pPr>
    <w:rPr>
      <w:rFonts w:ascii="Times New Roman" w:eastAsia="PMingLiU" w:hAnsi="Times New Roman"/>
      <w:sz w:val="24"/>
    </w:rPr>
  </w:style>
  <w:style w:type="paragraph" w:customStyle="1" w:styleId="5F9F40044030454395728E0C6AB3D01813">
    <w:name w:val="5F9F40044030454395728E0C6AB3D01813"/>
    <w:rsid w:val="00EB56A5"/>
    <w:pPr>
      <w:contextualSpacing/>
    </w:pPr>
    <w:rPr>
      <w:rFonts w:ascii="Times New Roman" w:eastAsia="PMingLiU" w:hAnsi="Times New Roman"/>
      <w:sz w:val="24"/>
    </w:rPr>
  </w:style>
  <w:style w:type="paragraph" w:customStyle="1" w:styleId="91A1FB380893470CAD5CD4CA0DC1356A1">
    <w:name w:val="91A1FB380893470CAD5CD4CA0DC1356A1"/>
    <w:rsid w:val="00EB56A5"/>
    <w:pPr>
      <w:contextualSpacing/>
    </w:pPr>
    <w:rPr>
      <w:rFonts w:ascii="Times New Roman" w:eastAsia="PMingLiU" w:hAnsi="Times New Roman"/>
      <w:sz w:val="24"/>
    </w:rPr>
  </w:style>
  <w:style w:type="paragraph" w:customStyle="1" w:styleId="547F9024943A4C1BBC9177C35E2FD6E47">
    <w:name w:val="547F9024943A4C1BBC9177C35E2FD6E47"/>
    <w:rsid w:val="00EB56A5"/>
    <w:pPr>
      <w:contextualSpacing/>
    </w:pPr>
    <w:rPr>
      <w:rFonts w:ascii="Times New Roman" w:eastAsia="PMingLiU" w:hAnsi="Times New Roman"/>
      <w:sz w:val="24"/>
    </w:rPr>
  </w:style>
  <w:style w:type="paragraph" w:customStyle="1" w:styleId="AA43F23589524DAD8265F17F9889B1D648">
    <w:name w:val="AA43F23589524DAD8265F17F9889B1D648"/>
    <w:rsid w:val="00EB56A5"/>
    <w:pPr>
      <w:contextualSpacing/>
    </w:pPr>
    <w:rPr>
      <w:rFonts w:ascii="Times New Roman" w:eastAsia="PMingLiU" w:hAnsi="Times New Roman"/>
      <w:sz w:val="24"/>
    </w:rPr>
  </w:style>
  <w:style w:type="paragraph" w:customStyle="1" w:styleId="494606E7AE134B98B88D49DD28F4007D48">
    <w:name w:val="494606E7AE134B98B88D49DD28F4007D48"/>
    <w:rsid w:val="00EB56A5"/>
    <w:pPr>
      <w:contextualSpacing/>
    </w:pPr>
    <w:rPr>
      <w:rFonts w:ascii="Times New Roman" w:eastAsia="PMingLiU" w:hAnsi="Times New Roman"/>
      <w:sz w:val="24"/>
    </w:rPr>
  </w:style>
  <w:style w:type="paragraph" w:customStyle="1" w:styleId="4A7A18302D0D43DF8466411F139B077947">
    <w:name w:val="4A7A18302D0D43DF8466411F139B077947"/>
    <w:rsid w:val="00EB56A5"/>
    <w:pPr>
      <w:contextualSpacing/>
    </w:pPr>
    <w:rPr>
      <w:rFonts w:ascii="Times New Roman" w:eastAsia="PMingLiU" w:hAnsi="Times New Roman"/>
      <w:sz w:val="24"/>
    </w:rPr>
  </w:style>
  <w:style w:type="paragraph" w:customStyle="1" w:styleId="1CE92F02F6ED495EA188391495254E9691">
    <w:name w:val="1CE92F02F6ED495EA188391495254E9691"/>
    <w:rsid w:val="00EB56A5"/>
    <w:pPr>
      <w:contextualSpacing/>
    </w:pPr>
    <w:rPr>
      <w:rFonts w:ascii="Times New Roman" w:eastAsia="PMingLiU" w:hAnsi="Times New Roman"/>
      <w:sz w:val="24"/>
    </w:rPr>
  </w:style>
  <w:style w:type="paragraph" w:customStyle="1" w:styleId="0D5FBC6D814B413EB792595BEAF7504443">
    <w:name w:val="0D5FBC6D814B413EB792595BEAF7504443"/>
    <w:rsid w:val="00EB56A5"/>
    <w:pPr>
      <w:contextualSpacing/>
    </w:pPr>
    <w:rPr>
      <w:rFonts w:ascii="Times New Roman" w:eastAsia="PMingLiU" w:hAnsi="Times New Roman"/>
      <w:sz w:val="24"/>
    </w:rPr>
  </w:style>
  <w:style w:type="paragraph" w:customStyle="1" w:styleId="D15583E7372941648E29EFD75C0BF44225">
    <w:name w:val="D15583E7372941648E29EFD75C0BF44225"/>
    <w:rsid w:val="00EB56A5"/>
    <w:pPr>
      <w:contextualSpacing/>
    </w:pPr>
    <w:rPr>
      <w:rFonts w:ascii="Times New Roman" w:eastAsia="PMingLiU" w:hAnsi="Times New Roman"/>
      <w:sz w:val="24"/>
    </w:rPr>
  </w:style>
  <w:style w:type="paragraph" w:customStyle="1" w:styleId="FF5B039841004047A7D153C2980CC78825">
    <w:name w:val="FF5B039841004047A7D153C2980CC78825"/>
    <w:rsid w:val="00EB56A5"/>
    <w:pPr>
      <w:contextualSpacing/>
    </w:pPr>
    <w:rPr>
      <w:rFonts w:ascii="Times New Roman" w:eastAsia="PMingLiU" w:hAnsi="Times New Roman"/>
      <w:sz w:val="24"/>
    </w:rPr>
  </w:style>
  <w:style w:type="paragraph" w:customStyle="1" w:styleId="0A90A92253D642E2975CA89751539B1526">
    <w:name w:val="0A90A92253D642E2975CA89751539B1526"/>
    <w:rsid w:val="00EB56A5"/>
    <w:pPr>
      <w:contextualSpacing/>
    </w:pPr>
    <w:rPr>
      <w:rFonts w:ascii="Times New Roman" w:eastAsia="PMingLiU" w:hAnsi="Times New Roman"/>
      <w:sz w:val="24"/>
    </w:rPr>
  </w:style>
  <w:style w:type="paragraph" w:customStyle="1" w:styleId="CB5F44AFE6FD4044A74F1EE8ED80BDDB26">
    <w:name w:val="CB5F44AFE6FD4044A74F1EE8ED80BDDB26"/>
    <w:rsid w:val="00EB56A5"/>
    <w:pPr>
      <w:contextualSpacing/>
    </w:pPr>
    <w:rPr>
      <w:rFonts w:ascii="Times New Roman" w:eastAsia="PMingLiU" w:hAnsi="Times New Roman"/>
      <w:sz w:val="24"/>
    </w:rPr>
  </w:style>
  <w:style w:type="paragraph" w:customStyle="1" w:styleId="D057AEADAFAF489A9CFE30DB158CDCEB27">
    <w:name w:val="D057AEADAFAF489A9CFE30DB158CDCEB27"/>
    <w:rsid w:val="00EB56A5"/>
    <w:pPr>
      <w:contextualSpacing/>
    </w:pPr>
    <w:rPr>
      <w:rFonts w:ascii="Times New Roman" w:eastAsia="PMingLiU" w:hAnsi="Times New Roman"/>
      <w:sz w:val="24"/>
    </w:rPr>
  </w:style>
  <w:style w:type="paragraph" w:customStyle="1" w:styleId="05FABC9F217F41A38F74DEA7CB15656376">
    <w:name w:val="05FABC9F217F41A38F74DEA7CB15656376"/>
    <w:rsid w:val="00EB56A5"/>
    <w:pPr>
      <w:contextualSpacing/>
    </w:pPr>
    <w:rPr>
      <w:rFonts w:ascii="Times New Roman" w:eastAsia="PMingLiU" w:hAnsi="Times New Roman"/>
      <w:sz w:val="24"/>
    </w:rPr>
  </w:style>
  <w:style w:type="paragraph" w:customStyle="1" w:styleId="3D8B1F8D502D4D3499FA641889E2AE0E42">
    <w:name w:val="3D8B1F8D502D4D3499FA641889E2AE0E42"/>
    <w:rsid w:val="00EB56A5"/>
    <w:pPr>
      <w:contextualSpacing/>
    </w:pPr>
    <w:rPr>
      <w:rFonts w:ascii="Times New Roman" w:eastAsia="PMingLiU" w:hAnsi="Times New Roman"/>
      <w:sz w:val="24"/>
    </w:rPr>
  </w:style>
  <w:style w:type="paragraph" w:customStyle="1" w:styleId="8D450DEC8CC547AFBACEEDE34D4E0A6053">
    <w:name w:val="8D450DEC8CC547AFBACEEDE34D4E0A6053"/>
    <w:rsid w:val="00EB56A5"/>
    <w:pPr>
      <w:contextualSpacing/>
    </w:pPr>
    <w:rPr>
      <w:rFonts w:ascii="Times New Roman" w:eastAsia="PMingLiU" w:hAnsi="Times New Roman"/>
      <w:sz w:val="24"/>
    </w:rPr>
  </w:style>
  <w:style w:type="paragraph" w:customStyle="1" w:styleId="780430C84A684CAAB22A9082EFE4E62349">
    <w:name w:val="780430C84A684CAAB22A9082EFE4E62349"/>
    <w:rsid w:val="00EB56A5"/>
    <w:pPr>
      <w:contextualSpacing/>
    </w:pPr>
    <w:rPr>
      <w:rFonts w:ascii="Times New Roman" w:eastAsia="PMingLiU" w:hAnsi="Times New Roman"/>
      <w:sz w:val="24"/>
    </w:rPr>
  </w:style>
  <w:style w:type="paragraph" w:customStyle="1" w:styleId="5F9F40044030454395728E0C6AB3D01814">
    <w:name w:val="5F9F40044030454395728E0C6AB3D01814"/>
    <w:rsid w:val="00EB56A5"/>
    <w:pPr>
      <w:contextualSpacing/>
    </w:pPr>
    <w:rPr>
      <w:rFonts w:ascii="Times New Roman" w:eastAsia="PMingLiU" w:hAnsi="Times New Roman"/>
      <w:sz w:val="24"/>
    </w:rPr>
  </w:style>
  <w:style w:type="paragraph" w:customStyle="1" w:styleId="DDDA21F436714CC2954E47AF10DB046F">
    <w:name w:val="DDDA21F436714CC2954E47AF10DB046F"/>
    <w:rsid w:val="00EB56A5"/>
    <w:pPr>
      <w:contextualSpacing/>
    </w:pPr>
    <w:rPr>
      <w:rFonts w:ascii="Times New Roman" w:eastAsia="PMingLiU" w:hAnsi="Times New Roman"/>
      <w:sz w:val="24"/>
    </w:rPr>
  </w:style>
  <w:style w:type="paragraph" w:customStyle="1" w:styleId="AA43F23589524DAD8265F17F9889B1D649">
    <w:name w:val="AA43F23589524DAD8265F17F9889B1D649"/>
    <w:rsid w:val="00EB56A5"/>
    <w:pPr>
      <w:contextualSpacing/>
    </w:pPr>
    <w:rPr>
      <w:rFonts w:ascii="Times New Roman" w:eastAsia="PMingLiU" w:hAnsi="Times New Roman"/>
      <w:sz w:val="24"/>
    </w:rPr>
  </w:style>
  <w:style w:type="paragraph" w:customStyle="1" w:styleId="494606E7AE134B98B88D49DD28F4007D49">
    <w:name w:val="494606E7AE134B98B88D49DD28F4007D49"/>
    <w:rsid w:val="00EB56A5"/>
    <w:pPr>
      <w:contextualSpacing/>
    </w:pPr>
    <w:rPr>
      <w:rFonts w:ascii="Times New Roman" w:eastAsia="PMingLiU" w:hAnsi="Times New Roman"/>
      <w:sz w:val="24"/>
    </w:rPr>
  </w:style>
  <w:style w:type="paragraph" w:customStyle="1" w:styleId="4A7A18302D0D43DF8466411F139B077948">
    <w:name w:val="4A7A18302D0D43DF8466411F139B077948"/>
    <w:rsid w:val="00EB56A5"/>
    <w:pPr>
      <w:contextualSpacing/>
    </w:pPr>
    <w:rPr>
      <w:rFonts w:ascii="Times New Roman" w:eastAsia="PMingLiU" w:hAnsi="Times New Roman"/>
      <w:sz w:val="24"/>
    </w:rPr>
  </w:style>
  <w:style w:type="paragraph" w:customStyle="1" w:styleId="1CE92F02F6ED495EA188391495254E9692">
    <w:name w:val="1CE92F02F6ED495EA188391495254E9692"/>
    <w:rsid w:val="00EB56A5"/>
    <w:pPr>
      <w:contextualSpacing/>
    </w:pPr>
    <w:rPr>
      <w:rFonts w:ascii="Times New Roman" w:eastAsia="PMingLiU" w:hAnsi="Times New Roman"/>
      <w:sz w:val="24"/>
    </w:rPr>
  </w:style>
  <w:style w:type="paragraph" w:customStyle="1" w:styleId="0D5FBC6D814B413EB792595BEAF7504444">
    <w:name w:val="0D5FBC6D814B413EB792595BEAF7504444"/>
    <w:rsid w:val="00EB56A5"/>
    <w:pPr>
      <w:contextualSpacing/>
    </w:pPr>
    <w:rPr>
      <w:rFonts w:ascii="Times New Roman" w:eastAsia="PMingLiU" w:hAnsi="Times New Roman"/>
      <w:sz w:val="24"/>
    </w:rPr>
  </w:style>
  <w:style w:type="paragraph" w:customStyle="1" w:styleId="D15583E7372941648E29EFD75C0BF44226">
    <w:name w:val="D15583E7372941648E29EFD75C0BF44226"/>
    <w:rsid w:val="00EB56A5"/>
    <w:pPr>
      <w:contextualSpacing/>
    </w:pPr>
    <w:rPr>
      <w:rFonts w:ascii="Times New Roman" w:eastAsia="PMingLiU" w:hAnsi="Times New Roman"/>
      <w:sz w:val="24"/>
    </w:rPr>
  </w:style>
  <w:style w:type="paragraph" w:customStyle="1" w:styleId="FF5B039841004047A7D153C2980CC78826">
    <w:name w:val="FF5B039841004047A7D153C2980CC78826"/>
    <w:rsid w:val="00EB56A5"/>
    <w:pPr>
      <w:contextualSpacing/>
    </w:pPr>
    <w:rPr>
      <w:rFonts w:ascii="Times New Roman" w:eastAsia="PMingLiU" w:hAnsi="Times New Roman"/>
      <w:sz w:val="24"/>
    </w:rPr>
  </w:style>
  <w:style w:type="paragraph" w:customStyle="1" w:styleId="0A90A92253D642E2975CA89751539B1527">
    <w:name w:val="0A90A92253D642E2975CA89751539B1527"/>
    <w:rsid w:val="00EB56A5"/>
    <w:pPr>
      <w:contextualSpacing/>
    </w:pPr>
    <w:rPr>
      <w:rFonts w:ascii="Times New Roman" w:eastAsia="PMingLiU" w:hAnsi="Times New Roman"/>
      <w:sz w:val="24"/>
    </w:rPr>
  </w:style>
  <w:style w:type="paragraph" w:customStyle="1" w:styleId="CB5F44AFE6FD4044A74F1EE8ED80BDDB27">
    <w:name w:val="CB5F44AFE6FD4044A74F1EE8ED80BDDB27"/>
    <w:rsid w:val="00EB56A5"/>
    <w:pPr>
      <w:contextualSpacing/>
    </w:pPr>
    <w:rPr>
      <w:rFonts w:ascii="Times New Roman" w:eastAsia="PMingLiU" w:hAnsi="Times New Roman"/>
      <w:sz w:val="24"/>
    </w:rPr>
  </w:style>
  <w:style w:type="paragraph" w:customStyle="1" w:styleId="D057AEADAFAF489A9CFE30DB158CDCEB28">
    <w:name w:val="D057AEADAFAF489A9CFE30DB158CDCEB28"/>
    <w:rsid w:val="00EB56A5"/>
    <w:pPr>
      <w:contextualSpacing/>
    </w:pPr>
    <w:rPr>
      <w:rFonts w:ascii="Times New Roman" w:eastAsia="PMingLiU" w:hAnsi="Times New Roman"/>
      <w:sz w:val="24"/>
    </w:rPr>
  </w:style>
  <w:style w:type="paragraph" w:customStyle="1" w:styleId="05FABC9F217F41A38F74DEA7CB15656377">
    <w:name w:val="05FABC9F217F41A38F74DEA7CB15656377"/>
    <w:rsid w:val="00EB56A5"/>
    <w:pPr>
      <w:contextualSpacing/>
    </w:pPr>
    <w:rPr>
      <w:rFonts w:ascii="Times New Roman" w:eastAsia="PMingLiU" w:hAnsi="Times New Roman"/>
      <w:sz w:val="24"/>
    </w:rPr>
  </w:style>
  <w:style w:type="paragraph" w:customStyle="1" w:styleId="3D8B1F8D502D4D3499FA641889E2AE0E43">
    <w:name w:val="3D8B1F8D502D4D3499FA641889E2AE0E43"/>
    <w:rsid w:val="00EB56A5"/>
    <w:pPr>
      <w:contextualSpacing/>
    </w:pPr>
    <w:rPr>
      <w:rFonts w:ascii="Times New Roman" w:eastAsia="PMingLiU" w:hAnsi="Times New Roman"/>
      <w:sz w:val="24"/>
    </w:rPr>
  </w:style>
  <w:style w:type="paragraph" w:customStyle="1" w:styleId="8D450DEC8CC547AFBACEEDE34D4E0A6054">
    <w:name w:val="8D450DEC8CC547AFBACEEDE34D4E0A6054"/>
    <w:rsid w:val="00EB56A5"/>
    <w:pPr>
      <w:contextualSpacing/>
    </w:pPr>
    <w:rPr>
      <w:rFonts w:ascii="Times New Roman" w:eastAsia="PMingLiU" w:hAnsi="Times New Roman"/>
      <w:sz w:val="24"/>
    </w:rPr>
  </w:style>
  <w:style w:type="paragraph" w:customStyle="1" w:styleId="780430C84A684CAAB22A9082EFE4E62350">
    <w:name w:val="780430C84A684CAAB22A9082EFE4E62350"/>
    <w:rsid w:val="00EB56A5"/>
    <w:pPr>
      <w:contextualSpacing/>
    </w:pPr>
    <w:rPr>
      <w:rFonts w:ascii="Times New Roman" w:eastAsia="PMingLiU" w:hAnsi="Times New Roman"/>
      <w:sz w:val="24"/>
    </w:rPr>
  </w:style>
  <w:style w:type="paragraph" w:customStyle="1" w:styleId="5F9F40044030454395728E0C6AB3D01815">
    <w:name w:val="5F9F40044030454395728E0C6AB3D01815"/>
    <w:rsid w:val="00EB56A5"/>
    <w:pPr>
      <w:contextualSpacing/>
    </w:pPr>
    <w:rPr>
      <w:rFonts w:ascii="Times New Roman" w:eastAsia="PMingLiU" w:hAnsi="Times New Roman"/>
      <w:sz w:val="24"/>
    </w:rPr>
  </w:style>
  <w:style w:type="paragraph" w:customStyle="1" w:styleId="DDDA21F436714CC2954E47AF10DB046F1">
    <w:name w:val="DDDA21F436714CC2954E47AF10DB046F1"/>
    <w:rsid w:val="00EB56A5"/>
    <w:pPr>
      <w:contextualSpacing/>
    </w:pPr>
    <w:rPr>
      <w:rFonts w:ascii="Times New Roman" w:eastAsia="PMingLiU" w:hAnsi="Times New Roman"/>
      <w:sz w:val="24"/>
    </w:rPr>
  </w:style>
  <w:style w:type="paragraph" w:customStyle="1" w:styleId="AA43F23589524DAD8265F17F9889B1D650">
    <w:name w:val="AA43F23589524DAD8265F17F9889B1D650"/>
    <w:rsid w:val="00EB56A5"/>
    <w:pPr>
      <w:contextualSpacing/>
    </w:pPr>
    <w:rPr>
      <w:rFonts w:ascii="Times New Roman" w:eastAsia="PMingLiU" w:hAnsi="Times New Roman"/>
      <w:sz w:val="24"/>
    </w:rPr>
  </w:style>
  <w:style w:type="paragraph" w:customStyle="1" w:styleId="494606E7AE134B98B88D49DD28F4007D50">
    <w:name w:val="494606E7AE134B98B88D49DD28F4007D50"/>
    <w:rsid w:val="00EB56A5"/>
    <w:pPr>
      <w:contextualSpacing/>
    </w:pPr>
    <w:rPr>
      <w:rFonts w:ascii="Times New Roman" w:eastAsia="PMingLiU" w:hAnsi="Times New Roman"/>
      <w:sz w:val="24"/>
    </w:rPr>
  </w:style>
  <w:style w:type="paragraph" w:customStyle="1" w:styleId="4A7A18302D0D43DF8466411F139B077949">
    <w:name w:val="4A7A18302D0D43DF8466411F139B077949"/>
    <w:rsid w:val="00EB56A5"/>
    <w:pPr>
      <w:contextualSpacing/>
    </w:pPr>
    <w:rPr>
      <w:rFonts w:ascii="Times New Roman" w:eastAsia="PMingLiU" w:hAnsi="Times New Roman"/>
      <w:sz w:val="24"/>
    </w:rPr>
  </w:style>
  <w:style w:type="paragraph" w:customStyle="1" w:styleId="1CE92F02F6ED495EA188391495254E9693">
    <w:name w:val="1CE92F02F6ED495EA188391495254E9693"/>
    <w:rsid w:val="00EB56A5"/>
    <w:pPr>
      <w:contextualSpacing/>
    </w:pPr>
    <w:rPr>
      <w:rFonts w:ascii="Times New Roman" w:eastAsia="PMingLiU" w:hAnsi="Times New Roman"/>
      <w:sz w:val="24"/>
    </w:rPr>
  </w:style>
  <w:style w:type="paragraph" w:customStyle="1" w:styleId="0D5FBC6D814B413EB792595BEAF7504445">
    <w:name w:val="0D5FBC6D814B413EB792595BEAF7504445"/>
    <w:rsid w:val="00EB56A5"/>
    <w:pPr>
      <w:contextualSpacing/>
    </w:pPr>
    <w:rPr>
      <w:rFonts w:ascii="Times New Roman" w:eastAsia="PMingLiU" w:hAnsi="Times New Roman"/>
      <w:sz w:val="24"/>
    </w:rPr>
  </w:style>
  <w:style w:type="paragraph" w:customStyle="1" w:styleId="D15583E7372941648E29EFD75C0BF44227">
    <w:name w:val="D15583E7372941648E29EFD75C0BF44227"/>
    <w:rsid w:val="00EB56A5"/>
    <w:pPr>
      <w:contextualSpacing/>
    </w:pPr>
    <w:rPr>
      <w:rFonts w:ascii="Times New Roman" w:eastAsia="PMingLiU" w:hAnsi="Times New Roman"/>
      <w:sz w:val="24"/>
    </w:rPr>
  </w:style>
  <w:style w:type="paragraph" w:customStyle="1" w:styleId="FF5B039841004047A7D153C2980CC78827">
    <w:name w:val="FF5B039841004047A7D153C2980CC78827"/>
    <w:rsid w:val="00EB56A5"/>
    <w:pPr>
      <w:contextualSpacing/>
    </w:pPr>
    <w:rPr>
      <w:rFonts w:ascii="Times New Roman" w:eastAsia="PMingLiU" w:hAnsi="Times New Roman"/>
      <w:sz w:val="24"/>
    </w:rPr>
  </w:style>
  <w:style w:type="paragraph" w:customStyle="1" w:styleId="0A90A92253D642E2975CA89751539B1528">
    <w:name w:val="0A90A92253D642E2975CA89751539B1528"/>
    <w:rsid w:val="00EB56A5"/>
    <w:pPr>
      <w:contextualSpacing/>
    </w:pPr>
    <w:rPr>
      <w:rFonts w:ascii="Times New Roman" w:eastAsia="PMingLiU" w:hAnsi="Times New Roman"/>
      <w:sz w:val="24"/>
    </w:rPr>
  </w:style>
  <w:style w:type="paragraph" w:customStyle="1" w:styleId="CB5F44AFE6FD4044A74F1EE8ED80BDDB28">
    <w:name w:val="CB5F44AFE6FD4044A74F1EE8ED80BDDB28"/>
    <w:rsid w:val="00EB56A5"/>
    <w:pPr>
      <w:contextualSpacing/>
    </w:pPr>
    <w:rPr>
      <w:rFonts w:ascii="Times New Roman" w:eastAsia="PMingLiU" w:hAnsi="Times New Roman"/>
      <w:sz w:val="24"/>
    </w:rPr>
  </w:style>
  <w:style w:type="paragraph" w:customStyle="1" w:styleId="D057AEADAFAF489A9CFE30DB158CDCEB29">
    <w:name w:val="D057AEADAFAF489A9CFE30DB158CDCEB29"/>
    <w:rsid w:val="00EB56A5"/>
    <w:pPr>
      <w:contextualSpacing/>
    </w:pPr>
    <w:rPr>
      <w:rFonts w:ascii="Times New Roman" w:eastAsia="PMingLiU" w:hAnsi="Times New Roman"/>
      <w:sz w:val="24"/>
    </w:rPr>
  </w:style>
  <w:style w:type="paragraph" w:customStyle="1" w:styleId="05FABC9F217F41A38F74DEA7CB15656378">
    <w:name w:val="05FABC9F217F41A38F74DEA7CB15656378"/>
    <w:rsid w:val="00EB56A5"/>
    <w:pPr>
      <w:contextualSpacing/>
    </w:pPr>
    <w:rPr>
      <w:rFonts w:ascii="Times New Roman" w:eastAsia="PMingLiU" w:hAnsi="Times New Roman"/>
      <w:sz w:val="24"/>
    </w:rPr>
  </w:style>
  <w:style w:type="paragraph" w:customStyle="1" w:styleId="3D8B1F8D502D4D3499FA641889E2AE0E44">
    <w:name w:val="3D8B1F8D502D4D3499FA641889E2AE0E44"/>
    <w:rsid w:val="00EB56A5"/>
    <w:pPr>
      <w:contextualSpacing/>
    </w:pPr>
    <w:rPr>
      <w:rFonts w:ascii="Times New Roman" w:eastAsia="PMingLiU" w:hAnsi="Times New Roman"/>
      <w:sz w:val="24"/>
    </w:rPr>
  </w:style>
  <w:style w:type="paragraph" w:customStyle="1" w:styleId="8D450DEC8CC547AFBACEEDE34D4E0A6055">
    <w:name w:val="8D450DEC8CC547AFBACEEDE34D4E0A6055"/>
    <w:rsid w:val="00EB56A5"/>
    <w:pPr>
      <w:contextualSpacing/>
    </w:pPr>
    <w:rPr>
      <w:rFonts w:ascii="Times New Roman" w:eastAsia="PMingLiU" w:hAnsi="Times New Roman"/>
      <w:sz w:val="24"/>
    </w:rPr>
  </w:style>
  <w:style w:type="paragraph" w:customStyle="1" w:styleId="780430C84A684CAAB22A9082EFE4E62351">
    <w:name w:val="780430C84A684CAAB22A9082EFE4E62351"/>
    <w:rsid w:val="00EB56A5"/>
    <w:pPr>
      <w:contextualSpacing/>
    </w:pPr>
    <w:rPr>
      <w:rFonts w:ascii="Times New Roman" w:eastAsia="PMingLiU" w:hAnsi="Times New Roman"/>
      <w:sz w:val="24"/>
    </w:rPr>
  </w:style>
  <w:style w:type="paragraph" w:customStyle="1" w:styleId="5F9F40044030454395728E0C6AB3D01816">
    <w:name w:val="5F9F40044030454395728E0C6AB3D01816"/>
    <w:rsid w:val="00EB56A5"/>
    <w:pPr>
      <w:contextualSpacing/>
    </w:pPr>
    <w:rPr>
      <w:rFonts w:ascii="Times New Roman" w:eastAsia="PMingLiU" w:hAnsi="Times New Roman"/>
      <w:sz w:val="24"/>
    </w:rPr>
  </w:style>
  <w:style w:type="paragraph" w:customStyle="1" w:styleId="5743E6D01E8F4C01888AB3B5F61B2597">
    <w:name w:val="5743E6D01E8F4C01888AB3B5F61B2597"/>
    <w:rsid w:val="00EB56A5"/>
    <w:pPr>
      <w:contextualSpacing/>
    </w:pPr>
    <w:rPr>
      <w:rFonts w:ascii="Times New Roman" w:eastAsia="PMingLiU" w:hAnsi="Times New Roman"/>
      <w:sz w:val="24"/>
    </w:rPr>
  </w:style>
  <w:style w:type="paragraph" w:customStyle="1" w:styleId="AA43F23589524DAD8265F17F9889B1D651">
    <w:name w:val="AA43F23589524DAD8265F17F9889B1D651"/>
    <w:rsid w:val="00EB56A5"/>
    <w:pPr>
      <w:contextualSpacing/>
    </w:pPr>
    <w:rPr>
      <w:rFonts w:ascii="Times New Roman" w:eastAsia="PMingLiU" w:hAnsi="Times New Roman"/>
      <w:sz w:val="24"/>
    </w:rPr>
  </w:style>
  <w:style w:type="paragraph" w:customStyle="1" w:styleId="494606E7AE134B98B88D49DD28F4007D51">
    <w:name w:val="494606E7AE134B98B88D49DD28F4007D51"/>
    <w:rsid w:val="00EB56A5"/>
    <w:pPr>
      <w:contextualSpacing/>
    </w:pPr>
    <w:rPr>
      <w:rFonts w:ascii="Times New Roman" w:eastAsia="PMingLiU" w:hAnsi="Times New Roman"/>
      <w:sz w:val="24"/>
    </w:rPr>
  </w:style>
  <w:style w:type="paragraph" w:customStyle="1" w:styleId="4A7A18302D0D43DF8466411F139B077950">
    <w:name w:val="4A7A18302D0D43DF8466411F139B077950"/>
    <w:rsid w:val="00EB56A5"/>
    <w:pPr>
      <w:contextualSpacing/>
    </w:pPr>
    <w:rPr>
      <w:rFonts w:ascii="Times New Roman" w:eastAsia="PMingLiU" w:hAnsi="Times New Roman"/>
      <w:sz w:val="24"/>
    </w:rPr>
  </w:style>
  <w:style w:type="paragraph" w:customStyle="1" w:styleId="1CE92F02F6ED495EA188391495254E9694">
    <w:name w:val="1CE92F02F6ED495EA188391495254E9694"/>
    <w:rsid w:val="00EB56A5"/>
    <w:pPr>
      <w:contextualSpacing/>
    </w:pPr>
    <w:rPr>
      <w:rFonts w:ascii="Times New Roman" w:eastAsia="PMingLiU" w:hAnsi="Times New Roman"/>
      <w:sz w:val="24"/>
    </w:rPr>
  </w:style>
  <w:style w:type="paragraph" w:customStyle="1" w:styleId="0D5FBC6D814B413EB792595BEAF7504446">
    <w:name w:val="0D5FBC6D814B413EB792595BEAF7504446"/>
    <w:rsid w:val="00EB56A5"/>
    <w:pPr>
      <w:contextualSpacing/>
    </w:pPr>
    <w:rPr>
      <w:rFonts w:ascii="Times New Roman" w:eastAsia="PMingLiU" w:hAnsi="Times New Roman"/>
      <w:sz w:val="24"/>
    </w:rPr>
  </w:style>
  <w:style w:type="paragraph" w:customStyle="1" w:styleId="D15583E7372941648E29EFD75C0BF44228">
    <w:name w:val="D15583E7372941648E29EFD75C0BF44228"/>
    <w:rsid w:val="00EB56A5"/>
    <w:pPr>
      <w:contextualSpacing/>
    </w:pPr>
    <w:rPr>
      <w:rFonts w:ascii="Times New Roman" w:eastAsia="PMingLiU" w:hAnsi="Times New Roman"/>
      <w:sz w:val="24"/>
    </w:rPr>
  </w:style>
  <w:style w:type="paragraph" w:customStyle="1" w:styleId="FF5B039841004047A7D153C2980CC78828">
    <w:name w:val="FF5B039841004047A7D153C2980CC78828"/>
    <w:rsid w:val="00EB56A5"/>
    <w:pPr>
      <w:contextualSpacing/>
    </w:pPr>
    <w:rPr>
      <w:rFonts w:ascii="Times New Roman" w:eastAsia="PMingLiU" w:hAnsi="Times New Roman"/>
      <w:sz w:val="24"/>
    </w:rPr>
  </w:style>
  <w:style w:type="paragraph" w:customStyle="1" w:styleId="0A90A92253D642E2975CA89751539B1529">
    <w:name w:val="0A90A92253D642E2975CA89751539B1529"/>
    <w:rsid w:val="00EB56A5"/>
    <w:pPr>
      <w:contextualSpacing/>
    </w:pPr>
    <w:rPr>
      <w:rFonts w:ascii="Times New Roman" w:eastAsia="PMingLiU" w:hAnsi="Times New Roman"/>
      <w:sz w:val="24"/>
    </w:rPr>
  </w:style>
  <w:style w:type="paragraph" w:customStyle="1" w:styleId="CB5F44AFE6FD4044A74F1EE8ED80BDDB29">
    <w:name w:val="CB5F44AFE6FD4044A74F1EE8ED80BDDB29"/>
    <w:rsid w:val="00EB56A5"/>
    <w:pPr>
      <w:contextualSpacing/>
    </w:pPr>
    <w:rPr>
      <w:rFonts w:ascii="Times New Roman" w:eastAsia="PMingLiU" w:hAnsi="Times New Roman"/>
      <w:sz w:val="24"/>
    </w:rPr>
  </w:style>
  <w:style w:type="paragraph" w:customStyle="1" w:styleId="D057AEADAFAF489A9CFE30DB158CDCEB30">
    <w:name w:val="D057AEADAFAF489A9CFE30DB158CDCEB30"/>
    <w:rsid w:val="00EB56A5"/>
    <w:pPr>
      <w:contextualSpacing/>
    </w:pPr>
    <w:rPr>
      <w:rFonts w:ascii="Times New Roman" w:eastAsia="PMingLiU" w:hAnsi="Times New Roman"/>
      <w:sz w:val="24"/>
    </w:rPr>
  </w:style>
  <w:style w:type="paragraph" w:customStyle="1" w:styleId="05FABC9F217F41A38F74DEA7CB15656379">
    <w:name w:val="05FABC9F217F41A38F74DEA7CB15656379"/>
    <w:rsid w:val="00EB56A5"/>
    <w:pPr>
      <w:contextualSpacing/>
    </w:pPr>
    <w:rPr>
      <w:rFonts w:ascii="Times New Roman" w:eastAsia="PMingLiU" w:hAnsi="Times New Roman"/>
      <w:sz w:val="24"/>
    </w:rPr>
  </w:style>
  <w:style w:type="paragraph" w:customStyle="1" w:styleId="3D8B1F8D502D4D3499FA641889E2AE0E45">
    <w:name w:val="3D8B1F8D502D4D3499FA641889E2AE0E45"/>
    <w:rsid w:val="00EB56A5"/>
    <w:pPr>
      <w:contextualSpacing/>
    </w:pPr>
    <w:rPr>
      <w:rFonts w:ascii="Times New Roman" w:eastAsia="PMingLiU" w:hAnsi="Times New Roman"/>
      <w:sz w:val="24"/>
    </w:rPr>
  </w:style>
  <w:style w:type="paragraph" w:customStyle="1" w:styleId="8D450DEC8CC547AFBACEEDE34D4E0A6056">
    <w:name w:val="8D450DEC8CC547AFBACEEDE34D4E0A6056"/>
    <w:rsid w:val="00EB56A5"/>
    <w:pPr>
      <w:contextualSpacing/>
    </w:pPr>
    <w:rPr>
      <w:rFonts w:ascii="Times New Roman" w:eastAsia="PMingLiU" w:hAnsi="Times New Roman"/>
      <w:sz w:val="24"/>
    </w:rPr>
  </w:style>
  <w:style w:type="paragraph" w:customStyle="1" w:styleId="780430C84A684CAAB22A9082EFE4E62352">
    <w:name w:val="780430C84A684CAAB22A9082EFE4E62352"/>
    <w:rsid w:val="00EB56A5"/>
    <w:pPr>
      <w:contextualSpacing/>
    </w:pPr>
    <w:rPr>
      <w:rFonts w:ascii="Times New Roman" w:eastAsia="PMingLiU" w:hAnsi="Times New Roman"/>
      <w:sz w:val="24"/>
    </w:rPr>
  </w:style>
  <w:style w:type="paragraph" w:customStyle="1" w:styleId="5F9F40044030454395728E0C6AB3D01817">
    <w:name w:val="5F9F40044030454395728E0C6AB3D01817"/>
    <w:rsid w:val="00EB56A5"/>
    <w:pPr>
      <w:contextualSpacing/>
    </w:pPr>
    <w:rPr>
      <w:rFonts w:ascii="Times New Roman" w:eastAsia="PMingLiU" w:hAnsi="Times New Roman"/>
      <w:sz w:val="24"/>
    </w:rPr>
  </w:style>
  <w:style w:type="paragraph" w:customStyle="1" w:styleId="91A1FB380893470CAD5CD4CA0DC1356A2">
    <w:name w:val="91A1FB380893470CAD5CD4CA0DC1356A2"/>
    <w:rsid w:val="00EB56A5"/>
    <w:pPr>
      <w:contextualSpacing/>
    </w:pPr>
    <w:rPr>
      <w:rFonts w:ascii="Times New Roman" w:eastAsia="PMingLiU" w:hAnsi="Times New Roman"/>
      <w:sz w:val="24"/>
    </w:rPr>
  </w:style>
  <w:style w:type="paragraph" w:customStyle="1" w:styleId="5743E6D01E8F4C01888AB3B5F61B25971">
    <w:name w:val="5743E6D01E8F4C01888AB3B5F61B25971"/>
    <w:rsid w:val="00EB56A5"/>
    <w:pPr>
      <w:contextualSpacing/>
    </w:pPr>
    <w:rPr>
      <w:rFonts w:ascii="Times New Roman" w:eastAsia="PMingLiU" w:hAnsi="Times New Roman"/>
      <w:sz w:val="24"/>
    </w:rPr>
  </w:style>
  <w:style w:type="paragraph" w:customStyle="1" w:styleId="AA43F23589524DAD8265F17F9889B1D652">
    <w:name w:val="AA43F23589524DAD8265F17F9889B1D652"/>
    <w:rsid w:val="00EB56A5"/>
    <w:pPr>
      <w:contextualSpacing/>
    </w:pPr>
    <w:rPr>
      <w:rFonts w:ascii="Times New Roman" w:eastAsia="PMingLiU" w:hAnsi="Times New Roman"/>
      <w:sz w:val="24"/>
    </w:rPr>
  </w:style>
  <w:style w:type="paragraph" w:customStyle="1" w:styleId="494606E7AE134B98B88D49DD28F4007D52">
    <w:name w:val="494606E7AE134B98B88D49DD28F4007D52"/>
    <w:rsid w:val="00EB56A5"/>
    <w:pPr>
      <w:contextualSpacing/>
    </w:pPr>
    <w:rPr>
      <w:rFonts w:ascii="Times New Roman" w:eastAsia="PMingLiU" w:hAnsi="Times New Roman"/>
      <w:sz w:val="24"/>
    </w:rPr>
  </w:style>
  <w:style w:type="paragraph" w:customStyle="1" w:styleId="4A7A18302D0D43DF8466411F139B077951">
    <w:name w:val="4A7A18302D0D43DF8466411F139B077951"/>
    <w:rsid w:val="00EB56A5"/>
    <w:pPr>
      <w:contextualSpacing/>
    </w:pPr>
    <w:rPr>
      <w:rFonts w:ascii="Times New Roman" w:eastAsia="PMingLiU" w:hAnsi="Times New Roman"/>
      <w:sz w:val="24"/>
    </w:rPr>
  </w:style>
  <w:style w:type="paragraph" w:customStyle="1" w:styleId="1CE92F02F6ED495EA188391495254E9695">
    <w:name w:val="1CE92F02F6ED495EA188391495254E9695"/>
    <w:rsid w:val="00EB56A5"/>
    <w:pPr>
      <w:contextualSpacing/>
    </w:pPr>
    <w:rPr>
      <w:rFonts w:ascii="Times New Roman" w:eastAsia="PMingLiU" w:hAnsi="Times New Roman"/>
      <w:sz w:val="24"/>
    </w:rPr>
  </w:style>
  <w:style w:type="paragraph" w:customStyle="1" w:styleId="0D5FBC6D814B413EB792595BEAF7504447">
    <w:name w:val="0D5FBC6D814B413EB792595BEAF7504447"/>
    <w:rsid w:val="00EB56A5"/>
    <w:pPr>
      <w:contextualSpacing/>
    </w:pPr>
    <w:rPr>
      <w:rFonts w:ascii="Times New Roman" w:eastAsia="PMingLiU" w:hAnsi="Times New Roman"/>
      <w:sz w:val="24"/>
    </w:rPr>
  </w:style>
  <w:style w:type="paragraph" w:customStyle="1" w:styleId="D15583E7372941648E29EFD75C0BF44229">
    <w:name w:val="D15583E7372941648E29EFD75C0BF44229"/>
    <w:rsid w:val="00EB56A5"/>
    <w:pPr>
      <w:contextualSpacing/>
    </w:pPr>
    <w:rPr>
      <w:rFonts w:ascii="Times New Roman" w:eastAsia="PMingLiU" w:hAnsi="Times New Roman"/>
      <w:sz w:val="24"/>
    </w:rPr>
  </w:style>
  <w:style w:type="paragraph" w:customStyle="1" w:styleId="FF5B039841004047A7D153C2980CC78829">
    <w:name w:val="FF5B039841004047A7D153C2980CC78829"/>
    <w:rsid w:val="00EB56A5"/>
    <w:pPr>
      <w:contextualSpacing/>
    </w:pPr>
    <w:rPr>
      <w:rFonts w:ascii="Times New Roman" w:eastAsia="PMingLiU" w:hAnsi="Times New Roman"/>
      <w:sz w:val="24"/>
    </w:rPr>
  </w:style>
  <w:style w:type="paragraph" w:customStyle="1" w:styleId="0A90A92253D642E2975CA89751539B1530">
    <w:name w:val="0A90A92253D642E2975CA89751539B1530"/>
    <w:rsid w:val="00EB56A5"/>
    <w:pPr>
      <w:contextualSpacing/>
    </w:pPr>
    <w:rPr>
      <w:rFonts w:ascii="Times New Roman" w:eastAsia="PMingLiU" w:hAnsi="Times New Roman"/>
      <w:sz w:val="24"/>
    </w:rPr>
  </w:style>
  <w:style w:type="paragraph" w:customStyle="1" w:styleId="CB5F44AFE6FD4044A74F1EE8ED80BDDB30">
    <w:name w:val="CB5F44AFE6FD4044A74F1EE8ED80BDDB30"/>
    <w:rsid w:val="00EB56A5"/>
    <w:pPr>
      <w:contextualSpacing/>
    </w:pPr>
    <w:rPr>
      <w:rFonts w:ascii="Times New Roman" w:eastAsia="PMingLiU" w:hAnsi="Times New Roman"/>
      <w:sz w:val="24"/>
    </w:rPr>
  </w:style>
  <w:style w:type="paragraph" w:customStyle="1" w:styleId="D057AEADAFAF489A9CFE30DB158CDCEB31">
    <w:name w:val="D057AEADAFAF489A9CFE30DB158CDCEB31"/>
    <w:rsid w:val="00EB56A5"/>
    <w:pPr>
      <w:contextualSpacing/>
    </w:pPr>
    <w:rPr>
      <w:rFonts w:ascii="Times New Roman" w:eastAsia="PMingLiU" w:hAnsi="Times New Roman"/>
      <w:sz w:val="24"/>
    </w:rPr>
  </w:style>
  <w:style w:type="paragraph" w:customStyle="1" w:styleId="05FABC9F217F41A38F74DEA7CB15656380">
    <w:name w:val="05FABC9F217F41A38F74DEA7CB15656380"/>
    <w:rsid w:val="00EB56A5"/>
    <w:pPr>
      <w:contextualSpacing/>
    </w:pPr>
    <w:rPr>
      <w:rFonts w:ascii="Times New Roman" w:eastAsia="PMingLiU" w:hAnsi="Times New Roman"/>
      <w:sz w:val="24"/>
    </w:rPr>
  </w:style>
  <w:style w:type="paragraph" w:customStyle="1" w:styleId="3D8B1F8D502D4D3499FA641889E2AE0E46">
    <w:name w:val="3D8B1F8D502D4D3499FA641889E2AE0E46"/>
    <w:rsid w:val="00EB56A5"/>
    <w:pPr>
      <w:contextualSpacing/>
    </w:pPr>
    <w:rPr>
      <w:rFonts w:ascii="Times New Roman" w:eastAsia="PMingLiU" w:hAnsi="Times New Roman"/>
      <w:sz w:val="24"/>
    </w:rPr>
  </w:style>
  <w:style w:type="paragraph" w:customStyle="1" w:styleId="8D450DEC8CC547AFBACEEDE34D4E0A6057">
    <w:name w:val="8D450DEC8CC547AFBACEEDE34D4E0A6057"/>
    <w:rsid w:val="00EB56A5"/>
    <w:pPr>
      <w:contextualSpacing/>
    </w:pPr>
    <w:rPr>
      <w:rFonts w:ascii="Times New Roman" w:eastAsia="PMingLiU" w:hAnsi="Times New Roman"/>
      <w:sz w:val="24"/>
    </w:rPr>
  </w:style>
  <w:style w:type="paragraph" w:customStyle="1" w:styleId="780430C84A684CAAB22A9082EFE4E62353">
    <w:name w:val="780430C84A684CAAB22A9082EFE4E62353"/>
    <w:rsid w:val="00EB56A5"/>
    <w:pPr>
      <w:contextualSpacing/>
    </w:pPr>
    <w:rPr>
      <w:rFonts w:ascii="Times New Roman" w:eastAsia="PMingLiU" w:hAnsi="Times New Roman"/>
      <w:sz w:val="24"/>
    </w:rPr>
  </w:style>
  <w:style w:type="paragraph" w:customStyle="1" w:styleId="5F9F40044030454395728E0C6AB3D01818">
    <w:name w:val="5F9F40044030454395728E0C6AB3D01818"/>
    <w:rsid w:val="00EB56A5"/>
    <w:pPr>
      <w:contextualSpacing/>
    </w:pPr>
    <w:rPr>
      <w:rFonts w:ascii="Times New Roman" w:eastAsia="PMingLiU" w:hAnsi="Times New Roman"/>
      <w:sz w:val="24"/>
    </w:rPr>
  </w:style>
  <w:style w:type="paragraph" w:customStyle="1" w:styleId="91A1FB380893470CAD5CD4CA0DC1356A3">
    <w:name w:val="91A1FB380893470CAD5CD4CA0DC1356A3"/>
    <w:rsid w:val="00EB56A5"/>
    <w:pPr>
      <w:contextualSpacing/>
    </w:pPr>
    <w:rPr>
      <w:rFonts w:ascii="Times New Roman" w:eastAsia="PMingLiU" w:hAnsi="Times New Roman"/>
      <w:sz w:val="24"/>
    </w:rPr>
  </w:style>
  <w:style w:type="paragraph" w:customStyle="1" w:styleId="5743E6D01E8F4C01888AB3B5F61B25972">
    <w:name w:val="5743E6D01E8F4C01888AB3B5F61B25972"/>
    <w:rsid w:val="00EB56A5"/>
    <w:pPr>
      <w:contextualSpacing/>
    </w:pPr>
    <w:rPr>
      <w:rFonts w:ascii="Times New Roman" w:eastAsia="PMingLiU" w:hAnsi="Times New Roman"/>
      <w:sz w:val="24"/>
    </w:rPr>
  </w:style>
  <w:style w:type="paragraph" w:customStyle="1" w:styleId="AA43F23589524DAD8265F17F9889B1D653">
    <w:name w:val="AA43F23589524DAD8265F17F9889B1D653"/>
    <w:rsid w:val="00EB56A5"/>
    <w:pPr>
      <w:contextualSpacing/>
    </w:pPr>
    <w:rPr>
      <w:rFonts w:ascii="Times New Roman" w:eastAsia="PMingLiU" w:hAnsi="Times New Roman"/>
      <w:sz w:val="24"/>
    </w:rPr>
  </w:style>
  <w:style w:type="paragraph" w:customStyle="1" w:styleId="494606E7AE134B98B88D49DD28F4007D53">
    <w:name w:val="494606E7AE134B98B88D49DD28F4007D53"/>
    <w:rsid w:val="00EB56A5"/>
    <w:pPr>
      <w:contextualSpacing/>
    </w:pPr>
    <w:rPr>
      <w:rFonts w:ascii="Times New Roman" w:eastAsia="PMingLiU" w:hAnsi="Times New Roman"/>
      <w:sz w:val="24"/>
    </w:rPr>
  </w:style>
  <w:style w:type="paragraph" w:customStyle="1" w:styleId="4A7A18302D0D43DF8466411F139B077952">
    <w:name w:val="4A7A18302D0D43DF8466411F139B077952"/>
    <w:rsid w:val="00EB56A5"/>
    <w:pPr>
      <w:contextualSpacing/>
    </w:pPr>
    <w:rPr>
      <w:rFonts w:ascii="Times New Roman" w:eastAsia="PMingLiU" w:hAnsi="Times New Roman"/>
      <w:sz w:val="24"/>
    </w:rPr>
  </w:style>
  <w:style w:type="paragraph" w:customStyle="1" w:styleId="1CE92F02F6ED495EA188391495254E9696">
    <w:name w:val="1CE92F02F6ED495EA188391495254E9696"/>
    <w:rsid w:val="00EB56A5"/>
    <w:pPr>
      <w:contextualSpacing/>
    </w:pPr>
    <w:rPr>
      <w:rFonts w:ascii="Times New Roman" w:eastAsia="PMingLiU" w:hAnsi="Times New Roman"/>
      <w:sz w:val="24"/>
    </w:rPr>
  </w:style>
  <w:style w:type="paragraph" w:customStyle="1" w:styleId="0D5FBC6D814B413EB792595BEAF7504448">
    <w:name w:val="0D5FBC6D814B413EB792595BEAF7504448"/>
    <w:rsid w:val="00EB56A5"/>
    <w:pPr>
      <w:contextualSpacing/>
    </w:pPr>
    <w:rPr>
      <w:rFonts w:ascii="Times New Roman" w:eastAsia="PMingLiU" w:hAnsi="Times New Roman"/>
      <w:sz w:val="24"/>
    </w:rPr>
  </w:style>
  <w:style w:type="paragraph" w:customStyle="1" w:styleId="D15583E7372941648E29EFD75C0BF44230">
    <w:name w:val="D15583E7372941648E29EFD75C0BF44230"/>
    <w:rsid w:val="00EB56A5"/>
    <w:pPr>
      <w:contextualSpacing/>
    </w:pPr>
    <w:rPr>
      <w:rFonts w:ascii="Times New Roman" w:eastAsia="PMingLiU" w:hAnsi="Times New Roman"/>
      <w:sz w:val="24"/>
    </w:rPr>
  </w:style>
  <w:style w:type="paragraph" w:customStyle="1" w:styleId="FF5B039841004047A7D153C2980CC78830">
    <w:name w:val="FF5B039841004047A7D153C2980CC78830"/>
    <w:rsid w:val="00EB56A5"/>
    <w:pPr>
      <w:contextualSpacing/>
    </w:pPr>
    <w:rPr>
      <w:rFonts w:ascii="Times New Roman" w:eastAsia="PMingLiU" w:hAnsi="Times New Roman"/>
      <w:sz w:val="24"/>
    </w:rPr>
  </w:style>
  <w:style w:type="paragraph" w:customStyle="1" w:styleId="0A90A92253D642E2975CA89751539B1531">
    <w:name w:val="0A90A92253D642E2975CA89751539B1531"/>
    <w:rsid w:val="00EB56A5"/>
    <w:pPr>
      <w:contextualSpacing/>
    </w:pPr>
    <w:rPr>
      <w:rFonts w:ascii="Times New Roman" w:eastAsia="PMingLiU" w:hAnsi="Times New Roman"/>
      <w:sz w:val="24"/>
    </w:rPr>
  </w:style>
  <w:style w:type="paragraph" w:customStyle="1" w:styleId="CB5F44AFE6FD4044A74F1EE8ED80BDDB31">
    <w:name w:val="CB5F44AFE6FD4044A74F1EE8ED80BDDB31"/>
    <w:rsid w:val="00EB56A5"/>
    <w:pPr>
      <w:contextualSpacing/>
    </w:pPr>
    <w:rPr>
      <w:rFonts w:ascii="Times New Roman" w:eastAsia="PMingLiU" w:hAnsi="Times New Roman"/>
      <w:sz w:val="24"/>
    </w:rPr>
  </w:style>
  <w:style w:type="paragraph" w:customStyle="1" w:styleId="D057AEADAFAF489A9CFE30DB158CDCEB32">
    <w:name w:val="D057AEADAFAF489A9CFE30DB158CDCEB32"/>
    <w:rsid w:val="00EB56A5"/>
    <w:pPr>
      <w:contextualSpacing/>
    </w:pPr>
    <w:rPr>
      <w:rFonts w:ascii="Times New Roman" w:eastAsia="PMingLiU" w:hAnsi="Times New Roman"/>
      <w:sz w:val="24"/>
    </w:rPr>
  </w:style>
  <w:style w:type="paragraph" w:customStyle="1" w:styleId="05FABC9F217F41A38F74DEA7CB15656381">
    <w:name w:val="05FABC9F217F41A38F74DEA7CB15656381"/>
    <w:rsid w:val="00EB56A5"/>
    <w:pPr>
      <w:contextualSpacing/>
    </w:pPr>
    <w:rPr>
      <w:rFonts w:ascii="Times New Roman" w:eastAsia="PMingLiU" w:hAnsi="Times New Roman"/>
      <w:sz w:val="24"/>
    </w:rPr>
  </w:style>
  <w:style w:type="paragraph" w:customStyle="1" w:styleId="3D8B1F8D502D4D3499FA641889E2AE0E47">
    <w:name w:val="3D8B1F8D502D4D3499FA641889E2AE0E47"/>
    <w:rsid w:val="00EB56A5"/>
    <w:pPr>
      <w:contextualSpacing/>
    </w:pPr>
    <w:rPr>
      <w:rFonts w:ascii="Times New Roman" w:eastAsia="PMingLiU" w:hAnsi="Times New Roman"/>
      <w:sz w:val="24"/>
    </w:rPr>
  </w:style>
  <w:style w:type="paragraph" w:customStyle="1" w:styleId="8D450DEC8CC547AFBACEEDE34D4E0A6058">
    <w:name w:val="8D450DEC8CC547AFBACEEDE34D4E0A6058"/>
    <w:rsid w:val="00EB56A5"/>
    <w:pPr>
      <w:contextualSpacing/>
    </w:pPr>
    <w:rPr>
      <w:rFonts w:ascii="Times New Roman" w:eastAsia="PMingLiU" w:hAnsi="Times New Roman"/>
      <w:sz w:val="24"/>
    </w:rPr>
  </w:style>
  <w:style w:type="paragraph" w:customStyle="1" w:styleId="780430C84A684CAAB22A9082EFE4E62354">
    <w:name w:val="780430C84A684CAAB22A9082EFE4E62354"/>
    <w:rsid w:val="00EB56A5"/>
    <w:pPr>
      <w:contextualSpacing/>
    </w:pPr>
    <w:rPr>
      <w:rFonts w:ascii="Times New Roman" w:eastAsia="PMingLiU" w:hAnsi="Times New Roman"/>
      <w:sz w:val="24"/>
    </w:rPr>
  </w:style>
  <w:style w:type="paragraph" w:customStyle="1" w:styleId="5F9F40044030454395728E0C6AB3D01819">
    <w:name w:val="5F9F40044030454395728E0C6AB3D01819"/>
    <w:rsid w:val="00EB56A5"/>
    <w:pPr>
      <w:contextualSpacing/>
    </w:pPr>
    <w:rPr>
      <w:rFonts w:ascii="Times New Roman" w:eastAsia="PMingLiU" w:hAnsi="Times New Roman"/>
      <w:sz w:val="24"/>
    </w:rPr>
  </w:style>
  <w:style w:type="paragraph" w:customStyle="1" w:styleId="91A1FB380893470CAD5CD4CA0DC1356A4">
    <w:name w:val="91A1FB380893470CAD5CD4CA0DC1356A4"/>
    <w:rsid w:val="00EB56A5"/>
    <w:pPr>
      <w:contextualSpacing/>
    </w:pPr>
    <w:rPr>
      <w:rFonts w:ascii="Times New Roman" w:eastAsia="PMingLiU" w:hAnsi="Times New Roman"/>
      <w:sz w:val="24"/>
    </w:rPr>
  </w:style>
  <w:style w:type="paragraph" w:customStyle="1" w:styleId="5743E6D01E8F4C01888AB3B5F61B25973">
    <w:name w:val="5743E6D01E8F4C01888AB3B5F61B25973"/>
    <w:rsid w:val="00EB56A5"/>
    <w:pPr>
      <w:contextualSpacing/>
    </w:pPr>
    <w:rPr>
      <w:rFonts w:ascii="Times New Roman" w:eastAsia="PMingLiU" w:hAnsi="Times New Roman"/>
      <w:sz w:val="24"/>
    </w:rPr>
  </w:style>
  <w:style w:type="paragraph" w:customStyle="1" w:styleId="AA43F23589524DAD8265F17F9889B1D654">
    <w:name w:val="AA43F23589524DAD8265F17F9889B1D654"/>
    <w:rsid w:val="00EB56A5"/>
    <w:pPr>
      <w:contextualSpacing/>
    </w:pPr>
    <w:rPr>
      <w:rFonts w:ascii="Times New Roman" w:eastAsia="PMingLiU" w:hAnsi="Times New Roman"/>
      <w:sz w:val="24"/>
    </w:rPr>
  </w:style>
  <w:style w:type="paragraph" w:customStyle="1" w:styleId="494606E7AE134B98B88D49DD28F4007D54">
    <w:name w:val="494606E7AE134B98B88D49DD28F4007D54"/>
    <w:rsid w:val="00EB56A5"/>
    <w:pPr>
      <w:contextualSpacing/>
    </w:pPr>
    <w:rPr>
      <w:rFonts w:ascii="Times New Roman" w:eastAsia="PMingLiU" w:hAnsi="Times New Roman"/>
      <w:sz w:val="24"/>
    </w:rPr>
  </w:style>
  <w:style w:type="paragraph" w:customStyle="1" w:styleId="4A7A18302D0D43DF8466411F139B077953">
    <w:name w:val="4A7A18302D0D43DF8466411F139B077953"/>
    <w:rsid w:val="00EB56A5"/>
    <w:pPr>
      <w:contextualSpacing/>
    </w:pPr>
    <w:rPr>
      <w:rFonts w:ascii="Times New Roman" w:eastAsia="PMingLiU" w:hAnsi="Times New Roman"/>
      <w:sz w:val="24"/>
    </w:rPr>
  </w:style>
  <w:style w:type="paragraph" w:customStyle="1" w:styleId="1CE92F02F6ED495EA188391495254E9697">
    <w:name w:val="1CE92F02F6ED495EA188391495254E9697"/>
    <w:rsid w:val="00EB56A5"/>
    <w:pPr>
      <w:contextualSpacing/>
    </w:pPr>
    <w:rPr>
      <w:rFonts w:ascii="Times New Roman" w:eastAsia="PMingLiU" w:hAnsi="Times New Roman"/>
      <w:sz w:val="24"/>
    </w:rPr>
  </w:style>
  <w:style w:type="paragraph" w:customStyle="1" w:styleId="0D5FBC6D814B413EB792595BEAF7504449">
    <w:name w:val="0D5FBC6D814B413EB792595BEAF7504449"/>
    <w:rsid w:val="00EB56A5"/>
    <w:pPr>
      <w:contextualSpacing/>
    </w:pPr>
    <w:rPr>
      <w:rFonts w:ascii="Times New Roman" w:eastAsia="PMingLiU" w:hAnsi="Times New Roman"/>
      <w:sz w:val="24"/>
    </w:rPr>
  </w:style>
  <w:style w:type="paragraph" w:customStyle="1" w:styleId="D15583E7372941648E29EFD75C0BF44231">
    <w:name w:val="D15583E7372941648E29EFD75C0BF44231"/>
    <w:rsid w:val="00EB56A5"/>
    <w:pPr>
      <w:contextualSpacing/>
    </w:pPr>
    <w:rPr>
      <w:rFonts w:ascii="Times New Roman" w:eastAsia="PMingLiU" w:hAnsi="Times New Roman"/>
      <w:sz w:val="24"/>
    </w:rPr>
  </w:style>
  <w:style w:type="paragraph" w:customStyle="1" w:styleId="FF5B039841004047A7D153C2980CC78831">
    <w:name w:val="FF5B039841004047A7D153C2980CC78831"/>
    <w:rsid w:val="00EB56A5"/>
    <w:pPr>
      <w:contextualSpacing/>
    </w:pPr>
    <w:rPr>
      <w:rFonts w:ascii="Times New Roman" w:eastAsia="PMingLiU" w:hAnsi="Times New Roman"/>
      <w:sz w:val="24"/>
    </w:rPr>
  </w:style>
  <w:style w:type="paragraph" w:customStyle="1" w:styleId="0A90A92253D642E2975CA89751539B1532">
    <w:name w:val="0A90A92253D642E2975CA89751539B1532"/>
    <w:rsid w:val="00EB56A5"/>
    <w:pPr>
      <w:contextualSpacing/>
    </w:pPr>
    <w:rPr>
      <w:rFonts w:ascii="Times New Roman" w:eastAsia="PMingLiU" w:hAnsi="Times New Roman"/>
      <w:sz w:val="24"/>
    </w:rPr>
  </w:style>
  <w:style w:type="paragraph" w:customStyle="1" w:styleId="CB5F44AFE6FD4044A74F1EE8ED80BDDB32">
    <w:name w:val="CB5F44AFE6FD4044A74F1EE8ED80BDDB32"/>
    <w:rsid w:val="00EB56A5"/>
    <w:pPr>
      <w:contextualSpacing/>
    </w:pPr>
    <w:rPr>
      <w:rFonts w:ascii="Times New Roman" w:eastAsia="PMingLiU" w:hAnsi="Times New Roman"/>
      <w:sz w:val="24"/>
    </w:rPr>
  </w:style>
  <w:style w:type="paragraph" w:customStyle="1" w:styleId="D057AEADAFAF489A9CFE30DB158CDCEB33">
    <w:name w:val="D057AEADAFAF489A9CFE30DB158CDCEB33"/>
    <w:rsid w:val="00EB56A5"/>
    <w:pPr>
      <w:contextualSpacing/>
    </w:pPr>
    <w:rPr>
      <w:rFonts w:ascii="Times New Roman" w:eastAsia="PMingLiU" w:hAnsi="Times New Roman"/>
      <w:sz w:val="24"/>
    </w:rPr>
  </w:style>
  <w:style w:type="paragraph" w:customStyle="1" w:styleId="05FABC9F217F41A38F74DEA7CB15656382">
    <w:name w:val="05FABC9F217F41A38F74DEA7CB15656382"/>
    <w:rsid w:val="00EB56A5"/>
    <w:pPr>
      <w:contextualSpacing/>
    </w:pPr>
    <w:rPr>
      <w:rFonts w:ascii="Times New Roman" w:eastAsia="PMingLiU" w:hAnsi="Times New Roman"/>
      <w:sz w:val="24"/>
    </w:rPr>
  </w:style>
  <w:style w:type="paragraph" w:customStyle="1" w:styleId="3D8B1F8D502D4D3499FA641889E2AE0E48">
    <w:name w:val="3D8B1F8D502D4D3499FA641889E2AE0E48"/>
    <w:rsid w:val="00EB56A5"/>
    <w:pPr>
      <w:contextualSpacing/>
    </w:pPr>
    <w:rPr>
      <w:rFonts w:ascii="Times New Roman" w:eastAsia="PMingLiU" w:hAnsi="Times New Roman"/>
      <w:sz w:val="24"/>
    </w:rPr>
  </w:style>
  <w:style w:type="paragraph" w:customStyle="1" w:styleId="8D450DEC8CC547AFBACEEDE34D4E0A6059">
    <w:name w:val="8D450DEC8CC547AFBACEEDE34D4E0A6059"/>
    <w:rsid w:val="00EB56A5"/>
    <w:pPr>
      <w:contextualSpacing/>
    </w:pPr>
    <w:rPr>
      <w:rFonts w:ascii="Times New Roman" w:eastAsia="PMingLiU" w:hAnsi="Times New Roman"/>
      <w:sz w:val="24"/>
    </w:rPr>
  </w:style>
  <w:style w:type="paragraph" w:customStyle="1" w:styleId="780430C84A684CAAB22A9082EFE4E62355">
    <w:name w:val="780430C84A684CAAB22A9082EFE4E62355"/>
    <w:rsid w:val="00EB56A5"/>
    <w:pPr>
      <w:contextualSpacing/>
    </w:pPr>
    <w:rPr>
      <w:rFonts w:ascii="Times New Roman" w:eastAsia="PMingLiU" w:hAnsi="Times New Roman"/>
      <w:sz w:val="24"/>
    </w:rPr>
  </w:style>
  <w:style w:type="paragraph" w:customStyle="1" w:styleId="5F9F40044030454395728E0C6AB3D01820">
    <w:name w:val="5F9F40044030454395728E0C6AB3D01820"/>
    <w:rsid w:val="00EB56A5"/>
    <w:pPr>
      <w:contextualSpacing/>
    </w:pPr>
    <w:rPr>
      <w:rFonts w:ascii="Times New Roman" w:eastAsia="PMingLiU" w:hAnsi="Times New Roman"/>
      <w:sz w:val="24"/>
    </w:rPr>
  </w:style>
  <w:style w:type="paragraph" w:customStyle="1" w:styleId="91A1FB380893470CAD5CD4CA0DC1356A5">
    <w:name w:val="91A1FB380893470CAD5CD4CA0DC1356A5"/>
    <w:rsid w:val="00EB56A5"/>
    <w:pPr>
      <w:contextualSpacing/>
    </w:pPr>
    <w:rPr>
      <w:rFonts w:ascii="Times New Roman" w:eastAsia="PMingLiU" w:hAnsi="Times New Roman"/>
      <w:sz w:val="24"/>
    </w:rPr>
  </w:style>
  <w:style w:type="paragraph" w:customStyle="1" w:styleId="5743E6D01E8F4C01888AB3B5F61B25974">
    <w:name w:val="5743E6D01E8F4C01888AB3B5F61B25974"/>
    <w:rsid w:val="00EB56A5"/>
    <w:pPr>
      <w:contextualSpacing/>
    </w:pPr>
    <w:rPr>
      <w:rFonts w:ascii="Times New Roman" w:eastAsia="PMingLiU" w:hAnsi="Times New Roman"/>
      <w:sz w:val="24"/>
    </w:rPr>
  </w:style>
  <w:style w:type="paragraph" w:customStyle="1" w:styleId="AA43F23589524DAD8265F17F9889B1D655">
    <w:name w:val="AA43F23589524DAD8265F17F9889B1D655"/>
    <w:rsid w:val="00EB56A5"/>
    <w:pPr>
      <w:contextualSpacing/>
    </w:pPr>
    <w:rPr>
      <w:rFonts w:ascii="Times New Roman" w:eastAsia="PMingLiU" w:hAnsi="Times New Roman"/>
      <w:sz w:val="24"/>
    </w:rPr>
  </w:style>
  <w:style w:type="paragraph" w:customStyle="1" w:styleId="494606E7AE134B98B88D49DD28F4007D55">
    <w:name w:val="494606E7AE134B98B88D49DD28F4007D55"/>
    <w:rsid w:val="00EB56A5"/>
    <w:pPr>
      <w:contextualSpacing/>
    </w:pPr>
    <w:rPr>
      <w:rFonts w:ascii="Times New Roman" w:eastAsia="PMingLiU" w:hAnsi="Times New Roman"/>
      <w:sz w:val="24"/>
    </w:rPr>
  </w:style>
  <w:style w:type="paragraph" w:customStyle="1" w:styleId="4A7A18302D0D43DF8466411F139B077954">
    <w:name w:val="4A7A18302D0D43DF8466411F139B077954"/>
    <w:rsid w:val="00EB56A5"/>
    <w:pPr>
      <w:contextualSpacing/>
    </w:pPr>
    <w:rPr>
      <w:rFonts w:ascii="Times New Roman" w:eastAsia="PMingLiU" w:hAnsi="Times New Roman"/>
      <w:sz w:val="24"/>
    </w:rPr>
  </w:style>
  <w:style w:type="paragraph" w:customStyle="1" w:styleId="1CE92F02F6ED495EA188391495254E9698">
    <w:name w:val="1CE92F02F6ED495EA188391495254E9698"/>
    <w:rsid w:val="00EB56A5"/>
    <w:pPr>
      <w:contextualSpacing/>
    </w:pPr>
    <w:rPr>
      <w:rFonts w:ascii="Times New Roman" w:eastAsia="PMingLiU" w:hAnsi="Times New Roman"/>
      <w:sz w:val="24"/>
    </w:rPr>
  </w:style>
  <w:style w:type="paragraph" w:customStyle="1" w:styleId="0D5FBC6D814B413EB792595BEAF7504450">
    <w:name w:val="0D5FBC6D814B413EB792595BEAF7504450"/>
    <w:rsid w:val="00EB56A5"/>
    <w:pPr>
      <w:contextualSpacing/>
    </w:pPr>
    <w:rPr>
      <w:rFonts w:ascii="Times New Roman" w:eastAsia="PMingLiU" w:hAnsi="Times New Roman"/>
      <w:sz w:val="24"/>
    </w:rPr>
  </w:style>
  <w:style w:type="paragraph" w:customStyle="1" w:styleId="D15583E7372941648E29EFD75C0BF44232">
    <w:name w:val="D15583E7372941648E29EFD75C0BF44232"/>
    <w:rsid w:val="00EB56A5"/>
    <w:pPr>
      <w:contextualSpacing/>
    </w:pPr>
    <w:rPr>
      <w:rFonts w:ascii="Times New Roman" w:eastAsia="PMingLiU" w:hAnsi="Times New Roman"/>
      <w:sz w:val="24"/>
    </w:rPr>
  </w:style>
  <w:style w:type="paragraph" w:customStyle="1" w:styleId="FF5B039841004047A7D153C2980CC78832">
    <w:name w:val="FF5B039841004047A7D153C2980CC78832"/>
    <w:rsid w:val="00EB56A5"/>
    <w:pPr>
      <w:contextualSpacing/>
    </w:pPr>
    <w:rPr>
      <w:rFonts w:ascii="Times New Roman" w:eastAsia="PMingLiU" w:hAnsi="Times New Roman"/>
      <w:sz w:val="24"/>
    </w:rPr>
  </w:style>
  <w:style w:type="paragraph" w:customStyle="1" w:styleId="0A90A92253D642E2975CA89751539B1533">
    <w:name w:val="0A90A92253D642E2975CA89751539B1533"/>
    <w:rsid w:val="00EB56A5"/>
    <w:pPr>
      <w:contextualSpacing/>
    </w:pPr>
    <w:rPr>
      <w:rFonts w:ascii="Times New Roman" w:eastAsia="PMingLiU" w:hAnsi="Times New Roman"/>
      <w:sz w:val="24"/>
    </w:rPr>
  </w:style>
  <w:style w:type="paragraph" w:customStyle="1" w:styleId="CB5F44AFE6FD4044A74F1EE8ED80BDDB33">
    <w:name w:val="CB5F44AFE6FD4044A74F1EE8ED80BDDB33"/>
    <w:rsid w:val="00EB56A5"/>
    <w:pPr>
      <w:contextualSpacing/>
    </w:pPr>
    <w:rPr>
      <w:rFonts w:ascii="Times New Roman" w:eastAsia="PMingLiU" w:hAnsi="Times New Roman"/>
      <w:sz w:val="24"/>
    </w:rPr>
  </w:style>
  <w:style w:type="paragraph" w:customStyle="1" w:styleId="D057AEADAFAF489A9CFE30DB158CDCEB34">
    <w:name w:val="D057AEADAFAF489A9CFE30DB158CDCEB34"/>
    <w:rsid w:val="00EB56A5"/>
    <w:pPr>
      <w:contextualSpacing/>
    </w:pPr>
    <w:rPr>
      <w:rFonts w:ascii="Times New Roman" w:eastAsia="PMingLiU" w:hAnsi="Times New Roman"/>
      <w:sz w:val="24"/>
    </w:rPr>
  </w:style>
  <w:style w:type="paragraph" w:customStyle="1" w:styleId="05FABC9F217F41A38F74DEA7CB15656383">
    <w:name w:val="05FABC9F217F41A38F74DEA7CB15656383"/>
    <w:rsid w:val="00EB56A5"/>
    <w:pPr>
      <w:contextualSpacing/>
    </w:pPr>
    <w:rPr>
      <w:rFonts w:ascii="Times New Roman" w:eastAsia="PMingLiU" w:hAnsi="Times New Roman"/>
      <w:sz w:val="24"/>
    </w:rPr>
  </w:style>
  <w:style w:type="paragraph" w:customStyle="1" w:styleId="3D8B1F8D502D4D3499FA641889E2AE0E49">
    <w:name w:val="3D8B1F8D502D4D3499FA641889E2AE0E49"/>
    <w:rsid w:val="00EB56A5"/>
    <w:pPr>
      <w:contextualSpacing/>
    </w:pPr>
    <w:rPr>
      <w:rFonts w:ascii="Times New Roman" w:eastAsia="PMingLiU" w:hAnsi="Times New Roman"/>
      <w:sz w:val="24"/>
    </w:rPr>
  </w:style>
  <w:style w:type="paragraph" w:customStyle="1" w:styleId="8D450DEC8CC547AFBACEEDE34D4E0A6060">
    <w:name w:val="8D450DEC8CC547AFBACEEDE34D4E0A6060"/>
    <w:rsid w:val="00EB56A5"/>
    <w:pPr>
      <w:contextualSpacing/>
    </w:pPr>
    <w:rPr>
      <w:rFonts w:ascii="Times New Roman" w:eastAsia="PMingLiU" w:hAnsi="Times New Roman"/>
      <w:sz w:val="24"/>
    </w:rPr>
  </w:style>
  <w:style w:type="paragraph" w:customStyle="1" w:styleId="780430C84A684CAAB22A9082EFE4E62356">
    <w:name w:val="780430C84A684CAAB22A9082EFE4E62356"/>
    <w:rsid w:val="00EB56A5"/>
    <w:pPr>
      <w:contextualSpacing/>
    </w:pPr>
    <w:rPr>
      <w:rFonts w:ascii="Times New Roman" w:eastAsia="PMingLiU" w:hAnsi="Times New Roman"/>
      <w:sz w:val="24"/>
    </w:rPr>
  </w:style>
  <w:style w:type="paragraph" w:customStyle="1" w:styleId="5F9F40044030454395728E0C6AB3D01821">
    <w:name w:val="5F9F40044030454395728E0C6AB3D01821"/>
    <w:rsid w:val="00EB56A5"/>
    <w:pPr>
      <w:contextualSpacing/>
    </w:pPr>
    <w:rPr>
      <w:rFonts w:ascii="Times New Roman" w:eastAsia="PMingLiU" w:hAnsi="Times New Roman"/>
      <w:sz w:val="24"/>
    </w:rPr>
  </w:style>
  <w:style w:type="paragraph" w:customStyle="1" w:styleId="91A1FB380893470CAD5CD4CA0DC1356A6">
    <w:name w:val="91A1FB380893470CAD5CD4CA0DC1356A6"/>
    <w:rsid w:val="00EB56A5"/>
    <w:pPr>
      <w:contextualSpacing/>
    </w:pPr>
    <w:rPr>
      <w:rFonts w:ascii="Times New Roman" w:eastAsia="PMingLiU" w:hAnsi="Times New Roman"/>
      <w:sz w:val="24"/>
    </w:rPr>
  </w:style>
  <w:style w:type="paragraph" w:customStyle="1" w:styleId="5743E6D01E8F4C01888AB3B5F61B25975">
    <w:name w:val="5743E6D01E8F4C01888AB3B5F61B25975"/>
    <w:rsid w:val="00EB56A5"/>
    <w:pPr>
      <w:contextualSpacing/>
    </w:pPr>
    <w:rPr>
      <w:rFonts w:ascii="Times New Roman" w:eastAsia="PMingLiU" w:hAnsi="Times New Roman"/>
      <w:sz w:val="24"/>
    </w:rPr>
  </w:style>
  <w:style w:type="paragraph" w:customStyle="1" w:styleId="AA43F23589524DAD8265F17F9889B1D656">
    <w:name w:val="AA43F23589524DAD8265F17F9889B1D656"/>
    <w:rsid w:val="00EB56A5"/>
    <w:pPr>
      <w:contextualSpacing/>
    </w:pPr>
    <w:rPr>
      <w:rFonts w:ascii="Times New Roman" w:eastAsia="PMingLiU" w:hAnsi="Times New Roman"/>
      <w:sz w:val="24"/>
    </w:rPr>
  </w:style>
  <w:style w:type="paragraph" w:customStyle="1" w:styleId="494606E7AE134B98B88D49DD28F4007D56">
    <w:name w:val="494606E7AE134B98B88D49DD28F4007D56"/>
    <w:rsid w:val="00EB56A5"/>
    <w:pPr>
      <w:contextualSpacing/>
    </w:pPr>
    <w:rPr>
      <w:rFonts w:ascii="Times New Roman" w:eastAsia="PMingLiU" w:hAnsi="Times New Roman"/>
      <w:sz w:val="24"/>
    </w:rPr>
  </w:style>
  <w:style w:type="paragraph" w:customStyle="1" w:styleId="4A7A18302D0D43DF8466411F139B077955">
    <w:name w:val="4A7A18302D0D43DF8466411F139B077955"/>
    <w:rsid w:val="00EB56A5"/>
    <w:pPr>
      <w:contextualSpacing/>
    </w:pPr>
    <w:rPr>
      <w:rFonts w:ascii="Times New Roman" w:eastAsia="PMingLiU" w:hAnsi="Times New Roman"/>
      <w:sz w:val="24"/>
    </w:rPr>
  </w:style>
  <w:style w:type="paragraph" w:customStyle="1" w:styleId="1CE92F02F6ED495EA188391495254E9699">
    <w:name w:val="1CE92F02F6ED495EA188391495254E9699"/>
    <w:rsid w:val="00EB56A5"/>
    <w:pPr>
      <w:contextualSpacing/>
    </w:pPr>
    <w:rPr>
      <w:rFonts w:ascii="Times New Roman" w:eastAsia="PMingLiU" w:hAnsi="Times New Roman"/>
      <w:sz w:val="24"/>
    </w:rPr>
  </w:style>
  <w:style w:type="paragraph" w:customStyle="1" w:styleId="0D5FBC6D814B413EB792595BEAF7504451">
    <w:name w:val="0D5FBC6D814B413EB792595BEAF7504451"/>
    <w:rsid w:val="00EB56A5"/>
    <w:pPr>
      <w:contextualSpacing/>
    </w:pPr>
    <w:rPr>
      <w:rFonts w:ascii="Times New Roman" w:eastAsia="PMingLiU" w:hAnsi="Times New Roman"/>
      <w:sz w:val="24"/>
    </w:rPr>
  </w:style>
  <w:style w:type="paragraph" w:customStyle="1" w:styleId="D15583E7372941648E29EFD75C0BF44233">
    <w:name w:val="D15583E7372941648E29EFD75C0BF44233"/>
    <w:rsid w:val="00EB56A5"/>
    <w:pPr>
      <w:contextualSpacing/>
    </w:pPr>
    <w:rPr>
      <w:rFonts w:ascii="Times New Roman" w:eastAsia="PMingLiU" w:hAnsi="Times New Roman"/>
      <w:sz w:val="24"/>
    </w:rPr>
  </w:style>
  <w:style w:type="paragraph" w:customStyle="1" w:styleId="FF5B039841004047A7D153C2980CC78833">
    <w:name w:val="FF5B039841004047A7D153C2980CC78833"/>
    <w:rsid w:val="00EB56A5"/>
    <w:pPr>
      <w:contextualSpacing/>
    </w:pPr>
    <w:rPr>
      <w:rFonts w:ascii="Times New Roman" w:eastAsia="PMingLiU" w:hAnsi="Times New Roman"/>
      <w:sz w:val="24"/>
    </w:rPr>
  </w:style>
  <w:style w:type="paragraph" w:customStyle="1" w:styleId="0A90A92253D642E2975CA89751539B1534">
    <w:name w:val="0A90A92253D642E2975CA89751539B1534"/>
    <w:rsid w:val="00EB56A5"/>
    <w:pPr>
      <w:contextualSpacing/>
    </w:pPr>
    <w:rPr>
      <w:rFonts w:ascii="Times New Roman" w:eastAsia="PMingLiU" w:hAnsi="Times New Roman"/>
      <w:sz w:val="24"/>
    </w:rPr>
  </w:style>
  <w:style w:type="paragraph" w:customStyle="1" w:styleId="CB5F44AFE6FD4044A74F1EE8ED80BDDB34">
    <w:name w:val="CB5F44AFE6FD4044A74F1EE8ED80BDDB34"/>
    <w:rsid w:val="00EB56A5"/>
    <w:pPr>
      <w:contextualSpacing/>
    </w:pPr>
    <w:rPr>
      <w:rFonts w:ascii="Times New Roman" w:eastAsia="PMingLiU" w:hAnsi="Times New Roman"/>
      <w:sz w:val="24"/>
    </w:rPr>
  </w:style>
  <w:style w:type="paragraph" w:customStyle="1" w:styleId="D057AEADAFAF489A9CFE30DB158CDCEB35">
    <w:name w:val="D057AEADAFAF489A9CFE30DB158CDCEB35"/>
    <w:rsid w:val="00EB56A5"/>
    <w:pPr>
      <w:contextualSpacing/>
    </w:pPr>
    <w:rPr>
      <w:rFonts w:ascii="Times New Roman" w:eastAsia="PMingLiU" w:hAnsi="Times New Roman"/>
      <w:sz w:val="24"/>
    </w:rPr>
  </w:style>
  <w:style w:type="paragraph" w:customStyle="1" w:styleId="05FABC9F217F41A38F74DEA7CB15656384">
    <w:name w:val="05FABC9F217F41A38F74DEA7CB15656384"/>
    <w:rsid w:val="00EB56A5"/>
    <w:pPr>
      <w:contextualSpacing/>
    </w:pPr>
    <w:rPr>
      <w:rFonts w:ascii="Times New Roman" w:eastAsia="PMingLiU" w:hAnsi="Times New Roman"/>
      <w:sz w:val="24"/>
    </w:rPr>
  </w:style>
  <w:style w:type="paragraph" w:customStyle="1" w:styleId="3D8B1F8D502D4D3499FA641889E2AE0E50">
    <w:name w:val="3D8B1F8D502D4D3499FA641889E2AE0E50"/>
    <w:rsid w:val="00EB56A5"/>
    <w:pPr>
      <w:contextualSpacing/>
    </w:pPr>
    <w:rPr>
      <w:rFonts w:ascii="Times New Roman" w:eastAsia="PMingLiU" w:hAnsi="Times New Roman"/>
      <w:sz w:val="24"/>
    </w:rPr>
  </w:style>
  <w:style w:type="paragraph" w:customStyle="1" w:styleId="8D450DEC8CC547AFBACEEDE34D4E0A6061">
    <w:name w:val="8D450DEC8CC547AFBACEEDE34D4E0A6061"/>
    <w:rsid w:val="00EB56A5"/>
    <w:pPr>
      <w:contextualSpacing/>
    </w:pPr>
    <w:rPr>
      <w:rFonts w:ascii="Times New Roman" w:eastAsia="PMingLiU" w:hAnsi="Times New Roman"/>
      <w:sz w:val="24"/>
    </w:rPr>
  </w:style>
  <w:style w:type="paragraph" w:customStyle="1" w:styleId="780430C84A684CAAB22A9082EFE4E62357">
    <w:name w:val="780430C84A684CAAB22A9082EFE4E62357"/>
    <w:rsid w:val="00EB56A5"/>
    <w:pPr>
      <w:contextualSpacing/>
    </w:pPr>
    <w:rPr>
      <w:rFonts w:ascii="Times New Roman" w:eastAsia="PMingLiU" w:hAnsi="Times New Roman"/>
      <w:sz w:val="24"/>
    </w:rPr>
  </w:style>
  <w:style w:type="paragraph" w:customStyle="1" w:styleId="5F9F40044030454395728E0C6AB3D01822">
    <w:name w:val="5F9F40044030454395728E0C6AB3D01822"/>
    <w:rsid w:val="00EB56A5"/>
    <w:pPr>
      <w:contextualSpacing/>
    </w:pPr>
    <w:rPr>
      <w:rFonts w:ascii="Times New Roman" w:eastAsia="PMingLiU" w:hAnsi="Times New Roman"/>
      <w:sz w:val="24"/>
    </w:rPr>
  </w:style>
  <w:style w:type="paragraph" w:customStyle="1" w:styleId="91A1FB380893470CAD5CD4CA0DC1356A7">
    <w:name w:val="91A1FB380893470CAD5CD4CA0DC1356A7"/>
    <w:rsid w:val="00EB56A5"/>
    <w:pPr>
      <w:contextualSpacing/>
    </w:pPr>
    <w:rPr>
      <w:rFonts w:ascii="Times New Roman" w:eastAsia="PMingLiU" w:hAnsi="Times New Roman"/>
      <w:sz w:val="24"/>
    </w:rPr>
  </w:style>
  <w:style w:type="paragraph" w:customStyle="1" w:styleId="5743E6D01E8F4C01888AB3B5F61B25976">
    <w:name w:val="5743E6D01E8F4C01888AB3B5F61B25976"/>
    <w:rsid w:val="00EB56A5"/>
    <w:pPr>
      <w:contextualSpacing/>
    </w:pPr>
    <w:rPr>
      <w:rFonts w:ascii="Times New Roman" w:eastAsia="PMingLiU" w:hAnsi="Times New Roman"/>
      <w:sz w:val="24"/>
    </w:rPr>
  </w:style>
  <w:style w:type="paragraph" w:customStyle="1" w:styleId="AA43F23589524DAD8265F17F9889B1D657">
    <w:name w:val="AA43F23589524DAD8265F17F9889B1D657"/>
    <w:rsid w:val="00EB56A5"/>
    <w:pPr>
      <w:contextualSpacing/>
    </w:pPr>
    <w:rPr>
      <w:rFonts w:ascii="Times New Roman" w:eastAsia="PMingLiU" w:hAnsi="Times New Roman"/>
      <w:sz w:val="24"/>
    </w:rPr>
  </w:style>
  <w:style w:type="paragraph" w:customStyle="1" w:styleId="494606E7AE134B98B88D49DD28F4007D57">
    <w:name w:val="494606E7AE134B98B88D49DD28F4007D57"/>
    <w:rsid w:val="00EB56A5"/>
    <w:pPr>
      <w:contextualSpacing/>
    </w:pPr>
    <w:rPr>
      <w:rFonts w:ascii="Times New Roman" w:eastAsia="PMingLiU" w:hAnsi="Times New Roman"/>
      <w:sz w:val="24"/>
    </w:rPr>
  </w:style>
  <w:style w:type="paragraph" w:customStyle="1" w:styleId="4A7A18302D0D43DF8466411F139B077956">
    <w:name w:val="4A7A18302D0D43DF8466411F139B077956"/>
    <w:rsid w:val="00EB56A5"/>
    <w:pPr>
      <w:contextualSpacing/>
    </w:pPr>
    <w:rPr>
      <w:rFonts w:ascii="Times New Roman" w:eastAsia="PMingLiU" w:hAnsi="Times New Roman"/>
      <w:sz w:val="24"/>
    </w:rPr>
  </w:style>
  <w:style w:type="paragraph" w:customStyle="1" w:styleId="1CE92F02F6ED495EA188391495254E96100">
    <w:name w:val="1CE92F02F6ED495EA188391495254E96100"/>
    <w:rsid w:val="00EB56A5"/>
    <w:pPr>
      <w:contextualSpacing/>
    </w:pPr>
    <w:rPr>
      <w:rFonts w:ascii="Times New Roman" w:eastAsia="PMingLiU" w:hAnsi="Times New Roman"/>
      <w:sz w:val="24"/>
    </w:rPr>
  </w:style>
  <w:style w:type="paragraph" w:customStyle="1" w:styleId="0D5FBC6D814B413EB792595BEAF7504452">
    <w:name w:val="0D5FBC6D814B413EB792595BEAF7504452"/>
    <w:rsid w:val="00EB56A5"/>
    <w:pPr>
      <w:contextualSpacing/>
    </w:pPr>
    <w:rPr>
      <w:rFonts w:ascii="Times New Roman" w:eastAsia="PMingLiU" w:hAnsi="Times New Roman"/>
      <w:sz w:val="24"/>
    </w:rPr>
  </w:style>
  <w:style w:type="paragraph" w:customStyle="1" w:styleId="D15583E7372941648E29EFD75C0BF44234">
    <w:name w:val="D15583E7372941648E29EFD75C0BF44234"/>
    <w:rsid w:val="00EB56A5"/>
    <w:pPr>
      <w:contextualSpacing/>
    </w:pPr>
    <w:rPr>
      <w:rFonts w:ascii="Times New Roman" w:eastAsia="PMingLiU" w:hAnsi="Times New Roman"/>
      <w:sz w:val="24"/>
    </w:rPr>
  </w:style>
  <w:style w:type="paragraph" w:customStyle="1" w:styleId="FF5B039841004047A7D153C2980CC78834">
    <w:name w:val="FF5B039841004047A7D153C2980CC78834"/>
    <w:rsid w:val="00EB56A5"/>
    <w:pPr>
      <w:contextualSpacing/>
    </w:pPr>
    <w:rPr>
      <w:rFonts w:ascii="Times New Roman" w:eastAsia="PMingLiU" w:hAnsi="Times New Roman"/>
      <w:sz w:val="24"/>
    </w:rPr>
  </w:style>
  <w:style w:type="paragraph" w:customStyle="1" w:styleId="0A90A92253D642E2975CA89751539B1535">
    <w:name w:val="0A90A92253D642E2975CA89751539B1535"/>
    <w:rsid w:val="00EB56A5"/>
    <w:pPr>
      <w:contextualSpacing/>
    </w:pPr>
    <w:rPr>
      <w:rFonts w:ascii="Times New Roman" w:eastAsia="PMingLiU" w:hAnsi="Times New Roman"/>
      <w:sz w:val="24"/>
    </w:rPr>
  </w:style>
  <w:style w:type="paragraph" w:customStyle="1" w:styleId="CB5F44AFE6FD4044A74F1EE8ED80BDDB35">
    <w:name w:val="CB5F44AFE6FD4044A74F1EE8ED80BDDB35"/>
    <w:rsid w:val="00EB56A5"/>
    <w:pPr>
      <w:contextualSpacing/>
    </w:pPr>
    <w:rPr>
      <w:rFonts w:ascii="Times New Roman" w:eastAsia="PMingLiU" w:hAnsi="Times New Roman"/>
      <w:sz w:val="24"/>
    </w:rPr>
  </w:style>
  <w:style w:type="paragraph" w:customStyle="1" w:styleId="D057AEADAFAF489A9CFE30DB158CDCEB36">
    <w:name w:val="D057AEADAFAF489A9CFE30DB158CDCEB36"/>
    <w:rsid w:val="00EB56A5"/>
    <w:pPr>
      <w:contextualSpacing/>
    </w:pPr>
    <w:rPr>
      <w:rFonts w:ascii="Times New Roman" w:eastAsia="PMingLiU" w:hAnsi="Times New Roman"/>
      <w:sz w:val="24"/>
    </w:rPr>
  </w:style>
  <w:style w:type="paragraph" w:customStyle="1" w:styleId="05FABC9F217F41A38F74DEA7CB15656385">
    <w:name w:val="05FABC9F217F41A38F74DEA7CB15656385"/>
    <w:rsid w:val="00EB56A5"/>
    <w:pPr>
      <w:contextualSpacing/>
    </w:pPr>
    <w:rPr>
      <w:rFonts w:ascii="Times New Roman" w:eastAsia="PMingLiU" w:hAnsi="Times New Roman"/>
      <w:sz w:val="24"/>
    </w:rPr>
  </w:style>
  <w:style w:type="paragraph" w:customStyle="1" w:styleId="3D8B1F8D502D4D3499FA641889E2AE0E51">
    <w:name w:val="3D8B1F8D502D4D3499FA641889E2AE0E51"/>
    <w:rsid w:val="00EB56A5"/>
    <w:pPr>
      <w:contextualSpacing/>
    </w:pPr>
    <w:rPr>
      <w:rFonts w:ascii="Times New Roman" w:eastAsia="PMingLiU" w:hAnsi="Times New Roman"/>
      <w:sz w:val="24"/>
    </w:rPr>
  </w:style>
  <w:style w:type="paragraph" w:customStyle="1" w:styleId="8D450DEC8CC547AFBACEEDE34D4E0A6062">
    <w:name w:val="8D450DEC8CC547AFBACEEDE34D4E0A6062"/>
    <w:rsid w:val="00EB56A5"/>
    <w:pPr>
      <w:contextualSpacing/>
    </w:pPr>
    <w:rPr>
      <w:rFonts w:ascii="Times New Roman" w:eastAsia="PMingLiU" w:hAnsi="Times New Roman"/>
      <w:sz w:val="24"/>
    </w:rPr>
  </w:style>
  <w:style w:type="paragraph" w:customStyle="1" w:styleId="780430C84A684CAAB22A9082EFE4E62358">
    <w:name w:val="780430C84A684CAAB22A9082EFE4E62358"/>
    <w:rsid w:val="00EB56A5"/>
    <w:pPr>
      <w:contextualSpacing/>
    </w:pPr>
    <w:rPr>
      <w:rFonts w:ascii="Times New Roman" w:eastAsia="PMingLiU" w:hAnsi="Times New Roman"/>
      <w:sz w:val="24"/>
    </w:rPr>
  </w:style>
  <w:style w:type="paragraph" w:customStyle="1" w:styleId="5F9F40044030454395728E0C6AB3D01823">
    <w:name w:val="5F9F40044030454395728E0C6AB3D01823"/>
    <w:rsid w:val="00EB56A5"/>
    <w:pPr>
      <w:contextualSpacing/>
    </w:pPr>
    <w:rPr>
      <w:rFonts w:ascii="Times New Roman" w:eastAsia="PMingLiU" w:hAnsi="Times New Roman"/>
      <w:sz w:val="24"/>
    </w:rPr>
  </w:style>
  <w:style w:type="paragraph" w:customStyle="1" w:styleId="5743E6D01E8F4C01888AB3B5F61B25977">
    <w:name w:val="5743E6D01E8F4C01888AB3B5F61B25977"/>
    <w:rsid w:val="00EB56A5"/>
    <w:pPr>
      <w:contextualSpacing/>
    </w:pPr>
    <w:rPr>
      <w:rFonts w:ascii="Times New Roman" w:eastAsia="PMingLiU" w:hAnsi="Times New Roman"/>
      <w:sz w:val="24"/>
    </w:rPr>
  </w:style>
  <w:style w:type="paragraph" w:customStyle="1" w:styleId="AA43F23589524DAD8265F17F9889B1D658">
    <w:name w:val="AA43F23589524DAD8265F17F9889B1D658"/>
    <w:rsid w:val="00EB56A5"/>
    <w:pPr>
      <w:contextualSpacing/>
    </w:pPr>
    <w:rPr>
      <w:rFonts w:ascii="Times New Roman" w:eastAsia="PMingLiU" w:hAnsi="Times New Roman"/>
      <w:sz w:val="24"/>
    </w:rPr>
  </w:style>
  <w:style w:type="paragraph" w:customStyle="1" w:styleId="494606E7AE134B98B88D49DD28F4007D58">
    <w:name w:val="494606E7AE134B98B88D49DD28F4007D58"/>
    <w:rsid w:val="00EB56A5"/>
    <w:pPr>
      <w:contextualSpacing/>
    </w:pPr>
    <w:rPr>
      <w:rFonts w:ascii="Times New Roman" w:eastAsia="PMingLiU" w:hAnsi="Times New Roman"/>
      <w:sz w:val="24"/>
    </w:rPr>
  </w:style>
  <w:style w:type="paragraph" w:customStyle="1" w:styleId="4A7A18302D0D43DF8466411F139B077957">
    <w:name w:val="4A7A18302D0D43DF8466411F139B077957"/>
    <w:rsid w:val="00EB56A5"/>
    <w:pPr>
      <w:contextualSpacing/>
    </w:pPr>
    <w:rPr>
      <w:rFonts w:ascii="Times New Roman" w:eastAsia="PMingLiU" w:hAnsi="Times New Roman"/>
      <w:sz w:val="24"/>
    </w:rPr>
  </w:style>
  <w:style w:type="paragraph" w:customStyle="1" w:styleId="1CE92F02F6ED495EA188391495254E96101">
    <w:name w:val="1CE92F02F6ED495EA188391495254E96101"/>
    <w:rsid w:val="00EB56A5"/>
    <w:pPr>
      <w:contextualSpacing/>
    </w:pPr>
    <w:rPr>
      <w:rFonts w:ascii="Times New Roman" w:eastAsia="PMingLiU" w:hAnsi="Times New Roman"/>
      <w:sz w:val="24"/>
    </w:rPr>
  </w:style>
  <w:style w:type="paragraph" w:customStyle="1" w:styleId="0D5FBC6D814B413EB792595BEAF7504453">
    <w:name w:val="0D5FBC6D814B413EB792595BEAF7504453"/>
    <w:rsid w:val="00EB56A5"/>
    <w:pPr>
      <w:contextualSpacing/>
    </w:pPr>
    <w:rPr>
      <w:rFonts w:ascii="Times New Roman" w:eastAsia="PMingLiU" w:hAnsi="Times New Roman"/>
      <w:sz w:val="24"/>
    </w:rPr>
  </w:style>
  <w:style w:type="paragraph" w:customStyle="1" w:styleId="D15583E7372941648E29EFD75C0BF44235">
    <w:name w:val="D15583E7372941648E29EFD75C0BF44235"/>
    <w:rsid w:val="00EB56A5"/>
    <w:pPr>
      <w:contextualSpacing/>
    </w:pPr>
    <w:rPr>
      <w:rFonts w:ascii="Times New Roman" w:eastAsia="PMingLiU" w:hAnsi="Times New Roman"/>
      <w:sz w:val="24"/>
    </w:rPr>
  </w:style>
  <w:style w:type="paragraph" w:customStyle="1" w:styleId="FF5B039841004047A7D153C2980CC78835">
    <w:name w:val="FF5B039841004047A7D153C2980CC78835"/>
    <w:rsid w:val="00EB56A5"/>
    <w:pPr>
      <w:contextualSpacing/>
    </w:pPr>
    <w:rPr>
      <w:rFonts w:ascii="Times New Roman" w:eastAsia="PMingLiU" w:hAnsi="Times New Roman"/>
      <w:sz w:val="24"/>
    </w:rPr>
  </w:style>
  <w:style w:type="paragraph" w:customStyle="1" w:styleId="0A90A92253D642E2975CA89751539B1536">
    <w:name w:val="0A90A92253D642E2975CA89751539B1536"/>
    <w:rsid w:val="00EB56A5"/>
    <w:pPr>
      <w:contextualSpacing/>
    </w:pPr>
    <w:rPr>
      <w:rFonts w:ascii="Times New Roman" w:eastAsia="PMingLiU" w:hAnsi="Times New Roman"/>
      <w:sz w:val="24"/>
    </w:rPr>
  </w:style>
  <w:style w:type="paragraph" w:customStyle="1" w:styleId="CB5F44AFE6FD4044A74F1EE8ED80BDDB36">
    <w:name w:val="CB5F44AFE6FD4044A74F1EE8ED80BDDB36"/>
    <w:rsid w:val="00EB56A5"/>
    <w:pPr>
      <w:contextualSpacing/>
    </w:pPr>
    <w:rPr>
      <w:rFonts w:ascii="Times New Roman" w:eastAsia="PMingLiU" w:hAnsi="Times New Roman"/>
      <w:sz w:val="24"/>
    </w:rPr>
  </w:style>
  <w:style w:type="paragraph" w:customStyle="1" w:styleId="D057AEADAFAF489A9CFE30DB158CDCEB37">
    <w:name w:val="D057AEADAFAF489A9CFE30DB158CDCEB37"/>
    <w:rsid w:val="00EB56A5"/>
    <w:pPr>
      <w:contextualSpacing/>
    </w:pPr>
    <w:rPr>
      <w:rFonts w:ascii="Times New Roman" w:eastAsia="PMingLiU" w:hAnsi="Times New Roman"/>
      <w:sz w:val="24"/>
    </w:rPr>
  </w:style>
  <w:style w:type="paragraph" w:customStyle="1" w:styleId="05FABC9F217F41A38F74DEA7CB15656386">
    <w:name w:val="05FABC9F217F41A38F74DEA7CB15656386"/>
    <w:rsid w:val="00EB56A5"/>
    <w:pPr>
      <w:contextualSpacing/>
    </w:pPr>
    <w:rPr>
      <w:rFonts w:ascii="Times New Roman" w:eastAsia="PMingLiU" w:hAnsi="Times New Roman"/>
      <w:sz w:val="24"/>
    </w:rPr>
  </w:style>
  <w:style w:type="paragraph" w:customStyle="1" w:styleId="3D8B1F8D502D4D3499FA641889E2AE0E52">
    <w:name w:val="3D8B1F8D502D4D3499FA641889E2AE0E52"/>
    <w:rsid w:val="00EB56A5"/>
    <w:pPr>
      <w:contextualSpacing/>
    </w:pPr>
    <w:rPr>
      <w:rFonts w:ascii="Times New Roman" w:eastAsia="PMingLiU" w:hAnsi="Times New Roman"/>
      <w:sz w:val="24"/>
    </w:rPr>
  </w:style>
  <w:style w:type="paragraph" w:customStyle="1" w:styleId="8D450DEC8CC547AFBACEEDE34D4E0A6063">
    <w:name w:val="8D450DEC8CC547AFBACEEDE34D4E0A6063"/>
    <w:rsid w:val="00EB56A5"/>
    <w:pPr>
      <w:contextualSpacing/>
    </w:pPr>
    <w:rPr>
      <w:rFonts w:ascii="Times New Roman" w:eastAsia="PMingLiU" w:hAnsi="Times New Roman"/>
      <w:sz w:val="24"/>
    </w:rPr>
  </w:style>
  <w:style w:type="paragraph" w:customStyle="1" w:styleId="780430C84A684CAAB22A9082EFE4E62359">
    <w:name w:val="780430C84A684CAAB22A9082EFE4E62359"/>
    <w:rsid w:val="00EB56A5"/>
    <w:pPr>
      <w:contextualSpacing/>
    </w:pPr>
    <w:rPr>
      <w:rFonts w:ascii="Times New Roman" w:eastAsia="PMingLiU" w:hAnsi="Times New Roman"/>
      <w:sz w:val="24"/>
    </w:rPr>
  </w:style>
  <w:style w:type="paragraph" w:customStyle="1" w:styleId="5F9F40044030454395728E0C6AB3D01824">
    <w:name w:val="5F9F40044030454395728E0C6AB3D01824"/>
    <w:rsid w:val="00EB56A5"/>
    <w:pPr>
      <w:contextualSpacing/>
    </w:pPr>
    <w:rPr>
      <w:rFonts w:ascii="Times New Roman" w:eastAsia="PMingLiU" w:hAnsi="Times New Roman"/>
      <w:sz w:val="24"/>
    </w:rPr>
  </w:style>
  <w:style w:type="paragraph" w:customStyle="1" w:styleId="930BD3C0C2624E09A08E798752046EA4">
    <w:name w:val="930BD3C0C2624E09A08E798752046EA4"/>
    <w:rsid w:val="00EB56A5"/>
    <w:pPr>
      <w:contextualSpacing/>
    </w:pPr>
    <w:rPr>
      <w:rFonts w:ascii="Times New Roman" w:eastAsia="PMingLiU" w:hAnsi="Times New Roman"/>
      <w:sz w:val="24"/>
    </w:rPr>
  </w:style>
  <w:style w:type="paragraph" w:customStyle="1" w:styleId="AA43F23589524DAD8265F17F9889B1D659">
    <w:name w:val="AA43F23589524DAD8265F17F9889B1D659"/>
    <w:rsid w:val="00EB56A5"/>
    <w:pPr>
      <w:contextualSpacing/>
    </w:pPr>
    <w:rPr>
      <w:rFonts w:ascii="Times New Roman" w:eastAsia="PMingLiU" w:hAnsi="Times New Roman"/>
      <w:sz w:val="24"/>
    </w:rPr>
  </w:style>
  <w:style w:type="paragraph" w:customStyle="1" w:styleId="494606E7AE134B98B88D49DD28F4007D59">
    <w:name w:val="494606E7AE134B98B88D49DD28F4007D59"/>
    <w:rsid w:val="00EB56A5"/>
    <w:pPr>
      <w:contextualSpacing/>
    </w:pPr>
    <w:rPr>
      <w:rFonts w:ascii="Times New Roman" w:eastAsia="PMingLiU" w:hAnsi="Times New Roman"/>
      <w:sz w:val="24"/>
    </w:rPr>
  </w:style>
  <w:style w:type="paragraph" w:customStyle="1" w:styleId="4A7A18302D0D43DF8466411F139B077958">
    <w:name w:val="4A7A18302D0D43DF8466411F139B077958"/>
    <w:rsid w:val="00EB56A5"/>
    <w:pPr>
      <w:contextualSpacing/>
    </w:pPr>
    <w:rPr>
      <w:rFonts w:ascii="Times New Roman" w:eastAsia="PMingLiU" w:hAnsi="Times New Roman"/>
      <w:sz w:val="24"/>
    </w:rPr>
  </w:style>
  <w:style w:type="paragraph" w:customStyle="1" w:styleId="1CE92F02F6ED495EA188391495254E96102">
    <w:name w:val="1CE92F02F6ED495EA188391495254E96102"/>
    <w:rsid w:val="00EB56A5"/>
    <w:pPr>
      <w:contextualSpacing/>
    </w:pPr>
    <w:rPr>
      <w:rFonts w:ascii="Times New Roman" w:eastAsia="PMingLiU" w:hAnsi="Times New Roman"/>
      <w:sz w:val="24"/>
    </w:rPr>
  </w:style>
  <w:style w:type="paragraph" w:customStyle="1" w:styleId="0D5FBC6D814B413EB792595BEAF7504454">
    <w:name w:val="0D5FBC6D814B413EB792595BEAF7504454"/>
    <w:rsid w:val="00EB56A5"/>
    <w:pPr>
      <w:contextualSpacing/>
    </w:pPr>
    <w:rPr>
      <w:rFonts w:ascii="Times New Roman" w:eastAsia="PMingLiU" w:hAnsi="Times New Roman"/>
      <w:sz w:val="24"/>
    </w:rPr>
  </w:style>
  <w:style w:type="paragraph" w:customStyle="1" w:styleId="D15583E7372941648E29EFD75C0BF44236">
    <w:name w:val="D15583E7372941648E29EFD75C0BF44236"/>
    <w:rsid w:val="00EB56A5"/>
    <w:pPr>
      <w:contextualSpacing/>
    </w:pPr>
    <w:rPr>
      <w:rFonts w:ascii="Times New Roman" w:eastAsia="PMingLiU" w:hAnsi="Times New Roman"/>
      <w:sz w:val="24"/>
    </w:rPr>
  </w:style>
  <w:style w:type="paragraph" w:customStyle="1" w:styleId="FF5B039841004047A7D153C2980CC78836">
    <w:name w:val="FF5B039841004047A7D153C2980CC78836"/>
    <w:rsid w:val="00EB56A5"/>
    <w:pPr>
      <w:contextualSpacing/>
    </w:pPr>
    <w:rPr>
      <w:rFonts w:ascii="Times New Roman" w:eastAsia="PMingLiU" w:hAnsi="Times New Roman"/>
      <w:sz w:val="24"/>
    </w:rPr>
  </w:style>
  <w:style w:type="paragraph" w:customStyle="1" w:styleId="0A90A92253D642E2975CA89751539B1537">
    <w:name w:val="0A90A92253D642E2975CA89751539B1537"/>
    <w:rsid w:val="00EB56A5"/>
    <w:pPr>
      <w:contextualSpacing/>
    </w:pPr>
    <w:rPr>
      <w:rFonts w:ascii="Times New Roman" w:eastAsia="PMingLiU" w:hAnsi="Times New Roman"/>
      <w:sz w:val="24"/>
    </w:rPr>
  </w:style>
  <w:style w:type="paragraph" w:customStyle="1" w:styleId="CB5F44AFE6FD4044A74F1EE8ED80BDDB37">
    <w:name w:val="CB5F44AFE6FD4044A74F1EE8ED80BDDB37"/>
    <w:rsid w:val="00EB56A5"/>
    <w:pPr>
      <w:contextualSpacing/>
    </w:pPr>
    <w:rPr>
      <w:rFonts w:ascii="Times New Roman" w:eastAsia="PMingLiU" w:hAnsi="Times New Roman"/>
      <w:sz w:val="24"/>
    </w:rPr>
  </w:style>
  <w:style w:type="paragraph" w:customStyle="1" w:styleId="D057AEADAFAF489A9CFE30DB158CDCEB38">
    <w:name w:val="D057AEADAFAF489A9CFE30DB158CDCEB38"/>
    <w:rsid w:val="00EB56A5"/>
    <w:pPr>
      <w:contextualSpacing/>
    </w:pPr>
    <w:rPr>
      <w:rFonts w:ascii="Times New Roman" w:eastAsia="PMingLiU" w:hAnsi="Times New Roman"/>
      <w:sz w:val="24"/>
    </w:rPr>
  </w:style>
  <w:style w:type="paragraph" w:customStyle="1" w:styleId="05FABC9F217F41A38F74DEA7CB15656387">
    <w:name w:val="05FABC9F217F41A38F74DEA7CB15656387"/>
    <w:rsid w:val="00EB56A5"/>
    <w:pPr>
      <w:contextualSpacing/>
    </w:pPr>
    <w:rPr>
      <w:rFonts w:ascii="Times New Roman" w:eastAsia="PMingLiU" w:hAnsi="Times New Roman"/>
      <w:sz w:val="24"/>
    </w:rPr>
  </w:style>
  <w:style w:type="paragraph" w:customStyle="1" w:styleId="3D8B1F8D502D4D3499FA641889E2AE0E53">
    <w:name w:val="3D8B1F8D502D4D3499FA641889E2AE0E53"/>
    <w:rsid w:val="00EB56A5"/>
    <w:pPr>
      <w:contextualSpacing/>
    </w:pPr>
    <w:rPr>
      <w:rFonts w:ascii="Times New Roman" w:eastAsia="PMingLiU" w:hAnsi="Times New Roman"/>
      <w:sz w:val="24"/>
    </w:rPr>
  </w:style>
  <w:style w:type="paragraph" w:customStyle="1" w:styleId="8D450DEC8CC547AFBACEEDE34D4E0A6064">
    <w:name w:val="8D450DEC8CC547AFBACEEDE34D4E0A6064"/>
    <w:rsid w:val="00EB56A5"/>
    <w:pPr>
      <w:contextualSpacing/>
    </w:pPr>
    <w:rPr>
      <w:rFonts w:ascii="Times New Roman" w:eastAsia="PMingLiU" w:hAnsi="Times New Roman"/>
      <w:sz w:val="24"/>
    </w:rPr>
  </w:style>
  <w:style w:type="paragraph" w:customStyle="1" w:styleId="780430C84A684CAAB22A9082EFE4E62360">
    <w:name w:val="780430C84A684CAAB22A9082EFE4E62360"/>
    <w:rsid w:val="00EB56A5"/>
    <w:pPr>
      <w:contextualSpacing/>
    </w:pPr>
    <w:rPr>
      <w:rFonts w:ascii="Times New Roman" w:eastAsia="PMingLiU" w:hAnsi="Times New Roman"/>
      <w:sz w:val="24"/>
    </w:rPr>
  </w:style>
  <w:style w:type="paragraph" w:customStyle="1" w:styleId="5F9F40044030454395728E0C6AB3D01825">
    <w:name w:val="5F9F40044030454395728E0C6AB3D01825"/>
    <w:rsid w:val="00EB56A5"/>
    <w:pPr>
      <w:contextualSpacing/>
    </w:pPr>
    <w:rPr>
      <w:rFonts w:ascii="Times New Roman" w:eastAsia="PMingLiU" w:hAnsi="Times New Roman"/>
      <w:sz w:val="24"/>
    </w:rPr>
  </w:style>
  <w:style w:type="paragraph" w:customStyle="1" w:styleId="AA43F23589524DAD8265F17F9889B1D660">
    <w:name w:val="AA43F23589524DAD8265F17F9889B1D660"/>
    <w:rsid w:val="00EB56A5"/>
    <w:pPr>
      <w:contextualSpacing/>
    </w:pPr>
    <w:rPr>
      <w:rFonts w:ascii="Times New Roman" w:eastAsia="PMingLiU" w:hAnsi="Times New Roman"/>
      <w:sz w:val="24"/>
    </w:rPr>
  </w:style>
  <w:style w:type="paragraph" w:customStyle="1" w:styleId="494606E7AE134B98B88D49DD28F4007D60">
    <w:name w:val="494606E7AE134B98B88D49DD28F4007D60"/>
    <w:rsid w:val="00EB56A5"/>
    <w:pPr>
      <w:contextualSpacing/>
    </w:pPr>
    <w:rPr>
      <w:rFonts w:ascii="Times New Roman" w:eastAsia="PMingLiU" w:hAnsi="Times New Roman"/>
      <w:sz w:val="24"/>
    </w:rPr>
  </w:style>
  <w:style w:type="paragraph" w:customStyle="1" w:styleId="4A7A18302D0D43DF8466411F139B077959">
    <w:name w:val="4A7A18302D0D43DF8466411F139B077959"/>
    <w:rsid w:val="00EB56A5"/>
    <w:pPr>
      <w:contextualSpacing/>
    </w:pPr>
    <w:rPr>
      <w:rFonts w:ascii="Times New Roman" w:eastAsia="PMingLiU" w:hAnsi="Times New Roman"/>
      <w:sz w:val="24"/>
    </w:rPr>
  </w:style>
  <w:style w:type="paragraph" w:customStyle="1" w:styleId="1CE92F02F6ED495EA188391495254E96103">
    <w:name w:val="1CE92F02F6ED495EA188391495254E96103"/>
    <w:rsid w:val="00EB56A5"/>
    <w:pPr>
      <w:contextualSpacing/>
    </w:pPr>
    <w:rPr>
      <w:rFonts w:ascii="Times New Roman" w:eastAsia="PMingLiU" w:hAnsi="Times New Roman"/>
      <w:sz w:val="24"/>
    </w:rPr>
  </w:style>
  <w:style w:type="paragraph" w:customStyle="1" w:styleId="0D5FBC6D814B413EB792595BEAF7504455">
    <w:name w:val="0D5FBC6D814B413EB792595BEAF7504455"/>
    <w:rsid w:val="00EB56A5"/>
    <w:pPr>
      <w:contextualSpacing/>
    </w:pPr>
    <w:rPr>
      <w:rFonts w:ascii="Times New Roman" w:eastAsia="PMingLiU" w:hAnsi="Times New Roman"/>
      <w:sz w:val="24"/>
    </w:rPr>
  </w:style>
  <w:style w:type="paragraph" w:customStyle="1" w:styleId="D15583E7372941648E29EFD75C0BF44237">
    <w:name w:val="D15583E7372941648E29EFD75C0BF44237"/>
    <w:rsid w:val="00EB56A5"/>
    <w:pPr>
      <w:contextualSpacing/>
    </w:pPr>
    <w:rPr>
      <w:rFonts w:ascii="Times New Roman" w:eastAsia="PMingLiU" w:hAnsi="Times New Roman"/>
      <w:sz w:val="24"/>
    </w:rPr>
  </w:style>
  <w:style w:type="paragraph" w:customStyle="1" w:styleId="FF5B039841004047A7D153C2980CC78837">
    <w:name w:val="FF5B039841004047A7D153C2980CC78837"/>
    <w:rsid w:val="00EB56A5"/>
    <w:pPr>
      <w:contextualSpacing/>
    </w:pPr>
    <w:rPr>
      <w:rFonts w:ascii="Times New Roman" w:eastAsia="PMingLiU" w:hAnsi="Times New Roman"/>
      <w:sz w:val="24"/>
    </w:rPr>
  </w:style>
  <w:style w:type="paragraph" w:customStyle="1" w:styleId="0A90A92253D642E2975CA89751539B1538">
    <w:name w:val="0A90A92253D642E2975CA89751539B1538"/>
    <w:rsid w:val="00EB56A5"/>
    <w:pPr>
      <w:contextualSpacing/>
    </w:pPr>
    <w:rPr>
      <w:rFonts w:ascii="Times New Roman" w:eastAsia="PMingLiU" w:hAnsi="Times New Roman"/>
      <w:sz w:val="24"/>
    </w:rPr>
  </w:style>
  <w:style w:type="paragraph" w:customStyle="1" w:styleId="CB5F44AFE6FD4044A74F1EE8ED80BDDB38">
    <w:name w:val="CB5F44AFE6FD4044A74F1EE8ED80BDDB38"/>
    <w:rsid w:val="00EB56A5"/>
    <w:pPr>
      <w:contextualSpacing/>
    </w:pPr>
    <w:rPr>
      <w:rFonts w:ascii="Times New Roman" w:eastAsia="PMingLiU" w:hAnsi="Times New Roman"/>
      <w:sz w:val="24"/>
    </w:rPr>
  </w:style>
  <w:style w:type="paragraph" w:customStyle="1" w:styleId="D057AEADAFAF489A9CFE30DB158CDCEB39">
    <w:name w:val="D057AEADAFAF489A9CFE30DB158CDCEB39"/>
    <w:rsid w:val="00EB56A5"/>
    <w:pPr>
      <w:contextualSpacing/>
    </w:pPr>
    <w:rPr>
      <w:rFonts w:ascii="Times New Roman" w:eastAsia="PMingLiU" w:hAnsi="Times New Roman"/>
      <w:sz w:val="24"/>
    </w:rPr>
  </w:style>
  <w:style w:type="paragraph" w:customStyle="1" w:styleId="05FABC9F217F41A38F74DEA7CB15656388">
    <w:name w:val="05FABC9F217F41A38F74DEA7CB15656388"/>
    <w:rsid w:val="00EB56A5"/>
    <w:pPr>
      <w:contextualSpacing/>
    </w:pPr>
    <w:rPr>
      <w:rFonts w:ascii="Times New Roman" w:eastAsia="PMingLiU" w:hAnsi="Times New Roman"/>
      <w:sz w:val="24"/>
    </w:rPr>
  </w:style>
  <w:style w:type="paragraph" w:customStyle="1" w:styleId="3D8B1F8D502D4D3499FA641889E2AE0E54">
    <w:name w:val="3D8B1F8D502D4D3499FA641889E2AE0E54"/>
    <w:rsid w:val="00EB56A5"/>
    <w:pPr>
      <w:contextualSpacing/>
    </w:pPr>
    <w:rPr>
      <w:rFonts w:ascii="Times New Roman" w:eastAsia="PMingLiU" w:hAnsi="Times New Roman"/>
      <w:sz w:val="24"/>
    </w:rPr>
  </w:style>
  <w:style w:type="paragraph" w:customStyle="1" w:styleId="8D450DEC8CC547AFBACEEDE34D4E0A6065">
    <w:name w:val="8D450DEC8CC547AFBACEEDE34D4E0A6065"/>
    <w:rsid w:val="00EB56A5"/>
    <w:pPr>
      <w:contextualSpacing/>
    </w:pPr>
    <w:rPr>
      <w:rFonts w:ascii="Times New Roman" w:eastAsia="PMingLiU" w:hAnsi="Times New Roman"/>
      <w:sz w:val="24"/>
    </w:rPr>
  </w:style>
  <w:style w:type="paragraph" w:customStyle="1" w:styleId="780430C84A684CAAB22A9082EFE4E62361">
    <w:name w:val="780430C84A684CAAB22A9082EFE4E62361"/>
    <w:rsid w:val="00EB56A5"/>
    <w:pPr>
      <w:contextualSpacing/>
    </w:pPr>
    <w:rPr>
      <w:rFonts w:ascii="Times New Roman" w:eastAsia="PMingLiU" w:hAnsi="Times New Roman"/>
      <w:sz w:val="24"/>
    </w:rPr>
  </w:style>
  <w:style w:type="paragraph" w:customStyle="1" w:styleId="5F9F40044030454395728E0C6AB3D01826">
    <w:name w:val="5F9F40044030454395728E0C6AB3D01826"/>
    <w:rsid w:val="00EB56A5"/>
    <w:pPr>
      <w:contextualSpacing/>
    </w:pPr>
    <w:rPr>
      <w:rFonts w:ascii="Times New Roman" w:eastAsia="PMingLiU" w:hAnsi="Times New Roman"/>
      <w:sz w:val="24"/>
    </w:rPr>
  </w:style>
  <w:style w:type="paragraph" w:customStyle="1" w:styleId="AA43F23589524DAD8265F17F9889B1D661">
    <w:name w:val="AA43F23589524DAD8265F17F9889B1D661"/>
    <w:rsid w:val="00EB56A5"/>
    <w:pPr>
      <w:contextualSpacing/>
    </w:pPr>
    <w:rPr>
      <w:rFonts w:ascii="Times New Roman" w:eastAsia="PMingLiU" w:hAnsi="Times New Roman"/>
      <w:sz w:val="24"/>
    </w:rPr>
  </w:style>
  <w:style w:type="paragraph" w:customStyle="1" w:styleId="494606E7AE134B98B88D49DD28F4007D61">
    <w:name w:val="494606E7AE134B98B88D49DD28F4007D61"/>
    <w:rsid w:val="00EB56A5"/>
    <w:pPr>
      <w:contextualSpacing/>
    </w:pPr>
    <w:rPr>
      <w:rFonts w:ascii="Times New Roman" w:eastAsia="PMingLiU" w:hAnsi="Times New Roman"/>
      <w:sz w:val="24"/>
    </w:rPr>
  </w:style>
  <w:style w:type="paragraph" w:customStyle="1" w:styleId="4A7A18302D0D43DF8466411F139B077960">
    <w:name w:val="4A7A18302D0D43DF8466411F139B077960"/>
    <w:rsid w:val="00EB56A5"/>
    <w:pPr>
      <w:contextualSpacing/>
    </w:pPr>
    <w:rPr>
      <w:rFonts w:ascii="Times New Roman" w:eastAsia="PMingLiU" w:hAnsi="Times New Roman"/>
      <w:sz w:val="24"/>
    </w:rPr>
  </w:style>
  <w:style w:type="paragraph" w:customStyle="1" w:styleId="1CE92F02F6ED495EA188391495254E96104">
    <w:name w:val="1CE92F02F6ED495EA188391495254E96104"/>
    <w:rsid w:val="00EB56A5"/>
    <w:pPr>
      <w:contextualSpacing/>
    </w:pPr>
    <w:rPr>
      <w:rFonts w:ascii="Times New Roman" w:eastAsia="PMingLiU" w:hAnsi="Times New Roman"/>
      <w:sz w:val="24"/>
    </w:rPr>
  </w:style>
  <w:style w:type="paragraph" w:customStyle="1" w:styleId="0D5FBC6D814B413EB792595BEAF7504456">
    <w:name w:val="0D5FBC6D814B413EB792595BEAF7504456"/>
    <w:rsid w:val="00EB56A5"/>
    <w:pPr>
      <w:contextualSpacing/>
    </w:pPr>
    <w:rPr>
      <w:rFonts w:ascii="Times New Roman" w:eastAsia="PMingLiU" w:hAnsi="Times New Roman"/>
      <w:sz w:val="24"/>
    </w:rPr>
  </w:style>
  <w:style w:type="paragraph" w:customStyle="1" w:styleId="D15583E7372941648E29EFD75C0BF44238">
    <w:name w:val="D15583E7372941648E29EFD75C0BF44238"/>
    <w:rsid w:val="00EB56A5"/>
    <w:pPr>
      <w:contextualSpacing/>
    </w:pPr>
    <w:rPr>
      <w:rFonts w:ascii="Times New Roman" w:eastAsia="PMingLiU" w:hAnsi="Times New Roman"/>
      <w:sz w:val="24"/>
    </w:rPr>
  </w:style>
  <w:style w:type="paragraph" w:customStyle="1" w:styleId="FF5B039841004047A7D153C2980CC78838">
    <w:name w:val="FF5B039841004047A7D153C2980CC78838"/>
    <w:rsid w:val="00EB56A5"/>
    <w:pPr>
      <w:contextualSpacing/>
    </w:pPr>
    <w:rPr>
      <w:rFonts w:ascii="Times New Roman" w:eastAsia="PMingLiU" w:hAnsi="Times New Roman"/>
      <w:sz w:val="24"/>
    </w:rPr>
  </w:style>
  <w:style w:type="paragraph" w:customStyle="1" w:styleId="0A90A92253D642E2975CA89751539B1539">
    <w:name w:val="0A90A92253D642E2975CA89751539B1539"/>
    <w:rsid w:val="00EB56A5"/>
    <w:pPr>
      <w:contextualSpacing/>
    </w:pPr>
    <w:rPr>
      <w:rFonts w:ascii="Times New Roman" w:eastAsia="PMingLiU" w:hAnsi="Times New Roman"/>
      <w:sz w:val="24"/>
    </w:rPr>
  </w:style>
  <w:style w:type="paragraph" w:customStyle="1" w:styleId="CB5F44AFE6FD4044A74F1EE8ED80BDDB39">
    <w:name w:val="CB5F44AFE6FD4044A74F1EE8ED80BDDB39"/>
    <w:rsid w:val="00EB56A5"/>
    <w:pPr>
      <w:contextualSpacing/>
    </w:pPr>
    <w:rPr>
      <w:rFonts w:ascii="Times New Roman" w:eastAsia="PMingLiU" w:hAnsi="Times New Roman"/>
      <w:sz w:val="24"/>
    </w:rPr>
  </w:style>
  <w:style w:type="paragraph" w:customStyle="1" w:styleId="D057AEADAFAF489A9CFE30DB158CDCEB40">
    <w:name w:val="D057AEADAFAF489A9CFE30DB158CDCEB40"/>
    <w:rsid w:val="00EB56A5"/>
    <w:pPr>
      <w:contextualSpacing/>
    </w:pPr>
    <w:rPr>
      <w:rFonts w:ascii="Times New Roman" w:eastAsia="PMingLiU" w:hAnsi="Times New Roman"/>
      <w:sz w:val="24"/>
    </w:rPr>
  </w:style>
  <w:style w:type="paragraph" w:customStyle="1" w:styleId="05FABC9F217F41A38F74DEA7CB15656389">
    <w:name w:val="05FABC9F217F41A38F74DEA7CB15656389"/>
    <w:rsid w:val="00EB56A5"/>
    <w:pPr>
      <w:contextualSpacing/>
    </w:pPr>
    <w:rPr>
      <w:rFonts w:ascii="Times New Roman" w:eastAsia="PMingLiU" w:hAnsi="Times New Roman"/>
      <w:sz w:val="24"/>
    </w:rPr>
  </w:style>
  <w:style w:type="paragraph" w:customStyle="1" w:styleId="3D8B1F8D502D4D3499FA641889E2AE0E55">
    <w:name w:val="3D8B1F8D502D4D3499FA641889E2AE0E55"/>
    <w:rsid w:val="00EB56A5"/>
    <w:pPr>
      <w:contextualSpacing/>
    </w:pPr>
    <w:rPr>
      <w:rFonts w:ascii="Times New Roman" w:eastAsia="PMingLiU" w:hAnsi="Times New Roman"/>
      <w:sz w:val="24"/>
    </w:rPr>
  </w:style>
  <w:style w:type="paragraph" w:customStyle="1" w:styleId="8D450DEC8CC547AFBACEEDE34D4E0A6066">
    <w:name w:val="8D450DEC8CC547AFBACEEDE34D4E0A6066"/>
    <w:rsid w:val="00EB56A5"/>
    <w:pPr>
      <w:contextualSpacing/>
    </w:pPr>
    <w:rPr>
      <w:rFonts w:ascii="Times New Roman" w:eastAsia="PMingLiU" w:hAnsi="Times New Roman"/>
      <w:sz w:val="24"/>
    </w:rPr>
  </w:style>
  <w:style w:type="paragraph" w:customStyle="1" w:styleId="780430C84A684CAAB22A9082EFE4E62362">
    <w:name w:val="780430C84A684CAAB22A9082EFE4E62362"/>
    <w:rsid w:val="00EB56A5"/>
    <w:pPr>
      <w:contextualSpacing/>
    </w:pPr>
    <w:rPr>
      <w:rFonts w:ascii="Times New Roman" w:eastAsia="PMingLiU" w:hAnsi="Times New Roman"/>
      <w:sz w:val="24"/>
    </w:rPr>
  </w:style>
  <w:style w:type="paragraph" w:customStyle="1" w:styleId="5F9F40044030454395728E0C6AB3D01827">
    <w:name w:val="5F9F40044030454395728E0C6AB3D01827"/>
    <w:rsid w:val="00EB56A5"/>
    <w:pPr>
      <w:contextualSpacing/>
    </w:pPr>
    <w:rPr>
      <w:rFonts w:ascii="Times New Roman" w:eastAsia="PMingLiU" w:hAnsi="Times New Roman"/>
      <w:sz w:val="24"/>
    </w:rPr>
  </w:style>
  <w:style w:type="paragraph" w:customStyle="1" w:styleId="91A1FB380893470CAD5CD4CA0DC1356A8">
    <w:name w:val="91A1FB380893470CAD5CD4CA0DC1356A8"/>
    <w:rsid w:val="00EB56A5"/>
    <w:pPr>
      <w:contextualSpacing/>
    </w:pPr>
    <w:rPr>
      <w:rFonts w:ascii="Times New Roman" w:eastAsia="PMingLiU" w:hAnsi="Times New Roman"/>
      <w:sz w:val="24"/>
    </w:rPr>
  </w:style>
  <w:style w:type="paragraph" w:customStyle="1" w:styleId="5743E6D01E8F4C01888AB3B5F61B25978">
    <w:name w:val="5743E6D01E8F4C01888AB3B5F61B25978"/>
    <w:rsid w:val="00EB56A5"/>
    <w:pPr>
      <w:contextualSpacing/>
    </w:pPr>
    <w:rPr>
      <w:rFonts w:ascii="Times New Roman" w:eastAsia="PMingLiU" w:hAnsi="Times New Roman"/>
      <w:sz w:val="24"/>
    </w:rPr>
  </w:style>
  <w:style w:type="paragraph" w:customStyle="1" w:styleId="AA43F23589524DAD8265F17F9889B1D662">
    <w:name w:val="AA43F23589524DAD8265F17F9889B1D662"/>
    <w:rsid w:val="00EB56A5"/>
    <w:pPr>
      <w:contextualSpacing/>
    </w:pPr>
    <w:rPr>
      <w:rFonts w:ascii="Times New Roman" w:eastAsia="PMingLiU" w:hAnsi="Times New Roman"/>
      <w:sz w:val="24"/>
    </w:rPr>
  </w:style>
  <w:style w:type="paragraph" w:customStyle="1" w:styleId="494606E7AE134B98B88D49DD28F4007D62">
    <w:name w:val="494606E7AE134B98B88D49DD28F4007D62"/>
    <w:rsid w:val="00EB56A5"/>
    <w:pPr>
      <w:contextualSpacing/>
    </w:pPr>
    <w:rPr>
      <w:rFonts w:ascii="Times New Roman" w:eastAsia="PMingLiU" w:hAnsi="Times New Roman"/>
      <w:sz w:val="24"/>
    </w:rPr>
  </w:style>
  <w:style w:type="paragraph" w:customStyle="1" w:styleId="4A7A18302D0D43DF8466411F139B077961">
    <w:name w:val="4A7A18302D0D43DF8466411F139B077961"/>
    <w:rsid w:val="00EB56A5"/>
    <w:pPr>
      <w:contextualSpacing/>
    </w:pPr>
    <w:rPr>
      <w:rFonts w:ascii="Times New Roman" w:eastAsia="PMingLiU" w:hAnsi="Times New Roman"/>
      <w:sz w:val="24"/>
    </w:rPr>
  </w:style>
  <w:style w:type="paragraph" w:customStyle="1" w:styleId="1CE92F02F6ED495EA188391495254E96105">
    <w:name w:val="1CE92F02F6ED495EA188391495254E96105"/>
    <w:rsid w:val="00EB56A5"/>
    <w:pPr>
      <w:contextualSpacing/>
    </w:pPr>
    <w:rPr>
      <w:rFonts w:ascii="Times New Roman" w:eastAsia="PMingLiU" w:hAnsi="Times New Roman"/>
      <w:sz w:val="24"/>
    </w:rPr>
  </w:style>
  <w:style w:type="paragraph" w:customStyle="1" w:styleId="0D5FBC6D814B413EB792595BEAF7504457">
    <w:name w:val="0D5FBC6D814B413EB792595BEAF7504457"/>
    <w:rsid w:val="00EB56A5"/>
    <w:pPr>
      <w:contextualSpacing/>
    </w:pPr>
    <w:rPr>
      <w:rFonts w:ascii="Times New Roman" w:eastAsia="PMingLiU" w:hAnsi="Times New Roman"/>
      <w:sz w:val="24"/>
    </w:rPr>
  </w:style>
  <w:style w:type="paragraph" w:customStyle="1" w:styleId="D15583E7372941648E29EFD75C0BF44239">
    <w:name w:val="D15583E7372941648E29EFD75C0BF44239"/>
    <w:rsid w:val="00EB56A5"/>
    <w:pPr>
      <w:contextualSpacing/>
    </w:pPr>
    <w:rPr>
      <w:rFonts w:ascii="Times New Roman" w:eastAsia="PMingLiU" w:hAnsi="Times New Roman"/>
      <w:sz w:val="24"/>
    </w:rPr>
  </w:style>
  <w:style w:type="paragraph" w:customStyle="1" w:styleId="FF5B039841004047A7D153C2980CC78839">
    <w:name w:val="FF5B039841004047A7D153C2980CC78839"/>
    <w:rsid w:val="00EB56A5"/>
    <w:pPr>
      <w:contextualSpacing/>
    </w:pPr>
    <w:rPr>
      <w:rFonts w:ascii="Times New Roman" w:eastAsia="PMingLiU" w:hAnsi="Times New Roman"/>
      <w:sz w:val="24"/>
    </w:rPr>
  </w:style>
  <w:style w:type="paragraph" w:customStyle="1" w:styleId="0A90A92253D642E2975CA89751539B1540">
    <w:name w:val="0A90A92253D642E2975CA89751539B1540"/>
    <w:rsid w:val="00EB56A5"/>
    <w:pPr>
      <w:contextualSpacing/>
    </w:pPr>
    <w:rPr>
      <w:rFonts w:ascii="Times New Roman" w:eastAsia="PMingLiU" w:hAnsi="Times New Roman"/>
      <w:sz w:val="24"/>
    </w:rPr>
  </w:style>
  <w:style w:type="paragraph" w:customStyle="1" w:styleId="CB5F44AFE6FD4044A74F1EE8ED80BDDB40">
    <w:name w:val="CB5F44AFE6FD4044A74F1EE8ED80BDDB40"/>
    <w:rsid w:val="00EB56A5"/>
    <w:pPr>
      <w:contextualSpacing/>
    </w:pPr>
    <w:rPr>
      <w:rFonts w:ascii="Times New Roman" w:eastAsia="PMingLiU" w:hAnsi="Times New Roman"/>
      <w:sz w:val="24"/>
    </w:rPr>
  </w:style>
  <w:style w:type="paragraph" w:customStyle="1" w:styleId="D057AEADAFAF489A9CFE30DB158CDCEB41">
    <w:name w:val="D057AEADAFAF489A9CFE30DB158CDCEB41"/>
    <w:rsid w:val="00EB56A5"/>
    <w:pPr>
      <w:contextualSpacing/>
    </w:pPr>
    <w:rPr>
      <w:rFonts w:ascii="Times New Roman" w:eastAsia="PMingLiU" w:hAnsi="Times New Roman"/>
      <w:sz w:val="24"/>
    </w:rPr>
  </w:style>
  <w:style w:type="paragraph" w:customStyle="1" w:styleId="05FABC9F217F41A38F74DEA7CB15656390">
    <w:name w:val="05FABC9F217F41A38F74DEA7CB15656390"/>
    <w:rsid w:val="00EB56A5"/>
    <w:pPr>
      <w:contextualSpacing/>
    </w:pPr>
    <w:rPr>
      <w:rFonts w:ascii="Times New Roman" w:eastAsia="PMingLiU" w:hAnsi="Times New Roman"/>
      <w:sz w:val="24"/>
    </w:rPr>
  </w:style>
  <w:style w:type="paragraph" w:customStyle="1" w:styleId="3D8B1F8D502D4D3499FA641889E2AE0E56">
    <w:name w:val="3D8B1F8D502D4D3499FA641889E2AE0E56"/>
    <w:rsid w:val="00EB56A5"/>
    <w:pPr>
      <w:contextualSpacing/>
    </w:pPr>
    <w:rPr>
      <w:rFonts w:ascii="Times New Roman" w:eastAsia="PMingLiU" w:hAnsi="Times New Roman"/>
      <w:sz w:val="24"/>
    </w:rPr>
  </w:style>
  <w:style w:type="paragraph" w:customStyle="1" w:styleId="8D450DEC8CC547AFBACEEDE34D4E0A6067">
    <w:name w:val="8D450DEC8CC547AFBACEEDE34D4E0A6067"/>
    <w:rsid w:val="00EB56A5"/>
    <w:pPr>
      <w:contextualSpacing/>
    </w:pPr>
    <w:rPr>
      <w:rFonts w:ascii="Times New Roman" w:eastAsia="PMingLiU" w:hAnsi="Times New Roman"/>
      <w:sz w:val="24"/>
    </w:rPr>
  </w:style>
  <w:style w:type="paragraph" w:customStyle="1" w:styleId="780430C84A684CAAB22A9082EFE4E62363">
    <w:name w:val="780430C84A684CAAB22A9082EFE4E62363"/>
    <w:rsid w:val="00EB56A5"/>
    <w:pPr>
      <w:contextualSpacing/>
    </w:pPr>
    <w:rPr>
      <w:rFonts w:ascii="Times New Roman" w:eastAsia="PMingLiU" w:hAnsi="Times New Roman"/>
      <w:sz w:val="24"/>
    </w:rPr>
  </w:style>
  <w:style w:type="paragraph" w:customStyle="1" w:styleId="5F9F40044030454395728E0C6AB3D01828">
    <w:name w:val="5F9F40044030454395728E0C6AB3D01828"/>
    <w:rsid w:val="00EB56A5"/>
    <w:pPr>
      <w:contextualSpacing/>
    </w:pPr>
    <w:rPr>
      <w:rFonts w:ascii="Times New Roman" w:eastAsia="PMingLiU" w:hAnsi="Times New Roman"/>
      <w:sz w:val="24"/>
    </w:rPr>
  </w:style>
  <w:style w:type="paragraph" w:customStyle="1" w:styleId="AA43F23589524DAD8265F17F9889B1D663">
    <w:name w:val="AA43F23589524DAD8265F17F9889B1D663"/>
    <w:rsid w:val="00EB56A5"/>
    <w:pPr>
      <w:contextualSpacing/>
    </w:pPr>
    <w:rPr>
      <w:rFonts w:ascii="Times New Roman" w:eastAsia="PMingLiU" w:hAnsi="Times New Roman"/>
      <w:sz w:val="24"/>
    </w:rPr>
  </w:style>
  <w:style w:type="paragraph" w:customStyle="1" w:styleId="494606E7AE134B98B88D49DD28F4007D63">
    <w:name w:val="494606E7AE134B98B88D49DD28F4007D63"/>
    <w:rsid w:val="00EB56A5"/>
    <w:pPr>
      <w:contextualSpacing/>
    </w:pPr>
    <w:rPr>
      <w:rFonts w:ascii="Times New Roman" w:eastAsia="PMingLiU" w:hAnsi="Times New Roman"/>
      <w:sz w:val="24"/>
    </w:rPr>
  </w:style>
  <w:style w:type="paragraph" w:customStyle="1" w:styleId="4A7A18302D0D43DF8466411F139B077962">
    <w:name w:val="4A7A18302D0D43DF8466411F139B077962"/>
    <w:rsid w:val="00EB56A5"/>
    <w:pPr>
      <w:contextualSpacing/>
    </w:pPr>
    <w:rPr>
      <w:rFonts w:ascii="Times New Roman" w:eastAsia="PMingLiU" w:hAnsi="Times New Roman"/>
      <w:sz w:val="24"/>
    </w:rPr>
  </w:style>
  <w:style w:type="paragraph" w:customStyle="1" w:styleId="1CE92F02F6ED495EA188391495254E96106">
    <w:name w:val="1CE92F02F6ED495EA188391495254E96106"/>
    <w:rsid w:val="00EB56A5"/>
    <w:pPr>
      <w:contextualSpacing/>
    </w:pPr>
    <w:rPr>
      <w:rFonts w:ascii="Times New Roman" w:eastAsia="PMingLiU" w:hAnsi="Times New Roman"/>
      <w:sz w:val="24"/>
    </w:rPr>
  </w:style>
  <w:style w:type="paragraph" w:customStyle="1" w:styleId="0D5FBC6D814B413EB792595BEAF7504458">
    <w:name w:val="0D5FBC6D814B413EB792595BEAF7504458"/>
    <w:rsid w:val="00EB56A5"/>
    <w:pPr>
      <w:contextualSpacing/>
    </w:pPr>
    <w:rPr>
      <w:rFonts w:ascii="Times New Roman" w:eastAsia="PMingLiU" w:hAnsi="Times New Roman"/>
      <w:sz w:val="24"/>
    </w:rPr>
  </w:style>
  <w:style w:type="paragraph" w:customStyle="1" w:styleId="D15583E7372941648E29EFD75C0BF44240">
    <w:name w:val="D15583E7372941648E29EFD75C0BF44240"/>
    <w:rsid w:val="00EB56A5"/>
    <w:pPr>
      <w:contextualSpacing/>
    </w:pPr>
    <w:rPr>
      <w:rFonts w:ascii="Times New Roman" w:eastAsia="PMingLiU" w:hAnsi="Times New Roman"/>
      <w:sz w:val="24"/>
    </w:rPr>
  </w:style>
  <w:style w:type="paragraph" w:customStyle="1" w:styleId="FF5B039841004047A7D153C2980CC78840">
    <w:name w:val="FF5B039841004047A7D153C2980CC78840"/>
    <w:rsid w:val="00EB56A5"/>
    <w:pPr>
      <w:contextualSpacing/>
    </w:pPr>
    <w:rPr>
      <w:rFonts w:ascii="Times New Roman" w:eastAsia="PMingLiU" w:hAnsi="Times New Roman"/>
      <w:sz w:val="24"/>
    </w:rPr>
  </w:style>
  <w:style w:type="paragraph" w:customStyle="1" w:styleId="0A90A92253D642E2975CA89751539B1541">
    <w:name w:val="0A90A92253D642E2975CA89751539B1541"/>
    <w:rsid w:val="00EB56A5"/>
    <w:pPr>
      <w:contextualSpacing/>
    </w:pPr>
    <w:rPr>
      <w:rFonts w:ascii="Times New Roman" w:eastAsia="PMingLiU" w:hAnsi="Times New Roman"/>
      <w:sz w:val="24"/>
    </w:rPr>
  </w:style>
  <w:style w:type="paragraph" w:customStyle="1" w:styleId="CB5F44AFE6FD4044A74F1EE8ED80BDDB41">
    <w:name w:val="CB5F44AFE6FD4044A74F1EE8ED80BDDB41"/>
    <w:rsid w:val="00EB56A5"/>
    <w:pPr>
      <w:contextualSpacing/>
    </w:pPr>
    <w:rPr>
      <w:rFonts w:ascii="Times New Roman" w:eastAsia="PMingLiU" w:hAnsi="Times New Roman"/>
      <w:sz w:val="24"/>
    </w:rPr>
  </w:style>
  <w:style w:type="paragraph" w:customStyle="1" w:styleId="D057AEADAFAF489A9CFE30DB158CDCEB42">
    <w:name w:val="D057AEADAFAF489A9CFE30DB158CDCEB42"/>
    <w:rsid w:val="00EB56A5"/>
    <w:pPr>
      <w:contextualSpacing/>
    </w:pPr>
    <w:rPr>
      <w:rFonts w:ascii="Times New Roman" w:eastAsia="PMingLiU" w:hAnsi="Times New Roman"/>
      <w:sz w:val="24"/>
    </w:rPr>
  </w:style>
  <w:style w:type="paragraph" w:customStyle="1" w:styleId="05FABC9F217F41A38F74DEA7CB15656391">
    <w:name w:val="05FABC9F217F41A38F74DEA7CB15656391"/>
    <w:rsid w:val="00EB56A5"/>
    <w:pPr>
      <w:contextualSpacing/>
    </w:pPr>
    <w:rPr>
      <w:rFonts w:ascii="Times New Roman" w:eastAsia="PMingLiU" w:hAnsi="Times New Roman"/>
      <w:sz w:val="24"/>
    </w:rPr>
  </w:style>
  <w:style w:type="paragraph" w:customStyle="1" w:styleId="3D8B1F8D502D4D3499FA641889E2AE0E57">
    <w:name w:val="3D8B1F8D502D4D3499FA641889E2AE0E57"/>
    <w:rsid w:val="00EB56A5"/>
    <w:pPr>
      <w:contextualSpacing/>
    </w:pPr>
    <w:rPr>
      <w:rFonts w:ascii="Times New Roman" w:eastAsia="PMingLiU" w:hAnsi="Times New Roman"/>
      <w:sz w:val="24"/>
    </w:rPr>
  </w:style>
  <w:style w:type="paragraph" w:customStyle="1" w:styleId="8D450DEC8CC547AFBACEEDE34D4E0A6068">
    <w:name w:val="8D450DEC8CC547AFBACEEDE34D4E0A6068"/>
    <w:rsid w:val="00EB56A5"/>
    <w:pPr>
      <w:contextualSpacing/>
    </w:pPr>
    <w:rPr>
      <w:rFonts w:ascii="Times New Roman" w:eastAsia="PMingLiU" w:hAnsi="Times New Roman"/>
      <w:sz w:val="24"/>
    </w:rPr>
  </w:style>
  <w:style w:type="paragraph" w:customStyle="1" w:styleId="780430C84A684CAAB22A9082EFE4E62364">
    <w:name w:val="780430C84A684CAAB22A9082EFE4E62364"/>
    <w:rsid w:val="00EB56A5"/>
    <w:pPr>
      <w:contextualSpacing/>
    </w:pPr>
    <w:rPr>
      <w:rFonts w:ascii="Times New Roman" w:eastAsia="PMingLiU" w:hAnsi="Times New Roman"/>
      <w:sz w:val="24"/>
    </w:rPr>
  </w:style>
  <w:style w:type="paragraph" w:customStyle="1" w:styleId="5F9F40044030454395728E0C6AB3D01829">
    <w:name w:val="5F9F40044030454395728E0C6AB3D01829"/>
    <w:rsid w:val="00EB56A5"/>
    <w:pPr>
      <w:contextualSpacing/>
    </w:pPr>
    <w:rPr>
      <w:rFonts w:ascii="Times New Roman" w:eastAsia="PMingLiU" w:hAnsi="Times New Roman"/>
      <w:sz w:val="24"/>
    </w:rPr>
  </w:style>
  <w:style w:type="paragraph" w:customStyle="1" w:styleId="91A1FB380893470CAD5CD4CA0DC1356A9">
    <w:name w:val="91A1FB380893470CAD5CD4CA0DC1356A9"/>
    <w:rsid w:val="00EB56A5"/>
    <w:pPr>
      <w:contextualSpacing/>
    </w:pPr>
    <w:rPr>
      <w:rFonts w:ascii="Times New Roman" w:eastAsia="PMingLiU" w:hAnsi="Times New Roman"/>
      <w:sz w:val="24"/>
    </w:rPr>
  </w:style>
  <w:style w:type="paragraph" w:customStyle="1" w:styleId="5743E6D01E8F4C01888AB3B5F61B25979">
    <w:name w:val="5743E6D01E8F4C01888AB3B5F61B25979"/>
    <w:rsid w:val="00EB56A5"/>
    <w:pPr>
      <w:contextualSpacing/>
    </w:pPr>
    <w:rPr>
      <w:rFonts w:ascii="Times New Roman" w:eastAsia="PMingLiU" w:hAnsi="Times New Roman"/>
      <w:sz w:val="24"/>
    </w:rPr>
  </w:style>
  <w:style w:type="paragraph" w:customStyle="1" w:styleId="AA43F23589524DAD8265F17F9889B1D664">
    <w:name w:val="AA43F23589524DAD8265F17F9889B1D664"/>
    <w:rsid w:val="00EB56A5"/>
    <w:pPr>
      <w:contextualSpacing/>
    </w:pPr>
    <w:rPr>
      <w:rFonts w:ascii="Times New Roman" w:eastAsia="PMingLiU" w:hAnsi="Times New Roman"/>
      <w:sz w:val="24"/>
    </w:rPr>
  </w:style>
  <w:style w:type="paragraph" w:customStyle="1" w:styleId="494606E7AE134B98B88D49DD28F4007D64">
    <w:name w:val="494606E7AE134B98B88D49DD28F4007D64"/>
    <w:rsid w:val="00EB56A5"/>
    <w:pPr>
      <w:contextualSpacing/>
    </w:pPr>
    <w:rPr>
      <w:rFonts w:ascii="Times New Roman" w:eastAsia="PMingLiU" w:hAnsi="Times New Roman"/>
      <w:sz w:val="24"/>
    </w:rPr>
  </w:style>
  <w:style w:type="paragraph" w:customStyle="1" w:styleId="4A7A18302D0D43DF8466411F139B077963">
    <w:name w:val="4A7A18302D0D43DF8466411F139B077963"/>
    <w:rsid w:val="00EB56A5"/>
    <w:pPr>
      <w:contextualSpacing/>
    </w:pPr>
    <w:rPr>
      <w:rFonts w:ascii="Times New Roman" w:eastAsia="PMingLiU" w:hAnsi="Times New Roman"/>
      <w:sz w:val="24"/>
    </w:rPr>
  </w:style>
  <w:style w:type="paragraph" w:customStyle="1" w:styleId="1CE92F02F6ED495EA188391495254E96107">
    <w:name w:val="1CE92F02F6ED495EA188391495254E96107"/>
    <w:rsid w:val="00A4743F"/>
    <w:pPr>
      <w:contextualSpacing/>
    </w:pPr>
    <w:rPr>
      <w:rFonts w:ascii="Times New Roman" w:eastAsia="PMingLiU" w:hAnsi="Times New Roman"/>
      <w:sz w:val="24"/>
    </w:rPr>
  </w:style>
  <w:style w:type="paragraph" w:customStyle="1" w:styleId="0D5FBC6D814B413EB792595BEAF7504459">
    <w:name w:val="0D5FBC6D814B413EB792595BEAF7504459"/>
    <w:rsid w:val="00A4743F"/>
    <w:pPr>
      <w:contextualSpacing/>
    </w:pPr>
    <w:rPr>
      <w:rFonts w:ascii="Times New Roman" w:eastAsia="PMingLiU" w:hAnsi="Times New Roman"/>
      <w:sz w:val="24"/>
    </w:rPr>
  </w:style>
  <w:style w:type="paragraph" w:customStyle="1" w:styleId="D15583E7372941648E29EFD75C0BF44241">
    <w:name w:val="D15583E7372941648E29EFD75C0BF44241"/>
    <w:rsid w:val="00A4743F"/>
    <w:pPr>
      <w:contextualSpacing/>
    </w:pPr>
    <w:rPr>
      <w:rFonts w:ascii="Times New Roman" w:eastAsia="PMingLiU" w:hAnsi="Times New Roman"/>
      <w:sz w:val="24"/>
    </w:rPr>
  </w:style>
  <w:style w:type="paragraph" w:customStyle="1" w:styleId="FF5B039841004047A7D153C2980CC78841">
    <w:name w:val="FF5B039841004047A7D153C2980CC78841"/>
    <w:rsid w:val="00A4743F"/>
    <w:pPr>
      <w:contextualSpacing/>
    </w:pPr>
    <w:rPr>
      <w:rFonts w:ascii="Times New Roman" w:eastAsia="PMingLiU" w:hAnsi="Times New Roman"/>
      <w:sz w:val="24"/>
    </w:rPr>
  </w:style>
  <w:style w:type="paragraph" w:customStyle="1" w:styleId="0A90A92253D642E2975CA89751539B1542">
    <w:name w:val="0A90A92253D642E2975CA89751539B1542"/>
    <w:rsid w:val="00A4743F"/>
    <w:pPr>
      <w:contextualSpacing/>
    </w:pPr>
    <w:rPr>
      <w:rFonts w:ascii="Times New Roman" w:eastAsia="PMingLiU" w:hAnsi="Times New Roman"/>
      <w:sz w:val="24"/>
    </w:rPr>
  </w:style>
  <w:style w:type="paragraph" w:customStyle="1" w:styleId="CB5F44AFE6FD4044A74F1EE8ED80BDDB42">
    <w:name w:val="CB5F44AFE6FD4044A74F1EE8ED80BDDB42"/>
    <w:rsid w:val="00A4743F"/>
    <w:pPr>
      <w:contextualSpacing/>
    </w:pPr>
    <w:rPr>
      <w:rFonts w:ascii="Times New Roman" w:eastAsia="PMingLiU" w:hAnsi="Times New Roman"/>
      <w:sz w:val="24"/>
    </w:rPr>
  </w:style>
  <w:style w:type="paragraph" w:customStyle="1" w:styleId="D057AEADAFAF489A9CFE30DB158CDCEB43">
    <w:name w:val="D057AEADAFAF489A9CFE30DB158CDCEB43"/>
    <w:rsid w:val="00A4743F"/>
    <w:pPr>
      <w:contextualSpacing/>
    </w:pPr>
    <w:rPr>
      <w:rFonts w:ascii="Times New Roman" w:eastAsia="PMingLiU" w:hAnsi="Times New Roman"/>
      <w:sz w:val="24"/>
    </w:rPr>
  </w:style>
  <w:style w:type="paragraph" w:customStyle="1" w:styleId="05FABC9F217F41A38F74DEA7CB15656392">
    <w:name w:val="05FABC9F217F41A38F74DEA7CB15656392"/>
    <w:rsid w:val="00A4743F"/>
    <w:pPr>
      <w:contextualSpacing/>
    </w:pPr>
    <w:rPr>
      <w:rFonts w:ascii="Times New Roman" w:eastAsia="PMingLiU" w:hAnsi="Times New Roman"/>
      <w:sz w:val="24"/>
    </w:rPr>
  </w:style>
  <w:style w:type="paragraph" w:customStyle="1" w:styleId="3D8B1F8D502D4D3499FA641889E2AE0E58">
    <w:name w:val="3D8B1F8D502D4D3499FA641889E2AE0E58"/>
    <w:rsid w:val="00A4743F"/>
    <w:pPr>
      <w:contextualSpacing/>
    </w:pPr>
    <w:rPr>
      <w:rFonts w:ascii="Times New Roman" w:eastAsia="PMingLiU" w:hAnsi="Times New Roman"/>
      <w:sz w:val="24"/>
    </w:rPr>
  </w:style>
  <w:style w:type="paragraph" w:customStyle="1" w:styleId="8D450DEC8CC547AFBACEEDE34D4E0A6069">
    <w:name w:val="8D450DEC8CC547AFBACEEDE34D4E0A6069"/>
    <w:rsid w:val="00A4743F"/>
    <w:pPr>
      <w:contextualSpacing/>
    </w:pPr>
    <w:rPr>
      <w:rFonts w:ascii="Times New Roman" w:eastAsia="PMingLiU" w:hAnsi="Times New Roman"/>
      <w:sz w:val="24"/>
    </w:rPr>
  </w:style>
  <w:style w:type="paragraph" w:customStyle="1" w:styleId="780430C84A684CAAB22A9082EFE4E62365">
    <w:name w:val="780430C84A684CAAB22A9082EFE4E62365"/>
    <w:rsid w:val="00A4743F"/>
    <w:pPr>
      <w:contextualSpacing/>
    </w:pPr>
    <w:rPr>
      <w:rFonts w:ascii="Times New Roman" w:eastAsia="PMingLiU" w:hAnsi="Times New Roman"/>
      <w:sz w:val="24"/>
    </w:rPr>
  </w:style>
  <w:style w:type="paragraph" w:customStyle="1" w:styleId="5F9F40044030454395728E0C6AB3D01830">
    <w:name w:val="5F9F40044030454395728E0C6AB3D01830"/>
    <w:rsid w:val="00A4743F"/>
    <w:pPr>
      <w:contextualSpacing/>
    </w:pPr>
    <w:rPr>
      <w:rFonts w:ascii="Times New Roman" w:eastAsia="PMingLiU" w:hAnsi="Times New Roman"/>
      <w:sz w:val="24"/>
    </w:rPr>
  </w:style>
  <w:style w:type="paragraph" w:customStyle="1" w:styleId="91A1FB380893470CAD5CD4CA0DC1356A10">
    <w:name w:val="91A1FB380893470CAD5CD4CA0DC1356A10"/>
    <w:rsid w:val="00A4743F"/>
    <w:pPr>
      <w:contextualSpacing/>
    </w:pPr>
    <w:rPr>
      <w:rFonts w:ascii="Times New Roman" w:eastAsia="PMingLiU" w:hAnsi="Times New Roman"/>
      <w:sz w:val="24"/>
    </w:rPr>
  </w:style>
  <w:style w:type="paragraph" w:customStyle="1" w:styleId="5743E6D01E8F4C01888AB3B5F61B259710">
    <w:name w:val="5743E6D01E8F4C01888AB3B5F61B259710"/>
    <w:rsid w:val="00A4743F"/>
    <w:pPr>
      <w:contextualSpacing/>
    </w:pPr>
    <w:rPr>
      <w:rFonts w:ascii="Times New Roman" w:eastAsia="PMingLiU" w:hAnsi="Times New Roman"/>
      <w:sz w:val="24"/>
    </w:rPr>
  </w:style>
  <w:style w:type="paragraph" w:customStyle="1" w:styleId="AA43F23589524DAD8265F17F9889B1D665">
    <w:name w:val="AA43F23589524DAD8265F17F9889B1D665"/>
    <w:rsid w:val="00A4743F"/>
    <w:pPr>
      <w:contextualSpacing/>
    </w:pPr>
    <w:rPr>
      <w:rFonts w:ascii="Times New Roman" w:eastAsia="PMingLiU" w:hAnsi="Times New Roman"/>
      <w:sz w:val="24"/>
    </w:rPr>
  </w:style>
  <w:style w:type="paragraph" w:customStyle="1" w:styleId="494606E7AE134B98B88D49DD28F4007D65">
    <w:name w:val="494606E7AE134B98B88D49DD28F4007D65"/>
    <w:rsid w:val="00A4743F"/>
    <w:pPr>
      <w:contextualSpacing/>
    </w:pPr>
    <w:rPr>
      <w:rFonts w:ascii="Times New Roman" w:eastAsia="PMingLiU" w:hAnsi="Times New Roman"/>
      <w:sz w:val="24"/>
    </w:rPr>
  </w:style>
  <w:style w:type="paragraph" w:customStyle="1" w:styleId="4A7A18302D0D43DF8466411F139B077964">
    <w:name w:val="4A7A18302D0D43DF8466411F139B077964"/>
    <w:rsid w:val="00A4743F"/>
    <w:pPr>
      <w:contextualSpacing/>
    </w:pPr>
    <w:rPr>
      <w:rFonts w:ascii="Times New Roman" w:eastAsia="PMingLiU" w:hAnsi="Times New Roman"/>
      <w:sz w:val="24"/>
    </w:rPr>
  </w:style>
  <w:style w:type="paragraph" w:customStyle="1" w:styleId="8D450DEC8CC547AFBACEEDE34D4E0A6070">
    <w:name w:val="8D450DEC8CC547AFBACEEDE34D4E0A6070"/>
    <w:rsid w:val="000E2C70"/>
    <w:pPr>
      <w:contextualSpacing/>
    </w:pPr>
    <w:rPr>
      <w:rFonts w:ascii="Times New Roman" w:eastAsia="PMingLiU" w:hAnsi="Times New Roman"/>
      <w:sz w:val="24"/>
    </w:rPr>
  </w:style>
  <w:style w:type="paragraph" w:customStyle="1" w:styleId="780430C84A684CAAB22A9082EFE4E62366">
    <w:name w:val="780430C84A684CAAB22A9082EFE4E62366"/>
    <w:rsid w:val="000E2C70"/>
    <w:pPr>
      <w:contextualSpacing/>
    </w:pPr>
    <w:rPr>
      <w:rFonts w:ascii="Times New Roman" w:eastAsia="PMingLiU" w:hAnsi="Times New Roman"/>
      <w:sz w:val="24"/>
    </w:rPr>
  </w:style>
  <w:style w:type="paragraph" w:customStyle="1" w:styleId="5F9F40044030454395728E0C6AB3D01831">
    <w:name w:val="5F9F40044030454395728E0C6AB3D01831"/>
    <w:rsid w:val="000E2C70"/>
    <w:pPr>
      <w:contextualSpacing/>
    </w:pPr>
    <w:rPr>
      <w:rFonts w:ascii="Times New Roman" w:eastAsia="PMingLiU" w:hAnsi="Times New Roman"/>
      <w:sz w:val="24"/>
    </w:rPr>
  </w:style>
  <w:style w:type="paragraph" w:customStyle="1" w:styleId="91A1FB380893470CAD5CD4CA0DC1356A11">
    <w:name w:val="91A1FB380893470CAD5CD4CA0DC1356A11"/>
    <w:rsid w:val="000E2C70"/>
    <w:pPr>
      <w:contextualSpacing/>
    </w:pPr>
    <w:rPr>
      <w:rFonts w:ascii="Times New Roman" w:eastAsia="PMingLiU" w:hAnsi="Times New Roman"/>
      <w:sz w:val="24"/>
    </w:rPr>
  </w:style>
  <w:style w:type="paragraph" w:customStyle="1" w:styleId="AA43F23589524DAD8265F17F9889B1D666">
    <w:name w:val="AA43F23589524DAD8265F17F9889B1D666"/>
    <w:rsid w:val="000E2C70"/>
    <w:pPr>
      <w:contextualSpacing/>
    </w:pPr>
    <w:rPr>
      <w:rFonts w:ascii="Times New Roman" w:eastAsia="PMingLiU" w:hAnsi="Times New Roman"/>
      <w:sz w:val="24"/>
    </w:rPr>
  </w:style>
  <w:style w:type="paragraph" w:customStyle="1" w:styleId="494606E7AE134B98B88D49DD28F4007D66">
    <w:name w:val="494606E7AE134B98B88D49DD28F4007D66"/>
    <w:rsid w:val="000E2C70"/>
    <w:pPr>
      <w:contextualSpacing/>
    </w:pPr>
    <w:rPr>
      <w:rFonts w:ascii="Times New Roman" w:eastAsia="PMingLiU" w:hAnsi="Times New Roman"/>
      <w:sz w:val="24"/>
    </w:rPr>
  </w:style>
  <w:style w:type="paragraph" w:customStyle="1" w:styleId="4A7A18302D0D43DF8466411F139B077965">
    <w:name w:val="4A7A18302D0D43DF8466411F139B077965"/>
    <w:rsid w:val="000E2C70"/>
    <w:pPr>
      <w:contextualSpacing/>
    </w:pPr>
    <w:rPr>
      <w:rFonts w:ascii="Times New Roman" w:eastAsia="PMingLiU" w:hAnsi="Times New Roman"/>
      <w:sz w:val="24"/>
    </w:rPr>
  </w:style>
  <w:style w:type="paragraph" w:customStyle="1" w:styleId="8D450DEC8CC547AFBACEEDE34D4E0A6071">
    <w:name w:val="8D450DEC8CC547AFBACEEDE34D4E0A6071"/>
    <w:rsid w:val="000E2C70"/>
    <w:pPr>
      <w:contextualSpacing/>
    </w:pPr>
    <w:rPr>
      <w:rFonts w:ascii="Times New Roman" w:eastAsia="PMingLiU" w:hAnsi="Times New Roman"/>
      <w:sz w:val="24"/>
    </w:rPr>
  </w:style>
  <w:style w:type="paragraph" w:customStyle="1" w:styleId="780430C84A684CAAB22A9082EFE4E62367">
    <w:name w:val="780430C84A684CAAB22A9082EFE4E62367"/>
    <w:rsid w:val="000E2C70"/>
    <w:pPr>
      <w:contextualSpacing/>
    </w:pPr>
    <w:rPr>
      <w:rFonts w:ascii="Times New Roman" w:eastAsia="PMingLiU" w:hAnsi="Times New Roman"/>
      <w:sz w:val="24"/>
    </w:rPr>
  </w:style>
  <w:style w:type="paragraph" w:customStyle="1" w:styleId="5F9F40044030454395728E0C6AB3D01832">
    <w:name w:val="5F9F40044030454395728E0C6AB3D01832"/>
    <w:rsid w:val="000E2C70"/>
    <w:pPr>
      <w:contextualSpacing/>
    </w:pPr>
    <w:rPr>
      <w:rFonts w:ascii="Times New Roman" w:eastAsia="PMingLiU" w:hAnsi="Times New Roman"/>
      <w:sz w:val="24"/>
    </w:rPr>
  </w:style>
  <w:style w:type="paragraph" w:customStyle="1" w:styleId="91A1FB380893470CAD5CD4CA0DC1356A12">
    <w:name w:val="91A1FB380893470CAD5CD4CA0DC1356A12"/>
    <w:rsid w:val="000E2C70"/>
    <w:pPr>
      <w:contextualSpacing/>
    </w:pPr>
    <w:rPr>
      <w:rFonts w:ascii="Times New Roman" w:eastAsia="PMingLiU" w:hAnsi="Times New Roman"/>
      <w:sz w:val="24"/>
    </w:rPr>
  </w:style>
  <w:style w:type="paragraph" w:customStyle="1" w:styleId="5743E6D01E8F4C01888AB3B5F61B259711">
    <w:name w:val="5743E6D01E8F4C01888AB3B5F61B259711"/>
    <w:rsid w:val="000E2C70"/>
    <w:pPr>
      <w:contextualSpacing/>
    </w:pPr>
    <w:rPr>
      <w:rFonts w:ascii="Times New Roman" w:eastAsia="PMingLiU" w:hAnsi="Times New Roman"/>
      <w:sz w:val="24"/>
    </w:rPr>
  </w:style>
  <w:style w:type="paragraph" w:customStyle="1" w:styleId="AA43F23589524DAD8265F17F9889B1D667">
    <w:name w:val="AA43F23589524DAD8265F17F9889B1D667"/>
    <w:rsid w:val="000E2C70"/>
    <w:pPr>
      <w:contextualSpacing/>
    </w:pPr>
    <w:rPr>
      <w:rFonts w:ascii="Times New Roman" w:eastAsia="PMingLiU" w:hAnsi="Times New Roman"/>
      <w:sz w:val="24"/>
    </w:rPr>
  </w:style>
  <w:style w:type="paragraph" w:customStyle="1" w:styleId="494606E7AE134B98B88D49DD28F4007D67">
    <w:name w:val="494606E7AE134B98B88D49DD28F4007D67"/>
    <w:rsid w:val="000E2C70"/>
    <w:pPr>
      <w:contextualSpacing/>
    </w:pPr>
    <w:rPr>
      <w:rFonts w:ascii="Times New Roman" w:eastAsia="PMingLiU" w:hAnsi="Times New Roman"/>
      <w:sz w:val="24"/>
    </w:rPr>
  </w:style>
  <w:style w:type="paragraph" w:customStyle="1" w:styleId="35D33AE20BCD4F88A2805D5D160C565B">
    <w:name w:val="35D33AE20BCD4F88A2805D5D160C565B"/>
    <w:rsid w:val="000E2C70"/>
    <w:pPr>
      <w:contextualSpacing/>
    </w:pPr>
    <w:rPr>
      <w:rFonts w:ascii="Times New Roman" w:eastAsia="PMingLiU" w:hAnsi="Times New Roman"/>
      <w:sz w:val="24"/>
    </w:rPr>
  </w:style>
  <w:style w:type="paragraph" w:customStyle="1" w:styleId="4A7A18302D0D43DF8466411F139B077966">
    <w:name w:val="4A7A18302D0D43DF8466411F139B077966"/>
    <w:rsid w:val="000E2C70"/>
    <w:pPr>
      <w:contextualSpacing/>
    </w:pPr>
    <w:rPr>
      <w:rFonts w:ascii="Times New Roman" w:eastAsia="PMingLiU" w:hAnsi="Times New Roman"/>
      <w:sz w:val="24"/>
    </w:rPr>
  </w:style>
  <w:style w:type="paragraph" w:customStyle="1" w:styleId="8D450DEC8CC547AFBACEEDE34D4E0A6072">
    <w:name w:val="8D450DEC8CC547AFBACEEDE34D4E0A6072"/>
    <w:rsid w:val="000E2C70"/>
    <w:pPr>
      <w:contextualSpacing/>
    </w:pPr>
    <w:rPr>
      <w:rFonts w:ascii="Times New Roman" w:eastAsia="PMingLiU" w:hAnsi="Times New Roman"/>
      <w:sz w:val="24"/>
    </w:rPr>
  </w:style>
  <w:style w:type="paragraph" w:customStyle="1" w:styleId="780430C84A684CAAB22A9082EFE4E62368">
    <w:name w:val="780430C84A684CAAB22A9082EFE4E62368"/>
    <w:rsid w:val="000E2C70"/>
    <w:pPr>
      <w:contextualSpacing/>
    </w:pPr>
    <w:rPr>
      <w:rFonts w:ascii="Times New Roman" w:eastAsia="PMingLiU" w:hAnsi="Times New Roman"/>
      <w:sz w:val="24"/>
    </w:rPr>
  </w:style>
  <w:style w:type="paragraph" w:customStyle="1" w:styleId="5F9F40044030454395728E0C6AB3D01833">
    <w:name w:val="5F9F40044030454395728E0C6AB3D01833"/>
    <w:rsid w:val="000E2C70"/>
    <w:pPr>
      <w:contextualSpacing/>
    </w:pPr>
    <w:rPr>
      <w:rFonts w:ascii="Times New Roman" w:eastAsia="PMingLiU" w:hAnsi="Times New Roman"/>
      <w:sz w:val="24"/>
    </w:rPr>
  </w:style>
  <w:style w:type="paragraph" w:customStyle="1" w:styleId="91A1FB380893470CAD5CD4CA0DC1356A13">
    <w:name w:val="91A1FB380893470CAD5CD4CA0DC1356A13"/>
    <w:rsid w:val="000E2C70"/>
    <w:pPr>
      <w:contextualSpacing/>
    </w:pPr>
    <w:rPr>
      <w:rFonts w:ascii="Times New Roman" w:eastAsia="PMingLiU" w:hAnsi="Times New Roman"/>
      <w:sz w:val="24"/>
    </w:rPr>
  </w:style>
  <w:style w:type="paragraph" w:customStyle="1" w:styleId="5743E6D01E8F4C01888AB3B5F61B259712">
    <w:name w:val="5743E6D01E8F4C01888AB3B5F61B259712"/>
    <w:rsid w:val="000E2C70"/>
    <w:pPr>
      <w:contextualSpacing/>
    </w:pPr>
    <w:rPr>
      <w:rFonts w:ascii="Times New Roman" w:eastAsia="PMingLiU" w:hAnsi="Times New Roman"/>
      <w:sz w:val="24"/>
    </w:rPr>
  </w:style>
  <w:style w:type="paragraph" w:customStyle="1" w:styleId="AA43F23589524DAD8265F17F9889B1D668">
    <w:name w:val="AA43F23589524DAD8265F17F9889B1D668"/>
    <w:rsid w:val="000E2C70"/>
    <w:pPr>
      <w:contextualSpacing/>
    </w:pPr>
    <w:rPr>
      <w:rFonts w:ascii="Times New Roman" w:eastAsia="PMingLiU" w:hAnsi="Times New Roman"/>
      <w:sz w:val="24"/>
    </w:rPr>
  </w:style>
  <w:style w:type="paragraph" w:customStyle="1" w:styleId="494606E7AE134B98B88D49DD28F4007D68">
    <w:name w:val="494606E7AE134B98B88D49DD28F4007D68"/>
    <w:rsid w:val="000E2C70"/>
    <w:pPr>
      <w:contextualSpacing/>
    </w:pPr>
    <w:rPr>
      <w:rFonts w:ascii="Times New Roman" w:eastAsia="PMingLiU" w:hAnsi="Times New Roman"/>
      <w:sz w:val="24"/>
    </w:rPr>
  </w:style>
  <w:style w:type="paragraph" w:customStyle="1" w:styleId="35D33AE20BCD4F88A2805D5D160C565B1">
    <w:name w:val="35D33AE20BCD4F88A2805D5D160C565B1"/>
    <w:rsid w:val="000E2C70"/>
    <w:pPr>
      <w:contextualSpacing/>
    </w:pPr>
    <w:rPr>
      <w:rFonts w:ascii="Times New Roman" w:eastAsia="PMingLiU" w:hAnsi="Times New Roman"/>
      <w:sz w:val="24"/>
    </w:rPr>
  </w:style>
  <w:style w:type="paragraph" w:customStyle="1" w:styleId="4A7A18302D0D43DF8466411F139B077967">
    <w:name w:val="4A7A18302D0D43DF8466411F139B077967"/>
    <w:rsid w:val="000E2C70"/>
    <w:pPr>
      <w:contextualSpacing/>
    </w:pPr>
    <w:rPr>
      <w:rFonts w:ascii="Times New Roman" w:eastAsia="PMingLiU" w:hAnsi="Times New Roman"/>
      <w:sz w:val="24"/>
    </w:rPr>
  </w:style>
  <w:style w:type="paragraph" w:customStyle="1" w:styleId="8D450DEC8CC547AFBACEEDE34D4E0A6073">
    <w:name w:val="8D450DEC8CC547AFBACEEDE34D4E0A6073"/>
    <w:rsid w:val="000E2C70"/>
    <w:pPr>
      <w:contextualSpacing/>
    </w:pPr>
    <w:rPr>
      <w:rFonts w:ascii="Times New Roman" w:eastAsia="PMingLiU" w:hAnsi="Times New Roman"/>
      <w:sz w:val="24"/>
    </w:rPr>
  </w:style>
  <w:style w:type="paragraph" w:customStyle="1" w:styleId="780430C84A684CAAB22A9082EFE4E62369">
    <w:name w:val="780430C84A684CAAB22A9082EFE4E62369"/>
    <w:rsid w:val="000E2C70"/>
    <w:pPr>
      <w:contextualSpacing/>
    </w:pPr>
    <w:rPr>
      <w:rFonts w:ascii="Times New Roman" w:eastAsia="PMingLiU" w:hAnsi="Times New Roman"/>
      <w:sz w:val="24"/>
    </w:rPr>
  </w:style>
  <w:style w:type="paragraph" w:customStyle="1" w:styleId="5F9F40044030454395728E0C6AB3D01834">
    <w:name w:val="5F9F40044030454395728E0C6AB3D01834"/>
    <w:rsid w:val="000E2C70"/>
    <w:pPr>
      <w:contextualSpacing/>
    </w:pPr>
    <w:rPr>
      <w:rFonts w:ascii="Times New Roman" w:eastAsia="PMingLiU" w:hAnsi="Times New Roman"/>
      <w:sz w:val="24"/>
    </w:rPr>
  </w:style>
  <w:style w:type="paragraph" w:customStyle="1" w:styleId="91A1FB380893470CAD5CD4CA0DC1356A14">
    <w:name w:val="91A1FB380893470CAD5CD4CA0DC1356A14"/>
    <w:rsid w:val="000E2C70"/>
    <w:pPr>
      <w:contextualSpacing/>
    </w:pPr>
    <w:rPr>
      <w:rFonts w:ascii="Times New Roman" w:eastAsia="PMingLiU" w:hAnsi="Times New Roman"/>
      <w:sz w:val="24"/>
    </w:rPr>
  </w:style>
  <w:style w:type="paragraph" w:customStyle="1" w:styleId="5743E6D01E8F4C01888AB3B5F61B259713">
    <w:name w:val="5743E6D01E8F4C01888AB3B5F61B259713"/>
    <w:rsid w:val="000E2C70"/>
    <w:pPr>
      <w:contextualSpacing/>
    </w:pPr>
    <w:rPr>
      <w:rFonts w:ascii="Times New Roman" w:eastAsia="PMingLiU" w:hAnsi="Times New Roman"/>
      <w:sz w:val="24"/>
    </w:rPr>
  </w:style>
  <w:style w:type="paragraph" w:customStyle="1" w:styleId="AA43F23589524DAD8265F17F9889B1D669">
    <w:name w:val="AA43F23589524DAD8265F17F9889B1D669"/>
    <w:rsid w:val="000E2C70"/>
    <w:pPr>
      <w:contextualSpacing/>
    </w:pPr>
    <w:rPr>
      <w:rFonts w:ascii="Times New Roman" w:eastAsia="PMingLiU" w:hAnsi="Times New Roman"/>
      <w:sz w:val="24"/>
    </w:rPr>
  </w:style>
  <w:style w:type="paragraph" w:customStyle="1" w:styleId="494606E7AE134B98B88D49DD28F4007D69">
    <w:name w:val="494606E7AE134B98B88D49DD28F4007D69"/>
    <w:rsid w:val="000E2C70"/>
    <w:pPr>
      <w:contextualSpacing/>
    </w:pPr>
    <w:rPr>
      <w:rFonts w:ascii="Times New Roman" w:eastAsia="PMingLiU" w:hAnsi="Times New Roman"/>
      <w:sz w:val="24"/>
    </w:rPr>
  </w:style>
  <w:style w:type="paragraph" w:customStyle="1" w:styleId="35D33AE20BCD4F88A2805D5D160C565B2">
    <w:name w:val="35D33AE20BCD4F88A2805D5D160C565B2"/>
    <w:rsid w:val="000E2C70"/>
    <w:pPr>
      <w:contextualSpacing/>
    </w:pPr>
    <w:rPr>
      <w:rFonts w:ascii="Times New Roman" w:eastAsia="PMingLiU" w:hAnsi="Times New Roman"/>
      <w:sz w:val="24"/>
    </w:rPr>
  </w:style>
  <w:style w:type="paragraph" w:customStyle="1" w:styleId="8D450DEC8CC547AFBACEEDE34D4E0A6074">
    <w:name w:val="8D450DEC8CC547AFBACEEDE34D4E0A6074"/>
    <w:rsid w:val="000E2C70"/>
    <w:pPr>
      <w:contextualSpacing/>
    </w:pPr>
    <w:rPr>
      <w:rFonts w:ascii="Times New Roman" w:eastAsia="PMingLiU" w:hAnsi="Times New Roman"/>
      <w:sz w:val="24"/>
    </w:rPr>
  </w:style>
  <w:style w:type="paragraph" w:customStyle="1" w:styleId="780430C84A684CAAB22A9082EFE4E62370">
    <w:name w:val="780430C84A684CAAB22A9082EFE4E62370"/>
    <w:rsid w:val="000E2C70"/>
    <w:pPr>
      <w:contextualSpacing/>
    </w:pPr>
    <w:rPr>
      <w:rFonts w:ascii="Times New Roman" w:eastAsia="PMingLiU" w:hAnsi="Times New Roman"/>
      <w:sz w:val="24"/>
    </w:rPr>
  </w:style>
  <w:style w:type="paragraph" w:customStyle="1" w:styleId="91A1FB380893470CAD5CD4CA0DC1356A15">
    <w:name w:val="91A1FB380893470CAD5CD4CA0DC1356A15"/>
    <w:rsid w:val="000E2C70"/>
    <w:pPr>
      <w:contextualSpacing/>
    </w:pPr>
    <w:rPr>
      <w:rFonts w:ascii="Times New Roman" w:eastAsia="PMingLiU" w:hAnsi="Times New Roman"/>
      <w:sz w:val="24"/>
    </w:rPr>
  </w:style>
  <w:style w:type="paragraph" w:customStyle="1" w:styleId="5743E6D01E8F4C01888AB3B5F61B259714">
    <w:name w:val="5743E6D01E8F4C01888AB3B5F61B259714"/>
    <w:rsid w:val="000E2C70"/>
    <w:pPr>
      <w:contextualSpacing/>
    </w:pPr>
    <w:rPr>
      <w:rFonts w:ascii="Times New Roman" w:eastAsia="PMingLiU" w:hAnsi="Times New Roman"/>
      <w:sz w:val="24"/>
    </w:rPr>
  </w:style>
  <w:style w:type="paragraph" w:customStyle="1" w:styleId="AA43F23589524DAD8265F17F9889B1D670">
    <w:name w:val="AA43F23589524DAD8265F17F9889B1D670"/>
    <w:rsid w:val="000E2C70"/>
    <w:pPr>
      <w:contextualSpacing/>
    </w:pPr>
    <w:rPr>
      <w:rFonts w:ascii="Times New Roman" w:eastAsia="PMingLiU" w:hAnsi="Times New Roman"/>
      <w:sz w:val="24"/>
    </w:rPr>
  </w:style>
  <w:style w:type="paragraph" w:customStyle="1" w:styleId="494606E7AE134B98B88D49DD28F4007D70">
    <w:name w:val="494606E7AE134B98B88D49DD28F4007D70"/>
    <w:rsid w:val="000E2C70"/>
    <w:pPr>
      <w:contextualSpacing/>
    </w:pPr>
    <w:rPr>
      <w:rFonts w:ascii="Times New Roman" w:eastAsia="PMingLiU" w:hAnsi="Times New Roman"/>
      <w:sz w:val="24"/>
    </w:rPr>
  </w:style>
  <w:style w:type="paragraph" w:customStyle="1" w:styleId="35D33AE20BCD4F88A2805D5D160C565B3">
    <w:name w:val="35D33AE20BCD4F88A2805D5D160C565B3"/>
    <w:rsid w:val="000E2C70"/>
    <w:pPr>
      <w:contextualSpacing/>
    </w:pPr>
    <w:rPr>
      <w:rFonts w:ascii="Times New Roman" w:eastAsia="PMingLiU" w:hAnsi="Times New Roman"/>
      <w:sz w:val="24"/>
    </w:rPr>
  </w:style>
  <w:style w:type="paragraph" w:customStyle="1" w:styleId="8D450DEC8CC547AFBACEEDE34D4E0A6075">
    <w:name w:val="8D450DEC8CC547AFBACEEDE34D4E0A6075"/>
    <w:rsid w:val="000E2C70"/>
    <w:pPr>
      <w:contextualSpacing/>
    </w:pPr>
    <w:rPr>
      <w:rFonts w:ascii="Times New Roman" w:eastAsia="PMingLiU" w:hAnsi="Times New Roman"/>
      <w:sz w:val="24"/>
    </w:rPr>
  </w:style>
  <w:style w:type="paragraph" w:customStyle="1" w:styleId="780430C84A684CAAB22A9082EFE4E62371">
    <w:name w:val="780430C84A684CAAB22A9082EFE4E62371"/>
    <w:rsid w:val="000E2C70"/>
    <w:pPr>
      <w:contextualSpacing/>
    </w:pPr>
    <w:rPr>
      <w:rFonts w:ascii="Times New Roman" w:eastAsia="PMingLiU" w:hAnsi="Times New Roman"/>
      <w:sz w:val="24"/>
    </w:rPr>
  </w:style>
  <w:style w:type="paragraph" w:customStyle="1" w:styleId="91A1FB380893470CAD5CD4CA0DC1356A16">
    <w:name w:val="91A1FB380893470CAD5CD4CA0DC1356A16"/>
    <w:rsid w:val="000E2C70"/>
    <w:pPr>
      <w:contextualSpacing/>
    </w:pPr>
    <w:rPr>
      <w:rFonts w:ascii="Times New Roman" w:eastAsia="PMingLiU" w:hAnsi="Times New Roman"/>
      <w:sz w:val="24"/>
    </w:rPr>
  </w:style>
  <w:style w:type="paragraph" w:customStyle="1" w:styleId="5743E6D01E8F4C01888AB3B5F61B259715">
    <w:name w:val="5743E6D01E8F4C01888AB3B5F61B259715"/>
    <w:rsid w:val="000E2C70"/>
    <w:pPr>
      <w:contextualSpacing/>
    </w:pPr>
    <w:rPr>
      <w:rFonts w:ascii="Times New Roman" w:eastAsia="PMingLiU" w:hAnsi="Times New Roman"/>
      <w:sz w:val="24"/>
    </w:rPr>
  </w:style>
  <w:style w:type="paragraph" w:customStyle="1" w:styleId="AA43F23589524DAD8265F17F9889B1D671">
    <w:name w:val="AA43F23589524DAD8265F17F9889B1D671"/>
    <w:rsid w:val="000E2C70"/>
    <w:pPr>
      <w:contextualSpacing/>
    </w:pPr>
    <w:rPr>
      <w:rFonts w:ascii="Times New Roman" w:eastAsia="PMingLiU" w:hAnsi="Times New Roman"/>
      <w:sz w:val="24"/>
    </w:rPr>
  </w:style>
  <w:style w:type="paragraph" w:customStyle="1" w:styleId="494606E7AE134B98B88D49DD28F4007D71">
    <w:name w:val="494606E7AE134B98B88D49DD28F4007D71"/>
    <w:rsid w:val="000E2C70"/>
    <w:pPr>
      <w:contextualSpacing/>
    </w:pPr>
    <w:rPr>
      <w:rFonts w:ascii="Times New Roman" w:eastAsia="PMingLiU" w:hAnsi="Times New Roman"/>
      <w:sz w:val="24"/>
    </w:rPr>
  </w:style>
  <w:style w:type="paragraph" w:customStyle="1" w:styleId="35D33AE20BCD4F88A2805D5D160C565B4">
    <w:name w:val="35D33AE20BCD4F88A2805D5D160C565B4"/>
    <w:rsid w:val="000E2C70"/>
    <w:pPr>
      <w:contextualSpacing/>
    </w:pPr>
    <w:rPr>
      <w:rFonts w:ascii="Times New Roman" w:eastAsia="PMingLiU" w:hAnsi="Times New Roman"/>
      <w:sz w:val="24"/>
    </w:rPr>
  </w:style>
  <w:style w:type="paragraph" w:customStyle="1" w:styleId="8D450DEC8CC547AFBACEEDE34D4E0A6076">
    <w:name w:val="8D450DEC8CC547AFBACEEDE34D4E0A6076"/>
    <w:rsid w:val="000E2C70"/>
    <w:pPr>
      <w:contextualSpacing/>
    </w:pPr>
    <w:rPr>
      <w:rFonts w:ascii="Times New Roman" w:eastAsia="PMingLiU" w:hAnsi="Times New Roman"/>
      <w:sz w:val="24"/>
    </w:rPr>
  </w:style>
  <w:style w:type="paragraph" w:customStyle="1" w:styleId="780430C84A684CAAB22A9082EFE4E62372">
    <w:name w:val="780430C84A684CAAB22A9082EFE4E62372"/>
    <w:rsid w:val="000E2C70"/>
    <w:pPr>
      <w:contextualSpacing/>
    </w:pPr>
    <w:rPr>
      <w:rFonts w:ascii="Times New Roman" w:eastAsia="PMingLiU" w:hAnsi="Times New Roman"/>
      <w:sz w:val="24"/>
    </w:rPr>
  </w:style>
  <w:style w:type="paragraph" w:customStyle="1" w:styleId="91A1FB380893470CAD5CD4CA0DC1356A17">
    <w:name w:val="91A1FB380893470CAD5CD4CA0DC1356A17"/>
    <w:rsid w:val="000E2C70"/>
    <w:pPr>
      <w:contextualSpacing/>
    </w:pPr>
    <w:rPr>
      <w:rFonts w:ascii="Times New Roman" w:eastAsia="PMingLiU" w:hAnsi="Times New Roman"/>
      <w:sz w:val="24"/>
    </w:rPr>
  </w:style>
  <w:style w:type="paragraph" w:customStyle="1" w:styleId="5743E6D01E8F4C01888AB3B5F61B259716">
    <w:name w:val="5743E6D01E8F4C01888AB3B5F61B259716"/>
    <w:rsid w:val="000E2C70"/>
    <w:pPr>
      <w:contextualSpacing/>
    </w:pPr>
    <w:rPr>
      <w:rFonts w:ascii="Times New Roman" w:eastAsia="PMingLiU" w:hAnsi="Times New Roman"/>
      <w:sz w:val="24"/>
    </w:rPr>
  </w:style>
  <w:style w:type="paragraph" w:customStyle="1" w:styleId="AA43F23589524DAD8265F17F9889B1D672">
    <w:name w:val="AA43F23589524DAD8265F17F9889B1D672"/>
    <w:rsid w:val="000E2C70"/>
    <w:pPr>
      <w:contextualSpacing/>
    </w:pPr>
    <w:rPr>
      <w:rFonts w:ascii="Times New Roman" w:eastAsia="PMingLiU" w:hAnsi="Times New Roman"/>
      <w:sz w:val="24"/>
    </w:rPr>
  </w:style>
  <w:style w:type="paragraph" w:customStyle="1" w:styleId="494606E7AE134B98B88D49DD28F4007D72">
    <w:name w:val="494606E7AE134B98B88D49DD28F4007D72"/>
    <w:rsid w:val="000E2C70"/>
    <w:pPr>
      <w:contextualSpacing/>
    </w:pPr>
    <w:rPr>
      <w:rFonts w:ascii="Times New Roman" w:eastAsia="PMingLiU" w:hAnsi="Times New Roman"/>
      <w:sz w:val="24"/>
    </w:rPr>
  </w:style>
  <w:style w:type="paragraph" w:customStyle="1" w:styleId="35D33AE20BCD4F88A2805D5D160C565B5">
    <w:name w:val="35D33AE20BCD4F88A2805D5D160C565B5"/>
    <w:rsid w:val="000E2C70"/>
    <w:pPr>
      <w:contextualSpacing/>
    </w:pPr>
    <w:rPr>
      <w:rFonts w:ascii="Times New Roman" w:eastAsia="PMingLiU" w:hAnsi="Times New Roman"/>
      <w:sz w:val="24"/>
    </w:rPr>
  </w:style>
  <w:style w:type="paragraph" w:customStyle="1" w:styleId="8D450DEC8CC547AFBACEEDE34D4E0A6077">
    <w:name w:val="8D450DEC8CC547AFBACEEDE34D4E0A6077"/>
    <w:rsid w:val="000E2C70"/>
    <w:pPr>
      <w:contextualSpacing/>
    </w:pPr>
    <w:rPr>
      <w:rFonts w:ascii="Times New Roman" w:eastAsia="PMingLiU" w:hAnsi="Times New Roman"/>
      <w:sz w:val="24"/>
    </w:rPr>
  </w:style>
  <w:style w:type="paragraph" w:customStyle="1" w:styleId="780430C84A684CAAB22A9082EFE4E62373">
    <w:name w:val="780430C84A684CAAB22A9082EFE4E62373"/>
    <w:rsid w:val="000E2C70"/>
    <w:pPr>
      <w:contextualSpacing/>
    </w:pPr>
    <w:rPr>
      <w:rFonts w:ascii="Times New Roman" w:eastAsia="PMingLiU" w:hAnsi="Times New Roman"/>
      <w:sz w:val="24"/>
    </w:rPr>
  </w:style>
  <w:style w:type="paragraph" w:customStyle="1" w:styleId="5F9F40044030454395728E0C6AB3D01835">
    <w:name w:val="5F9F40044030454395728E0C6AB3D01835"/>
    <w:rsid w:val="000E2C70"/>
    <w:pPr>
      <w:contextualSpacing/>
    </w:pPr>
    <w:rPr>
      <w:rFonts w:ascii="Times New Roman" w:eastAsia="PMingLiU" w:hAnsi="Times New Roman"/>
      <w:sz w:val="24"/>
    </w:rPr>
  </w:style>
  <w:style w:type="paragraph" w:customStyle="1" w:styleId="91A1FB380893470CAD5CD4CA0DC1356A18">
    <w:name w:val="91A1FB380893470CAD5CD4CA0DC1356A18"/>
    <w:rsid w:val="000E2C70"/>
    <w:pPr>
      <w:contextualSpacing/>
    </w:pPr>
    <w:rPr>
      <w:rFonts w:ascii="Times New Roman" w:eastAsia="PMingLiU" w:hAnsi="Times New Roman"/>
      <w:sz w:val="24"/>
    </w:rPr>
  </w:style>
  <w:style w:type="paragraph" w:customStyle="1" w:styleId="5743E6D01E8F4C01888AB3B5F61B259717">
    <w:name w:val="5743E6D01E8F4C01888AB3B5F61B259717"/>
    <w:rsid w:val="000E2C70"/>
    <w:pPr>
      <w:contextualSpacing/>
    </w:pPr>
    <w:rPr>
      <w:rFonts w:ascii="Times New Roman" w:eastAsia="PMingLiU" w:hAnsi="Times New Roman"/>
      <w:sz w:val="24"/>
    </w:rPr>
  </w:style>
  <w:style w:type="paragraph" w:customStyle="1" w:styleId="AA43F23589524DAD8265F17F9889B1D673">
    <w:name w:val="AA43F23589524DAD8265F17F9889B1D673"/>
    <w:rsid w:val="000E2C70"/>
    <w:pPr>
      <w:contextualSpacing/>
    </w:pPr>
    <w:rPr>
      <w:rFonts w:ascii="Times New Roman" w:eastAsia="PMingLiU" w:hAnsi="Times New Roman"/>
      <w:sz w:val="24"/>
    </w:rPr>
  </w:style>
  <w:style w:type="paragraph" w:customStyle="1" w:styleId="494606E7AE134B98B88D49DD28F4007D73">
    <w:name w:val="494606E7AE134B98B88D49DD28F4007D73"/>
    <w:rsid w:val="000E2C70"/>
    <w:pPr>
      <w:contextualSpacing/>
    </w:pPr>
    <w:rPr>
      <w:rFonts w:ascii="Times New Roman" w:eastAsia="PMingLiU" w:hAnsi="Times New Roman"/>
      <w:sz w:val="24"/>
    </w:rPr>
  </w:style>
  <w:style w:type="paragraph" w:customStyle="1" w:styleId="35D33AE20BCD4F88A2805D5D160C565B6">
    <w:name w:val="35D33AE20BCD4F88A2805D5D160C565B6"/>
    <w:rsid w:val="000E2C70"/>
    <w:pPr>
      <w:contextualSpacing/>
    </w:pPr>
    <w:rPr>
      <w:rFonts w:ascii="Times New Roman" w:eastAsia="PMingLiU" w:hAnsi="Times New Roman"/>
      <w:sz w:val="24"/>
    </w:rPr>
  </w:style>
  <w:style w:type="paragraph" w:customStyle="1" w:styleId="8D450DEC8CC547AFBACEEDE34D4E0A6078">
    <w:name w:val="8D450DEC8CC547AFBACEEDE34D4E0A6078"/>
    <w:rsid w:val="000E2C70"/>
    <w:pPr>
      <w:contextualSpacing/>
    </w:pPr>
    <w:rPr>
      <w:rFonts w:ascii="Times New Roman" w:eastAsia="PMingLiU" w:hAnsi="Times New Roman"/>
      <w:sz w:val="24"/>
    </w:rPr>
  </w:style>
  <w:style w:type="paragraph" w:customStyle="1" w:styleId="780430C84A684CAAB22A9082EFE4E62374">
    <w:name w:val="780430C84A684CAAB22A9082EFE4E62374"/>
    <w:rsid w:val="000E2C70"/>
    <w:pPr>
      <w:contextualSpacing/>
    </w:pPr>
    <w:rPr>
      <w:rFonts w:ascii="Times New Roman" w:eastAsia="PMingLiU" w:hAnsi="Times New Roman"/>
      <w:sz w:val="24"/>
    </w:rPr>
  </w:style>
  <w:style w:type="paragraph" w:customStyle="1" w:styleId="5F9F40044030454395728E0C6AB3D01836">
    <w:name w:val="5F9F40044030454395728E0C6AB3D01836"/>
    <w:rsid w:val="000E2C70"/>
    <w:pPr>
      <w:contextualSpacing/>
    </w:pPr>
    <w:rPr>
      <w:rFonts w:ascii="Times New Roman" w:eastAsia="PMingLiU" w:hAnsi="Times New Roman"/>
      <w:sz w:val="24"/>
    </w:rPr>
  </w:style>
  <w:style w:type="paragraph" w:customStyle="1" w:styleId="5743E6D01E8F4C01888AB3B5F61B259718">
    <w:name w:val="5743E6D01E8F4C01888AB3B5F61B259718"/>
    <w:rsid w:val="000E2C70"/>
    <w:pPr>
      <w:contextualSpacing/>
    </w:pPr>
    <w:rPr>
      <w:rFonts w:ascii="Times New Roman" w:eastAsia="PMingLiU" w:hAnsi="Times New Roman"/>
      <w:sz w:val="24"/>
    </w:rPr>
  </w:style>
  <w:style w:type="paragraph" w:customStyle="1" w:styleId="AA43F23589524DAD8265F17F9889B1D674">
    <w:name w:val="AA43F23589524DAD8265F17F9889B1D674"/>
    <w:rsid w:val="000E2C70"/>
    <w:pPr>
      <w:contextualSpacing/>
    </w:pPr>
    <w:rPr>
      <w:rFonts w:ascii="Times New Roman" w:eastAsia="PMingLiU" w:hAnsi="Times New Roman"/>
      <w:sz w:val="24"/>
    </w:rPr>
  </w:style>
  <w:style w:type="paragraph" w:customStyle="1" w:styleId="494606E7AE134B98B88D49DD28F4007D74">
    <w:name w:val="494606E7AE134B98B88D49DD28F4007D74"/>
    <w:rsid w:val="000E2C70"/>
    <w:pPr>
      <w:contextualSpacing/>
    </w:pPr>
    <w:rPr>
      <w:rFonts w:ascii="Times New Roman" w:eastAsia="PMingLiU" w:hAnsi="Times New Roman"/>
      <w:sz w:val="24"/>
    </w:rPr>
  </w:style>
  <w:style w:type="paragraph" w:customStyle="1" w:styleId="35D33AE20BCD4F88A2805D5D160C565B7">
    <w:name w:val="35D33AE20BCD4F88A2805D5D160C565B7"/>
    <w:rsid w:val="000E2C70"/>
    <w:pPr>
      <w:contextualSpacing/>
    </w:pPr>
    <w:rPr>
      <w:rFonts w:ascii="Times New Roman" w:eastAsia="PMingLiU" w:hAnsi="Times New Roman"/>
      <w:sz w:val="24"/>
    </w:rPr>
  </w:style>
  <w:style w:type="paragraph" w:customStyle="1" w:styleId="8D450DEC8CC547AFBACEEDE34D4E0A6079">
    <w:name w:val="8D450DEC8CC547AFBACEEDE34D4E0A6079"/>
    <w:rsid w:val="000E2C70"/>
    <w:pPr>
      <w:contextualSpacing/>
    </w:pPr>
    <w:rPr>
      <w:rFonts w:ascii="Times New Roman" w:eastAsia="PMingLiU" w:hAnsi="Times New Roman"/>
      <w:sz w:val="24"/>
    </w:rPr>
  </w:style>
  <w:style w:type="paragraph" w:customStyle="1" w:styleId="780430C84A684CAAB22A9082EFE4E62375">
    <w:name w:val="780430C84A684CAAB22A9082EFE4E62375"/>
    <w:rsid w:val="000E2C70"/>
    <w:pPr>
      <w:contextualSpacing/>
    </w:pPr>
    <w:rPr>
      <w:rFonts w:ascii="Times New Roman" w:eastAsia="PMingLiU" w:hAnsi="Times New Roman"/>
      <w:sz w:val="24"/>
    </w:rPr>
  </w:style>
  <w:style w:type="paragraph" w:customStyle="1" w:styleId="5F9F40044030454395728E0C6AB3D01837">
    <w:name w:val="5F9F40044030454395728E0C6AB3D01837"/>
    <w:rsid w:val="000E2C70"/>
    <w:pPr>
      <w:contextualSpacing/>
    </w:pPr>
    <w:rPr>
      <w:rFonts w:ascii="Times New Roman" w:eastAsia="PMingLiU" w:hAnsi="Times New Roman"/>
      <w:sz w:val="24"/>
    </w:rPr>
  </w:style>
  <w:style w:type="paragraph" w:customStyle="1" w:styleId="5743E6D01E8F4C01888AB3B5F61B259719">
    <w:name w:val="5743E6D01E8F4C01888AB3B5F61B259719"/>
    <w:rsid w:val="000E2C70"/>
    <w:pPr>
      <w:contextualSpacing/>
    </w:pPr>
    <w:rPr>
      <w:rFonts w:ascii="Times New Roman" w:eastAsia="PMingLiU" w:hAnsi="Times New Roman"/>
      <w:sz w:val="24"/>
    </w:rPr>
  </w:style>
  <w:style w:type="paragraph" w:customStyle="1" w:styleId="AA43F23589524DAD8265F17F9889B1D675">
    <w:name w:val="AA43F23589524DAD8265F17F9889B1D675"/>
    <w:rsid w:val="000E2C70"/>
    <w:pPr>
      <w:contextualSpacing/>
    </w:pPr>
    <w:rPr>
      <w:rFonts w:ascii="Times New Roman" w:eastAsia="PMingLiU" w:hAnsi="Times New Roman"/>
      <w:sz w:val="24"/>
    </w:rPr>
  </w:style>
  <w:style w:type="paragraph" w:customStyle="1" w:styleId="494606E7AE134B98B88D49DD28F4007D75">
    <w:name w:val="494606E7AE134B98B88D49DD28F4007D75"/>
    <w:rsid w:val="000E2C70"/>
    <w:pPr>
      <w:contextualSpacing/>
    </w:pPr>
    <w:rPr>
      <w:rFonts w:ascii="Times New Roman" w:eastAsia="PMingLiU" w:hAnsi="Times New Roman"/>
      <w:sz w:val="24"/>
    </w:rPr>
  </w:style>
  <w:style w:type="paragraph" w:customStyle="1" w:styleId="35D33AE20BCD4F88A2805D5D160C565B8">
    <w:name w:val="35D33AE20BCD4F88A2805D5D160C565B8"/>
    <w:rsid w:val="000E2C70"/>
    <w:pPr>
      <w:contextualSpacing/>
    </w:pPr>
    <w:rPr>
      <w:rFonts w:ascii="Times New Roman" w:eastAsia="PMingLiU" w:hAnsi="Times New Roman"/>
      <w:sz w:val="24"/>
    </w:rPr>
  </w:style>
  <w:style w:type="paragraph" w:customStyle="1" w:styleId="8D450DEC8CC547AFBACEEDE34D4E0A6080">
    <w:name w:val="8D450DEC8CC547AFBACEEDE34D4E0A6080"/>
    <w:rsid w:val="000E2C70"/>
    <w:pPr>
      <w:contextualSpacing/>
    </w:pPr>
    <w:rPr>
      <w:rFonts w:ascii="Times New Roman" w:eastAsia="PMingLiU" w:hAnsi="Times New Roman"/>
      <w:sz w:val="24"/>
    </w:rPr>
  </w:style>
  <w:style w:type="paragraph" w:customStyle="1" w:styleId="780430C84A684CAAB22A9082EFE4E62376">
    <w:name w:val="780430C84A684CAAB22A9082EFE4E62376"/>
    <w:rsid w:val="000E2C70"/>
    <w:pPr>
      <w:contextualSpacing/>
    </w:pPr>
    <w:rPr>
      <w:rFonts w:ascii="Times New Roman" w:eastAsia="PMingLiU" w:hAnsi="Times New Roman"/>
      <w:sz w:val="24"/>
    </w:rPr>
  </w:style>
  <w:style w:type="paragraph" w:customStyle="1" w:styleId="5F9F40044030454395728E0C6AB3D01838">
    <w:name w:val="5F9F40044030454395728E0C6AB3D01838"/>
    <w:rsid w:val="000E2C70"/>
    <w:pPr>
      <w:contextualSpacing/>
    </w:pPr>
    <w:rPr>
      <w:rFonts w:ascii="Times New Roman" w:eastAsia="PMingLiU" w:hAnsi="Times New Roman"/>
      <w:sz w:val="24"/>
    </w:rPr>
  </w:style>
  <w:style w:type="paragraph" w:customStyle="1" w:styleId="5743E6D01E8F4C01888AB3B5F61B259720">
    <w:name w:val="5743E6D01E8F4C01888AB3B5F61B259720"/>
    <w:rsid w:val="000E2C70"/>
    <w:pPr>
      <w:contextualSpacing/>
    </w:pPr>
    <w:rPr>
      <w:rFonts w:ascii="Times New Roman" w:eastAsia="PMingLiU" w:hAnsi="Times New Roman"/>
      <w:sz w:val="24"/>
    </w:rPr>
  </w:style>
  <w:style w:type="paragraph" w:customStyle="1" w:styleId="AA43F23589524DAD8265F17F9889B1D676">
    <w:name w:val="AA43F23589524DAD8265F17F9889B1D676"/>
    <w:rsid w:val="000E2C70"/>
    <w:pPr>
      <w:contextualSpacing/>
    </w:pPr>
    <w:rPr>
      <w:rFonts w:ascii="Times New Roman" w:eastAsia="PMingLiU" w:hAnsi="Times New Roman"/>
      <w:sz w:val="24"/>
    </w:rPr>
  </w:style>
  <w:style w:type="paragraph" w:customStyle="1" w:styleId="494606E7AE134B98B88D49DD28F4007D76">
    <w:name w:val="494606E7AE134B98B88D49DD28F4007D76"/>
    <w:rsid w:val="000E2C70"/>
    <w:pPr>
      <w:contextualSpacing/>
    </w:pPr>
    <w:rPr>
      <w:rFonts w:ascii="Times New Roman" w:eastAsia="PMingLiU" w:hAnsi="Times New Roman"/>
      <w:sz w:val="24"/>
    </w:rPr>
  </w:style>
  <w:style w:type="paragraph" w:customStyle="1" w:styleId="35D33AE20BCD4F88A2805D5D160C565B9">
    <w:name w:val="35D33AE20BCD4F88A2805D5D160C565B9"/>
    <w:rsid w:val="000E2C70"/>
    <w:pPr>
      <w:contextualSpacing/>
    </w:pPr>
    <w:rPr>
      <w:rFonts w:ascii="Times New Roman" w:eastAsia="PMingLiU" w:hAnsi="Times New Roman"/>
      <w:sz w:val="24"/>
    </w:rPr>
  </w:style>
  <w:style w:type="paragraph" w:customStyle="1" w:styleId="8D450DEC8CC547AFBACEEDE34D4E0A6081">
    <w:name w:val="8D450DEC8CC547AFBACEEDE34D4E0A6081"/>
    <w:rsid w:val="000E2C70"/>
    <w:pPr>
      <w:contextualSpacing/>
    </w:pPr>
    <w:rPr>
      <w:rFonts w:ascii="Times New Roman" w:eastAsia="PMingLiU" w:hAnsi="Times New Roman"/>
      <w:sz w:val="24"/>
    </w:rPr>
  </w:style>
  <w:style w:type="paragraph" w:customStyle="1" w:styleId="780430C84A684CAAB22A9082EFE4E62377">
    <w:name w:val="780430C84A684CAAB22A9082EFE4E62377"/>
    <w:rsid w:val="000E2C70"/>
    <w:pPr>
      <w:contextualSpacing/>
    </w:pPr>
    <w:rPr>
      <w:rFonts w:ascii="Times New Roman" w:eastAsia="PMingLiU" w:hAnsi="Times New Roman"/>
      <w:sz w:val="24"/>
    </w:rPr>
  </w:style>
  <w:style w:type="paragraph" w:customStyle="1" w:styleId="5F9F40044030454395728E0C6AB3D01839">
    <w:name w:val="5F9F40044030454395728E0C6AB3D01839"/>
    <w:rsid w:val="000E2C70"/>
    <w:pPr>
      <w:contextualSpacing/>
    </w:pPr>
    <w:rPr>
      <w:rFonts w:ascii="Times New Roman" w:eastAsia="PMingLiU" w:hAnsi="Times New Roman"/>
      <w:sz w:val="24"/>
    </w:rPr>
  </w:style>
  <w:style w:type="paragraph" w:customStyle="1" w:styleId="91A1FB380893470CAD5CD4CA0DC1356A19">
    <w:name w:val="91A1FB380893470CAD5CD4CA0DC1356A19"/>
    <w:rsid w:val="000E2C70"/>
    <w:pPr>
      <w:contextualSpacing/>
    </w:pPr>
    <w:rPr>
      <w:rFonts w:ascii="Times New Roman" w:eastAsia="PMingLiU" w:hAnsi="Times New Roman"/>
      <w:sz w:val="24"/>
    </w:rPr>
  </w:style>
  <w:style w:type="paragraph" w:customStyle="1" w:styleId="5743E6D01E8F4C01888AB3B5F61B259721">
    <w:name w:val="5743E6D01E8F4C01888AB3B5F61B259721"/>
    <w:rsid w:val="000E2C70"/>
    <w:pPr>
      <w:contextualSpacing/>
    </w:pPr>
    <w:rPr>
      <w:rFonts w:ascii="Times New Roman" w:eastAsia="PMingLiU" w:hAnsi="Times New Roman"/>
      <w:sz w:val="24"/>
    </w:rPr>
  </w:style>
  <w:style w:type="paragraph" w:customStyle="1" w:styleId="AA43F23589524DAD8265F17F9889B1D677">
    <w:name w:val="AA43F23589524DAD8265F17F9889B1D677"/>
    <w:rsid w:val="000E2C70"/>
    <w:pPr>
      <w:contextualSpacing/>
    </w:pPr>
    <w:rPr>
      <w:rFonts w:ascii="Times New Roman" w:eastAsia="PMingLiU" w:hAnsi="Times New Roman"/>
      <w:sz w:val="24"/>
    </w:rPr>
  </w:style>
  <w:style w:type="paragraph" w:customStyle="1" w:styleId="494606E7AE134B98B88D49DD28F4007D77">
    <w:name w:val="494606E7AE134B98B88D49DD28F4007D77"/>
    <w:rsid w:val="000E2C70"/>
    <w:pPr>
      <w:contextualSpacing/>
    </w:pPr>
    <w:rPr>
      <w:rFonts w:ascii="Times New Roman" w:eastAsia="PMingLiU" w:hAnsi="Times New Roman"/>
      <w:sz w:val="24"/>
    </w:rPr>
  </w:style>
  <w:style w:type="paragraph" w:customStyle="1" w:styleId="35D33AE20BCD4F88A2805D5D160C565B10">
    <w:name w:val="35D33AE20BCD4F88A2805D5D160C565B10"/>
    <w:rsid w:val="000E2C70"/>
    <w:pPr>
      <w:contextualSpacing/>
    </w:pPr>
    <w:rPr>
      <w:rFonts w:ascii="Times New Roman" w:eastAsia="PMingLiU" w:hAnsi="Times New Roman"/>
      <w:sz w:val="24"/>
    </w:rPr>
  </w:style>
  <w:style w:type="paragraph" w:customStyle="1" w:styleId="8D450DEC8CC547AFBACEEDE34D4E0A6082">
    <w:name w:val="8D450DEC8CC547AFBACEEDE34D4E0A6082"/>
    <w:rsid w:val="000E2C70"/>
    <w:pPr>
      <w:contextualSpacing/>
    </w:pPr>
    <w:rPr>
      <w:rFonts w:ascii="Times New Roman" w:eastAsia="PMingLiU" w:hAnsi="Times New Roman"/>
      <w:sz w:val="24"/>
    </w:rPr>
  </w:style>
  <w:style w:type="paragraph" w:customStyle="1" w:styleId="780430C84A684CAAB22A9082EFE4E62378">
    <w:name w:val="780430C84A684CAAB22A9082EFE4E62378"/>
    <w:rsid w:val="000E2C70"/>
    <w:pPr>
      <w:contextualSpacing/>
    </w:pPr>
    <w:rPr>
      <w:rFonts w:ascii="Times New Roman" w:eastAsia="PMingLiU" w:hAnsi="Times New Roman"/>
      <w:sz w:val="24"/>
    </w:rPr>
  </w:style>
  <w:style w:type="paragraph" w:customStyle="1" w:styleId="5F9F40044030454395728E0C6AB3D01840">
    <w:name w:val="5F9F40044030454395728E0C6AB3D01840"/>
    <w:rsid w:val="000E2C70"/>
    <w:pPr>
      <w:contextualSpacing/>
    </w:pPr>
    <w:rPr>
      <w:rFonts w:ascii="Times New Roman" w:eastAsia="PMingLiU" w:hAnsi="Times New Roman"/>
      <w:sz w:val="24"/>
    </w:rPr>
  </w:style>
  <w:style w:type="paragraph" w:customStyle="1" w:styleId="91A1FB380893470CAD5CD4CA0DC1356A20">
    <w:name w:val="91A1FB380893470CAD5CD4CA0DC1356A20"/>
    <w:rsid w:val="000E2C70"/>
    <w:pPr>
      <w:contextualSpacing/>
    </w:pPr>
    <w:rPr>
      <w:rFonts w:ascii="Times New Roman" w:eastAsia="PMingLiU" w:hAnsi="Times New Roman"/>
      <w:sz w:val="24"/>
    </w:rPr>
  </w:style>
  <w:style w:type="paragraph" w:customStyle="1" w:styleId="5743E6D01E8F4C01888AB3B5F61B259722">
    <w:name w:val="5743E6D01E8F4C01888AB3B5F61B259722"/>
    <w:rsid w:val="000E2C70"/>
    <w:pPr>
      <w:contextualSpacing/>
    </w:pPr>
    <w:rPr>
      <w:rFonts w:ascii="Times New Roman" w:eastAsia="PMingLiU" w:hAnsi="Times New Roman"/>
      <w:sz w:val="24"/>
    </w:rPr>
  </w:style>
  <w:style w:type="paragraph" w:customStyle="1" w:styleId="AA43F23589524DAD8265F17F9889B1D678">
    <w:name w:val="AA43F23589524DAD8265F17F9889B1D678"/>
    <w:rsid w:val="000E2C70"/>
    <w:pPr>
      <w:contextualSpacing/>
    </w:pPr>
    <w:rPr>
      <w:rFonts w:ascii="Times New Roman" w:eastAsia="PMingLiU" w:hAnsi="Times New Roman"/>
      <w:sz w:val="24"/>
    </w:rPr>
  </w:style>
  <w:style w:type="paragraph" w:customStyle="1" w:styleId="494606E7AE134B98B88D49DD28F4007D78">
    <w:name w:val="494606E7AE134B98B88D49DD28F4007D78"/>
    <w:rsid w:val="000E2C70"/>
    <w:pPr>
      <w:contextualSpacing/>
    </w:pPr>
    <w:rPr>
      <w:rFonts w:ascii="Times New Roman" w:eastAsia="PMingLiU" w:hAnsi="Times New Roman"/>
      <w:sz w:val="24"/>
    </w:rPr>
  </w:style>
  <w:style w:type="paragraph" w:customStyle="1" w:styleId="35D33AE20BCD4F88A2805D5D160C565B11">
    <w:name w:val="35D33AE20BCD4F88A2805D5D160C565B11"/>
    <w:rsid w:val="000E2C70"/>
    <w:pPr>
      <w:contextualSpacing/>
    </w:pPr>
    <w:rPr>
      <w:rFonts w:ascii="Times New Roman" w:eastAsia="PMingLiU" w:hAnsi="Times New Roman"/>
      <w:sz w:val="24"/>
    </w:rPr>
  </w:style>
  <w:style w:type="paragraph" w:customStyle="1" w:styleId="8D450DEC8CC547AFBACEEDE34D4E0A6083">
    <w:name w:val="8D450DEC8CC547AFBACEEDE34D4E0A6083"/>
    <w:rsid w:val="000E2C70"/>
    <w:pPr>
      <w:contextualSpacing/>
    </w:pPr>
    <w:rPr>
      <w:rFonts w:ascii="Times New Roman" w:eastAsia="PMingLiU" w:hAnsi="Times New Roman"/>
      <w:sz w:val="24"/>
    </w:rPr>
  </w:style>
  <w:style w:type="paragraph" w:customStyle="1" w:styleId="780430C84A684CAAB22A9082EFE4E62379">
    <w:name w:val="780430C84A684CAAB22A9082EFE4E62379"/>
    <w:rsid w:val="000E2C70"/>
    <w:pPr>
      <w:contextualSpacing/>
    </w:pPr>
    <w:rPr>
      <w:rFonts w:ascii="Times New Roman" w:eastAsia="PMingLiU" w:hAnsi="Times New Roman"/>
      <w:sz w:val="24"/>
    </w:rPr>
  </w:style>
  <w:style w:type="paragraph" w:customStyle="1" w:styleId="5F9F40044030454395728E0C6AB3D01841">
    <w:name w:val="5F9F40044030454395728E0C6AB3D01841"/>
    <w:rsid w:val="000E2C70"/>
    <w:pPr>
      <w:contextualSpacing/>
    </w:pPr>
    <w:rPr>
      <w:rFonts w:ascii="Times New Roman" w:eastAsia="PMingLiU" w:hAnsi="Times New Roman"/>
      <w:sz w:val="24"/>
    </w:rPr>
  </w:style>
  <w:style w:type="paragraph" w:customStyle="1" w:styleId="91A1FB380893470CAD5CD4CA0DC1356A21">
    <w:name w:val="91A1FB380893470CAD5CD4CA0DC1356A21"/>
    <w:rsid w:val="000E2C70"/>
    <w:pPr>
      <w:contextualSpacing/>
    </w:pPr>
    <w:rPr>
      <w:rFonts w:ascii="Times New Roman" w:eastAsia="PMingLiU" w:hAnsi="Times New Roman"/>
      <w:sz w:val="24"/>
    </w:rPr>
  </w:style>
  <w:style w:type="paragraph" w:customStyle="1" w:styleId="5743E6D01E8F4C01888AB3B5F61B259723">
    <w:name w:val="5743E6D01E8F4C01888AB3B5F61B259723"/>
    <w:rsid w:val="000E2C70"/>
    <w:pPr>
      <w:contextualSpacing/>
    </w:pPr>
    <w:rPr>
      <w:rFonts w:ascii="Times New Roman" w:eastAsia="PMingLiU" w:hAnsi="Times New Roman"/>
      <w:sz w:val="24"/>
    </w:rPr>
  </w:style>
  <w:style w:type="paragraph" w:customStyle="1" w:styleId="AA43F23589524DAD8265F17F9889B1D679">
    <w:name w:val="AA43F23589524DAD8265F17F9889B1D679"/>
    <w:rsid w:val="000E2C70"/>
    <w:pPr>
      <w:contextualSpacing/>
    </w:pPr>
    <w:rPr>
      <w:rFonts w:ascii="Times New Roman" w:eastAsia="PMingLiU" w:hAnsi="Times New Roman"/>
      <w:sz w:val="24"/>
    </w:rPr>
  </w:style>
  <w:style w:type="paragraph" w:customStyle="1" w:styleId="494606E7AE134B98B88D49DD28F4007D79">
    <w:name w:val="494606E7AE134B98B88D49DD28F4007D79"/>
    <w:rsid w:val="000E2C70"/>
    <w:pPr>
      <w:contextualSpacing/>
    </w:pPr>
    <w:rPr>
      <w:rFonts w:ascii="Times New Roman" w:eastAsia="PMingLiU" w:hAnsi="Times New Roman"/>
      <w:sz w:val="24"/>
    </w:rPr>
  </w:style>
  <w:style w:type="paragraph" w:customStyle="1" w:styleId="35D33AE20BCD4F88A2805D5D160C565B12">
    <w:name w:val="35D33AE20BCD4F88A2805D5D160C565B12"/>
    <w:rsid w:val="000E2C70"/>
    <w:pPr>
      <w:contextualSpacing/>
    </w:pPr>
    <w:rPr>
      <w:rFonts w:ascii="Times New Roman" w:eastAsia="PMingLiU" w:hAnsi="Times New Roman"/>
      <w:sz w:val="24"/>
    </w:rPr>
  </w:style>
  <w:style w:type="paragraph" w:customStyle="1" w:styleId="1CE92F02F6ED495EA188391495254E96108">
    <w:name w:val="1CE92F02F6ED495EA188391495254E96108"/>
    <w:rsid w:val="0061629A"/>
    <w:pPr>
      <w:contextualSpacing/>
    </w:pPr>
    <w:rPr>
      <w:rFonts w:ascii="Times New Roman" w:eastAsia="PMingLiU" w:hAnsi="Times New Roman"/>
      <w:sz w:val="24"/>
    </w:rPr>
  </w:style>
  <w:style w:type="paragraph" w:customStyle="1" w:styleId="0D5FBC6D814B413EB792595BEAF7504460">
    <w:name w:val="0D5FBC6D814B413EB792595BEAF7504460"/>
    <w:rsid w:val="0061629A"/>
    <w:pPr>
      <w:contextualSpacing/>
    </w:pPr>
    <w:rPr>
      <w:rFonts w:ascii="Times New Roman" w:eastAsia="PMingLiU" w:hAnsi="Times New Roman"/>
      <w:sz w:val="24"/>
    </w:rPr>
  </w:style>
  <w:style w:type="paragraph" w:customStyle="1" w:styleId="D15583E7372941648E29EFD75C0BF44242">
    <w:name w:val="D15583E7372941648E29EFD75C0BF44242"/>
    <w:rsid w:val="0061629A"/>
    <w:pPr>
      <w:contextualSpacing/>
    </w:pPr>
    <w:rPr>
      <w:rFonts w:ascii="Times New Roman" w:eastAsia="PMingLiU" w:hAnsi="Times New Roman"/>
      <w:sz w:val="24"/>
    </w:rPr>
  </w:style>
  <w:style w:type="paragraph" w:customStyle="1" w:styleId="FF5B039841004047A7D153C2980CC78842">
    <w:name w:val="FF5B039841004047A7D153C2980CC78842"/>
    <w:rsid w:val="0061629A"/>
    <w:pPr>
      <w:contextualSpacing/>
    </w:pPr>
    <w:rPr>
      <w:rFonts w:ascii="Times New Roman" w:eastAsia="PMingLiU" w:hAnsi="Times New Roman"/>
      <w:sz w:val="24"/>
    </w:rPr>
  </w:style>
  <w:style w:type="paragraph" w:customStyle="1" w:styleId="0A90A92253D642E2975CA89751539B1543">
    <w:name w:val="0A90A92253D642E2975CA89751539B1543"/>
    <w:rsid w:val="0061629A"/>
    <w:pPr>
      <w:contextualSpacing/>
    </w:pPr>
    <w:rPr>
      <w:rFonts w:ascii="Times New Roman" w:eastAsia="PMingLiU" w:hAnsi="Times New Roman"/>
      <w:sz w:val="24"/>
    </w:rPr>
  </w:style>
  <w:style w:type="paragraph" w:customStyle="1" w:styleId="CB5F44AFE6FD4044A74F1EE8ED80BDDB43">
    <w:name w:val="CB5F44AFE6FD4044A74F1EE8ED80BDDB43"/>
    <w:rsid w:val="0061629A"/>
    <w:pPr>
      <w:contextualSpacing/>
    </w:pPr>
    <w:rPr>
      <w:rFonts w:ascii="Times New Roman" w:eastAsia="PMingLiU" w:hAnsi="Times New Roman"/>
      <w:sz w:val="24"/>
    </w:rPr>
  </w:style>
  <w:style w:type="paragraph" w:customStyle="1" w:styleId="D057AEADAFAF489A9CFE30DB158CDCEB44">
    <w:name w:val="D057AEADAFAF489A9CFE30DB158CDCEB44"/>
    <w:rsid w:val="0061629A"/>
    <w:pPr>
      <w:contextualSpacing/>
    </w:pPr>
    <w:rPr>
      <w:rFonts w:ascii="Times New Roman" w:eastAsia="PMingLiU" w:hAnsi="Times New Roman"/>
      <w:sz w:val="24"/>
    </w:rPr>
  </w:style>
  <w:style w:type="paragraph" w:customStyle="1" w:styleId="05FABC9F217F41A38F74DEA7CB15656393">
    <w:name w:val="05FABC9F217F41A38F74DEA7CB15656393"/>
    <w:rsid w:val="0061629A"/>
    <w:pPr>
      <w:contextualSpacing/>
    </w:pPr>
    <w:rPr>
      <w:rFonts w:ascii="Times New Roman" w:eastAsia="PMingLiU" w:hAnsi="Times New Roman"/>
      <w:sz w:val="24"/>
    </w:rPr>
  </w:style>
  <w:style w:type="paragraph" w:customStyle="1" w:styleId="3D8B1F8D502D4D3499FA641889E2AE0E59">
    <w:name w:val="3D8B1F8D502D4D3499FA641889E2AE0E59"/>
    <w:rsid w:val="0061629A"/>
    <w:pPr>
      <w:contextualSpacing/>
    </w:pPr>
    <w:rPr>
      <w:rFonts w:ascii="Times New Roman" w:eastAsia="PMingLiU" w:hAnsi="Times New Roman"/>
      <w:sz w:val="24"/>
    </w:rPr>
  </w:style>
  <w:style w:type="paragraph" w:customStyle="1" w:styleId="8D450DEC8CC547AFBACEEDE34D4E0A6084">
    <w:name w:val="8D450DEC8CC547AFBACEEDE34D4E0A6084"/>
    <w:rsid w:val="0061629A"/>
    <w:pPr>
      <w:contextualSpacing/>
    </w:pPr>
    <w:rPr>
      <w:rFonts w:ascii="Times New Roman" w:eastAsia="PMingLiU" w:hAnsi="Times New Roman"/>
      <w:sz w:val="24"/>
    </w:rPr>
  </w:style>
  <w:style w:type="paragraph" w:customStyle="1" w:styleId="780430C84A684CAAB22A9082EFE4E62380">
    <w:name w:val="780430C84A684CAAB22A9082EFE4E62380"/>
    <w:rsid w:val="0061629A"/>
    <w:pPr>
      <w:contextualSpacing/>
    </w:pPr>
    <w:rPr>
      <w:rFonts w:ascii="Times New Roman" w:eastAsia="PMingLiU" w:hAnsi="Times New Roman"/>
      <w:sz w:val="24"/>
    </w:rPr>
  </w:style>
  <w:style w:type="paragraph" w:customStyle="1" w:styleId="5F9F40044030454395728E0C6AB3D01842">
    <w:name w:val="5F9F40044030454395728E0C6AB3D01842"/>
    <w:rsid w:val="0061629A"/>
    <w:pPr>
      <w:contextualSpacing/>
    </w:pPr>
    <w:rPr>
      <w:rFonts w:ascii="Times New Roman" w:eastAsia="PMingLiU" w:hAnsi="Times New Roman"/>
      <w:sz w:val="24"/>
    </w:rPr>
  </w:style>
  <w:style w:type="paragraph" w:customStyle="1" w:styleId="91A1FB380893470CAD5CD4CA0DC1356A22">
    <w:name w:val="91A1FB380893470CAD5CD4CA0DC1356A22"/>
    <w:rsid w:val="0061629A"/>
    <w:pPr>
      <w:contextualSpacing/>
    </w:pPr>
    <w:rPr>
      <w:rFonts w:ascii="Times New Roman" w:eastAsia="PMingLiU" w:hAnsi="Times New Roman"/>
      <w:sz w:val="24"/>
    </w:rPr>
  </w:style>
  <w:style w:type="paragraph" w:customStyle="1" w:styleId="5743E6D01E8F4C01888AB3B5F61B259724">
    <w:name w:val="5743E6D01E8F4C01888AB3B5F61B259724"/>
    <w:rsid w:val="0061629A"/>
    <w:pPr>
      <w:contextualSpacing/>
    </w:pPr>
    <w:rPr>
      <w:rFonts w:ascii="Times New Roman" w:eastAsia="PMingLiU" w:hAnsi="Times New Roman"/>
      <w:sz w:val="24"/>
    </w:rPr>
  </w:style>
  <w:style w:type="paragraph" w:customStyle="1" w:styleId="AA43F23589524DAD8265F17F9889B1D680">
    <w:name w:val="AA43F23589524DAD8265F17F9889B1D680"/>
    <w:rsid w:val="0061629A"/>
    <w:pPr>
      <w:contextualSpacing/>
    </w:pPr>
    <w:rPr>
      <w:rFonts w:ascii="Times New Roman" w:eastAsia="PMingLiU" w:hAnsi="Times New Roman"/>
      <w:sz w:val="24"/>
    </w:rPr>
  </w:style>
  <w:style w:type="paragraph" w:customStyle="1" w:styleId="494606E7AE134B98B88D49DD28F4007D80">
    <w:name w:val="494606E7AE134B98B88D49DD28F4007D80"/>
    <w:rsid w:val="0061629A"/>
    <w:pPr>
      <w:contextualSpacing/>
    </w:pPr>
    <w:rPr>
      <w:rFonts w:ascii="Times New Roman" w:eastAsia="PMingLiU" w:hAnsi="Times New Roman"/>
      <w:sz w:val="24"/>
    </w:rPr>
  </w:style>
  <w:style w:type="paragraph" w:customStyle="1" w:styleId="35D33AE20BCD4F88A2805D5D160C565B13">
    <w:name w:val="35D33AE20BCD4F88A2805D5D160C565B13"/>
    <w:rsid w:val="0061629A"/>
    <w:pPr>
      <w:contextualSpacing/>
    </w:pPr>
    <w:rPr>
      <w:rFonts w:ascii="Times New Roman" w:eastAsia="PMingLiU"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BB5B37-0F19-410B-9B39-8BE4BCA8E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0</TotalTime>
  <Pages>4</Pages>
  <Words>1074</Words>
  <Characters>6126</Characters>
  <Application>Microsoft Office Word</Application>
  <DocSecurity>0</DocSecurity>
  <Lines>51</Lines>
  <Paragraphs>14</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7186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Harison</dc:creator>
  <cp:lastModifiedBy>Law_Secretary2</cp:lastModifiedBy>
  <cp:revision>2</cp:revision>
  <dcterms:created xsi:type="dcterms:W3CDTF">2017-11-10T14:38:00Z</dcterms:created>
  <dcterms:modified xsi:type="dcterms:W3CDTF">2017-11-10T14:38:00Z</dcterms:modified>
</cp:coreProperties>
</file>