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E62696" w:rsidP="00AE1971">
          <w:pPr>
            <w:tabs>
              <w:tab w:val="left" w:pos="5370"/>
            </w:tabs>
            <w:jc w:val="center"/>
            <w:rPr>
              <w:rFonts w:cs="Times New Roman"/>
              <w:szCs w:val="24"/>
              <w:lang w:val="bg-BG"/>
            </w:rPr>
          </w:pPr>
          <w:r>
            <w:rPr>
              <w:rStyle w:val="BookTitle"/>
              <w:sz w:val="36"/>
              <w:szCs w:val="36"/>
              <w:lang w:val="bg-BG"/>
            </w:rPr>
            <w:t>История н абългарската държава и право</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E62696" w:rsidP="00043C61">
                <w:pPr>
                  <w:tabs>
                    <w:tab w:val="left" w:pos="5370"/>
                  </w:tabs>
                  <w:contextualSpacing w:val="0"/>
                  <w:rPr>
                    <w:rFonts w:cs="Times New Roman"/>
                    <w:szCs w:val="24"/>
                    <w:lang w:val="bg-BG" w:eastAsia="zh-TW"/>
                  </w:rPr>
                </w:pPr>
                <w:r>
                  <w:rPr>
                    <w:rFonts w:cs="Times New Roman"/>
                    <w:szCs w:val="24"/>
                    <w:lang w:val="bg-BG"/>
                  </w:rPr>
                  <w:t>Редовна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E62696" w:rsidP="00007DB0">
                <w:pPr>
                  <w:rPr>
                    <w:rFonts w:cs="Times New Roman"/>
                    <w:szCs w:val="24"/>
                    <w:lang w:val="bg-BG"/>
                  </w:rPr>
                </w:pPr>
                <w:r>
                  <w:rPr>
                    <w:rFonts w:cs="Times New Roman"/>
                    <w:szCs w:val="24"/>
                    <w:lang w:val="bg-BG"/>
                  </w:rPr>
                  <w:t>Задължителна</w:t>
                </w:r>
              </w:p>
            </w:tc>
          </w:sdtContent>
        </w:sdt>
      </w:tr>
      <w:tr w:rsidR="00FB1B8F" w:rsidRPr="00E62696"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E62696" w:rsidP="00E62696">
                <w:pPr>
                  <w:rPr>
                    <w:rFonts w:cs="Times New Roman"/>
                    <w:szCs w:val="24"/>
                    <w:lang w:val="bg-BG"/>
                  </w:rPr>
                </w:pPr>
                <w:r>
                  <w:rPr>
                    <w:rFonts w:cs="Times New Roman"/>
                    <w:szCs w:val="24"/>
                    <w:lang w:val="bg-BG"/>
                  </w:rPr>
                  <w:t>доц. д-р Петя Неделева</w:t>
                </w:r>
              </w:p>
            </w:tc>
          </w:sdtContent>
        </w:sdt>
      </w:tr>
      <w:tr w:rsidR="00007DB0" w:rsidRPr="00E62696"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E62696" w:rsidP="00043C61">
                <w:pPr>
                  <w:rPr>
                    <w:rFonts w:cs="Times New Roman"/>
                    <w:szCs w:val="24"/>
                    <w:lang w:val="bg-BG"/>
                  </w:rPr>
                </w:pPr>
                <w:r>
                  <w:rPr>
                    <w:rFonts w:cs="Times New Roman"/>
                    <w:szCs w:val="24"/>
                    <w:lang w:val="bg-BG"/>
                  </w:rPr>
                  <w:t>Един семестър</w:t>
                </w:r>
              </w:p>
            </w:tc>
          </w:sdtContent>
        </w:sdt>
      </w:tr>
      <w:tr w:rsidR="00007DB0" w:rsidRPr="00E62696"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E62696" w:rsidP="00043C61">
                <w:pPr>
                  <w:rPr>
                    <w:rFonts w:cs="Times New Roman"/>
                    <w:szCs w:val="24"/>
                    <w:lang w:val="bg-BG"/>
                  </w:rPr>
                </w:pPr>
                <w:r>
                  <w:rPr>
                    <w:rFonts w:cs="Times New Roman"/>
                    <w:szCs w:val="24"/>
                    <w:lang w:val="bg-BG"/>
                  </w:rPr>
                  <w:t>Лекции и упражнения</w:t>
                </w:r>
              </w:p>
            </w:tc>
          </w:sdtContent>
        </w:sdt>
      </w:tr>
      <w:tr w:rsidR="00007DB0" w:rsidRPr="00E6269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E62696" w:rsidP="00043C61">
                <w:pPr>
                  <w:rPr>
                    <w:rFonts w:cs="Times New Roman"/>
                    <w:szCs w:val="24"/>
                    <w:lang w:val="bg-BG"/>
                  </w:rPr>
                </w:pPr>
                <w:r>
                  <w:rPr>
                    <w:rFonts w:cs="Times New Roman"/>
                    <w:szCs w:val="24"/>
                    <w:lang w:val="bg-BG"/>
                  </w:rPr>
                  <w:t>Да</w:t>
                </w:r>
              </w:p>
            </w:tc>
          </w:sdtContent>
        </w:sdt>
      </w:tr>
      <w:tr w:rsidR="00A0317A" w:rsidRPr="00E6269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E62696" w:rsidP="00043C61">
                <w:pPr>
                  <w:rPr>
                    <w:rFonts w:cs="Times New Roman"/>
                    <w:szCs w:val="24"/>
                    <w:lang w:val="bg-BG"/>
                  </w:rPr>
                </w:pPr>
                <w:r>
                  <w:rPr>
                    <w:rFonts w:cs="Times New Roman"/>
                    <w:szCs w:val="24"/>
                    <w:lang w:val="bg-BG"/>
                  </w:rPr>
                  <w:t>Да</w:t>
                </w:r>
              </w:p>
            </w:tc>
          </w:sdtContent>
        </w:sdt>
      </w:tr>
      <w:tr w:rsidR="000D1387" w:rsidRPr="00E62696"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E62696" w:rsidP="00E62696">
                <w:pPr>
                  <w:rPr>
                    <w:rFonts w:cs="Times New Roman"/>
                    <w:szCs w:val="24"/>
                    <w:lang w:val="bg-BG" w:eastAsia="zh-TW"/>
                  </w:rPr>
                </w:pPr>
                <w:r>
                  <w:rPr>
                    <w:rFonts w:cs="Times New Roman"/>
                    <w:szCs w:val="24"/>
                    <w:lang w:val="bg-BG"/>
                  </w:rPr>
                  <w:t>30?</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BA2066" w:rsidRPr="00BA2066" w:rsidRDefault="00BA2066" w:rsidP="00BA2066">
          <w:pPr>
            <w:tabs>
              <w:tab w:val="left" w:pos="6900"/>
            </w:tabs>
            <w:jc w:val="both"/>
            <w:rPr>
              <w:lang w:val="ru-RU"/>
            </w:rPr>
          </w:pPr>
          <w:r w:rsidRPr="00BA2066">
            <w:rPr>
              <w:lang w:val="ru-RU"/>
            </w:rPr>
            <w:t>1.</w:t>
          </w:r>
          <w:r w:rsidRPr="00BA2066">
            <w:rPr>
              <w:lang w:val="ru-RU"/>
            </w:rPr>
            <w:tab/>
            <w:t>История на българската държава и право като научна дисциплина. Връзки със сродни обществени науки. Периодизация.</w:t>
          </w:r>
        </w:p>
        <w:p w:rsidR="00BA2066" w:rsidRPr="00BA2066" w:rsidRDefault="00BA2066" w:rsidP="00BA2066">
          <w:pPr>
            <w:tabs>
              <w:tab w:val="left" w:pos="6900"/>
            </w:tabs>
            <w:jc w:val="both"/>
            <w:rPr>
              <w:lang w:val="ru-RU"/>
            </w:rPr>
          </w:pPr>
          <w:r w:rsidRPr="00BA2066">
            <w:rPr>
              <w:lang w:val="ru-RU"/>
            </w:rPr>
            <w:t>2.</w:t>
          </w:r>
          <w:r w:rsidRPr="00BA2066">
            <w:rPr>
              <w:lang w:val="ru-RU"/>
            </w:rPr>
            <w:tab/>
            <w:t>Извори за историята на българската държава и право.</w:t>
          </w:r>
        </w:p>
        <w:p w:rsidR="00BA2066" w:rsidRPr="00BA2066" w:rsidRDefault="00BA2066" w:rsidP="00BA2066">
          <w:pPr>
            <w:tabs>
              <w:tab w:val="left" w:pos="6900"/>
            </w:tabs>
            <w:jc w:val="both"/>
            <w:rPr>
              <w:lang w:val="ru-RU"/>
            </w:rPr>
          </w:pPr>
          <w:r w:rsidRPr="00BA2066">
            <w:rPr>
              <w:lang w:val="ru-RU"/>
            </w:rPr>
            <w:t>3.</w:t>
          </w:r>
          <w:r w:rsidRPr="00BA2066">
            <w:rPr>
              <w:lang w:val="ru-RU"/>
            </w:rPr>
            <w:tab/>
            <w:t>Първо писано законодателство. Крумови закони.</w:t>
          </w:r>
        </w:p>
        <w:p w:rsidR="00BA2066" w:rsidRPr="00BA2066" w:rsidRDefault="00BA2066" w:rsidP="00BA2066">
          <w:pPr>
            <w:tabs>
              <w:tab w:val="left" w:pos="6900"/>
            </w:tabs>
            <w:jc w:val="both"/>
            <w:rPr>
              <w:lang w:val="ru-RU"/>
            </w:rPr>
          </w:pPr>
          <w:r w:rsidRPr="00BA2066">
            <w:rPr>
              <w:lang w:val="ru-RU"/>
            </w:rPr>
            <w:t>4.</w:t>
          </w:r>
          <w:r w:rsidRPr="00BA2066">
            <w:rPr>
              <w:lang w:val="ru-RU"/>
            </w:rPr>
            <w:tab/>
            <w:t xml:space="preserve">Отговорите на папа Николай </w:t>
          </w:r>
          <w:r>
            <w:t>I</w:t>
          </w:r>
          <w:r w:rsidRPr="00BA2066">
            <w:rPr>
              <w:lang w:val="ru-RU"/>
            </w:rPr>
            <w:t>.</w:t>
          </w:r>
        </w:p>
        <w:p w:rsidR="00BA2066" w:rsidRPr="00BA2066" w:rsidRDefault="00BA2066" w:rsidP="00BA2066">
          <w:pPr>
            <w:tabs>
              <w:tab w:val="left" w:pos="6900"/>
            </w:tabs>
            <w:jc w:val="both"/>
            <w:rPr>
              <w:lang w:val="ru-RU"/>
            </w:rPr>
          </w:pPr>
          <w:r w:rsidRPr="00BA2066">
            <w:rPr>
              <w:lang w:val="ru-RU"/>
            </w:rPr>
            <w:t>5.</w:t>
          </w:r>
          <w:r w:rsidRPr="00BA2066">
            <w:rPr>
              <w:lang w:val="ru-RU"/>
            </w:rPr>
            <w:tab/>
            <w:t>Еклога – съдържание, съотношение Славянска и Византийска Еклога. Земеделски закон. Номоканон /Кръмчая книга/.</w:t>
          </w:r>
        </w:p>
        <w:p w:rsidR="00BA2066" w:rsidRPr="00BA2066" w:rsidRDefault="00BA2066" w:rsidP="00BA2066">
          <w:pPr>
            <w:tabs>
              <w:tab w:val="left" w:pos="6900"/>
            </w:tabs>
            <w:jc w:val="both"/>
            <w:rPr>
              <w:lang w:val="ru-RU"/>
            </w:rPr>
          </w:pPr>
          <w:r w:rsidRPr="00BA2066">
            <w:rPr>
              <w:lang w:val="ru-RU"/>
            </w:rPr>
            <w:t>6.</w:t>
          </w:r>
          <w:r w:rsidRPr="00BA2066">
            <w:rPr>
              <w:lang w:val="ru-RU"/>
            </w:rPr>
            <w:tab/>
            <w:t xml:space="preserve">Закон за съдене на людете. Обща характеристика и съдържание на закона. Теории за произхода  на ЗСЛ. </w:t>
          </w:r>
        </w:p>
        <w:p w:rsidR="00BA2066" w:rsidRPr="00BA2066" w:rsidRDefault="00BA2066" w:rsidP="00BA2066">
          <w:pPr>
            <w:tabs>
              <w:tab w:val="left" w:pos="6900"/>
            </w:tabs>
            <w:jc w:val="both"/>
            <w:rPr>
              <w:lang w:val="ru-RU"/>
            </w:rPr>
          </w:pPr>
          <w:r w:rsidRPr="00BA2066">
            <w:rPr>
              <w:lang w:val="ru-RU"/>
            </w:rPr>
            <w:t>7.</w:t>
          </w:r>
          <w:r w:rsidRPr="00BA2066">
            <w:rPr>
              <w:lang w:val="ru-RU"/>
            </w:rPr>
            <w:tab/>
            <w:t xml:space="preserve">Законодателство по време на Втората българска държава. Синтагма на Матей Властар. Шестокнижие на Арменопуло. </w:t>
          </w:r>
        </w:p>
        <w:p w:rsidR="00BA2066" w:rsidRPr="00BA2066" w:rsidRDefault="00BA2066" w:rsidP="00BA2066">
          <w:pPr>
            <w:tabs>
              <w:tab w:val="left" w:pos="6900"/>
            </w:tabs>
            <w:jc w:val="both"/>
            <w:rPr>
              <w:lang w:val="ru-RU"/>
            </w:rPr>
          </w:pPr>
          <w:r w:rsidRPr="00BA2066">
            <w:rPr>
              <w:lang w:val="ru-RU"/>
            </w:rPr>
            <w:t>8.</w:t>
          </w:r>
          <w:r w:rsidRPr="00BA2066">
            <w:rPr>
              <w:lang w:val="ru-RU"/>
            </w:rPr>
            <w:tab/>
            <w:t>Дарствени грамоти. Международни грамоти и договори. Други извори за историята на българската държава и право.</w:t>
          </w:r>
        </w:p>
        <w:p w:rsidR="00BA2066" w:rsidRPr="00BA2066" w:rsidRDefault="00BA2066" w:rsidP="00BA2066">
          <w:pPr>
            <w:tabs>
              <w:tab w:val="left" w:pos="6900"/>
            </w:tabs>
            <w:jc w:val="both"/>
            <w:rPr>
              <w:lang w:val="ru-RU"/>
            </w:rPr>
          </w:pPr>
          <w:r w:rsidRPr="00BA2066">
            <w:rPr>
              <w:lang w:val="ru-RU"/>
            </w:rPr>
            <w:lastRenderedPageBreak/>
            <w:t>9.</w:t>
          </w:r>
          <w:r w:rsidRPr="00BA2066">
            <w:rPr>
              <w:lang w:val="ru-RU"/>
            </w:rPr>
            <w:tab/>
            <w:t>Възникване на българската държава. Устройство, управление и развитие на Първата българска държава. Езически и християнски период.</w:t>
          </w:r>
        </w:p>
        <w:p w:rsidR="00BA2066" w:rsidRPr="00BA2066" w:rsidRDefault="00BA2066" w:rsidP="00BA2066">
          <w:pPr>
            <w:tabs>
              <w:tab w:val="left" w:pos="6900"/>
            </w:tabs>
            <w:jc w:val="both"/>
            <w:rPr>
              <w:lang w:val="ru-RU"/>
            </w:rPr>
          </w:pPr>
          <w:r w:rsidRPr="00BA2066">
            <w:rPr>
              <w:lang w:val="ru-RU"/>
            </w:rPr>
            <w:t>10.</w:t>
          </w:r>
          <w:r w:rsidRPr="00BA2066">
            <w:rPr>
              <w:lang w:val="ru-RU"/>
            </w:rPr>
            <w:tab/>
            <w:t xml:space="preserve">Устройство и управление на Втората българска държава. Органи на централно и провинциално управление. Фискална система. </w:t>
          </w:r>
        </w:p>
        <w:p w:rsidR="00BA2066" w:rsidRPr="00BA2066" w:rsidRDefault="00BA2066" w:rsidP="00BA2066">
          <w:pPr>
            <w:tabs>
              <w:tab w:val="left" w:pos="6900"/>
            </w:tabs>
            <w:jc w:val="both"/>
            <w:rPr>
              <w:lang w:val="ru-RU"/>
            </w:rPr>
          </w:pPr>
          <w:r w:rsidRPr="00BA2066">
            <w:rPr>
              <w:lang w:val="ru-RU"/>
            </w:rPr>
            <w:t>11.</w:t>
          </w:r>
          <w:r w:rsidRPr="00BA2066">
            <w:rPr>
              <w:lang w:val="ru-RU"/>
            </w:rPr>
            <w:tab/>
            <w:t>Правоспособност и дееспособност на българите и на чужденците.</w:t>
          </w:r>
        </w:p>
        <w:p w:rsidR="00BA2066" w:rsidRPr="00BA2066" w:rsidRDefault="00BA2066" w:rsidP="00BA2066">
          <w:pPr>
            <w:tabs>
              <w:tab w:val="left" w:pos="6900"/>
            </w:tabs>
            <w:jc w:val="both"/>
            <w:rPr>
              <w:lang w:val="ru-RU"/>
            </w:rPr>
          </w:pPr>
          <w:r w:rsidRPr="00BA2066">
            <w:rPr>
              <w:lang w:val="ru-RU"/>
            </w:rPr>
            <w:t>12.</w:t>
          </w:r>
          <w:r w:rsidRPr="00BA2066">
            <w:rPr>
              <w:lang w:val="ru-RU"/>
            </w:rPr>
            <w:tab/>
            <w:t>Брак и семейноправни отношения в средновековна България. Езически и християнски брак.</w:t>
          </w:r>
        </w:p>
        <w:p w:rsidR="00BA2066" w:rsidRPr="00BA2066" w:rsidRDefault="00BA2066" w:rsidP="00BA2066">
          <w:pPr>
            <w:tabs>
              <w:tab w:val="left" w:pos="6900"/>
            </w:tabs>
            <w:jc w:val="both"/>
            <w:rPr>
              <w:lang w:val="ru-RU"/>
            </w:rPr>
          </w:pPr>
          <w:r w:rsidRPr="00BA2066">
            <w:rPr>
              <w:lang w:val="ru-RU"/>
            </w:rPr>
            <w:t>13.</w:t>
          </w:r>
          <w:r w:rsidRPr="00BA2066">
            <w:rPr>
              <w:lang w:val="ru-RU"/>
            </w:rPr>
            <w:tab/>
            <w:t>Наследяване в средновековна България.</w:t>
          </w:r>
        </w:p>
        <w:p w:rsidR="00BA2066" w:rsidRPr="00BA2066" w:rsidRDefault="00BA2066" w:rsidP="00BA2066">
          <w:pPr>
            <w:tabs>
              <w:tab w:val="left" w:pos="6900"/>
            </w:tabs>
            <w:jc w:val="both"/>
            <w:rPr>
              <w:lang w:val="ru-RU"/>
            </w:rPr>
          </w:pPr>
          <w:r w:rsidRPr="00BA2066">
            <w:rPr>
              <w:lang w:val="ru-RU"/>
            </w:rPr>
            <w:t>14.</w:t>
          </w:r>
          <w:r w:rsidRPr="00BA2066">
            <w:rPr>
              <w:lang w:val="ru-RU"/>
            </w:rPr>
            <w:tab/>
            <w:t>Условия за развитие на стокообмена в средновековна България. Видове договори.</w:t>
          </w:r>
        </w:p>
        <w:p w:rsidR="00BA2066" w:rsidRPr="00BA2066" w:rsidRDefault="00BA2066" w:rsidP="00BA2066">
          <w:pPr>
            <w:tabs>
              <w:tab w:val="left" w:pos="6900"/>
            </w:tabs>
            <w:jc w:val="both"/>
            <w:rPr>
              <w:lang w:val="ru-RU"/>
            </w:rPr>
          </w:pPr>
          <w:r w:rsidRPr="00BA2066">
            <w:rPr>
              <w:lang w:val="ru-RU"/>
            </w:rPr>
            <w:t>15.</w:t>
          </w:r>
          <w:r w:rsidRPr="00BA2066">
            <w:rPr>
              <w:lang w:val="ru-RU"/>
            </w:rPr>
            <w:tab/>
            <w:t>Наказателно право. Развитие на наказателната репресия. Престъпление. Субект на престъплението. Вина.</w:t>
          </w:r>
        </w:p>
        <w:p w:rsidR="00BA2066" w:rsidRPr="00BA2066" w:rsidRDefault="00BA2066" w:rsidP="00BA2066">
          <w:pPr>
            <w:tabs>
              <w:tab w:val="left" w:pos="6900"/>
            </w:tabs>
            <w:jc w:val="both"/>
            <w:rPr>
              <w:lang w:val="ru-RU"/>
            </w:rPr>
          </w:pPr>
          <w:r w:rsidRPr="00BA2066">
            <w:rPr>
              <w:lang w:val="ru-RU"/>
            </w:rPr>
            <w:t>16.</w:t>
          </w:r>
          <w:r w:rsidRPr="00BA2066">
            <w:rPr>
              <w:lang w:val="ru-RU"/>
            </w:rPr>
            <w:tab/>
            <w:t>Престъпления против държавата и вярата.</w:t>
          </w:r>
        </w:p>
        <w:p w:rsidR="00BA2066" w:rsidRPr="00BA2066" w:rsidRDefault="00BA2066" w:rsidP="00BA2066">
          <w:pPr>
            <w:tabs>
              <w:tab w:val="left" w:pos="6900"/>
            </w:tabs>
            <w:jc w:val="both"/>
            <w:rPr>
              <w:lang w:val="ru-RU"/>
            </w:rPr>
          </w:pPr>
          <w:r w:rsidRPr="00BA2066">
            <w:rPr>
              <w:lang w:val="ru-RU"/>
            </w:rPr>
            <w:t>17.</w:t>
          </w:r>
          <w:r w:rsidRPr="00BA2066">
            <w:rPr>
              <w:lang w:val="ru-RU"/>
            </w:rPr>
            <w:tab/>
            <w:t>Престъпления против телесния интегритет, честта и свободата на личността.</w:t>
          </w:r>
        </w:p>
        <w:p w:rsidR="00BA2066" w:rsidRPr="00BA2066" w:rsidRDefault="00BA2066" w:rsidP="00BA2066">
          <w:pPr>
            <w:tabs>
              <w:tab w:val="left" w:pos="6900"/>
            </w:tabs>
            <w:jc w:val="both"/>
            <w:rPr>
              <w:lang w:val="ru-RU"/>
            </w:rPr>
          </w:pPr>
          <w:r w:rsidRPr="00BA2066">
            <w:rPr>
              <w:lang w:val="ru-RU"/>
            </w:rPr>
            <w:t>18.</w:t>
          </w:r>
          <w:r w:rsidRPr="00BA2066">
            <w:rPr>
              <w:lang w:val="ru-RU"/>
            </w:rPr>
            <w:tab/>
            <w:t>Престъпления против нравствеността.</w:t>
          </w:r>
        </w:p>
        <w:p w:rsidR="00BA2066" w:rsidRPr="00BA2066" w:rsidRDefault="00BA2066" w:rsidP="00BA2066">
          <w:pPr>
            <w:tabs>
              <w:tab w:val="left" w:pos="6900"/>
            </w:tabs>
            <w:jc w:val="both"/>
            <w:rPr>
              <w:lang w:val="ru-RU"/>
            </w:rPr>
          </w:pPr>
          <w:r w:rsidRPr="00BA2066">
            <w:rPr>
              <w:lang w:val="ru-RU"/>
            </w:rPr>
            <w:t>19.</w:t>
          </w:r>
          <w:r w:rsidRPr="00BA2066">
            <w:rPr>
              <w:lang w:val="ru-RU"/>
            </w:rPr>
            <w:tab/>
            <w:t>Престъпления против собствеността.</w:t>
          </w:r>
        </w:p>
        <w:p w:rsidR="00BA2066" w:rsidRPr="00BA2066" w:rsidRDefault="00BA2066" w:rsidP="00BA2066">
          <w:pPr>
            <w:tabs>
              <w:tab w:val="left" w:pos="6900"/>
            </w:tabs>
            <w:jc w:val="both"/>
            <w:rPr>
              <w:lang w:val="ru-RU"/>
            </w:rPr>
          </w:pPr>
          <w:r w:rsidRPr="00BA2066">
            <w:rPr>
              <w:lang w:val="ru-RU"/>
            </w:rPr>
            <w:t>20.</w:t>
          </w:r>
          <w:r w:rsidRPr="00BA2066">
            <w:rPr>
              <w:lang w:val="ru-RU"/>
            </w:rPr>
            <w:tab/>
            <w:t>Видове наказания – светски и духовни.</w:t>
          </w:r>
        </w:p>
        <w:p w:rsidR="00BA2066" w:rsidRPr="00BA2066" w:rsidRDefault="00BA2066" w:rsidP="00BA2066">
          <w:pPr>
            <w:tabs>
              <w:tab w:val="left" w:pos="6900"/>
            </w:tabs>
            <w:jc w:val="both"/>
            <w:rPr>
              <w:lang w:val="ru-RU"/>
            </w:rPr>
          </w:pPr>
          <w:r w:rsidRPr="00BA2066">
            <w:rPr>
              <w:lang w:val="ru-RU"/>
            </w:rPr>
            <w:t>21.</w:t>
          </w:r>
          <w:r w:rsidRPr="00BA2066">
            <w:rPr>
              <w:lang w:val="ru-RU"/>
            </w:rPr>
            <w:tab/>
            <w:t>Съдоустройство и съдопроизводство в българската средновековна държава.</w:t>
          </w:r>
        </w:p>
        <w:p w:rsidR="00BA2066" w:rsidRPr="00BA2066" w:rsidRDefault="00BA2066" w:rsidP="00BA2066">
          <w:pPr>
            <w:tabs>
              <w:tab w:val="left" w:pos="6900"/>
            </w:tabs>
            <w:jc w:val="both"/>
            <w:rPr>
              <w:lang w:val="ru-RU"/>
            </w:rPr>
          </w:pPr>
          <w:r w:rsidRPr="00BA2066">
            <w:rPr>
              <w:lang w:val="ru-RU"/>
            </w:rPr>
            <w:t>22.</w:t>
          </w:r>
          <w:r w:rsidRPr="00BA2066">
            <w:rPr>
              <w:lang w:val="ru-RU"/>
            </w:rPr>
            <w:tab/>
            <w:t xml:space="preserve">Устройство и управление на Османската държава. Административно-териториално деление. Органи на държавно управление. Социална структура на обществото. </w:t>
          </w:r>
        </w:p>
        <w:p w:rsidR="00BA2066" w:rsidRPr="00BA2066" w:rsidRDefault="00BA2066" w:rsidP="00BA2066">
          <w:pPr>
            <w:tabs>
              <w:tab w:val="left" w:pos="6900"/>
            </w:tabs>
            <w:jc w:val="both"/>
            <w:rPr>
              <w:lang w:val="ru-RU"/>
            </w:rPr>
          </w:pPr>
          <w:r w:rsidRPr="00BA2066">
            <w:rPr>
              <w:lang w:val="ru-RU"/>
            </w:rPr>
            <w:t>23.</w:t>
          </w:r>
          <w:r w:rsidRPr="00BA2066">
            <w:rPr>
              <w:lang w:val="ru-RU"/>
            </w:rPr>
            <w:tab/>
            <w:t>Османската правна система и законодателство. Мюсюлманско и светско законодателство. Източници на правото. Поземлена собственост в българските земи /Х</w:t>
          </w:r>
          <w:r>
            <w:t>V</w:t>
          </w:r>
          <w:r w:rsidRPr="00BA2066">
            <w:rPr>
              <w:lang w:val="ru-RU"/>
            </w:rPr>
            <w:t xml:space="preserve"> – ХІХ век/.</w:t>
          </w:r>
        </w:p>
        <w:p w:rsidR="00BA2066" w:rsidRPr="00BA2066" w:rsidRDefault="00BA2066" w:rsidP="00BA2066">
          <w:pPr>
            <w:tabs>
              <w:tab w:val="left" w:pos="6900"/>
            </w:tabs>
            <w:jc w:val="both"/>
            <w:rPr>
              <w:lang w:val="ru-RU"/>
            </w:rPr>
          </w:pPr>
          <w:r w:rsidRPr="00BA2066">
            <w:rPr>
              <w:lang w:val="ru-RU"/>
            </w:rPr>
            <w:t>24.</w:t>
          </w:r>
          <w:r w:rsidRPr="00BA2066">
            <w:rPr>
              <w:lang w:val="ru-RU"/>
            </w:rPr>
            <w:tab/>
            <w:t>Българските общини – структура и самоуправление.</w:t>
          </w:r>
        </w:p>
        <w:p w:rsidR="00BA2066" w:rsidRPr="00BA2066" w:rsidRDefault="00BA2066" w:rsidP="00BA2066">
          <w:pPr>
            <w:tabs>
              <w:tab w:val="left" w:pos="6900"/>
            </w:tabs>
            <w:jc w:val="both"/>
            <w:rPr>
              <w:lang w:val="ru-RU"/>
            </w:rPr>
          </w:pPr>
          <w:r w:rsidRPr="00BA2066">
            <w:rPr>
              <w:lang w:val="ru-RU"/>
            </w:rPr>
            <w:t>25.</w:t>
          </w:r>
          <w:r w:rsidRPr="00BA2066">
            <w:rPr>
              <w:lang w:val="ru-RU"/>
            </w:rPr>
            <w:tab/>
            <w:t>Българските еснафски организации –устройство, управление и правораздавателна дейност.</w:t>
          </w:r>
        </w:p>
        <w:p w:rsidR="00BA2066" w:rsidRPr="00BA2066" w:rsidRDefault="00BA2066" w:rsidP="00BA2066">
          <w:pPr>
            <w:tabs>
              <w:tab w:val="left" w:pos="6900"/>
            </w:tabs>
            <w:jc w:val="both"/>
            <w:rPr>
              <w:lang w:val="ru-RU"/>
            </w:rPr>
          </w:pPr>
          <w:r w:rsidRPr="00BA2066">
            <w:rPr>
              <w:lang w:val="ru-RU"/>
            </w:rPr>
            <w:t>26.</w:t>
          </w:r>
          <w:r w:rsidRPr="00BA2066">
            <w:rPr>
              <w:lang w:val="ru-RU"/>
            </w:rPr>
            <w:tab/>
            <w:t>Възстановяване на българската църковна независимост.</w:t>
          </w:r>
        </w:p>
        <w:p w:rsidR="00BA2066" w:rsidRPr="00BA2066" w:rsidRDefault="00BA2066" w:rsidP="00BA2066">
          <w:pPr>
            <w:tabs>
              <w:tab w:val="left" w:pos="6900"/>
            </w:tabs>
            <w:jc w:val="both"/>
            <w:rPr>
              <w:lang w:val="ru-RU"/>
            </w:rPr>
          </w:pPr>
          <w:r w:rsidRPr="00BA2066">
            <w:rPr>
              <w:lang w:val="ru-RU"/>
            </w:rPr>
            <w:lastRenderedPageBreak/>
            <w:t>27.</w:t>
          </w:r>
          <w:r w:rsidRPr="00BA2066">
            <w:rPr>
              <w:lang w:val="ru-RU"/>
            </w:rPr>
            <w:tab/>
            <w:t>Борби за възстановяване на българската държава.</w:t>
          </w:r>
        </w:p>
        <w:p w:rsidR="00BA2066" w:rsidRPr="00BA2066" w:rsidRDefault="00BA2066" w:rsidP="00BA2066">
          <w:pPr>
            <w:tabs>
              <w:tab w:val="left" w:pos="6900"/>
            </w:tabs>
            <w:jc w:val="both"/>
            <w:rPr>
              <w:lang w:val="ru-RU"/>
            </w:rPr>
          </w:pPr>
          <w:r w:rsidRPr="00BA2066">
            <w:rPr>
              <w:lang w:val="ru-RU"/>
            </w:rPr>
            <w:t>28.</w:t>
          </w:r>
          <w:r w:rsidRPr="00BA2066">
            <w:rPr>
              <w:lang w:val="ru-RU"/>
            </w:rPr>
            <w:tab/>
            <w:t>Българско обичайно семейно право.</w:t>
          </w:r>
        </w:p>
        <w:p w:rsidR="00BA2066" w:rsidRPr="00BA2066" w:rsidRDefault="00BA2066" w:rsidP="00BA2066">
          <w:pPr>
            <w:tabs>
              <w:tab w:val="left" w:pos="6900"/>
            </w:tabs>
            <w:jc w:val="both"/>
            <w:rPr>
              <w:lang w:val="ru-RU"/>
            </w:rPr>
          </w:pPr>
          <w:r w:rsidRPr="00BA2066">
            <w:rPr>
              <w:lang w:val="ru-RU"/>
            </w:rPr>
            <w:t>29.</w:t>
          </w:r>
          <w:r w:rsidRPr="00BA2066">
            <w:rPr>
              <w:lang w:val="ru-RU"/>
            </w:rPr>
            <w:tab/>
            <w:t>Българско обичайно наследствено право.</w:t>
          </w:r>
        </w:p>
        <w:p w:rsidR="00BA2066" w:rsidRPr="00BA2066" w:rsidRDefault="00BA2066" w:rsidP="00BA2066">
          <w:pPr>
            <w:tabs>
              <w:tab w:val="left" w:pos="6900"/>
            </w:tabs>
            <w:jc w:val="both"/>
            <w:rPr>
              <w:lang w:val="ru-RU"/>
            </w:rPr>
          </w:pPr>
          <w:r w:rsidRPr="00BA2066">
            <w:rPr>
              <w:lang w:val="ru-RU"/>
            </w:rPr>
            <w:t>30.</w:t>
          </w:r>
          <w:r w:rsidRPr="00BA2066">
            <w:rPr>
              <w:lang w:val="ru-RU"/>
            </w:rPr>
            <w:tab/>
            <w:t>Българско обичайно договорно право.</w:t>
          </w:r>
        </w:p>
        <w:p w:rsidR="00BA2066" w:rsidRPr="00BA2066" w:rsidRDefault="00BA2066" w:rsidP="00BA2066">
          <w:pPr>
            <w:tabs>
              <w:tab w:val="left" w:pos="6900"/>
            </w:tabs>
            <w:jc w:val="both"/>
            <w:rPr>
              <w:lang w:val="ru-RU"/>
            </w:rPr>
          </w:pPr>
          <w:r w:rsidRPr="00BA2066">
            <w:rPr>
              <w:lang w:val="ru-RU"/>
            </w:rPr>
            <w:t>31.</w:t>
          </w:r>
          <w:r w:rsidRPr="00BA2066">
            <w:rPr>
              <w:lang w:val="ru-RU"/>
            </w:rPr>
            <w:tab/>
            <w:t>Българско обичайно наказателно право.</w:t>
          </w:r>
        </w:p>
        <w:p w:rsidR="00BA2066" w:rsidRPr="00BA2066" w:rsidRDefault="00BA2066" w:rsidP="00BA2066">
          <w:pPr>
            <w:tabs>
              <w:tab w:val="left" w:pos="6900"/>
            </w:tabs>
            <w:jc w:val="both"/>
            <w:rPr>
              <w:lang w:val="ru-RU"/>
            </w:rPr>
          </w:pPr>
          <w:r w:rsidRPr="00BA2066">
            <w:rPr>
              <w:lang w:val="ru-RU"/>
            </w:rPr>
            <w:t>32.</w:t>
          </w:r>
          <w:r w:rsidRPr="00BA2066">
            <w:rPr>
              <w:lang w:val="ru-RU"/>
            </w:rPr>
            <w:tab/>
            <w:t>Обичайно съдоустройство и съдопроизводство.</w:t>
          </w:r>
        </w:p>
        <w:p w:rsidR="00BA2066" w:rsidRPr="00BA2066" w:rsidRDefault="00BA2066" w:rsidP="00BA2066">
          <w:pPr>
            <w:tabs>
              <w:tab w:val="left" w:pos="6900"/>
            </w:tabs>
            <w:jc w:val="both"/>
            <w:rPr>
              <w:lang w:val="ru-RU"/>
            </w:rPr>
          </w:pPr>
          <w:r w:rsidRPr="00BA2066">
            <w:rPr>
              <w:lang w:val="ru-RU"/>
            </w:rPr>
            <w:t>33.</w:t>
          </w:r>
          <w:r w:rsidRPr="00BA2066">
            <w:rPr>
              <w:lang w:val="ru-RU"/>
            </w:rPr>
            <w:tab/>
            <w:t>Временно руско управление. Изграждане основите на държавното устройство. Съдебна система в периода на ВРУ.</w:t>
          </w:r>
        </w:p>
        <w:p w:rsidR="00BA2066" w:rsidRPr="00BA2066" w:rsidRDefault="00BA2066" w:rsidP="00BA2066">
          <w:pPr>
            <w:tabs>
              <w:tab w:val="left" w:pos="6900"/>
            </w:tabs>
            <w:jc w:val="both"/>
            <w:rPr>
              <w:lang w:val="ru-RU"/>
            </w:rPr>
          </w:pPr>
          <w:r w:rsidRPr="00BA2066">
            <w:rPr>
              <w:lang w:val="ru-RU"/>
            </w:rPr>
            <w:t>34.</w:t>
          </w:r>
          <w:r w:rsidRPr="00BA2066">
            <w:rPr>
              <w:lang w:val="ru-RU"/>
            </w:rPr>
            <w:tab/>
            <w:t>Конституиране на Учредителното събрание от 1879 г., дейност по приемане на Търновската конституция.</w:t>
          </w:r>
        </w:p>
        <w:p w:rsidR="00BA2066" w:rsidRPr="00BA2066" w:rsidRDefault="00BA2066" w:rsidP="00BA2066">
          <w:pPr>
            <w:tabs>
              <w:tab w:val="left" w:pos="6900"/>
            </w:tabs>
            <w:jc w:val="both"/>
            <w:rPr>
              <w:lang w:val="ru-RU"/>
            </w:rPr>
          </w:pPr>
          <w:r w:rsidRPr="00BA2066">
            <w:rPr>
              <w:lang w:val="ru-RU"/>
            </w:rPr>
            <w:t>35.</w:t>
          </w:r>
          <w:r w:rsidRPr="00BA2066">
            <w:rPr>
              <w:lang w:val="ru-RU"/>
            </w:rPr>
            <w:tab/>
            <w:t>Държавно устройство на България според Търновската конституция.</w:t>
          </w:r>
        </w:p>
        <w:p w:rsidR="00BA2066" w:rsidRPr="00BA2066" w:rsidRDefault="00BA2066" w:rsidP="00BA2066">
          <w:pPr>
            <w:tabs>
              <w:tab w:val="left" w:pos="6900"/>
            </w:tabs>
            <w:jc w:val="both"/>
            <w:rPr>
              <w:lang w:val="ru-RU"/>
            </w:rPr>
          </w:pPr>
          <w:r w:rsidRPr="00BA2066">
            <w:rPr>
              <w:lang w:val="ru-RU"/>
            </w:rPr>
            <w:t>36.</w:t>
          </w:r>
          <w:r w:rsidRPr="00BA2066">
            <w:rPr>
              <w:lang w:val="ru-RU"/>
            </w:rPr>
            <w:tab/>
            <w:t>Правомощия на монарха в изпълнителната, законодателната и съдебната власт според Търновската конституция.</w:t>
          </w:r>
        </w:p>
        <w:p w:rsidR="00BA2066" w:rsidRPr="00BA2066" w:rsidRDefault="00BA2066" w:rsidP="00BA2066">
          <w:pPr>
            <w:tabs>
              <w:tab w:val="left" w:pos="6900"/>
            </w:tabs>
            <w:jc w:val="both"/>
            <w:rPr>
              <w:lang w:val="ru-RU"/>
            </w:rPr>
          </w:pPr>
          <w:r w:rsidRPr="00BA2066">
            <w:rPr>
              <w:lang w:val="ru-RU"/>
            </w:rPr>
            <w:t>37.</w:t>
          </w:r>
          <w:r w:rsidRPr="00BA2066">
            <w:rPr>
              <w:lang w:val="ru-RU"/>
            </w:rPr>
            <w:tab/>
            <w:t>Министерски съвет, видове министерства, министерска отговорност, правомощия.</w:t>
          </w:r>
        </w:p>
        <w:p w:rsidR="00BA2066" w:rsidRPr="00BA2066" w:rsidRDefault="00BA2066" w:rsidP="00BA2066">
          <w:pPr>
            <w:tabs>
              <w:tab w:val="left" w:pos="6900"/>
            </w:tabs>
            <w:jc w:val="both"/>
            <w:rPr>
              <w:lang w:val="ru-RU"/>
            </w:rPr>
          </w:pPr>
          <w:r w:rsidRPr="00BA2066">
            <w:rPr>
              <w:lang w:val="ru-RU"/>
            </w:rPr>
            <w:t>38.</w:t>
          </w:r>
          <w:r w:rsidRPr="00BA2066">
            <w:rPr>
              <w:lang w:val="ru-RU"/>
            </w:rPr>
            <w:tab/>
            <w:t>Народно събрание – видове, конституиране, правомощия.</w:t>
          </w:r>
        </w:p>
        <w:p w:rsidR="00BA2066" w:rsidRPr="00BA2066" w:rsidRDefault="00BA2066" w:rsidP="00BA2066">
          <w:pPr>
            <w:tabs>
              <w:tab w:val="left" w:pos="6900"/>
            </w:tabs>
            <w:jc w:val="both"/>
            <w:rPr>
              <w:lang w:val="ru-RU"/>
            </w:rPr>
          </w:pPr>
          <w:r w:rsidRPr="00BA2066">
            <w:rPr>
              <w:lang w:val="ru-RU"/>
            </w:rPr>
            <w:t>39.</w:t>
          </w:r>
          <w:r w:rsidRPr="00BA2066">
            <w:rPr>
              <w:lang w:val="ru-RU"/>
            </w:rPr>
            <w:tab/>
            <w:t>Съдебната власт в Княжество България.</w:t>
          </w:r>
        </w:p>
        <w:p w:rsidR="00BA2066" w:rsidRPr="00BA2066" w:rsidRDefault="00BA2066" w:rsidP="00BA2066">
          <w:pPr>
            <w:tabs>
              <w:tab w:val="left" w:pos="6900"/>
            </w:tabs>
            <w:jc w:val="both"/>
            <w:rPr>
              <w:lang w:val="ru-RU"/>
            </w:rPr>
          </w:pPr>
          <w:r w:rsidRPr="00BA2066">
            <w:rPr>
              <w:lang w:val="ru-RU"/>
            </w:rPr>
            <w:t>40.</w:t>
          </w:r>
          <w:r w:rsidRPr="00BA2066">
            <w:rPr>
              <w:lang w:val="ru-RU"/>
            </w:rPr>
            <w:tab/>
            <w:t>Уредба и съдебна система на Източна Румелия.</w:t>
          </w:r>
        </w:p>
        <w:p w:rsidR="00BA2066" w:rsidRPr="00BA2066" w:rsidRDefault="00BA2066" w:rsidP="00BA2066">
          <w:pPr>
            <w:tabs>
              <w:tab w:val="left" w:pos="6900"/>
            </w:tabs>
            <w:jc w:val="both"/>
            <w:rPr>
              <w:lang w:val="ru-RU"/>
            </w:rPr>
          </w:pPr>
          <w:r w:rsidRPr="00BA2066">
            <w:rPr>
              <w:lang w:val="ru-RU"/>
            </w:rPr>
            <w:t>41.</w:t>
          </w:r>
          <w:r w:rsidRPr="00BA2066">
            <w:rPr>
              <w:lang w:val="ru-RU"/>
            </w:rPr>
            <w:tab/>
            <w:t>Възникване и формиране на българската правна система след Освобождението – рецепция на чуждестранно право в България.</w:t>
          </w:r>
        </w:p>
        <w:p w:rsidR="00BA2066" w:rsidRPr="00BA2066" w:rsidRDefault="00BA2066" w:rsidP="00BA2066">
          <w:pPr>
            <w:tabs>
              <w:tab w:val="left" w:pos="6900"/>
            </w:tabs>
            <w:jc w:val="both"/>
            <w:rPr>
              <w:lang w:val="ru-RU"/>
            </w:rPr>
          </w:pPr>
          <w:r w:rsidRPr="00BA2066">
            <w:rPr>
              <w:lang w:val="ru-RU"/>
            </w:rPr>
            <w:t>42.</w:t>
          </w:r>
          <w:r w:rsidRPr="00BA2066">
            <w:rPr>
              <w:lang w:val="ru-RU"/>
            </w:rPr>
            <w:tab/>
            <w:t>Създаване на облигационно право.</w:t>
          </w:r>
        </w:p>
        <w:p w:rsidR="00BA2066" w:rsidRPr="00BA2066" w:rsidRDefault="00BA2066" w:rsidP="00BA2066">
          <w:pPr>
            <w:tabs>
              <w:tab w:val="left" w:pos="6900"/>
            </w:tabs>
            <w:jc w:val="both"/>
            <w:rPr>
              <w:lang w:val="ru-RU"/>
            </w:rPr>
          </w:pPr>
          <w:r w:rsidRPr="00BA2066">
            <w:rPr>
              <w:lang w:val="ru-RU"/>
            </w:rPr>
            <w:t>43.</w:t>
          </w:r>
          <w:r w:rsidRPr="00BA2066">
            <w:rPr>
              <w:lang w:val="ru-RU"/>
            </w:rPr>
            <w:tab/>
            <w:t>Създаване на търговско право.</w:t>
          </w:r>
        </w:p>
        <w:p w:rsidR="00BA2066" w:rsidRPr="00BA2066" w:rsidRDefault="00BA2066" w:rsidP="00BA2066">
          <w:pPr>
            <w:tabs>
              <w:tab w:val="left" w:pos="6900"/>
            </w:tabs>
            <w:jc w:val="both"/>
            <w:rPr>
              <w:lang w:val="ru-RU"/>
            </w:rPr>
          </w:pPr>
          <w:r w:rsidRPr="00BA2066">
            <w:rPr>
              <w:lang w:val="ru-RU"/>
            </w:rPr>
            <w:t>44.</w:t>
          </w:r>
          <w:r w:rsidRPr="00BA2066">
            <w:rPr>
              <w:lang w:val="ru-RU"/>
            </w:rPr>
            <w:tab/>
            <w:t>Създаване на вещно право.</w:t>
          </w:r>
        </w:p>
        <w:p w:rsidR="00BA2066" w:rsidRPr="00BA2066" w:rsidRDefault="00BA2066" w:rsidP="00BA2066">
          <w:pPr>
            <w:tabs>
              <w:tab w:val="left" w:pos="6900"/>
            </w:tabs>
            <w:jc w:val="both"/>
            <w:rPr>
              <w:lang w:val="ru-RU"/>
            </w:rPr>
          </w:pPr>
          <w:r w:rsidRPr="00BA2066">
            <w:rPr>
              <w:lang w:val="ru-RU"/>
            </w:rPr>
            <w:t>45.</w:t>
          </w:r>
          <w:r w:rsidRPr="00BA2066">
            <w:rPr>
              <w:lang w:val="ru-RU"/>
            </w:rPr>
            <w:tab/>
            <w:t>Създаване на семейно о наследствено право.</w:t>
          </w:r>
        </w:p>
        <w:p w:rsidR="00BA2066" w:rsidRPr="00BA2066" w:rsidRDefault="00BA2066" w:rsidP="00BA2066">
          <w:pPr>
            <w:tabs>
              <w:tab w:val="left" w:pos="6900"/>
            </w:tabs>
            <w:jc w:val="both"/>
            <w:rPr>
              <w:lang w:val="ru-RU"/>
            </w:rPr>
          </w:pPr>
          <w:r w:rsidRPr="00BA2066">
            <w:rPr>
              <w:lang w:val="ru-RU"/>
            </w:rPr>
            <w:lastRenderedPageBreak/>
            <w:t>46.</w:t>
          </w:r>
          <w:r w:rsidRPr="00BA2066">
            <w:rPr>
              <w:lang w:val="ru-RU"/>
            </w:rPr>
            <w:tab/>
            <w:t>Създаване на наказателно право.</w:t>
          </w:r>
        </w:p>
        <w:p w:rsidR="00BA2066" w:rsidRPr="00BA2066" w:rsidRDefault="00BA2066" w:rsidP="00BA2066">
          <w:pPr>
            <w:tabs>
              <w:tab w:val="left" w:pos="6900"/>
            </w:tabs>
            <w:jc w:val="both"/>
            <w:rPr>
              <w:lang w:val="ru-RU"/>
            </w:rPr>
          </w:pPr>
          <w:r w:rsidRPr="00BA2066">
            <w:rPr>
              <w:lang w:val="ru-RU"/>
            </w:rPr>
            <w:t>47.</w:t>
          </w:r>
          <w:r w:rsidRPr="00BA2066">
            <w:rPr>
              <w:lang w:val="ru-RU"/>
            </w:rPr>
            <w:tab/>
            <w:t>Създаване на гражданско и наказателно процесуално право.</w:t>
          </w:r>
        </w:p>
        <w:p w:rsidR="00BA2066" w:rsidRPr="00BA2066" w:rsidRDefault="00BA2066" w:rsidP="00BA2066">
          <w:pPr>
            <w:tabs>
              <w:tab w:val="left" w:pos="6900"/>
            </w:tabs>
            <w:jc w:val="both"/>
            <w:rPr>
              <w:lang w:val="ru-RU"/>
            </w:rPr>
          </w:pPr>
          <w:r w:rsidRPr="00BA2066">
            <w:rPr>
              <w:lang w:val="ru-RU"/>
            </w:rPr>
            <w:t>48.</w:t>
          </w:r>
          <w:r w:rsidRPr="00BA2066">
            <w:rPr>
              <w:lang w:val="ru-RU"/>
            </w:rPr>
            <w:tab/>
            <w:t>Местно управление и самоуправление.</w:t>
          </w:r>
        </w:p>
        <w:p w:rsidR="00BA2066" w:rsidRPr="00BA2066" w:rsidRDefault="00BA2066" w:rsidP="00BA2066">
          <w:pPr>
            <w:tabs>
              <w:tab w:val="left" w:pos="6900"/>
            </w:tabs>
            <w:jc w:val="both"/>
            <w:rPr>
              <w:lang w:val="ru-RU"/>
            </w:rPr>
          </w:pPr>
          <w:r w:rsidRPr="00BA2066">
            <w:rPr>
              <w:lang w:val="ru-RU"/>
            </w:rPr>
            <w:t>49.</w:t>
          </w:r>
          <w:r w:rsidRPr="00BA2066">
            <w:rPr>
              <w:lang w:val="ru-RU"/>
            </w:rPr>
            <w:tab/>
            <w:t>Развитие на частното и наказателно право в началото на ХХ век.</w:t>
          </w:r>
        </w:p>
        <w:p w:rsidR="00BA2066" w:rsidRPr="00BA2066" w:rsidRDefault="00BA2066" w:rsidP="00BA2066">
          <w:pPr>
            <w:tabs>
              <w:tab w:val="left" w:pos="6900"/>
            </w:tabs>
            <w:jc w:val="both"/>
            <w:rPr>
              <w:lang w:val="ru-RU"/>
            </w:rPr>
          </w:pPr>
          <w:r w:rsidRPr="00BA2066">
            <w:rPr>
              <w:lang w:val="ru-RU"/>
            </w:rPr>
            <w:t>50.</w:t>
          </w:r>
          <w:r w:rsidRPr="00BA2066">
            <w:rPr>
              <w:lang w:val="ru-RU"/>
            </w:rPr>
            <w:tab/>
            <w:t>Промишлено, трудово и социално законодателство..</w:t>
          </w:r>
        </w:p>
        <w:p w:rsidR="00BA2066" w:rsidRPr="00BA2066" w:rsidRDefault="00BA2066" w:rsidP="00BA2066">
          <w:pPr>
            <w:tabs>
              <w:tab w:val="left" w:pos="6900"/>
            </w:tabs>
            <w:jc w:val="both"/>
            <w:rPr>
              <w:lang w:val="ru-RU"/>
            </w:rPr>
          </w:pPr>
          <w:r w:rsidRPr="00BA2066">
            <w:rPr>
              <w:lang w:val="ru-RU"/>
            </w:rPr>
            <w:t>51.</w:t>
          </w:r>
          <w:r w:rsidRPr="00BA2066">
            <w:rPr>
              <w:lang w:val="ru-RU"/>
            </w:rPr>
            <w:tab/>
            <w:t>Законодателство на правителството на БЗНС. Наказателно законодателство. Съдебна и просветна реформа на БЗНС.</w:t>
          </w:r>
        </w:p>
        <w:p w:rsidR="00BA2066" w:rsidRPr="00BA2066" w:rsidRDefault="00BA2066" w:rsidP="00BA2066">
          <w:pPr>
            <w:tabs>
              <w:tab w:val="left" w:pos="6900"/>
            </w:tabs>
            <w:jc w:val="both"/>
            <w:rPr>
              <w:lang w:val="ru-RU"/>
            </w:rPr>
          </w:pPr>
          <w:r w:rsidRPr="00BA2066">
            <w:rPr>
              <w:lang w:val="ru-RU"/>
            </w:rPr>
            <w:t>52.</w:t>
          </w:r>
          <w:r w:rsidRPr="00BA2066">
            <w:rPr>
              <w:lang w:val="ru-RU"/>
            </w:rPr>
            <w:tab/>
            <w:t>Законодателство на поземлената реформа на БЗНС. Законодателство на БЗНС, свързано с провеждане на трудовата повинност.</w:t>
          </w:r>
        </w:p>
        <w:p w:rsidR="00BA2066" w:rsidRPr="00BA2066" w:rsidRDefault="00BA2066" w:rsidP="00BA2066">
          <w:pPr>
            <w:tabs>
              <w:tab w:val="left" w:pos="6900"/>
            </w:tabs>
            <w:jc w:val="both"/>
            <w:rPr>
              <w:lang w:val="ru-RU"/>
            </w:rPr>
          </w:pPr>
          <w:r w:rsidRPr="00BA2066">
            <w:rPr>
              <w:lang w:val="ru-RU"/>
            </w:rPr>
            <w:t>53.</w:t>
          </w:r>
          <w:r w:rsidRPr="00BA2066">
            <w:rPr>
              <w:lang w:val="ru-RU"/>
            </w:rPr>
            <w:tab/>
            <w:t>Законодателство на правителството на Демократическия сговор. Закон за защита на държавата.</w:t>
          </w:r>
        </w:p>
        <w:p w:rsidR="00BA2066" w:rsidRPr="00BA2066" w:rsidRDefault="00BA2066" w:rsidP="00BA2066">
          <w:pPr>
            <w:tabs>
              <w:tab w:val="left" w:pos="6900"/>
            </w:tabs>
            <w:jc w:val="both"/>
            <w:rPr>
              <w:lang w:val="ru-RU"/>
            </w:rPr>
          </w:pPr>
          <w:r w:rsidRPr="00BA2066">
            <w:rPr>
              <w:lang w:val="ru-RU"/>
            </w:rPr>
            <w:t>54.</w:t>
          </w:r>
          <w:r w:rsidRPr="00BA2066">
            <w:rPr>
              <w:lang w:val="ru-RU"/>
            </w:rPr>
            <w:tab/>
            <w:t>Законодателство на правителството на Народния блок. Закон за предпазния конкордат и други закони за преодоляване на икономическата криза.</w:t>
          </w:r>
        </w:p>
        <w:p w:rsidR="00BA2066" w:rsidRPr="00BA2066" w:rsidRDefault="00BA2066" w:rsidP="00BA2066">
          <w:pPr>
            <w:tabs>
              <w:tab w:val="left" w:pos="6900"/>
            </w:tabs>
            <w:jc w:val="both"/>
            <w:rPr>
              <w:lang w:val="ru-RU"/>
            </w:rPr>
          </w:pPr>
          <w:r w:rsidRPr="00BA2066">
            <w:rPr>
              <w:lang w:val="ru-RU"/>
            </w:rPr>
            <w:t>55.</w:t>
          </w:r>
          <w:r w:rsidRPr="00BA2066">
            <w:rPr>
              <w:lang w:val="ru-RU"/>
            </w:rPr>
            <w:tab/>
            <w:t>Законодателство на Деветнадесетомайското правителство.</w:t>
          </w:r>
        </w:p>
        <w:p w:rsidR="00BA2066" w:rsidRPr="00BA2066" w:rsidRDefault="00BA2066" w:rsidP="00BA2066">
          <w:pPr>
            <w:tabs>
              <w:tab w:val="left" w:pos="6900"/>
            </w:tabs>
            <w:jc w:val="both"/>
            <w:rPr>
              <w:lang w:val="ru-RU"/>
            </w:rPr>
          </w:pPr>
          <w:r w:rsidRPr="00BA2066">
            <w:rPr>
              <w:lang w:val="ru-RU"/>
            </w:rPr>
            <w:t>56.</w:t>
          </w:r>
          <w:r w:rsidRPr="00BA2066">
            <w:rPr>
              <w:lang w:val="ru-RU"/>
            </w:rPr>
            <w:tab/>
            <w:t>Антиеврейското законодателство в България през периода на Втората световна война.</w:t>
          </w:r>
        </w:p>
        <w:p w:rsidR="00DA6080" w:rsidRPr="00E62696" w:rsidRDefault="000D318D" w:rsidP="0068766E">
          <w:pPr>
            <w:tabs>
              <w:tab w:val="left" w:pos="6900"/>
            </w:tabs>
            <w:jc w:val="both"/>
            <w:rPr>
              <w:lang w:val="ru-RU"/>
            </w:rPr>
          </w:pPr>
          <w:r>
            <w:rPr>
              <w:lang w:val="ru-RU"/>
            </w:rPr>
            <w:t>57</w:t>
          </w:r>
          <w:r w:rsidRPr="000D318D">
            <w:rPr>
              <w:lang w:val="ru-RU"/>
            </w:rPr>
            <w:t>. З</w:t>
          </w:r>
          <w:r>
            <w:rPr>
              <w:lang w:val="ru-RU"/>
            </w:rPr>
            <w:t xml:space="preserve">аконодателството след </w:t>
          </w:r>
          <w:r w:rsidRPr="000D318D">
            <w:rPr>
              <w:lang w:val="ru-RU"/>
            </w:rPr>
            <w:t>9.ІХ. 1944 г.</w:t>
          </w: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0D318D" w:rsidRDefault="000D318D" w:rsidP="00882E66">
          <w:pPr>
            <w:jc w:val="both"/>
            <w:rPr>
              <w:rFonts w:cs="Times New Roman"/>
              <w:szCs w:val="24"/>
              <w:lang w:val="bg-BG"/>
            </w:rPr>
          </w:pPr>
          <w:r>
            <w:rPr>
              <w:rFonts w:cs="Times New Roman"/>
              <w:szCs w:val="24"/>
              <w:lang w:val="bg-BG"/>
            </w:rPr>
            <w:t xml:space="preserve">1. </w:t>
          </w:r>
          <w:r w:rsidRPr="000D318D">
            <w:rPr>
              <w:rFonts w:cs="Times New Roman"/>
              <w:szCs w:val="24"/>
              <w:lang w:val="bg-BG"/>
            </w:rPr>
            <w:t>Токушев, Д. История на българската средновековна държава и право. С., Сиби. 2009.</w:t>
          </w:r>
        </w:p>
        <w:p w:rsidR="000D318D" w:rsidRDefault="000D318D" w:rsidP="00882E66">
          <w:pPr>
            <w:jc w:val="both"/>
            <w:rPr>
              <w:rFonts w:cs="Times New Roman"/>
              <w:szCs w:val="24"/>
              <w:lang w:val="bg-BG"/>
            </w:rPr>
          </w:pPr>
          <w:r>
            <w:rPr>
              <w:rFonts w:cs="Times New Roman"/>
              <w:szCs w:val="24"/>
              <w:lang w:val="bg-BG"/>
            </w:rPr>
            <w:t xml:space="preserve">2. </w:t>
          </w:r>
          <w:r w:rsidRPr="000D318D">
            <w:rPr>
              <w:rFonts w:cs="Times New Roman"/>
              <w:szCs w:val="24"/>
              <w:lang w:val="bg-BG"/>
            </w:rPr>
            <w:t>Петрова, Г. История на българската държава и право /680 – 1878/. С., Сиби, 2009.</w:t>
          </w:r>
        </w:p>
        <w:p w:rsidR="000D318D" w:rsidRDefault="000D318D" w:rsidP="00882E66">
          <w:pPr>
            <w:jc w:val="both"/>
            <w:rPr>
              <w:rFonts w:cs="Times New Roman"/>
              <w:szCs w:val="24"/>
              <w:lang w:val="bg-BG"/>
            </w:rPr>
          </w:pPr>
          <w:r>
            <w:rPr>
              <w:rFonts w:cs="Times New Roman"/>
              <w:szCs w:val="24"/>
              <w:lang w:val="bg-BG"/>
            </w:rPr>
            <w:t xml:space="preserve">3. </w:t>
          </w:r>
          <w:r w:rsidRPr="000D318D">
            <w:rPr>
              <w:rFonts w:cs="Times New Roman"/>
              <w:szCs w:val="24"/>
              <w:lang w:val="bg-BG"/>
            </w:rPr>
            <w:t>Андреев, М. и Ф. Милкова. История на българската феодална държава и право. С., 1979. Ново издание 1993.</w:t>
          </w:r>
        </w:p>
        <w:p w:rsidR="000D318D" w:rsidRDefault="000D318D" w:rsidP="00882E66">
          <w:pPr>
            <w:jc w:val="both"/>
            <w:rPr>
              <w:rFonts w:cs="Times New Roman"/>
              <w:szCs w:val="24"/>
              <w:lang w:val="bg-BG"/>
            </w:rPr>
          </w:pPr>
          <w:r>
            <w:rPr>
              <w:rFonts w:cs="Times New Roman"/>
              <w:szCs w:val="24"/>
              <w:lang w:val="bg-BG"/>
            </w:rPr>
            <w:t xml:space="preserve">4. </w:t>
          </w:r>
          <w:r w:rsidRPr="000D318D">
            <w:rPr>
              <w:rFonts w:cs="Times New Roman"/>
              <w:szCs w:val="24"/>
              <w:lang w:val="bg-BG"/>
            </w:rPr>
            <w:t xml:space="preserve"> История на българската държава и право. Извори.</w:t>
          </w:r>
        </w:p>
        <w:p w:rsidR="00882E66" w:rsidRPr="00882E66" w:rsidRDefault="000D318D" w:rsidP="00882E66">
          <w:pPr>
            <w:jc w:val="both"/>
            <w:rPr>
              <w:rFonts w:cs="Times New Roman"/>
              <w:szCs w:val="24"/>
              <w:lang w:val="bg-BG"/>
            </w:rPr>
          </w:pPr>
          <w:r>
            <w:rPr>
              <w:rFonts w:cs="Times New Roman"/>
              <w:szCs w:val="24"/>
              <w:lang w:val="bg-BG"/>
            </w:rPr>
            <w:t>5.</w:t>
          </w:r>
          <w:r w:rsidR="00882E66" w:rsidRPr="00882E66">
            <w:rPr>
              <w:rFonts w:cs="Times New Roman"/>
              <w:szCs w:val="24"/>
              <w:lang w:val="bg-BG"/>
            </w:rPr>
            <w:t xml:space="preserve"> Манолова, М. История на държавата и правото: Третата българска държава. 1878-1944 г. С., 2001.</w:t>
          </w:r>
        </w:p>
        <w:p w:rsidR="00882E66" w:rsidRPr="00882E66" w:rsidRDefault="000D318D" w:rsidP="00882E66">
          <w:pPr>
            <w:jc w:val="both"/>
            <w:rPr>
              <w:rFonts w:cs="Times New Roman"/>
              <w:szCs w:val="24"/>
              <w:lang w:val="bg-BG"/>
            </w:rPr>
          </w:pPr>
          <w:r>
            <w:rPr>
              <w:rFonts w:cs="Times New Roman"/>
              <w:szCs w:val="24"/>
              <w:lang w:val="bg-BG"/>
            </w:rPr>
            <w:t xml:space="preserve">6. </w:t>
          </w:r>
          <w:r w:rsidRPr="000D318D">
            <w:rPr>
              <w:rFonts w:cs="Times New Roman"/>
              <w:szCs w:val="24"/>
              <w:lang w:val="bg-BG"/>
            </w:rPr>
            <w:t>Андреев, М. История на българската буржоазна държава и право 1878 – 1917. С., 1980. Ново издание 1993.</w:t>
          </w:r>
        </w:p>
        <w:p w:rsidR="00882E66" w:rsidRPr="00882E66" w:rsidRDefault="000D318D" w:rsidP="00882E66">
          <w:pPr>
            <w:jc w:val="both"/>
            <w:rPr>
              <w:rFonts w:cs="Times New Roman"/>
              <w:szCs w:val="24"/>
              <w:lang w:val="bg-BG"/>
            </w:rPr>
          </w:pPr>
          <w:r>
            <w:rPr>
              <w:rFonts w:cs="Times New Roman"/>
              <w:szCs w:val="24"/>
              <w:lang w:val="bg-BG"/>
            </w:rPr>
            <w:t>7</w:t>
          </w:r>
          <w:r w:rsidR="00882E66" w:rsidRPr="00882E66">
            <w:rPr>
              <w:rFonts w:cs="Times New Roman"/>
              <w:szCs w:val="24"/>
              <w:lang w:val="bg-BG"/>
            </w:rPr>
            <w:t>. Токушев, Д. История на новобългарската държава и право. С., 2001.</w:t>
          </w:r>
        </w:p>
        <w:p w:rsidR="00882E66" w:rsidRDefault="000D318D" w:rsidP="00882E66">
          <w:pPr>
            <w:jc w:val="both"/>
            <w:rPr>
              <w:rFonts w:cs="Times New Roman"/>
              <w:szCs w:val="24"/>
              <w:lang w:val="bg-BG"/>
            </w:rPr>
          </w:pPr>
          <w:r>
            <w:rPr>
              <w:rFonts w:cs="Times New Roman"/>
              <w:szCs w:val="24"/>
              <w:lang w:val="bg-BG"/>
            </w:rPr>
            <w:t>8</w:t>
          </w:r>
          <w:r w:rsidR="00882E66" w:rsidRPr="00882E66">
            <w:rPr>
              <w:rFonts w:cs="Times New Roman"/>
              <w:szCs w:val="24"/>
              <w:lang w:val="bg-BG"/>
            </w:rPr>
            <w:t>. Токушев, Д. Съдебната власт в България. С., 2003.</w:t>
          </w:r>
        </w:p>
        <w:p w:rsidR="00071625" w:rsidRDefault="000D318D" w:rsidP="00882E66">
          <w:pPr>
            <w:jc w:val="both"/>
            <w:rPr>
              <w:rFonts w:cs="Times New Roman"/>
              <w:szCs w:val="24"/>
              <w:lang w:val="bg-BG"/>
            </w:rPr>
          </w:pPr>
          <w:r>
            <w:rPr>
              <w:rFonts w:cs="Times New Roman"/>
              <w:szCs w:val="24"/>
              <w:lang w:val="bg-BG"/>
            </w:rPr>
            <w:lastRenderedPageBreak/>
            <w:t>9</w:t>
          </w:r>
          <w:r w:rsidR="00882E66">
            <w:rPr>
              <w:rFonts w:cs="Times New Roman"/>
              <w:szCs w:val="24"/>
              <w:lang w:val="bg-BG"/>
            </w:rPr>
            <w:t xml:space="preserve">. </w:t>
          </w:r>
          <w:r w:rsidRPr="000D318D">
            <w:rPr>
              <w:rFonts w:cs="Times New Roman"/>
              <w:szCs w:val="24"/>
              <w:lang w:val="bg-BG"/>
            </w:rPr>
            <w:t>Йочев, Евг. История на българската държава и право (от Освобождението до 40-те години на ХХ век). С., 2014.</w:t>
          </w: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235EFF" w:rsidP="00FB1D2B">
          <w:pPr>
            <w:jc w:val="both"/>
            <w:rPr>
              <w:rFonts w:cs="Times New Roman"/>
              <w:szCs w:val="24"/>
              <w:lang w:val="bg-BG"/>
            </w:rPr>
          </w:pPr>
          <w:r>
            <w:rPr>
              <w:rFonts w:cs="Times New Roman"/>
              <w:szCs w:val="24"/>
              <w:lang w:val="bg-BG"/>
            </w:rPr>
            <w:t xml:space="preserve">Предвижда се провеждането на </w:t>
          </w:r>
          <w:r w:rsidR="003034D5">
            <w:rPr>
              <w:rFonts w:cs="Times New Roman"/>
              <w:szCs w:val="24"/>
              <w:lang w:val="bg-BG"/>
            </w:rPr>
            <w:t>три текущи</w:t>
          </w:r>
          <w:r>
            <w:rPr>
              <w:rFonts w:cs="Times New Roman"/>
              <w:szCs w:val="24"/>
              <w:lang w:val="bg-BG"/>
            </w:rPr>
            <w:t xml:space="preserve"> оце</w:t>
          </w:r>
          <w:r w:rsidR="003034D5">
            <w:rPr>
              <w:rFonts w:cs="Times New Roman"/>
              <w:szCs w:val="24"/>
              <w:lang w:val="bg-BG"/>
            </w:rPr>
            <w:t xml:space="preserve">нявания </w:t>
          </w:r>
          <w:r>
            <w:rPr>
              <w:rFonts w:cs="Times New Roman"/>
              <w:szCs w:val="24"/>
              <w:lang w:val="bg-BG"/>
            </w:rPr>
            <w:t>през семестъра – под формата на тестове с отворени и затворени въпроси. Условие за допускане до краен изпит е полаганет</w:t>
          </w:r>
          <w:r w:rsidR="003034D5">
            <w:rPr>
              <w:rFonts w:cs="Times New Roman"/>
              <w:szCs w:val="24"/>
              <w:lang w:val="bg-BG"/>
            </w:rPr>
            <w:t xml:space="preserve">о на поне два теста с оценка </w:t>
          </w:r>
          <w:r>
            <w:rPr>
              <w:rFonts w:cs="Times New Roman"/>
              <w:szCs w:val="24"/>
              <w:lang w:val="bg-BG"/>
            </w:rPr>
            <w:t>добър 4</w:t>
          </w:r>
          <w:r w:rsidR="003034D5">
            <w:rPr>
              <w:rFonts w:cs="Times New Roman"/>
              <w:szCs w:val="24"/>
              <w:lang w:val="bg-BG"/>
            </w:rPr>
            <w:t xml:space="preserve"> или по-висока такава</w:t>
          </w:r>
          <w:r>
            <w:rPr>
              <w:rFonts w:cs="Times New Roman"/>
              <w:szCs w:val="24"/>
              <w:lang w:val="bg-BG"/>
            </w:rPr>
            <w:t>.</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B26C3F" w:rsidP="00211F99">
          <w:pPr>
            <w:jc w:val="both"/>
            <w:rPr>
              <w:rFonts w:cs="Times New Roman"/>
              <w:szCs w:val="24"/>
              <w:lang w:val="bg-BG"/>
            </w:rPr>
          </w:pPr>
          <w:r>
            <w:rPr>
              <w:rFonts w:cs="Times New Roman"/>
              <w:szCs w:val="24"/>
              <w:lang w:val="bg-BG"/>
            </w:rPr>
            <w:t>Едно от двете: 1. Миниум 50 % присъствия на семинарните занятия или 2. Изпълнение на задачите от задължителното текущо оценяване</w:t>
          </w:r>
        </w:p>
      </w:sdtContent>
    </w:sdt>
    <w:sdt>
      <w:sdtPr>
        <w:rPr>
          <w:lang w:val="ru-RU"/>
        </w:r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rPr>
      </w:sdtEndPr>
      <w:sdtContent>
        <w:p w:rsidR="0089661E" w:rsidRDefault="00B26C3F" w:rsidP="007819E1">
          <w:pPr>
            <w:jc w:val="both"/>
            <w:rPr>
              <w:rFonts w:cs="Times New Roman"/>
              <w:szCs w:val="24"/>
              <w:lang w:val="bg-BG"/>
            </w:rPr>
          </w:pPr>
          <w:r w:rsidRPr="00B26C3F">
            <w:rPr>
              <w:lang w:val="ru-RU"/>
            </w:rPr>
            <w:t xml:space="preserve"> Провеждане на три текущи контрола през семестъра</w:t>
          </w:r>
          <w:r w:rsidR="00A00045">
            <w:rPr>
              <w:lang w:val="ru-RU"/>
            </w:rPr>
            <w:t>, като за допускане до изпит е необходимо студентът да е поло</w:t>
          </w:r>
          <w:r w:rsidR="00145C80">
            <w:rPr>
              <w:lang w:val="ru-RU"/>
            </w:rPr>
            <w:t>жил поне два от тях с оценка</w:t>
          </w:r>
          <w:r w:rsidR="00A00045">
            <w:rPr>
              <w:lang w:val="ru-RU"/>
            </w:rPr>
            <w:t xml:space="preserve"> добър 4</w:t>
          </w:r>
          <w:r w:rsidR="00145C80">
            <w:rPr>
              <w:lang w:val="ru-RU"/>
            </w:rPr>
            <w:t xml:space="preserve"> или по-висока</w:t>
          </w:r>
          <w:r w:rsidR="00A00045">
            <w:rPr>
              <w:lang w:val="ru-RU"/>
            </w:rPr>
            <w:t xml:space="preserve">. </w:t>
          </w:r>
          <w:r>
            <w:rPr>
              <w:lang w:val="ru-RU"/>
            </w:rP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B26C3F" w:rsidP="00FF4CA3">
          <w:pPr>
            <w:jc w:val="both"/>
            <w:rPr>
              <w:rFonts w:cs="Times New Roman"/>
              <w:szCs w:val="24"/>
              <w:lang w:val="bg-BG"/>
            </w:rPr>
          </w:pPr>
          <w:r w:rsidRPr="00B26C3F">
            <w:rPr>
              <w:rFonts w:cs="Times New Roman"/>
              <w:szCs w:val="24"/>
              <w:lang w:val="bg-BG"/>
            </w:rPr>
            <w:t>След приключване на лекционния курс се провежда окончателен</w:t>
          </w:r>
          <w:r>
            <w:rPr>
              <w:rFonts w:cs="Times New Roman"/>
              <w:szCs w:val="24"/>
              <w:lang w:val="bg-BG"/>
            </w:rPr>
            <w:t xml:space="preserve"> семестриален</w:t>
          </w:r>
          <w:r w:rsidRPr="00B26C3F">
            <w:rPr>
              <w:rFonts w:cs="Times New Roman"/>
              <w:szCs w:val="24"/>
              <w:lang w:val="bg-BG"/>
            </w:rPr>
            <w:t xml:space="preserve"> изпит, в който се включват два компонента – писмена и устна част. Писмената част е под формата на тест със затворени и отворени въпроси. </w:t>
          </w:r>
          <w:r>
            <w:rPr>
              <w:rFonts w:cs="Times New Roman"/>
              <w:szCs w:val="24"/>
              <w:lang w:val="bg-BG"/>
            </w:rPr>
            <w:t>Успешно преминалите писмената част се явяват на устен изпит</w:t>
          </w:r>
          <w:r w:rsidR="00A00045">
            <w:rPr>
              <w:rFonts w:cs="Times New Roman"/>
              <w:szCs w:val="24"/>
              <w:lang w:val="bg-BG"/>
            </w:rPr>
            <w:t xml:space="preserve"> за </w:t>
          </w:r>
          <w:r w:rsidR="00B2624B">
            <w:rPr>
              <w:rFonts w:cs="Times New Roman"/>
              <w:szCs w:val="24"/>
              <w:lang w:val="bg-BG"/>
            </w:rPr>
            <w:t>оформяне</w:t>
          </w:r>
          <w:r w:rsidR="00A00045">
            <w:rPr>
              <w:rFonts w:cs="Times New Roman"/>
              <w:szCs w:val="24"/>
              <w:lang w:val="bg-BG"/>
            </w:rPr>
            <w:t xml:space="preserve"> на крайнат</w:t>
          </w:r>
          <w:r>
            <w:rPr>
              <w:rFonts w:cs="Times New Roman"/>
              <w:szCs w:val="24"/>
              <w:lang w:val="bg-BG"/>
            </w:rPr>
            <w:t xml:space="preserve">а оценка. </w:t>
          </w:r>
          <w:r w:rsidR="00CD2907">
            <w:rPr>
              <w:rFonts w:cs="Times New Roman"/>
              <w:szCs w:val="24"/>
              <w:lang w:val="bg-BG"/>
            </w:rPr>
            <w:t>За студентите с временни или трайни здравословни увреждания се допуска текущият контрол и семестриалният изпит да се проведат само в устна форма.</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235EFF" w:rsidRPr="00235EFF" w:rsidRDefault="00235EFF" w:rsidP="00235EFF">
          <w:pPr>
            <w:jc w:val="both"/>
            <w:rPr>
              <w:rFonts w:cs="Times New Roman"/>
              <w:szCs w:val="24"/>
              <w:lang w:val="bg-BG"/>
            </w:rPr>
          </w:pPr>
          <w:r>
            <w:rPr>
              <w:rFonts w:cs="Times New Roman"/>
              <w:szCs w:val="24"/>
              <w:lang w:val="bg-BG"/>
            </w:rPr>
            <w:t>За успешно завършване на</w:t>
          </w:r>
          <w:r w:rsidRPr="00235EFF">
            <w:rPr>
              <w:rFonts w:cs="Times New Roman"/>
              <w:szCs w:val="24"/>
              <w:lang w:val="bg-BG"/>
            </w:rPr>
            <w:t xml:space="preserve"> обучение</w:t>
          </w:r>
          <w:r>
            <w:rPr>
              <w:rFonts w:cs="Times New Roman"/>
              <w:szCs w:val="24"/>
              <w:lang w:val="bg-BG"/>
            </w:rPr>
            <w:t>то</w:t>
          </w:r>
          <w:r w:rsidRPr="00235EFF">
            <w:rPr>
              <w:rFonts w:cs="Times New Roman"/>
              <w:szCs w:val="24"/>
              <w:lang w:val="bg-BG"/>
            </w:rPr>
            <w:t xml:space="preserve"> по </w:t>
          </w:r>
          <w:r>
            <w:rPr>
              <w:rFonts w:cs="Times New Roman"/>
              <w:szCs w:val="24"/>
              <w:lang w:val="bg-BG"/>
            </w:rPr>
            <w:t>„</w:t>
          </w:r>
          <w:r w:rsidRPr="00235EFF">
            <w:rPr>
              <w:rFonts w:cs="Times New Roman"/>
              <w:szCs w:val="24"/>
              <w:lang w:val="bg-BG"/>
            </w:rPr>
            <w:t>История на българската държава и право</w:t>
          </w:r>
          <w:r>
            <w:rPr>
              <w:rFonts w:cs="Times New Roman"/>
              <w:szCs w:val="24"/>
              <w:lang w:val="bg-BG"/>
            </w:rPr>
            <w:t xml:space="preserve">“ </w:t>
          </w:r>
          <w:r w:rsidR="00CD2907">
            <w:rPr>
              <w:rFonts w:cs="Times New Roman"/>
              <w:szCs w:val="24"/>
              <w:lang w:val="bg-BG"/>
            </w:rPr>
            <w:t xml:space="preserve"> и полагане на крайния изпит, е необходимо студентите</w:t>
          </w:r>
          <w:r>
            <w:rPr>
              <w:rFonts w:cs="Times New Roman"/>
              <w:szCs w:val="24"/>
              <w:lang w:val="bg-BG"/>
            </w:rPr>
            <w:t xml:space="preserve"> да имат</w:t>
          </w:r>
          <w:r w:rsidRPr="00235EFF">
            <w:rPr>
              <w:rFonts w:cs="Times New Roman"/>
              <w:szCs w:val="24"/>
              <w:lang w:val="bg-BG"/>
            </w:rPr>
            <w:t>:</w:t>
          </w:r>
        </w:p>
        <w:p w:rsidR="00235EFF" w:rsidRPr="00235EFF" w:rsidRDefault="00235EFF" w:rsidP="00235EFF">
          <w:pPr>
            <w:jc w:val="both"/>
            <w:rPr>
              <w:rFonts w:cs="Times New Roman"/>
              <w:szCs w:val="24"/>
              <w:lang w:val="bg-BG"/>
            </w:rPr>
          </w:pPr>
          <w:r>
            <w:rPr>
              <w:rFonts w:cs="Times New Roman"/>
              <w:szCs w:val="24"/>
              <w:lang w:val="bg-BG"/>
            </w:rPr>
            <w:t>О</w:t>
          </w:r>
          <w:r w:rsidRPr="00235EFF">
            <w:rPr>
              <w:rFonts w:cs="Times New Roman"/>
              <w:szCs w:val="24"/>
              <w:lang w:val="bg-BG"/>
            </w:rPr>
            <w:t>сновни знания за историческото развитие</w:t>
          </w:r>
          <w:r>
            <w:rPr>
              <w:rFonts w:cs="Times New Roman"/>
              <w:szCs w:val="24"/>
              <w:lang w:val="bg-BG"/>
            </w:rPr>
            <w:t xml:space="preserve"> на българската държава и право;</w:t>
          </w:r>
        </w:p>
        <w:p w:rsidR="00235EFF" w:rsidRPr="00235EFF" w:rsidRDefault="00235EFF" w:rsidP="00235EFF">
          <w:pPr>
            <w:jc w:val="both"/>
            <w:rPr>
              <w:rFonts w:cs="Times New Roman"/>
              <w:szCs w:val="24"/>
              <w:lang w:val="bg-BG"/>
            </w:rPr>
          </w:pPr>
          <w:r>
            <w:rPr>
              <w:rFonts w:cs="Times New Roman"/>
              <w:szCs w:val="24"/>
              <w:lang w:val="bg-BG"/>
            </w:rPr>
            <w:t>Да</w:t>
          </w:r>
          <w:r w:rsidRPr="00235EFF">
            <w:rPr>
              <w:rFonts w:cs="Times New Roman"/>
              <w:szCs w:val="24"/>
              <w:lang w:val="bg-BG"/>
            </w:rPr>
            <w:t xml:space="preserve"> притежават умения за анализ на извори, които могат да прил</w:t>
          </w:r>
          <w:r>
            <w:rPr>
              <w:rFonts w:cs="Times New Roman"/>
              <w:szCs w:val="24"/>
              <w:lang w:val="bg-BG"/>
            </w:rPr>
            <w:t>ожат и спрямо съвременни актове;</w:t>
          </w:r>
        </w:p>
        <w:p w:rsidR="00235EFF" w:rsidRPr="00235EFF" w:rsidRDefault="00235EFF" w:rsidP="00235EFF">
          <w:pPr>
            <w:jc w:val="both"/>
            <w:rPr>
              <w:rFonts w:cs="Times New Roman"/>
              <w:szCs w:val="24"/>
              <w:lang w:val="bg-BG"/>
            </w:rPr>
          </w:pPr>
          <w:r>
            <w:rPr>
              <w:rFonts w:cs="Times New Roman"/>
              <w:szCs w:val="24"/>
              <w:lang w:val="bg-BG"/>
            </w:rPr>
            <w:t>Да</w:t>
          </w:r>
          <w:r w:rsidRPr="00235EFF">
            <w:rPr>
              <w:rFonts w:cs="Times New Roman"/>
              <w:szCs w:val="24"/>
              <w:lang w:val="bg-BG"/>
            </w:rPr>
            <w:t xml:space="preserve"> притежават знания за създаването и развитието на отделните </w:t>
          </w:r>
          <w:r w:rsidR="00020E9B">
            <w:rPr>
              <w:rFonts w:cs="Times New Roman"/>
              <w:szCs w:val="24"/>
              <w:lang w:val="bg-BG"/>
            </w:rPr>
            <w:t>отрасли на българското право, основни закони, както и промените, които се налагат</w:t>
          </w:r>
          <w:r w:rsidR="00020E9B" w:rsidRPr="00020E9B">
            <w:rPr>
              <w:rFonts w:cs="Times New Roman"/>
              <w:szCs w:val="24"/>
              <w:lang w:val="bg-BG"/>
            </w:rPr>
            <w:t xml:space="preserve"> под влияние на икономическите и политически условия</w:t>
          </w:r>
          <w:r>
            <w:rPr>
              <w:rFonts w:cs="Times New Roman"/>
              <w:szCs w:val="24"/>
              <w:lang w:val="bg-BG"/>
            </w:rPr>
            <w:t>;</w:t>
          </w:r>
        </w:p>
        <w:p w:rsidR="00235EFF" w:rsidRPr="00235EFF" w:rsidRDefault="00235EFF" w:rsidP="00235EFF">
          <w:pPr>
            <w:jc w:val="both"/>
            <w:rPr>
              <w:rFonts w:cs="Times New Roman"/>
              <w:szCs w:val="24"/>
              <w:lang w:val="bg-BG"/>
            </w:rPr>
          </w:pPr>
          <w:r>
            <w:rPr>
              <w:rFonts w:cs="Times New Roman"/>
              <w:szCs w:val="24"/>
              <w:lang w:val="bg-BG"/>
            </w:rPr>
            <w:t>Да имат</w:t>
          </w:r>
          <w:r w:rsidRPr="00235EFF">
            <w:rPr>
              <w:rFonts w:cs="Times New Roman"/>
              <w:szCs w:val="24"/>
              <w:lang w:val="bg-BG"/>
            </w:rPr>
            <w:t xml:space="preserve"> умения за работа в е</w:t>
          </w:r>
          <w:r>
            <w:rPr>
              <w:rFonts w:cs="Times New Roman"/>
              <w:szCs w:val="24"/>
              <w:lang w:val="bg-BG"/>
            </w:rPr>
            <w:t>кип и водене на научна полемика;</w:t>
          </w:r>
        </w:p>
        <w:p w:rsidR="00235EFF" w:rsidRDefault="00235EFF" w:rsidP="00235EFF">
          <w:pPr>
            <w:jc w:val="both"/>
            <w:rPr>
              <w:rFonts w:cs="Times New Roman"/>
              <w:szCs w:val="24"/>
              <w:lang w:val="bg-BG"/>
            </w:rPr>
          </w:pPr>
          <w:r>
            <w:rPr>
              <w:rFonts w:cs="Times New Roman"/>
              <w:szCs w:val="24"/>
              <w:lang w:val="bg-BG"/>
            </w:rPr>
            <w:t>Да</w:t>
          </w:r>
          <w:r w:rsidRPr="00235EFF">
            <w:rPr>
              <w:rFonts w:cs="Times New Roman"/>
              <w:szCs w:val="24"/>
              <w:lang w:val="bg-BG"/>
            </w:rPr>
            <w:t xml:space="preserve"> са в състояние да формулират </w:t>
          </w:r>
          <w:r w:rsidR="00020E9B">
            <w:rPr>
              <w:rFonts w:cs="Times New Roman"/>
              <w:szCs w:val="24"/>
              <w:lang w:val="bg-BG"/>
            </w:rPr>
            <w:t>добре аргументирана</w:t>
          </w:r>
          <w:r w:rsidRPr="00235EFF">
            <w:rPr>
              <w:rFonts w:cs="Times New Roman"/>
              <w:szCs w:val="24"/>
              <w:lang w:val="bg-BG"/>
            </w:rPr>
            <w:t xml:space="preserve"> теза по определен </w:t>
          </w:r>
          <w:r w:rsidR="00020E9B">
            <w:rPr>
              <w:rFonts w:cs="Times New Roman"/>
              <w:szCs w:val="24"/>
              <w:lang w:val="bg-BG"/>
            </w:rPr>
            <w:t>въпрос в  писмена и устна форма;</w:t>
          </w:r>
        </w:p>
        <w:p w:rsidR="00DA6080" w:rsidRDefault="00020E9B" w:rsidP="00FF4CA3">
          <w:pPr>
            <w:jc w:val="both"/>
            <w:rPr>
              <w:rFonts w:cs="Times New Roman"/>
              <w:szCs w:val="24"/>
              <w:lang w:val="bg-BG"/>
            </w:rPr>
          </w:pPr>
          <w:r>
            <w:rPr>
              <w:rFonts w:cs="Times New Roman"/>
              <w:szCs w:val="24"/>
              <w:lang w:val="bg-BG"/>
            </w:rPr>
            <w:t xml:space="preserve">Да имат начални умения за </w:t>
          </w:r>
          <w:r w:rsidR="00B26C3F">
            <w:rPr>
              <w:rFonts w:cs="Times New Roman"/>
              <w:szCs w:val="24"/>
              <w:lang w:val="bg-BG"/>
            </w:rPr>
            <w:t xml:space="preserve">боравене с юридическа терминология; </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A834CE" w:rsidP="00470C68">
          <w:pPr>
            <w:jc w:val="both"/>
            <w:rPr>
              <w:rFonts w:cs="Times New Roman"/>
              <w:szCs w:val="24"/>
              <w:lang w:val="bg-BG"/>
            </w:rPr>
          </w:pPr>
          <w:r>
            <w:rPr>
              <w:rFonts w:cs="Times New Roman"/>
              <w:szCs w:val="24"/>
              <w:lang w:val="bg-BG"/>
            </w:rPr>
            <w:t>З</w:t>
          </w:r>
          <w:r w:rsidR="00B2624B">
            <w:rPr>
              <w:rFonts w:cs="Times New Roman"/>
              <w:szCs w:val="24"/>
              <w:lang w:val="bg-BG"/>
            </w:rPr>
            <w:t>а пълноценно провеждане на занятията е необходима з</w:t>
          </w:r>
          <w:r>
            <w:rPr>
              <w:rFonts w:cs="Times New Roman"/>
              <w:szCs w:val="24"/>
              <w:lang w:val="bg-BG"/>
            </w:rPr>
            <w:t>ала с мултимедиен прожектор или зала, в която може да се използва преносим такъв</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lastRenderedPageBreak/>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D1D" w:rsidRDefault="00DE5D1D" w:rsidP="00F44CAE">
      <w:pPr>
        <w:spacing w:after="0" w:line="240" w:lineRule="auto"/>
      </w:pPr>
      <w:r>
        <w:separator/>
      </w:r>
    </w:p>
  </w:endnote>
  <w:endnote w:type="continuationSeparator" w:id="0">
    <w:p w:rsidR="00DE5D1D" w:rsidRDefault="00DE5D1D"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Default="00DC03AF">
    <w:pPr>
      <w:pStyle w:val="Footer"/>
      <w:jc w:val="right"/>
    </w:pPr>
    <w:r>
      <w:fldChar w:fldCharType="begin"/>
    </w:r>
    <w:r>
      <w:instrText xml:space="preserve"> PAGE   \* MERGEFORMAT </w:instrText>
    </w:r>
    <w:r>
      <w:fldChar w:fldCharType="separate"/>
    </w:r>
    <w:r w:rsidR="00F80B4E">
      <w:rPr>
        <w:noProof/>
      </w:rPr>
      <w:t>1</w:t>
    </w:r>
    <w:r>
      <w:rPr>
        <w:noProof/>
      </w:rPr>
      <w:fldChar w:fldCharType="end"/>
    </w:r>
  </w:p>
  <w:p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D1D" w:rsidRDefault="00DE5D1D" w:rsidP="00F44CAE">
      <w:pPr>
        <w:spacing w:after="0" w:line="240" w:lineRule="auto"/>
      </w:pPr>
      <w:r>
        <w:separator/>
      </w:r>
    </w:p>
  </w:footnote>
  <w:footnote w:type="continuationSeparator" w:id="0">
    <w:p w:rsidR="00DE5D1D" w:rsidRDefault="00DE5D1D"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20E9B"/>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18D"/>
    <w:rsid w:val="000D3E01"/>
    <w:rsid w:val="000E4B3C"/>
    <w:rsid w:val="000E6BFF"/>
    <w:rsid w:val="000F3FF7"/>
    <w:rsid w:val="00100BC6"/>
    <w:rsid w:val="001101B4"/>
    <w:rsid w:val="00135FE0"/>
    <w:rsid w:val="00145C80"/>
    <w:rsid w:val="00177D18"/>
    <w:rsid w:val="00181310"/>
    <w:rsid w:val="001D2ED5"/>
    <w:rsid w:val="00211F99"/>
    <w:rsid w:val="00214378"/>
    <w:rsid w:val="00235EFF"/>
    <w:rsid w:val="002840A7"/>
    <w:rsid w:val="002B7CE6"/>
    <w:rsid w:val="002C016F"/>
    <w:rsid w:val="002C0A7A"/>
    <w:rsid w:val="002C4AD0"/>
    <w:rsid w:val="002C6022"/>
    <w:rsid w:val="002D3E7D"/>
    <w:rsid w:val="002D6CC3"/>
    <w:rsid w:val="003010E4"/>
    <w:rsid w:val="003021D8"/>
    <w:rsid w:val="003034D5"/>
    <w:rsid w:val="00316E9B"/>
    <w:rsid w:val="00321ED2"/>
    <w:rsid w:val="00332A0B"/>
    <w:rsid w:val="00347FDC"/>
    <w:rsid w:val="003542E7"/>
    <w:rsid w:val="00375136"/>
    <w:rsid w:val="00380F5A"/>
    <w:rsid w:val="003812A2"/>
    <w:rsid w:val="0039054A"/>
    <w:rsid w:val="003935BC"/>
    <w:rsid w:val="003947E3"/>
    <w:rsid w:val="003B43BD"/>
    <w:rsid w:val="003D64E1"/>
    <w:rsid w:val="003D741F"/>
    <w:rsid w:val="003E037F"/>
    <w:rsid w:val="003E3B14"/>
    <w:rsid w:val="003F0818"/>
    <w:rsid w:val="003F1EC7"/>
    <w:rsid w:val="003F724E"/>
    <w:rsid w:val="00407C97"/>
    <w:rsid w:val="00414430"/>
    <w:rsid w:val="00425277"/>
    <w:rsid w:val="004526E8"/>
    <w:rsid w:val="004620CC"/>
    <w:rsid w:val="00464F8A"/>
    <w:rsid w:val="00470C68"/>
    <w:rsid w:val="004A2471"/>
    <w:rsid w:val="004D3203"/>
    <w:rsid w:val="00513BF8"/>
    <w:rsid w:val="005202A0"/>
    <w:rsid w:val="0052579D"/>
    <w:rsid w:val="005346A5"/>
    <w:rsid w:val="00555F07"/>
    <w:rsid w:val="00570CB7"/>
    <w:rsid w:val="00572AC1"/>
    <w:rsid w:val="005803A9"/>
    <w:rsid w:val="00584CAD"/>
    <w:rsid w:val="005A0E57"/>
    <w:rsid w:val="005C0A93"/>
    <w:rsid w:val="005C3027"/>
    <w:rsid w:val="005C5478"/>
    <w:rsid w:val="005C5662"/>
    <w:rsid w:val="005D2DDB"/>
    <w:rsid w:val="005E760D"/>
    <w:rsid w:val="005F23E3"/>
    <w:rsid w:val="0061481C"/>
    <w:rsid w:val="00623BF7"/>
    <w:rsid w:val="006243CF"/>
    <w:rsid w:val="00642600"/>
    <w:rsid w:val="0066260D"/>
    <w:rsid w:val="00666EDD"/>
    <w:rsid w:val="006725FA"/>
    <w:rsid w:val="00676627"/>
    <w:rsid w:val="0068766E"/>
    <w:rsid w:val="006C5A07"/>
    <w:rsid w:val="006D3DE5"/>
    <w:rsid w:val="006F0822"/>
    <w:rsid w:val="007165F4"/>
    <w:rsid w:val="00731E53"/>
    <w:rsid w:val="007356CE"/>
    <w:rsid w:val="00737259"/>
    <w:rsid w:val="007815D2"/>
    <w:rsid w:val="007819E1"/>
    <w:rsid w:val="007A1176"/>
    <w:rsid w:val="007A4D7F"/>
    <w:rsid w:val="007B6F3D"/>
    <w:rsid w:val="007B74F5"/>
    <w:rsid w:val="007B7BFA"/>
    <w:rsid w:val="007D45D4"/>
    <w:rsid w:val="007D7EF5"/>
    <w:rsid w:val="007F478E"/>
    <w:rsid w:val="00810FE2"/>
    <w:rsid w:val="00822EBB"/>
    <w:rsid w:val="008353DA"/>
    <w:rsid w:val="00855C8A"/>
    <w:rsid w:val="00857E98"/>
    <w:rsid w:val="00873624"/>
    <w:rsid w:val="00882E66"/>
    <w:rsid w:val="00895B34"/>
    <w:rsid w:val="0089661E"/>
    <w:rsid w:val="008B54CC"/>
    <w:rsid w:val="008D05AB"/>
    <w:rsid w:val="008E751F"/>
    <w:rsid w:val="008F0F81"/>
    <w:rsid w:val="0090153B"/>
    <w:rsid w:val="009243DB"/>
    <w:rsid w:val="0093132F"/>
    <w:rsid w:val="00933241"/>
    <w:rsid w:val="00940CE1"/>
    <w:rsid w:val="00947A8E"/>
    <w:rsid w:val="00986211"/>
    <w:rsid w:val="00991FCB"/>
    <w:rsid w:val="009A2BCF"/>
    <w:rsid w:val="009B7BE8"/>
    <w:rsid w:val="009D0362"/>
    <w:rsid w:val="00A00045"/>
    <w:rsid w:val="00A0317A"/>
    <w:rsid w:val="00A067CA"/>
    <w:rsid w:val="00A1071D"/>
    <w:rsid w:val="00A12DB5"/>
    <w:rsid w:val="00A13408"/>
    <w:rsid w:val="00A47FA0"/>
    <w:rsid w:val="00A537B3"/>
    <w:rsid w:val="00A60E64"/>
    <w:rsid w:val="00A63168"/>
    <w:rsid w:val="00A6764E"/>
    <w:rsid w:val="00A834CE"/>
    <w:rsid w:val="00AA5772"/>
    <w:rsid w:val="00AB479D"/>
    <w:rsid w:val="00AE1971"/>
    <w:rsid w:val="00AF630C"/>
    <w:rsid w:val="00B2624B"/>
    <w:rsid w:val="00B26C3F"/>
    <w:rsid w:val="00B30F5F"/>
    <w:rsid w:val="00B5145B"/>
    <w:rsid w:val="00B55DDF"/>
    <w:rsid w:val="00B74543"/>
    <w:rsid w:val="00BA2066"/>
    <w:rsid w:val="00BB39F1"/>
    <w:rsid w:val="00BB4183"/>
    <w:rsid w:val="00BB46B0"/>
    <w:rsid w:val="00BB5D8B"/>
    <w:rsid w:val="00BC05DB"/>
    <w:rsid w:val="00BC65D0"/>
    <w:rsid w:val="00BE604E"/>
    <w:rsid w:val="00C055AC"/>
    <w:rsid w:val="00C13420"/>
    <w:rsid w:val="00C2057F"/>
    <w:rsid w:val="00C548DB"/>
    <w:rsid w:val="00C55811"/>
    <w:rsid w:val="00C8772F"/>
    <w:rsid w:val="00CA0569"/>
    <w:rsid w:val="00CA14A1"/>
    <w:rsid w:val="00CA635B"/>
    <w:rsid w:val="00CA6B2B"/>
    <w:rsid w:val="00CC3313"/>
    <w:rsid w:val="00CD1EBE"/>
    <w:rsid w:val="00CD2907"/>
    <w:rsid w:val="00CE0848"/>
    <w:rsid w:val="00CF10B5"/>
    <w:rsid w:val="00D154C9"/>
    <w:rsid w:val="00D164B6"/>
    <w:rsid w:val="00D2164B"/>
    <w:rsid w:val="00D53379"/>
    <w:rsid w:val="00D8312C"/>
    <w:rsid w:val="00D93D5D"/>
    <w:rsid w:val="00DA4C1C"/>
    <w:rsid w:val="00DA511D"/>
    <w:rsid w:val="00DA6080"/>
    <w:rsid w:val="00DB542E"/>
    <w:rsid w:val="00DC03AF"/>
    <w:rsid w:val="00DC226A"/>
    <w:rsid w:val="00DD2770"/>
    <w:rsid w:val="00DE5D1D"/>
    <w:rsid w:val="00E35777"/>
    <w:rsid w:val="00E362FE"/>
    <w:rsid w:val="00E6188C"/>
    <w:rsid w:val="00E62696"/>
    <w:rsid w:val="00E77D13"/>
    <w:rsid w:val="00E8078F"/>
    <w:rsid w:val="00E86621"/>
    <w:rsid w:val="00EA4996"/>
    <w:rsid w:val="00EA4F74"/>
    <w:rsid w:val="00EC5C70"/>
    <w:rsid w:val="00ED49C0"/>
    <w:rsid w:val="00F02E4A"/>
    <w:rsid w:val="00F070E8"/>
    <w:rsid w:val="00F44525"/>
    <w:rsid w:val="00F44CAE"/>
    <w:rsid w:val="00F63600"/>
    <w:rsid w:val="00F63964"/>
    <w:rsid w:val="00F725F0"/>
    <w:rsid w:val="00F74427"/>
    <w:rsid w:val="00F749CE"/>
    <w:rsid w:val="00F80B4E"/>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516872-799B-4C8D-B898-3CAD07D3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2415D3"/>
    <w:rsid w:val="0024550E"/>
    <w:rsid w:val="002C6487"/>
    <w:rsid w:val="002F2A23"/>
    <w:rsid w:val="003B224E"/>
    <w:rsid w:val="003F6567"/>
    <w:rsid w:val="00455EAE"/>
    <w:rsid w:val="00456F3E"/>
    <w:rsid w:val="004D4026"/>
    <w:rsid w:val="00524337"/>
    <w:rsid w:val="00527D16"/>
    <w:rsid w:val="00541A3C"/>
    <w:rsid w:val="005B1EB5"/>
    <w:rsid w:val="005D122A"/>
    <w:rsid w:val="0061629A"/>
    <w:rsid w:val="00643605"/>
    <w:rsid w:val="00674C49"/>
    <w:rsid w:val="00693D91"/>
    <w:rsid w:val="006E202E"/>
    <w:rsid w:val="00754A85"/>
    <w:rsid w:val="007F44A7"/>
    <w:rsid w:val="00836EED"/>
    <w:rsid w:val="008D22E9"/>
    <w:rsid w:val="00942EC5"/>
    <w:rsid w:val="00976CD6"/>
    <w:rsid w:val="009A1CF8"/>
    <w:rsid w:val="009E4E02"/>
    <w:rsid w:val="00A4743F"/>
    <w:rsid w:val="00A555F1"/>
    <w:rsid w:val="00A908FB"/>
    <w:rsid w:val="00A92941"/>
    <w:rsid w:val="00AE0D7F"/>
    <w:rsid w:val="00B3644C"/>
    <w:rsid w:val="00B40FB1"/>
    <w:rsid w:val="00BA3784"/>
    <w:rsid w:val="00C35A82"/>
    <w:rsid w:val="00CA6C0F"/>
    <w:rsid w:val="00D323B8"/>
    <w:rsid w:val="00D70D61"/>
    <w:rsid w:val="00D76E75"/>
    <w:rsid w:val="00DC5581"/>
    <w:rsid w:val="00E037C5"/>
    <w:rsid w:val="00E25F5E"/>
    <w:rsid w:val="00E671CD"/>
    <w:rsid w:val="00E91AA1"/>
    <w:rsid w:val="00E9386B"/>
    <w:rsid w:val="00EB56A5"/>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17A68-4EB9-43B5-995F-41B5109B0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6</Pages>
  <Words>1384</Words>
  <Characters>7892</Characters>
  <Application>Microsoft Office Word</Application>
  <DocSecurity>0</DocSecurity>
  <Lines>65</Lines>
  <Paragraphs>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Harison</dc:creator>
  <cp:lastModifiedBy>Law_Secretary2</cp:lastModifiedBy>
  <cp:revision>2</cp:revision>
  <dcterms:created xsi:type="dcterms:W3CDTF">2017-08-31T05:37:00Z</dcterms:created>
  <dcterms:modified xsi:type="dcterms:W3CDTF">2017-08-31T05:37:00Z</dcterms:modified>
</cp:coreProperties>
</file>