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4B24B7" w:rsidP="00AE1971">
              <w:pPr>
                <w:tabs>
                  <w:tab w:val="left" w:pos="5370"/>
                </w:tabs>
                <w:jc w:val="center"/>
                <w:rPr>
                  <w:rFonts w:cs="Times New Roman"/>
                  <w:szCs w:val="24"/>
                  <w:lang w:val="bg-BG"/>
                </w:rPr>
              </w:pPr>
              <w:r>
                <w:rPr>
                  <w:rStyle w:val="BookTitle"/>
                  <w:sz w:val="36"/>
                  <w:szCs w:val="36"/>
                  <w:lang w:val="bg-BG"/>
                </w:rPr>
                <w:t>Сравнително частно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4B24B7"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4B24B7"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4B24B7" w:rsidP="004B24B7">
                    <w:pPr>
                      <w:rPr>
                        <w:rFonts w:cs="Times New Roman"/>
                        <w:szCs w:val="24"/>
                        <w:lang w:val="bg-BG"/>
                      </w:rPr>
                    </w:pPr>
                    <w:r>
                      <w:rPr>
                        <w:rFonts w:cs="Times New Roman"/>
                        <w:szCs w:val="24"/>
                        <w:lang w:val="bg-BG"/>
                      </w:rPr>
                      <w:t>Доц. д-р Красимир Митев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4B24B7"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4639A0" w:rsidP="004639A0">
                    <w:pPr>
                      <w:rPr>
                        <w:rFonts w:cs="Times New Roman"/>
                        <w:szCs w:val="24"/>
                        <w:lang w:val="bg-BG" w:eastAsia="zh-TW"/>
                      </w:rPr>
                    </w:pPr>
                    <w:r w:rsidRPr="004639A0">
                      <w:rPr>
                        <w:rFonts w:cs="Times New Roman"/>
                        <w:szCs w:val="24"/>
                        <w:lang w:val="bg-BG"/>
                      </w:rPr>
                      <w:t>60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4B24B7" w:rsidRDefault="005F3D86" w:rsidP="004B24B7">
              <w:pPr>
                <w:rPr>
                  <w:szCs w:val="24"/>
                </w:rPr>
              </w:pPr>
              <w:r>
                <w:rPr>
                  <w:lang w:val="bg-BG"/>
                </w:rPr>
                <w:t>1.</w:t>
              </w:r>
              <w:r w:rsidR="004B24B7">
                <w:rPr>
                  <w:szCs w:val="24"/>
                </w:rPr>
                <w:t>Сравнителното право- понятие, предмет, методи, функции, цели и приложение.</w:t>
              </w:r>
            </w:p>
            <w:p w:rsidR="004B24B7" w:rsidRDefault="004B24B7" w:rsidP="004B24B7">
              <w:pPr>
                <w:rPr>
                  <w:szCs w:val="24"/>
                </w:rPr>
              </w:pPr>
            </w:p>
            <w:p w:rsidR="004B24B7" w:rsidRDefault="004B24B7" w:rsidP="004B24B7">
              <w:pPr>
                <w:rPr>
                  <w:szCs w:val="24"/>
                </w:rPr>
              </w:pPr>
              <w:r>
                <w:rPr>
                  <w:szCs w:val="24"/>
                </w:rPr>
                <w:t>2. Основни правни системи и семейства- романски, германски, англосаксонски, други.</w:t>
              </w:r>
            </w:p>
            <w:p w:rsidR="004B24B7" w:rsidRDefault="004B24B7" w:rsidP="004B24B7">
              <w:pPr>
                <w:rPr>
                  <w:szCs w:val="24"/>
                </w:rPr>
              </w:pPr>
            </w:p>
            <w:p w:rsidR="004B24B7" w:rsidRPr="0079785F" w:rsidRDefault="004B24B7" w:rsidP="004B24B7">
              <w:pPr>
                <w:jc w:val="both"/>
                <w:rPr>
                  <w:szCs w:val="24"/>
                </w:rPr>
              </w:pPr>
              <w:r>
                <w:rPr>
                  <w:szCs w:val="24"/>
                </w:rPr>
                <w:t xml:space="preserve">3. Източници на частното право. Гражданско и търговско право. Опити за унификация на частното право в Европа. Частни кодификации и правила-модели: характеристики и значение </w:t>
              </w:r>
            </w:p>
            <w:p w:rsidR="004B24B7" w:rsidRDefault="004B24B7" w:rsidP="004B24B7">
              <w:pPr>
                <w:rPr>
                  <w:szCs w:val="24"/>
                </w:rPr>
              </w:pPr>
            </w:p>
            <w:p w:rsidR="004B24B7" w:rsidRDefault="004B24B7" w:rsidP="004B24B7">
              <w:pPr>
                <w:rPr>
                  <w:szCs w:val="24"/>
                </w:rPr>
              </w:pPr>
              <w:r>
                <w:rPr>
                  <w:szCs w:val="24"/>
                </w:rPr>
                <w:t>4.</w:t>
              </w:r>
              <w:r w:rsidRPr="0035262B">
                <w:rPr>
                  <w:szCs w:val="24"/>
                </w:rPr>
                <w:t xml:space="preserve"> </w:t>
              </w:r>
              <w:r>
                <w:rPr>
                  <w:szCs w:val="24"/>
                </w:rPr>
                <w:t>Сделки и договори.  Договорът- понятие, видове, принципи. Търговски и потребителски договори. Договори при общи условия</w:t>
              </w:r>
            </w:p>
            <w:p w:rsidR="004B24B7" w:rsidRDefault="004B24B7" w:rsidP="004B24B7">
              <w:pPr>
                <w:rPr>
                  <w:szCs w:val="24"/>
                </w:rPr>
              </w:pPr>
            </w:p>
            <w:p w:rsidR="004B24B7" w:rsidRPr="00EC0BAD" w:rsidRDefault="004B24B7" w:rsidP="004B24B7">
              <w:pPr>
                <w:rPr>
                  <w:szCs w:val="24"/>
                </w:rPr>
              </w:pPr>
              <w:r>
                <w:rPr>
                  <w:szCs w:val="24"/>
                </w:rPr>
                <w:t>5. Сключване на договор.  Намерение за обвързване,</w:t>
              </w:r>
              <w:r w:rsidR="003C2B10">
                <w:rPr>
                  <w:szCs w:val="24"/>
                </w:rPr>
                <w:t xml:space="preserve"> </w:t>
              </w:r>
              <w:r>
                <w:rPr>
                  <w:szCs w:val="24"/>
                </w:rPr>
                <w:t xml:space="preserve">causa и consideration.  Преддоговорни отношения. </w:t>
              </w:r>
            </w:p>
            <w:p w:rsidR="004B24B7" w:rsidRDefault="004B24B7" w:rsidP="004B24B7">
              <w:pPr>
                <w:rPr>
                  <w:szCs w:val="24"/>
                </w:rPr>
              </w:pPr>
            </w:p>
            <w:p w:rsidR="004B24B7" w:rsidRDefault="004B24B7" w:rsidP="004B24B7">
              <w:pPr>
                <w:rPr>
                  <w:szCs w:val="24"/>
                </w:rPr>
              </w:pPr>
              <w:r>
                <w:rPr>
                  <w:szCs w:val="24"/>
                </w:rPr>
                <w:t>6.  Недействителност на договора.Формални изисквания. Изисквания за дееспособност на страните по договора.</w:t>
              </w:r>
            </w:p>
            <w:p w:rsidR="004B24B7" w:rsidRDefault="004B24B7" w:rsidP="004B24B7">
              <w:pPr>
                <w:rPr>
                  <w:szCs w:val="24"/>
                </w:rPr>
              </w:pPr>
            </w:p>
            <w:p w:rsidR="004B24B7" w:rsidRPr="00080F6B" w:rsidRDefault="004B24B7" w:rsidP="004B24B7">
              <w:pPr>
                <w:rPr>
                  <w:szCs w:val="24"/>
                </w:rPr>
              </w:pPr>
              <w:r>
                <w:rPr>
                  <w:szCs w:val="24"/>
                </w:rPr>
                <w:t>7.  Недействителност на договора. Противоречие със закона и морала. Сключване на договори при грешка и измама.</w:t>
              </w:r>
            </w:p>
            <w:p w:rsidR="004B24B7" w:rsidRDefault="004B24B7" w:rsidP="004B24B7">
              <w:pPr>
                <w:rPr>
                  <w:szCs w:val="24"/>
                </w:rPr>
              </w:pPr>
            </w:p>
            <w:p w:rsidR="004B24B7" w:rsidRPr="00EC0BAD" w:rsidRDefault="004B24B7" w:rsidP="004B24B7">
              <w:pPr>
                <w:rPr>
                  <w:szCs w:val="24"/>
                </w:rPr>
              </w:pPr>
              <w:r>
                <w:rPr>
                  <w:szCs w:val="24"/>
                </w:rPr>
                <w:t>8. Действие на договора. Тълкуване. Принципът на добросъвестност.</w:t>
              </w:r>
            </w:p>
            <w:p w:rsidR="004B24B7" w:rsidRDefault="004B24B7" w:rsidP="004B24B7">
              <w:pPr>
                <w:rPr>
                  <w:szCs w:val="24"/>
                </w:rPr>
              </w:pPr>
            </w:p>
            <w:p w:rsidR="004B24B7" w:rsidRDefault="004B24B7" w:rsidP="004B24B7">
              <w:pPr>
                <w:rPr>
                  <w:szCs w:val="24"/>
                </w:rPr>
              </w:pPr>
              <w:r>
                <w:rPr>
                  <w:szCs w:val="24"/>
                </w:rPr>
                <w:t xml:space="preserve">9. Договор в полза на трето лице. Прехвърляне на вземания. </w:t>
              </w:r>
            </w:p>
            <w:p w:rsidR="004B24B7" w:rsidRDefault="004B24B7" w:rsidP="004B24B7">
              <w:pPr>
                <w:rPr>
                  <w:szCs w:val="24"/>
                </w:rPr>
              </w:pPr>
            </w:p>
            <w:p w:rsidR="004B24B7" w:rsidRDefault="004B24B7" w:rsidP="004B24B7">
              <w:pPr>
                <w:rPr>
                  <w:szCs w:val="24"/>
                </w:rPr>
              </w:pPr>
              <w:r>
                <w:rPr>
                  <w:szCs w:val="24"/>
                </w:rPr>
                <w:t>10. Изпълнение и неизпълнение. Влияние на  промяната в обстоятелствата върху договорните задължения.</w:t>
              </w:r>
            </w:p>
            <w:p w:rsidR="004B24B7" w:rsidRDefault="004B24B7" w:rsidP="004B24B7">
              <w:pPr>
                <w:rPr>
                  <w:szCs w:val="24"/>
                </w:rPr>
              </w:pPr>
            </w:p>
            <w:p w:rsidR="004B24B7" w:rsidRDefault="004B24B7" w:rsidP="004B24B7">
              <w:pPr>
                <w:rPr>
                  <w:szCs w:val="24"/>
                </w:rPr>
              </w:pPr>
              <w:r>
                <w:rPr>
                  <w:szCs w:val="24"/>
                </w:rPr>
                <w:t>11.  Правни средства за защита на кредитора при неизпълнение. Разваляне на договора</w:t>
              </w:r>
            </w:p>
            <w:p w:rsidR="004B24B7" w:rsidRDefault="004B24B7" w:rsidP="004B24B7">
              <w:pPr>
                <w:rPr>
                  <w:szCs w:val="24"/>
                </w:rPr>
              </w:pPr>
            </w:p>
            <w:p w:rsidR="004B24B7" w:rsidRDefault="004B24B7" w:rsidP="004B24B7">
              <w:pPr>
                <w:rPr>
                  <w:szCs w:val="24"/>
                </w:rPr>
              </w:pPr>
              <w:r>
                <w:rPr>
                  <w:szCs w:val="24"/>
                </w:rPr>
                <w:t>12. Отговорност за неизпълнение на договора.  Вина и основания за изключване на отговорността. Граници на отговорността. Обезщетяване на неимуществени вреди.</w:t>
              </w:r>
            </w:p>
            <w:p w:rsidR="004B24B7" w:rsidRDefault="004B24B7" w:rsidP="004B24B7">
              <w:pPr>
                <w:rPr>
                  <w:szCs w:val="24"/>
                </w:rPr>
              </w:pPr>
            </w:p>
            <w:p w:rsidR="004B24B7" w:rsidRDefault="004B24B7" w:rsidP="004B24B7">
              <w:pPr>
                <w:rPr>
                  <w:szCs w:val="24"/>
                </w:rPr>
              </w:pPr>
              <w:r>
                <w:rPr>
                  <w:szCs w:val="24"/>
                </w:rPr>
                <w:t>13. Извъндоговорни източници на облигационни отношения. Неоснователно обогатяване  и водене на чужда работа без пълномощие</w:t>
              </w:r>
              <w:r w:rsidR="00197B21">
                <w:rPr>
                  <w:szCs w:val="24"/>
                </w:rPr>
                <w:t>.</w:t>
              </w:r>
            </w:p>
            <w:p w:rsidR="004B24B7" w:rsidRDefault="004B24B7" w:rsidP="004B24B7">
              <w:pPr>
                <w:rPr>
                  <w:szCs w:val="24"/>
                </w:rPr>
              </w:pPr>
            </w:p>
            <w:p w:rsidR="004B24B7" w:rsidRPr="00346BEB" w:rsidRDefault="004B24B7" w:rsidP="004B24B7">
              <w:pPr>
                <w:rPr>
                  <w:szCs w:val="24"/>
                </w:rPr>
              </w:pPr>
              <w:r>
                <w:rPr>
                  <w:szCs w:val="24"/>
                </w:rPr>
                <w:t>14. Непозволено увреждане. Системите на генералния деликт и на отделените деликтни състави. Отговорност за чуждо поведение и обективна отговорност.</w:t>
              </w:r>
            </w:p>
            <w:p w:rsidR="00DA6080" w:rsidRPr="00332A0B" w:rsidRDefault="00432C5E"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rPr>
              <w:sz w:val="22"/>
              <w:szCs w:val="22"/>
            </w:rPr>
          </w:sdtEndPr>
          <w:sdtContent>
            <w:p w:rsidR="004B24B7" w:rsidRPr="009D0B82" w:rsidRDefault="004B24B7" w:rsidP="004B24B7">
              <w:pPr>
                <w:autoSpaceDE w:val="0"/>
                <w:autoSpaceDN w:val="0"/>
                <w:adjustRightInd w:val="0"/>
                <w:spacing w:line="205" w:lineRule="exact"/>
                <w:ind w:right="-20"/>
                <w:rPr>
                  <w:rFonts w:eastAsiaTheme="minorHAnsi" w:cs="Times New Roman"/>
                  <w:sz w:val="22"/>
                  <w:lang w:val="bg-BG"/>
                </w:rPr>
              </w:pPr>
              <w:r>
                <w:rPr>
                  <w:rFonts w:cs="Times New Roman"/>
                  <w:szCs w:val="24"/>
                  <w:lang w:val="bg-BG"/>
                </w:rPr>
                <w:t>1.</w:t>
              </w:r>
              <w:r w:rsidRPr="009D0B82">
                <w:rPr>
                  <w:rFonts w:cs="Times New Roman"/>
                  <w:sz w:val="22"/>
                  <w:lang w:val="bg-BG"/>
                </w:rPr>
                <w:t xml:space="preserve">Апостолов, И. Еволюция на континенталната тълкувателна теория- </w:t>
              </w:r>
              <w:r w:rsidR="00E17E82">
                <w:rPr>
                  <w:rFonts w:cs="Times New Roman"/>
                  <w:sz w:val="22"/>
                  <w:lang w:val="bg-BG"/>
                </w:rPr>
                <w:t xml:space="preserve">сп. </w:t>
              </w:r>
              <w:r w:rsidRPr="009D0B82">
                <w:rPr>
                  <w:rFonts w:cs="Times New Roman"/>
                  <w:sz w:val="22"/>
                  <w:lang w:val="bg-BG"/>
                </w:rPr>
                <w:t>Търговско право, 1999 (</w:t>
              </w:r>
              <w:r w:rsidRPr="009D0B82">
                <w:rPr>
                  <w:rFonts w:eastAsiaTheme="minorHAnsi" w:cs="Times New Roman"/>
                  <w:spacing w:val="3"/>
                  <w:sz w:val="22"/>
                  <w:lang w:val="bg-BG"/>
                </w:rPr>
                <w:t>П</w:t>
              </w:r>
              <w:r w:rsidRPr="009D0B82">
                <w:rPr>
                  <w:rFonts w:eastAsiaTheme="minorHAnsi" w:cs="Times New Roman"/>
                  <w:spacing w:val="-9"/>
                  <w:sz w:val="22"/>
                  <w:lang w:val="bg-BG"/>
                </w:rPr>
                <w:t>у</w:t>
              </w:r>
              <w:r w:rsidRPr="009D0B82">
                <w:rPr>
                  <w:rFonts w:eastAsiaTheme="minorHAnsi" w:cs="Times New Roman"/>
                  <w:spacing w:val="-2"/>
                  <w:sz w:val="22"/>
                  <w:lang w:val="bg-BG"/>
                </w:rPr>
                <w:t>б</w:t>
              </w:r>
              <w:r w:rsidRPr="009D0B82">
                <w:rPr>
                  <w:rFonts w:eastAsiaTheme="minorHAnsi" w:cs="Times New Roman"/>
                  <w:sz w:val="22"/>
                  <w:lang w:val="bg-BG"/>
                </w:rPr>
                <w:t>л</w:t>
              </w:r>
              <w:r w:rsidRPr="009D0B82">
                <w:rPr>
                  <w:rFonts w:eastAsiaTheme="minorHAnsi" w:cs="Times New Roman"/>
                  <w:spacing w:val="-2"/>
                  <w:sz w:val="22"/>
                  <w:lang w:val="bg-BG"/>
                </w:rPr>
                <w:t>и</w:t>
              </w:r>
              <w:r w:rsidRPr="009D0B82">
                <w:rPr>
                  <w:rFonts w:eastAsiaTheme="minorHAnsi" w:cs="Times New Roman"/>
                  <w:spacing w:val="3"/>
                  <w:sz w:val="22"/>
                  <w:lang w:val="bg-BG"/>
                </w:rPr>
                <w:t>к</w:t>
              </w:r>
              <w:r w:rsidRPr="009D0B82">
                <w:rPr>
                  <w:rFonts w:eastAsiaTheme="minorHAnsi" w:cs="Times New Roman"/>
                  <w:spacing w:val="-5"/>
                  <w:sz w:val="22"/>
                  <w:lang w:val="bg-BG"/>
                </w:rPr>
                <w:t>у</w:t>
              </w:r>
              <w:r w:rsidRPr="009D0B82">
                <w:rPr>
                  <w:rFonts w:eastAsiaTheme="minorHAnsi" w:cs="Times New Roman"/>
                  <w:spacing w:val="1"/>
                  <w:sz w:val="22"/>
                  <w:lang w:val="bg-BG"/>
                </w:rPr>
                <w:t>в</w:t>
              </w:r>
              <w:r w:rsidRPr="009D0B82">
                <w:rPr>
                  <w:rFonts w:eastAsiaTheme="minorHAnsi" w:cs="Times New Roman"/>
                  <w:spacing w:val="2"/>
                  <w:sz w:val="22"/>
                  <w:lang w:val="bg-BG"/>
                </w:rPr>
                <w:t>а</w:t>
              </w:r>
              <w:r w:rsidRPr="009D0B82">
                <w:rPr>
                  <w:rFonts w:eastAsiaTheme="minorHAnsi" w:cs="Times New Roman"/>
                  <w:spacing w:val="-2"/>
                  <w:sz w:val="22"/>
                  <w:lang w:val="bg-BG"/>
                </w:rPr>
                <w:t>н</w:t>
              </w:r>
              <w:r w:rsidRPr="009D0B82">
                <w:rPr>
                  <w:rFonts w:eastAsiaTheme="minorHAnsi" w:cs="Times New Roman"/>
                  <w:sz w:val="22"/>
                  <w:lang w:val="bg-BG"/>
                </w:rPr>
                <w:t>о първо</w:t>
              </w:r>
              <w:r w:rsidRPr="009D0B82">
                <w:rPr>
                  <w:rFonts w:eastAsiaTheme="minorHAnsi" w:cs="Times New Roman"/>
                  <w:spacing w:val="17"/>
                  <w:sz w:val="22"/>
                  <w:lang w:val="bg-BG"/>
                </w:rPr>
                <w:t xml:space="preserve"> </w:t>
              </w:r>
              <w:r w:rsidRPr="009D0B82">
                <w:rPr>
                  <w:rFonts w:eastAsiaTheme="minorHAnsi" w:cs="Times New Roman"/>
                  <w:sz w:val="22"/>
                  <w:lang w:val="bg-BG"/>
                </w:rPr>
                <w:t>в</w:t>
              </w:r>
              <w:r w:rsidRPr="009D0B82">
                <w:rPr>
                  <w:rFonts w:eastAsiaTheme="minorHAnsi" w:cs="Times New Roman"/>
                  <w:spacing w:val="23"/>
                  <w:sz w:val="22"/>
                  <w:lang w:val="bg-BG"/>
                </w:rPr>
                <w:t xml:space="preserve"> </w:t>
              </w:r>
              <w:r w:rsidRPr="009D0B82">
                <w:rPr>
                  <w:rFonts w:eastAsiaTheme="minorHAnsi" w:cs="Times New Roman"/>
                  <w:spacing w:val="3"/>
                  <w:sz w:val="22"/>
                  <w:lang w:val="bg-BG"/>
                </w:rPr>
                <w:t>Г</w:t>
              </w:r>
              <w:r w:rsidRPr="009D0B82">
                <w:rPr>
                  <w:rFonts w:eastAsiaTheme="minorHAnsi" w:cs="Times New Roman"/>
                  <w:spacing w:val="-5"/>
                  <w:sz w:val="22"/>
                  <w:lang w:val="bg-BG"/>
                </w:rPr>
                <w:t>о</w:t>
              </w:r>
              <w:r w:rsidRPr="009D0B82">
                <w:rPr>
                  <w:rFonts w:eastAsiaTheme="minorHAnsi" w:cs="Times New Roman"/>
                  <w:spacing w:val="-2"/>
                  <w:sz w:val="22"/>
                  <w:lang w:val="bg-BG"/>
                </w:rPr>
                <w:t>ди</w:t>
              </w:r>
              <w:r w:rsidRPr="009D0B82">
                <w:rPr>
                  <w:rFonts w:eastAsiaTheme="minorHAnsi" w:cs="Times New Roman"/>
                  <w:spacing w:val="-1"/>
                  <w:sz w:val="22"/>
                  <w:lang w:val="bg-BG"/>
                </w:rPr>
                <w:t>ш</w:t>
              </w:r>
              <w:r w:rsidRPr="009D0B82">
                <w:rPr>
                  <w:rFonts w:eastAsiaTheme="minorHAnsi" w:cs="Times New Roman"/>
                  <w:spacing w:val="2"/>
                  <w:sz w:val="22"/>
                  <w:lang w:val="bg-BG"/>
                </w:rPr>
                <w:t>н</w:t>
              </w:r>
              <w:r w:rsidRPr="009D0B82">
                <w:rPr>
                  <w:rFonts w:eastAsiaTheme="minorHAnsi" w:cs="Times New Roman"/>
                  <w:spacing w:val="-2"/>
                  <w:sz w:val="22"/>
                  <w:lang w:val="bg-BG"/>
                </w:rPr>
                <w:t>и</w:t>
              </w:r>
              <w:r w:rsidRPr="009D0B82">
                <w:rPr>
                  <w:rFonts w:eastAsiaTheme="minorHAnsi" w:cs="Times New Roman"/>
                  <w:sz w:val="22"/>
                  <w:lang w:val="bg-BG"/>
                </w:rPr>
                <w:t>к</w:t>
              </w:r>
              <w:r w:rsidRPr="009D0B82">
                <w:rPr>
                  <w:rFonts w:eastAsiaTheme="minorHAnsi" w:cs="Times New Roman"/>
                  <w:spacing w:val="20"/>
                  <w:sz w:val="22"/>
                  <w:lang w:val="bg-BG"/>
                </w:rPr>
                <w:t xml:space="preserve"> </w:t>
              </w:r>
              <w:r w:rsidRPr="009D0B82">
                <w:rPr>
                  <w:rFonts w:eastAsiaTheme="minorHAnsi" w:cs="Times New Roman"/>
                  <w:spacing w:val="-2"/>
                  <w:sz w:val="22"/>
                  <w:lang w:val="bg-BG"/>
                </w:rPr>
                <w:t>н</w:t>
              </w:r>
              <w:r w:rsidRPr="009D0B82">
                <w:rPr>
                  <w:rFonts w:eastAsiaTheme="minorHAnsi" w:cs="Times New Roman"/>
                  <w:sz w:val="22"/>
                  <w:lang w:val="bg-BG"/>
                </w:rPr>
                <w:t>а</w:t>
              </w:r>
              <w:r w:rsidRPr="009D0B82">
                <w:rPr>
                  <w:rFonts w:eastAsiaTheme="minorHAnsi" w:cs="Times New Roman"/>
                  <w:spacing w:val="24"/>
                  <w:sz w:val="22"/>
                  <w:lang w:val="bg-BG"/>
                </w:rPr>
                <w:t xml:space="preserve"> </w:t>
              </w:r>
              <w:r w:rsidRPr="009D0B82">
                <w:rPr>
                  <w:rFonts w:eastAsiaTheme="minorHAnsi" w:cs="Times New Roman"/>
                  <w:sz w:val="22"/>
                  <w:lang w:val="bg-BG"/>
                </w:rPr>
                <w:t>С</w:t>
              </w:r>
              <w:r w:rsidRPr="009D0B82">
                <w:rPr>
                  <w:rFonts w:eastAsiaTheme="minorHAnsi" w:cs="Times New Roman"/>
                  <w:spacing w:val="-5"/>
                  <w:sz w:val="22"/>
                  <w:lang w:val="bg-BG"/>
                </w:rPr>
                <w:t>о</w:t>
              </w:r>
              <w:r w:rsidRPr="009D0B82">
                <w:rPr>
                  <w:rFonts w:eastAsiaTheme="minorHAnsi" w:cs="Times New Roman"/>
                  <w:spacing w:val="-1"/>
                  <w:sz w:val="22"/>
                  <w:lang w:val="bg-BG"/>
                </w:rPr>
                <w:t>ф</w:t>
              </w:r>
              <w:r w:rsidRPr="009D0B82">
                <w:rPr>
                  <w:rFonts w:eastAsiaTheme="minorHAnsi" w:cs="Times New Roman"/>
                  <w:spacing w:val="2"/>
                  <w:sz w:val="22"/>
                  <w:lang w:val="bg-BG"/>
                </w:rPr>
                <w:t>и</w:t>
              </w:r>
              <w:r w:rsidRPr="009D0B82">
                <w:rPr>
                  <w:rFonts w:eastAsiaTheme="minorHAnsi" w:cs="Times New Roman"/>
                  <w:spacing w:val="-2"/>
                  <w:sz w:val="22"/>
                  <w:lang w:val="bg-BG"/>
                </w:rPr>
                <w:t>й</w:t>
              </w:r>
              <w:r w:rsidRPr="009D0B82">
                <w:rPr>
                  <w:rFonts w:eastAsiaTheme="minorHAnsi" w:cs="Times New Roman"/>
                  <w:spacing w:val="-3"/>
                  <w:sz w:val="22"/>
                  <w:lang w:val="bg-BG"/>
                </w:rPr>
                <w:t>с</w:t>
              </w:r>
              <w:r w:rsidRPr="009D0B82">
                <w:rPr>
                  <w:rFonts w:eastAsiaTheme="minorHAnsi" w:cs="Times New Roman"/>
                  <w:spacing w:val="3"/>
                  <w:sz w:val="22"/>
                  <w:lang w:val="bg-BG"/>
                </w:rPr>
                <w:t>к</w:t>
              </w:r>
              <w:r w:rsidRPr="009D0B82">
                <w:rPr>
                  <w:rFonts w:eastAsiaTheme="minorHAnsi" w:cs="Times New Roman"/>
                  <w:spacing w:val="-2"/>
                  <w:sz w:val="22"/>
                  <w:lang w:val="bg-BG"/>
                </w:rPr>
                <w:t>и</w:t>
              </w:r>
              <w:r w:rsidRPr="009D0B82">
                <w:rPr>
                  <w:rFonts w:eastAsiaTheme="minorHAnsi" w:cs="Times New Roman"/>
                  <w:sz w:val="22"/>
                  <w:lang w:val="bg-BG"/>
                </w:rPr>
                <w:t>я</w:t>
              </w:r>
              <w:r w:rsidRPr="009D0B82">
                <w:rPr>
                  <w:rFonts w:eastAsiaTheme="minorHAnsi" w:cs="Times New Roman"/>
                  <w:spacing w:val="25"/>
                  <w:sz w:val="22"/>
                  <w:lang w:val="bg-BG"/>
                </w:rPr>
                <w:t xml:space="preserve"> </w:t>
              </w:r>
              <w:r w:rsidRPr="009D0B82">
                <w:rPr>
                  <w:rFonts w:eastAsiaTheme="minorHAnsi" w:cs="Times New Roman"/>
                  <w:spacing w:val="-5"/>
                  <w:sz w:val="22"/>
                  <w:lang w:val="bg-BG"/>
                </w:rPr>
                <w:t>у</w:t>
              </w:r>
              <w:r w:rsidRPr="009D0B82">
                <w:rPr>
                  <w:rFonts w:eastAsiaTheme="minorHAnsi" w:cs="Times New Roman"/>
                  <w:spacing w:val="-2"/>
                  <w:sz w:val="22"/>
                  <w:lang w:val="bg-BG"/>
                </w:rPr>
                <w:t>ни</w:t>
              </w:r>
              <w:r w:rsidRPr="009D0B82">
                <w:rPr>
                  <w:rFonts w:eastAsiaTheme="minorHAnsi" w:cs="Times New Roman"/>
                  <w:spacing w:val="1"/>
                  <w:sz w:val="22"/>
                  <w:lang w:val="bg-BG"/>
                </w:rPr>
                <w:t>в</w:t>
              </w:r>
              <w:r w:rsidRPr="009D0B82">
                <w:rPr>
                  <w:rFonts w:eastAsiaTheme="minorHAnsi" w:cs="Times New Roman"/>
                  <w:spacing w:val="-3"/>
                  <w:sz w:val="22"/>
                  <w:lang w:val="bg-BG"/>
                </w:rPr>
                <w:t>е</w:t>
              </w:r>
              <w:r w:rsidRPr="009D0B82">
                <w:rPr>
                  <w:rFonts w:eastAsiaTheme="minorHAnsi" w:cs="Times New Roman"/>
                  <w:sz w:val="22"/>
                  <w:lang w:val="bg-BG"/>
                </w:rPr>
                <w:t>р</w:t>
              </w:r>
              <w:r w:rsidRPr="009D0B82">
                <w:rPr>
                  <w:rFonts w:eastAsiaTheme="minorHAnsi" w:cs="Times New Roman"/>
                  <w:spacing w:val="2"/>
                  <w:sz w:val="22"/>
                  <w:lang w:val="bg-BG"/>
                </w:rPr>
                <w:t>с</w:t>
              </w:r>
              <w:r w:rsidRPr="009D0B82">
                <w:rPr>
                  <w:rFonts w:eastAsiaTheme="minorHAnsi" w:cs="Times New Roman"/>
                  <w:spacing w:val="-2"/>
                  <w:sz w:val="22"/>
                  <w:lang w:val="bg-BG"/>
                </w:rPr>
                <w:t>ит</w:t>
              </w:r>
              <w:r w:rsidRPr="009D0B82">
                <w:rPr>
                  <w:rFonts w:eastAsiaTheme="minorHAnsi" w:cs="Times New Roman"/>
                  <w:spacing w:val="2"/>
                  <w:sz w:val="22"/>
                  <w:lang w:val="bg-BG"/>
                </w:rPr>
                <w:t>е</w:t>
              </w:r>
              <w:r w:rsidRPr="009D0B82">
                <w:rPr>
                  <w:rFonts w:eastAsiaTheme="minorHAnsi" w:cs="Times New Roman"/>
                  <w:spacing w:val="-2"/>
                  <w:sz w:val="22"/>
                  <w:lang w:val="bg-BG"/>
                </w:rPr>
                <w:t>т</w:t>
              </w:r>
              <w:r w:rsidRPr="009D0B82">
                <w:rPr>
                  <w:rFonts w:eastAsiaTheme="minorHAnsi" w:cs="Times New Roman"/>
                  <w:sz w:val="22"/>
                  <w:lang w:val="bg-BG"/>
                </w:rPr>
                <w:t>,</w:t>
              </w:r>
              <w:r w:rsidRPr="009D0B82">
                <w:rPr>
                  <w:rFonts w:eastAsiaTheme="minorHAnsi" w:cs="Times New Roman"/>
                  <w:spacing w:val="24"/>
                  <w:sz w:val="22"/>
                  <w:lang w:val="bg-BG"/>
                </w:rPr>
                <w:t xml:space="preserve"> </w:t>
              </w:r>
              <w:r w:rsidRPr="009D0B82">
                <w:rPr>
                  <w:rFonts w:eastAsiaTheme="minorHAnsi" w:cs="Times New Roman"/>
                  <w:spacing w:val="-1"/>
                  <w:sz w:val="22"/>
                  <w:lang w:val="bg-BG"/>
                </w:rPr>
                <w:t>Ю</w:t>
              </w:r>
              <w:r w:rsidRPr="009D0B82">
                <w:rPr>
                  <w:rFonts w:eastAsiaTheme="minorHAnsi" w:cs="Times New Roman"/>
                  <w:sz w:val="22"/>
                  <w:lang w:val="bg-BG"/>
                </w:rPr>
                <w:t>р</w:t>
              </w:r>
              <w:r w:rsidRPr="009D0B82">
                <w:rPr>
                  <w:rFonts w:eastAsiaTheme="minorHAnsi" w:cs="Times New Roman"/>
                  <w:spacing w:val="-2"/>
                  <w:sz w:val="22"/>
                  <w:lang w:val="bg-BG"/>
                </w:rPr>
                <w:t>иди</w:t>
              </w:r>
              <w:r w:rsidRPr="009D0B82">
                <w:rPr>
                  <w:rFonts w:eastAsiaTheme="minorHAnsi" w:cs="Times New Roman"/>
                  <w:sz w:val="22"/>
                  <w:lang w:val="bg-BG"/>
                </w:rPr>
                <w:t>ч</w:t>
              </w:r>
              <w:r w:rsidRPr="009D0B82">
                <w:rPr>
                  <w:rFonts w:eastAsiaTheme="minorHAnsi" w:cs="Times New Roman"/>
                  <w:spacing w:val="-3"/>
                  <w:sz w:val="22"/>
                  <w:lang w:val="bg-BG"/>
                </w:rPr>
                <w:t>ес</w:t>
              </w:r>
              <w:r w:rsidRPr="009D0B82">
                <w:rPr>
                  <w:rFonts w:eastAsiaTheme="minorHAnsi" w:cs="Times New Roman"/>
                  <w:spacing w:val="3"/>
                  <w:sz w:val="22"/>
                  <w:lang w:val="bg-BG"/>
                </w:rPr>
                <w:t>к</w:t>
              </w:r>
              <w:r w:rsidRPr="009D0B82">
                <w:rPr>
                  <w:rFonts w:eastAsiaTheme="minorHAnsi" w:cs="Times New Roman"/>
                  <w:sz w:val="22"/>
                  <w:lang w:val="bg-BG"/>
                </w:rPr>
                <w:t>и</w:t>
              </w:r>
              <w:r w:rsidRPr="009D0B82">
                <w:rPr>
                  <w:rFonts w:eastAsiaTheme="minorHAnsi" w:cs="Times New Roman"/>
                  <w:spacing w:val="20"/>
                  <w:sz w:val="22"/>
                  <w:lang w:val="bg-BG"/>
                </w:rPr>
                <w:t xml:space="preserve"> </w:t>
              </w:r>
              <w:r w:rsidRPr="009D0B82">
                <w:rPr>
                  <w:rFonts w:eastAsiaTheme="minorHAnsi" w:cs="Times New Roman"/>
                  <w:spacing w:val="-1"/>
                  <w:sz w:val="22"/>
                  <w:lang w:val="bg-BG"/>
                </w:rPr>
                <w:t>ф</w:t>
              </w:r>
              <w:r w:rsidRPr="009D0B82">
                <w:rPr>
                  <w:rFonts w:eastAsiaTheme="minorHAnsi" w:cs="Times New Roman"/>
                  <w:spacing w:val="2"/>
                  <w:sz w:val="22"/>
                  <w:lang w:val="bg-BG"/>
                </w:rPr>
                <w:t>а</w:t>
              </w:r>
              <w:r w:rsidRPr="009D0B82">
                <w:rPr>
                  <w:rFonts w:eastAsiaTheme="minorHAnsi" w:cs="Times New Roman"/>
                  <w:spacing w:val="3"/>
                  <w:sz w:val="22"/>
                  <w:lang w:val="bg-BG"/>
                </w:rPr>
                <w:t>к</w:t>
              </w:r>
              <w:r w:rsidRPr="009D0B82">
                <w:rPr>
                  <w:rFonts w:eastAsiaTheme="minorHAnsi" w:cs="Times New Roman"/>
                  <w:spacing w:val="-9"/>
                  <w:sz w:val="22"/>
                  <w:lang w:val="bg-BG"/>
                </w:rPr>
                <w:t>у</w:t>
              </w:r>
              <w:r w:rsidRPr="009D0B82">
                <w:rPr>
                  <w:rFonts w:eastAsiaTheme="minorHAnsi" w:cs="Times New Roman"/>
                  <w:sz w:val="22"/>
                  <w:lang w:val="bg-BG"/>
                </w:rPr>
                <w:t>л</w:t>
              </w:r>
              <w:r w:rsidRPr="009D0B82">
                <w:rPr>
                  <w:rFonts w:eastAsiaTheme="minorHAnsi" w:cs="Times New Roman"/>
                  <w:spacing w:val="3"/>
                  <w:sz w:val="22"/>
                  <w:lang w:val="bg-BG"/>
                </w:rPr>
                <w:t>т</w:t>
              </w:r>
              <w:r w:rsidRPr="009D0B82">
                <w:rPr>
                  <w:rFonts w:eastAsiaTheme="minorHAnsi" w:cs="Times New Roman"/>
                  <w:spacing w:val="-3"/>
                  <w:sz w:val="22"/>
                  <w:lang w:val="bg-BG"/>
                </w:rPr>
                <w:t>е</w:t>
              </w:r>
              <w:r w:rsidRPr="009D0B82">
                <w:rPr>
                  <w:rFonts w:eastAsiaTheme="minorHAnsi" w:cs="Times New Roman"/>
                  <w:spacing w:val="-2"/>
                  <w:sz w:val="22"/>
                  <w:lang w:val="bg-BG"/>
                </w:rPr>
                <w:t>т</w:t>
              </w:r>
              <w:r w:rsidRPr="009D0B82">
                <w:rPr>
                  <w:rFonts w:eastAsiaTheme="minorHAnsi" w:cs="Times New Roman"/>
                  <w:sz w:val="22"/>
                  <w:lang w:val="bg-BG"/>
                </w:rPr>
                <w:t>,</w:t>
              </w:r>
              <w:r w:rsidRPr="009D0B82">
                <w:rPr>
                  <w:rFonts w:eastAsiaTheme="minorHAnsi" w:cs="Times New Roman"/>
                  <w:spacing w:val="24"/>
                  <w:sz w:val="22"/>
                  <w:lang w:val="bg-BG"/>
                </w:rPr>
                <w:t xml:space="preserve"> </w:t>
              </w:r>
              <w:r w:rsidRPr="009D0B82">
                <w:rPr>
                  <w:rFonts w:eastAsiaTheme="minorHAnsi" w:cs="Times New Roman"/>
                  <w:spacing w:val="-2"/>
                  <w:sz w:val="22"/>
                  <w:lang w:val="bg-BG"/>
                </w:rPr>
                <w:t>т</w:t>
              </w:r>
              <w:r w:rsidRPr="009D0B82">
                <w:rPr>
                  <w:rFonts w:eastAsiaTheme="minorHAnsi" w:cs="Times New Roman"/>
                  <w:spacing w:val="-5"/>
                  <w:sz w:val="22"/>
                  <w:lang w:val="bg-BG"/>
                </w:rPr>
                <w:t>о</w:t>
              </w:r>
              <w:r w:rsidRPr="009D0B82">
                <w:rPr>
                  <w:rFonts w:eastAsiaTheme="minorHAnsi" w:cs="Times New Roman"/>
                  <w:sz w:val="22"/>
                  <w:lang w:val="bg-BG"/>
                </w:rPr>
                <w:t>м</w:t>
              </w:r>
              <w:r w:rsidRPr="009D0B82">
                <w:rPr>
                  <w:rFonts w:eastAsiaTheme="minorHAnsi" w:cs="Times New Roman"/>
                  <w:spacing w:val="33"/>
                  <w:sz w:val="22"/>
                  <w:lang w:val="bg-BG"/>
                </w:rPr>
                <w:t xml:space="preserve"> </w:t>
              </w:r>
              <w:r w:rsidRPr="009D0B82">
                <w:rPr>
                  <w:rFonts w:eastAsiaTheme="minorHAnsi" w:cs="Times New Roman"/>
                  <w:sz w:val="22"/>
                  <w:lang w:val="bg-BG"/>
                </w:rPr>
                <w:t>41,</w:t>
              </w:r>
              <w:r w:rsidRPr="009D0B82">
                <w:rPr>
                  <w:rFonts w:eastAsiaTheme="minorHAnsi" w:cs="Times New Roman"/>
                  <w:spacing w:val="24"/>
                  <w:sz w:val="22"/>
                  <w:lang w:val="bg-BG"/>
                </w:rPr>
                <w:t xml:space="preserve"> </w:t>
              </w:r>
              <w:r w:rsidRPr="009D0B82">
                <w:rPr>
                  <w:rFonts w:eastAsiaTheme="minorHAnsi" w:cs="Times New Roman"/>
                  <w:sz w:val="22"/>
                  <w:lang w:val="bg-BG"/>
                </w:rPr>
                <w:t>19</w:t>
              </w:r>
              <w:r w:rsidRPr="009D0B82">
                <w:rPr>
                  <w:rFonts w:eastAsiaTheme="minorHAnsi" w:cs="Times New Roman"/>
                  <w:spacing w:val="-5"/>
                  <w:sz w:val="22"/>
                  <w:lang w:val="bg-BG"/>
                </w:rPr>
                <w:t>4</w:t>
              </w:r>
              <w:r w:rsidRPr="009D0B82">
                <w:rPr>
                  <w:rFonts w:eastAsiaTheme="minorHAnsi" w:cs="Times New Roman"/>
                  <w:sz w:val="22"/>
                  <w:lang w:val="bg-BG"/>
                </w:rPr>
                <w:t>6,</w:t>
              </w:r>
              <w:r w:rsidRPr="009D0B82">
                <w:rPr>
                  <w:rFonts w:eastAsiaTheme="minorHAnsi" w:cs="Times New Roman"/>
                  <w:spacing w:val="24"/>
                  <w:sz w:val="22"/>
                  <w:lang w:val="bg-BG"/>
                </w:rPr>
                <w:t xml:space="preserve"> </w:t>
              </w:r>
              <w:r w:rsidRPr="009D0B82">
                <w:rPr>
                  <w:rFonts w:eastAsiaTheme="minorHAnsi" w:cs="Times New Roman"/>
                  <w:spacing w:val="-5"/>
                  <w:sz w:val="22"/>
                  <w:lang w:val="bg-BG"/>
                </w:rPr>
                <w:t>1</w:t>
              </w:r>
              <w:r w:rsidRPr="009D0B82">
                <w:rPr>
                  <w:rFonts w:eastAsiaTheme="minorHAnsi" w:cs="Times New Roman"/>
                  <w:sz w:val="22"/>
                  <w:lang w:val="bg-BG"/>
                </w:rPr>
                <w:t>-7</w:t>
              </w:r>
              <w:r w:rsidRPr="009D0B82">
                <w:rPr>
                  <w:rFonts w:eastAsiaTheme="minorHAnsi" w:cs="Times New Roman"/>
                  <w:spacing w:val="-5"/>
                  <w:sz w:val="22"/>
                  <w:lang w:val="bg-BG"/>
                </w:rPr>
                <w:t>8</w:t>
              </w:r>
              <w:r w:rsidRPr="009D0B82">
                <w:rPr>
                  <w:rFonts w:eastAsiaTheme="minorHAnsi" w:cs="Times New Roman"/>
                  <w:sz w:val="22"/>
                  <w:lang w:val="bg-BG"/>
                </w:rPr>
                <w:t>,</w:t>
              </w:r>
              <w:r w:rsidRPr="009D0B82">
                <w:rPr>
                  <w:rFonts w:eastAsiaTheme="minorHAnsi" w:cs="Times New Roman"/>
                  <w:spacing w:val="24"/>
                  <w:sz w:val="22"/>
                  <w:lang w:val="bg-BG"/>
                </w:rPr>
                <w:t xml:space="preserve"> </w:t>
              </w:r>
              <w:r w:rsidRPr="009D0B82">
                <w:rPr>
                  <w:rFonts w:eastAsiaTheme="minorHAnsi" w:cs="Times New Roman"/>
                  <w:sz w:val="22"/>
                  <w:lang w:val="bg-BG"/>
                </w:rPr>
                <w:t>и</w:t>
              </w:r>
              <w:r w:rsidRPr="009D0B82">
                <w:rPr>
                  <w:rFonts w:eastAsiaTheme="minorHAnsi" w:cs="Times New Roman"/>
                  <w:spacing w:val="20"/>
                  <w:sz w:val="22"/>
                  <w:lang w:val="bg-BG"/>
                </w:rPr>
                <w:t xml:space="preserve"> </w:t>
              </w:r>
              <w:r w:rsidRPr="009D0B82">
                <w:rPr>
                  <w:rFonts w:eastAsiaTheme="minorHAnsi" w:cs="Times New Roman"/>
                  <w:spacing w:val="-2"/>
                  <w:sz w:val="22"/>
                  <w:lang w:val="bg-BG"/>
                </w:rPr>
                <w:t>т</w:t>
              </w:r>
              <w:r w:rsidRPr="009D0B82">
                <w:rPr>
                  <w:rFonts w:eastAsiaTheme="minorHAnsi" w:cs="Times New Roman"/>
                  <w:spacing w:val="-5"/>
                  <w:sz w:val="22"/>
                  <w:lang w:val="bg-BG"/>
                </w:rPr>
                <w:t>о</w:t>
              </w:r>
              <w:r w:rsidRPr="009D0B82">
                <w:rPr>
                  <w:rFonts w:eastAsiaTheme="minorHAnsi" w:cs="Times New Roman"/>
                  <w:sz w:val="22"/>
                  <w:lang w:val="bg-BG"/>
                </w:rPr>
                <w:t xml:space="preserve">м 42, </w:t>
              </w:r>
              <w:r w:rsidRPr="009D0B82">
                <w:rPr>
                  <w:rFonts w:eastAsiaTheme="minorHAnsi" w:cs="Times New Roman"/>
                  <w:spacing w:val="17"/>
                  <w:sz w:val="22"/>
                  <w:lang w:val="bg-BG"/>
                </w:rPr>
                <w:t xml:space="preserve"> </w:t>
              </w:r>
              <w:r w:rsidRPr="009D0B82">
                <w:rPr>
                  <w:rFonts w:eastAsiaTheme="minorHAnsi" w:cs="Times New Roman"/>
                  <w:sz w:val="22"/>
                  <w:lang w:val="bg-BG"/>
                </w:rPr>
                <w:t>1</w:t>
              </w:r>
              <w:r w:rsidRPr="009D0B82">
                <w:rPr>
                  <w:rFonts w:eastAsiaTheme="minorHAnsi" w:cs="Times New Roman"/>
                  <w:spacing w:val="-5"/>
                  <w:sz w:val="22"/>
                  <w:lang w:val="bg-BG"/>
                </w:rPr>
                <w:t>9</w:t>
              </w:r>
              <w:r w:rsidRPr="009D0B82">
                <w:rPr>
                  <w:rFonts w:eastAsiaTheme="minorHAnsi" w:cs="Times New Roman"/>
                  <w:sz w:val="22"/>
                  <w:lang w:val="bg-BG"/>
                </w:rPr>
                <w:t xml:space="preserve">47, </w:t>
              </w:r>
              <w:r w:rsidRPr="009D0B82">
                <w:rPr>
                  <w:rFonts w:eastAsiaTheme="minorHAnsi" w:cs="Times New Roman"/>
                  <w:spacing w:val="13"/>
                  <w:sz w:val="22"/>
                  <w:lang w:val="bg-BG"/>
                </w:rPr>
                <w:t xml:space="preserve"> </w:t>
              </w:r>
              <w:r w:rsidRPr="009D0B82">
                <w:rPr>
                  <w:rFonts w:eastAsiaTheme="minorHAnsi" w:cs="Times New Roman"/>
                  <w:sz w:val="22"/>
                  <w:lang w:val="bg-BG"/>
                </w:rPr>
                <w:t>1-7</w:t>
              </w:r>
              <w:r w:rsidRPr="009D0B82">
                <w:rPr>
                  <w:rFonts w:eastAsiaTheme="minorHAnsi" w:cs="Times New Roman"/>
                  <w:spacing w:val="-5"/>
                  <w:sz w:val="22"/>
                  <w:lang w:val="bg-BG"/>
                </w:rPr>
                <w:t>4</w:t>
              </w:r>
              <w:r w:rsidRPr="009D0B82">
                <w:rPr>
                  <w:rFonts w:eastAsiaTheme="minorHAnsi" w:cs="Times New Roman"/>
                  <w:sz w:val="22"/>
                  <w:lang w:val="bg-BG"/>
                </w:rPr>
                <w:t>.)</w:t>
              </w:r>
            </w:p>
            <w:p w:rsidR="004B24B7" w:rsidRPr="009D0B82" w:rsidRDefault="004B24B7" w:rsidP="004B24B7">
              <w:pPr>
                <w:rPr>
                  <w:rFonts w:cs="Times New Roman"/>
                  <w:sz w:val="22"/>
                  <w:lang w:val="bg-BG"/>
                </w:rPr>
              </w:pPr>
            </w:p>
            <w:p w:rsidR="004B24B7" w:rsidRPr="004B24B7" w:rsidRDefault="004B24B7" w:rsidP="004B24B7">
              <w:pPr>
                <w:rPr>
                  <w:rFonts w:cs="Times New Roman"/>
                  <w:sz w:val="22"/>
                </w:rPr>
              </w:pPr>
              <w:r w:rsidRPr="004B24B7">
                <w:rPr>
                  <w:rFonts w:cs="Times New Roman"/>
                  <w:sz w:val="22"/>
                  <w:lang w:val="bg-BG"/>
                </w:rPr>
                <w:t xml:space="preserve">2. </w:t>
              </w:r>
              <w:r w:rsidRPr="009D0B82">
                <w:rPr>
                  <w:rFonts w:cs="Times New Roman"/>
                  <w:sz w:val="22"/>
                  <w:lang w:val="bg-BG"/>
                </w:rPr>
                <w:t xml:space="preserve">Големинов, Ч. Сравнителното право и категорията „право”- </w:t>
              </w:r>
              <w:r w:rsidR="00E17E82">
                <w:rPr>
                  <w:rFonts w:cs="Times New Roman"/>
                  <w:sz w:val="22"/>
                  <w:lang w:val="bg-BG"/>
                </w:rPr>
                <w:t xml:space="preserve">сп. </w:t>
              </w:r>
              <w:r w:rsidRPr="004B24B7">
                <w:rPr>
                  <w:rFonts w:cs="Times New Roman"/>
                  <w:sz w:val="22"/>
                </w:rPr>
                <w:t>Правна мисъл, 2004, № 2</w:t>
              </w:r>
            </w:p>
            <w:p w:rsidR="004B24B7" w:rsidRPr="004B24B7" w:rsidRDefault="004B24B7" w:rsidP="004B24B7">
              <w:pPr>
                <w:rPr>
                  <w:rFonts w:cs="Times New Roman"/>
                  <w:sz w:val="22"/>
                </w:rPr>
              </w:pPr>
            </w:p>
            <w:p w:rsidR="004B24B7" w:rsidRPr="009D0B82" w:rsidRDefault="004B24B7" w:rsidP="004B24B7">
              <w:pPr>
                <w:rPr>
                  <w:rFonts w:cs="Times New Roman"/>
                  <w:sz w:val="22"/>
                  <w:lang w:val="bg-BG"/>
                </w:rPr>
              </w:pPr>
              <w:r w:rsidRPr="004B24B7">
                <w:rPr>
                  <w:rFonts w:cs="Times New Roman"/>
                  <w:sz w:val="22"/>
                  <w:lang w:val="bg-BG"/>
                </w:rPr>
                <w:t xml:space="preserve">3. </w:t>
              </w:r>
              <w:r w:rsidRPr="004B24B7">
                <w:rPr>
                  <w:rFonts w:cs="Times New Roman"/>
                  <w:sz w:val="22"/>
                </w:rPr>
                <w:t xml:space="preserve">Стойчев, К. Еднообразен търговски кодекс на САЩ - обща характеристика и някои сравнения- </w:t>
              </w:r>
              <w:r w:rsidR="00E17E82">
                <w:rPr>
                  <w:rFonts w:cs="Times New Roman"/>
                  <w:sz w:val="22"/>
                  <w:lang w:val="bg-BG"/>
                </w:rPr>
                <w:t xml:space="preserve">сп. </w:t>
              </w:r>
              <w:r w:rsidRPr="009D0B82">
                <w:rPr>
                  <w:rFonts w:cs="Times New Roman"/>
                  <w:sz w:val="22"/>
                  <w:lang w:val="bg-BG"/>
                </w:rPr>
                <w:t>Правна мисъл, 1994, №2.</w:t>
              </w:r>
            </w:p>
            <w:p w:rsidR="004B24B7" w:rsidRPr="009D0B82" w:rsidRDefault="004B24B7" w:rsidP="004B24B7">
              <w:pPr>
                <w:rPr>
                  <w:rFonts w:cs="Times New Roman"/>
                  <w:sz w:val="22"/>
                  <w:lang w:val="bg-BG"/>
                </w:rPr>
              </w:pPr>
            </w:p>
            <w:p w:rsidR="004B24B7" w:rsidRPr="004B24B7" w:rsidRDefault="004B24B7" w:rsidP="004B24B7">
              <w:pPr>
                <w:rPr>
                  <w:rFonts w:cs="Times New Roman"/>
                  <w:sz w:val="22"/>
                </w:rPr>
              </w:pPr>
              <w:r w:rsidRPr="004B24B7">
                <w:rPr>
                  <w:rFonts w:cs="Times New Roman"/>
                  <w:sz w:val="22"/>
                  <w:lang w:val="bg-BG"/>
                </w:rPr>
                <w:t xml:space="preserve">4. </w:t>
              </w:r>
              <w:r w:rsidRPr="009D0B82">
                <w:rPr>
                  <w:rFonts w:cs="Times New Roman"/>
                  <w:sz w:val="22"/>
                  <w:lang w:val="bg-BG"/>
                </w:rPr>
                <w:t xml:space="preserve">Стойчев, К. Правото на реално изпълнение ( исторически и сравнителноправен анализ на възгледа)- </w:t>
              </w:r>
              <w:r w:rsidR="00E17E82">
                <w:rPr>
                  <w:rFonts w:cs="Times New Roman"/>
                  <w:sz w:val="22"/>
                  <w:lang w:val="bg-BG"/>
                </w:rPr>
                <w:t xml:space="preserve">сп. </w:t>
              </w:r>
              <w:r w:rsidRPr="004B24B7">
                <w:rPr>
                  <w:rFonts w:cs="Times New Roman"/>
                  <w:sz w:val="22"/>
                </w:rPr>
                <w:t>Търговско право, 1995, № 5</w:t>
              </w:r>
            </w:p>
            <w:p w:rsidR="004B24B7" w:rsidRPr="004B24B7" w:rsidRDefault="004B24B7" w:rsidP="004B24B7">
              <w:pPr>
                <w:rPr>
                  <w:rFonts w:cs="Times New Roman"/>
                  <w:sz w:val="22"/>
                </w:rPr>
              </w:pPr>
            </w:p>
            <w:p w:rsidR="004B24B7" w:rsidRPr="004B24B7" w:rsidRDefault="004B24B7" w:rsidP="004B24B7">
              <w:pPr>
                <w:rPr>
                  <w:rFonts w:cs="Times New Roman"/>
                  <w:sz w:val="22"/>
                </w:rPr>
              </w:pPr>
              <w:r w:rsidRPr="004B24B7">
                <w:rPr>
                  <w:rFonts w:cs="Times New Roman"/>
                  <w:sz w:val="22"/>
                  <w:lang w:val="bg-BG"/>
                </w:rPr>
                <w:t xml:space="preserve">5. </w:t>
              </w:r>
              <w:r w:rsidRPr="004B24B7">
                <w:rPr>
                  <w:rFonts w:cs="Times New Roman"/>
                  <w:sz w:val="22"/>
                </w:rPr>
                <w:t xml:space="preserve">Стойчев, К. Изменение на договорните задължения поради промяна в обстоятелствата: исторически и сравнителноправен анализ на възгледа- </w:t>
              </w:r>
              <w:r w:rsidR="00E17E82">
                <w:rPr>
                  <w:rFonts w:cs="Times New Roman"/>
                  <w:sz w:val="22"/>
                  <w:lang w:val="bg-BG"/>
                </w:rPr>
                <w:t>сп.</w:t>
              </w:r>
              <w:r w:rsidRPr="004B24B7">
                <w:rPr>
                  <w:rFonts w:cs="Times New Roman"/>
                  <w:sz w:val="22"/>
                </w:rPr>
                <w:t>Правна мисъл, 1997, № 2</w:t>
              </w:r>
            </w:p>
            <w:p w:rsidR="004B24B7" w:rsidRPr="004B24B7" w:rsidRDefault="004B24B7" w:rsidP="004B24B7">
              <w:pPr>
                <w:rPr>
                  <w:rFonts w:cs="Times New Roman"/>
                  <w:sz w:val="22"/>
                  <w:lang w:val="bg-BG"/>
                </w:rPr>
              </w:pPr>
            </w:p>
            <w:p w:rsidR="004B24B7" w:rsidRPr="004B24B7" w:rsidRDefault="004B24B7" w:rsidP="004B24B7">
              <w:pPr>
                <w:rPr>
                  <w:rFonts w:cs="Times New Roman"/>
                  <w:sz w:val="22"/>
                </w:rPr>
              </w:pPr>
              <w:r w:rsidRPr="004B24B7">
                <w:rPr>
                  <w:rFonts w:cs="Times New Roman"/>
                  <w:sz w:val="22"/>
                  <w:lang w:val="bg-BG"/>
                </w:rPr>
                <w:t>6.</w:t>
              </w:r>
              <w:r w:rsidRPr="004B24B7">
                <w:rPr>
                  <w:rFonts w:cs="Times New Roman"/>
                  <w:sz w:val="22"/>
                </w:rPr>
                <w:t xml:space="preserve">Таков, К. Принципите на европейското договорно право -кратко представяне- </w:t>
              </w:r>
              <w:r w:rsidR="00E17E82">
                <w:rPr>
                  <w:rFonts w:cs="Times New Roman"/>
                  <w:sz w:val="22"/>
                  <w:lang w:val="bg-BG"/>
                </w:rPr>
                <w:t>сп.</w:t>
              </w:r>
              <w:r w:rsidRPr="004B24B7">
                <w:rPr>
                  <w:rFonts w:cs="Times New Roman"/>
                  <w:sz w:val="22"/>
                </w:rPr>
                <w:t>Търговско право, 2005, № 1</w:t>
              </w:r>
            </w:p>
            <w:p w:rsidR="004B24B7" w:rsidRPr="004B24B7" w:rsidRDefault="004B24B7" w:rsidP="004B24B7">
              <w:pPr>
                <w:rPr>
                  <w:rFonts w:cs="Times New Roman"/>
                  <w:sz w:val="22"/>
                </w:rPr>
              </w:pPr>
            </w:p>
            <w:p w:rsidR="004B24B7" w:rsidRPr="004B24B7" w:rsidRDefault="004B24B7" w:rsidP="004B24B7">
              <w:pPr>
                <w:rPr>
                  <w:rFonts w:cs="Times New Roman"/>
                  <w:sz w:val="22"/>
                </w:rPr>
              </w:pPr>
              <w:r w:rsidRPr="004B24B7">
                <w:rPr>
                  <w:rFonts w:cs="Times New Roman"/>
                  <w:sz w:val="22"/>
                  <w:lang w:val="bg-BG"/>
                </w:rPr>
                <w:t xml:space="preserve">7. </w:t>
              </w:r>
              <w:r w:rsidRPr="004B24B7">
                <w:rPr>
                  <w:rFonts w:cs="Times New Roman"/>
                  <w:sz w:val="22"/>
                </w:rPr>
                <w:t xml:space="preserve">Фон Бар, К. Въведение към Общата референтна рамка </w:t>
              </w:r>
              <w:r w:rsidR="00E17E82">
                <w:rPr>
                  <w:rFonts w:cs="Times New Roman"/>
                  <w:sz w:val="22"/>
                </w:rPr>
                <w:t>–</w:t>
              </w:r>
              <w:r w:rsidRPr="004B24B7">
                <w:rPr>
                  <w:rFonts w:cs="Times New Roman"/>
                  <w:sz w:val="22"/>
                </w:rPr>
                <w:t xml:space="preserve"> </w:t>
              </w:r>
              <w:r w:rsidR="00E17E82">
                <w:rPr>
                  <w:rFonts w:cs="Times New Roman"/>
                  <w:sz w:val="22"/>
                  <w:lang w:val="bg-BG"/>
                </w:rPr>
                <w:t>сп.</w:t>
              </w:r>
              <w:r w:rsidRPr="004B24B7">
                <w:rPr>
                  <w:rFonts w:cs="Times New Roman"/>
                  <w:sz w:val="22"/>
                </w:rPr>
                <w:t>Търговско право,2007, № 5-6</w:t>
              </w:r>
            </w:p>
            <w:p w:rsidR="004B24B7" w:rsidRPr="004B24B7" w:rsidRDefault="004B24B7" w:rsidP="004B24B7">
              <w:pPr>
                <w:autoSpaceDE w:val="0"/>
                <w:autoSpaceDN w:val="0"/>
                <w:adjustRightInd w:val="0"/>
                <w:spacing w:line="238" w:lineRule="exact"/>
                <w:ind w:left="40" w:right="-20"/>
                <w:rPr>
                  <w:rFonts w:cs="Times New Roman"/>
                  <w:sz w:val="22"/>
                </w:rPr>
              </w:pPr>
            </w:p>
            <w:p w:rsidR="004B24B7" w:rsidRPr="004B24B7" w:rsidRDefault="004B24B7" w:rsidP="004B24B7">
              <w:pPr>
                <w:autoSpaceDE w:val="0"/>
                <w:autoSpaceDN w:val="0"/>
                <w:adjustRightInd w:val="0"/>
                <w:spacing w:line="238" w:lineRule="exact"/>
                <w:ind w:left="40" w:right="-20"/>
                <w:rPr>
                  <w:rFonts w:cs="Times New Roman"/>
                  <w:sz w:val="22"/>
                </w:rPr>
              </w:pPr>
              <w:r w:rsidRPr="004B24B7">
                <w:rPr>
                  <w:rFonts w:cs="Times New Roman"/>
                  <w:sz w:val="22"/>
                  <w:lang w:val="bg-BG"/>
                </w:rPr>
                <w:t xml:space="preserve">8. </w:t>
              </w:r>
              <w:r w:rsidRPr="004B24B7">
                <w:rPr>
                  <w:rFonts w:cs="Times New Roman"/>
                  <w:sz w:val="22"/>
                </w:rPr>
                <w:t xml:space="preserve">Ферари, Фр. Сравнителноправно изследване върху предложението и приемането между отсъстващи лица в договорното право- </w:t>
              </w:r>
              <w:r w:rsidR="00E17E82">
                <w:rPr>
                  <w:rFonts w:cs="Times New Roman"/>
                  <w:sz w:val="22"/>
                  <w:lang w:val="bg-BG"/>
                </w:rPr>
                <w:t>сп.</w:t>
              </w:r>
              <w:r w:rsidRPr="004B24B7">
                <w:rPr>
                  <w:rFonts w:cs="Times New Roman"/>
                  <w:sz w:val="22"/>
                </w:rPr>
                <w:t>Правна мисъл, 1993, №. 1</w:t>
              </w:r>
            </w:p>
            <w:p w:rsidR="004B24B7" w:rsidRPr="004B24B7" w:rsidRDefault="004B24B7" w:rsidP="004B24B7">
              <w:pPr>
                <w:rPr>
                  <w:rFonts w:cs="Times New Roman"/>
                  <w:sz w:val="22"/>
                </w:rPr>
              </w:pPr>
            </w:p>
            <w:p w:rsidR="004B24B7" w:rsidRPr="004B24B7" w:rsidRDefault="004B24B7" w:rsidP="004B24B7">
              <w:pPr>
                <w:rPr>
                  <w:rFonts w:cs="Times New Roman"/>
                  <w:sz w:val="22"/>
                </w:rPr>
              </w:pPr>
              <w:r w:rsidRPr="004B24B7">
                <w:rPr>
                  <w:rFonts w:cs="Times New Roman"/>
                  <w:sz w:val="22"/>
                  <w:lang w:val="bg-BG"/>
                </w:rPr>
                <w:t xml:space="preserve">9. </w:t>
              </w:r>
              <w:r w:rsidRPr="004B24B7">
                <w:rPr>
                  <w:rFonts w:cs="Times New Roman"/>
                  <w:sz w:val="22"/>
                </w:rPr>
                <w:t>Шопов, А., Митев, К. Проектът „Общата сърцевина на Европейското частно право” и сравнителното право- Във: Съвременното право: тенденции и проблеми. Сиби. София, 2011.</w:t>
              </w:r>
            </w:p>
            <w:p w:rsidR="004B24B7" w:rsidRPr="004B24B7" w:rsidRDefault="004B24B7" w:rsidP="004B24B7">
              <w:pPr>
                <w:rPr>
                  <w:rFonts w:cs="Times New Roman"/>
                  <w:sz w:val="22"/>
                </w:rPr>
              </w:pPr>
            </w:p>
            <w:p w:rsidR="004B24B7" w:rsidRPr="004B24B7" w:rsidRDefault="004B24B7" w:rsidP="004B24B7">
              <w:pPr>
                <w:rPr>
                  <w:rFonts w:cs="Times New Roman"/>
                  <w:sz w:val="22"/>
                </w:rPr>
              </w:pPr>
              <w:r w:rsidRPr="004B24B7">
                <w:rPr>
                  <w:rFonts w:cs="Times New Roman"/>
                  <w:sz w:val="22"/>
                  <w:lang w:val="bg-BG"/>
                </w:rPr>
                <w:t xml:space="preserve">10. </w:t>
              </w:r>
              <w:r w:rsidRPr="004B24B7">
                <w:rPr>
                  <w:rFonts w:cs="Times New Roman"/>
                  <w:sz w:val="22"/>
                </w:rPr>
                <w:t>Христофоров, В. Гражданско и търговско право на капиталистическите държави. С. 1991.</w:t>
              </w:r>
            </w:p>
            <w:p w:rsidR="004B24B7" w:rsidRPr="004B24B7" w:rsidRDefault="004B24B7" w:rsidP="004B24B7">
              <w:pPr>
                <w:rPr>
                  <w:rFonts w:cs="Times New Roman"/>
                  <w:sz w:val="22"/>
                </w:rPr>
              </w:pPr>
            </w:p>
            <w:p w:rsidR="004B24B7" w:rsidRPr="004B24B7" w:rsidRDefault="004B24B7" w:rsidP="004B24B7">
              <w:pPr>
                <w:rPr>
                  <w:rFonts w:cs="Times New Roman"/>
                  <w:sz w:val="22"/>
                </w:rPr>
              </w:pPr>
              <w:bookmarkStart w:id="1" w:name="0"/>
              <w:bookmarkEnd w:id="1"/>
              <w:r w:rsidRPr="004B24B7">
                <w:rPr>
                  <w:rFonts w:cs="Times New Roman"/>
                  <w:sz w:val="22"/>
                  <w:lang w:val="bg-BG"/>
                </w:rPr>
                <w:t xml:space="preserve">11. </w:t>
              </w:r>
              <w:r w:rsidRPr="004B24B7">
                <w:rPr>
                  <w:rFonts w:cs="Times New Roman"/>
                  <w:sz w:val="22"/>
                </w:rPr>
                <w:t>Давид, Р., К. Жоффре-Спинози. Основные правовые системы современности. Москва: Международные отношения, 1998</w:t>
              </w:r>
              <w:r w:rsidR="00B32411">
                <w:rPr>
                  <w:rFonts w:cs="Times New Roman"/>
                  <w:sz w:val="22"/>
                </w:rPr>
                <w:t>.</w:t>
              </w:r>
            </w:p>
            <w:p w:rsidR="004B24B7" w:rsidRPr="004B24B7" w:rsidRDefault="004B24B7" w:rsidP="004B24B7">
              <w:pPr>
                <w:rPr>
                  <w:rFonts w:cs="Times New Roman"/>
                  <w:sz w:val="22"/>
                </w:rPr>
              </w:pPr>
            </w:p>
            <w:p w:rsidR="004B24B7" w:rsidRPr="004B24B7" w:rsidRDefault="004B24B7" w:rsidP="004B24B7">
              <w:pPr>
                <w:autoSpaceDE w:val="0"/>
                <w:autoSpaceDN w:val="0"/>
                <w:adjustRightInd w:val="0"/>
                <w:spacing w:line="238" w:lineRule="exact"/>
                <w:ind w:left="40" w:right="-20"/>
                <w:rPr>
                  <w:rFonts w:cs="Times New Roman"/>
                  <w:sz w:val="22"/>
                </w:rPr>
              </w:pPr>
              <w:r w:rsidRPr="004B24B7">
                <w:rPr>
                  <w:rFonts w:cs="Times New Roman"/>
                  <w:sz w:val="22"/>
                  <w:lang w:val="bg-BG"/>
                </w:rPr>
                <w:t xml:space="preserve">12. </w:t>
              </w:r>
              <w:r w:rsidRPr="004B24B7">
                <w:rPr>
                  <w:rFonts w:cs="Times New Roman"/>
                  <w:sz w:val="22"/>
                </w:rPr>
                <w:t>Koetz, H., Flessener, A.  European Contract Law.Vol.I. Oxford: Clarendon Press.1997.</w:t>
              </w:r>
            </w:p>
            <w:p w:rsidR="004B24B7" w:rsidRPr="004B24B7" w:rsidRDefault="004B24B7" w:rsidP="004B24B7">
              <w:pPr>
                <w:autoSpaceDE w:val="0"/>
                <w:autoSpaceDN w:val="0"/>
                <w:adjustRightInd w:val="0"/>
                <w:spacing w:line="238" w:lineRule="exact"/>
                <w:ind w:left="40" w:right="-20"/>
                <w:rPr>
                  <w:rFonts w:cs="Times New Roman"/>
                  <w:sz w:val="22"/>
                </w:rPr>
              </w:pPr>
            </w:p>
            <w:p w:rsidR="004B24B7" w:rsidRDefault="004B24B7" w:rsidP="004B24B7">
              <w:pPr>
                <w:autoSpaceDE w:val="0"/>
                <w:autoSpaceDN w:val="0"/>
                <w:adjustRightInd w:val="0"/>
                <w:spacing w:line="238" w:lineRule="exact"/>
                <w:ind w:left="40" w:right="-20"/>
                <w:rPr>
                  <w:rFonts w:cs="Times New Roman"/>
                  <w:sz w:val="22"/>
                </w:rPr>
              </w:pPr>
              <w:r w:rsidRPr="004B24B7">
                <w:rPr>
                  <w:rFonts w:cs="Times New Roman"/>
                  <w:sz w:val="22"/>
                  <w:lang w:val="bg-BG"/>
                </w:rPr>
                <w:t xml:space="preserve">13. </w:t>
              </w:r>
              <w:r w:rsidRPr="004B24B7">
                <w:rPr>
                  <w:rFonts w:cs="Times New Roman"/>
                  <w:sz w:val="22"/>
                </w:rPr>
                <w:t>Zweigert, K., H. Kötz,   An Introduction to Comparative Law. Clarendon Press. Oxford. 1998.</w:t>
              </w:r>
            </w:p>
            <w:p w:rsidR="00EE562C" w:rsidRDefault="00EE562C" w:rsidP="004B24B7">
              <w:pPr>
                <w:autoSpaceDE w:val="0"/>
                <w:autoSpaceDN w:val="0"/>
                <w:adjustRightInd w:val="0"/>
                <w:spacing w:line="238" w:lineRule="exact"/>
                <w:ind w:left="40" w:right="-20"/>
                <w:rPr>
                  <w:rFonts w:cs="Times New Roman"/>
                  <w:sz w:val="22"/>
                </w:rPr>
              </w:pPr>
            </w:p>
            <w:p w:rsidR="00EE562C" w:rsidRDefault="00EE562C" w:rsidP="004B24B7">
              <w:pPr>
                <w:autoSpaceDE w:val="0"/>
                <w:autoSpaceDN w:val="0"/>
                <w:adjustRightInd w:val="0"/>
                <w:spacing w:line="238" w:lineRule="exact"/>
                <w:ind w:left="40" w:right="-20"/>
              </w:pPr>
              <w:r>
                <w:rPr>
                  <w:rFonts w:cs="Times New Roman"/>
                  <w:sz w:val="22"/>
                </w:rPr>
                <w:t xml:space="preserve">14. </w:t>
              </w:r>
              <w:r>
                <w:rPr>
                  <w:rStyle w:val="Emphasis"/>
                </w:rPr>
                <w:t>Cases, Materials and Text on Contract Law</w:t>
              </w:r>
              <w:r>
                <w:t xml:space="preserve"> .Oxford, Hart Publishing, 2010.</w:t>
              </w:r>
            </w:p>
            <w:p w:rsidR="00EE562C" w:rsidRDefault="00EE562C" w:rsidP="004B24B7">
              <w:pPr>
                <w:autoSpaceDE w:val="0"/>
                <w:autoSpaceDN w:val="0"/>
                <w:adjustRightInd w:val="0"/>
                <w:spacing w:line="238" w:lineRule="exact"/>
                <w:ind w:left="40" w:right="-20"/>
                <w:rPr>
                  <w:rFonts w:cs="Times New Roman"/>
                  <w:sz w:val="22"/>
                  <w:lang w:val="bg-BG"/>
                </w:rPr>
              </w:pPr>
            </w:p>
            <w:p w:rsidR="004B24B7" w:rsidRDefault="00EE562C" w:rsidP="004B24B7">
              <w:pPr>
                <w:autoSpaceDE w:val="0"/>
                <w:autoSpaceDN w:val="0"/>
                <w:adjustRightInd w:val="0"/>
                <w:spacing w:line="238" w:lineRule="exact"/>
                <w:ind w:left="40" w:right="-20"/>
                <w:rPr>
                  <w:rFonts w:cs="Times New Roman"/>
                  <w:sz w:val="22"/>
                  <w:lang w:val="bg-BG"/>
                </w:rPr>
              </w:pPr>
              <w:r>
                <w:rPr>
                  <w:rFonts w:cs="Times New Roman"/>
                  <w:sz w:val="22"/>
                </w:rPr>
                <w:t>15</w:t>
              </w:r>
              <w:r w:rsidR="004B24B7" w:rsidRPr="004B24B7">
                <w:rPr>
                  <w:rFonts w:cs="Times New Roman"/>
                  <w:sz w:val="22"/>
                  <w:lang w:val="bg-BG"/>
                </w:rPr>
                <w:t>.</w:t>
              </w:r>
              <w:r w:rsidR="004B24B7" w:rsidRPr="004B24B7">
                <w:rPr>
                  <w:rFonts w:cs="Times New Roman"/>
                  <w:sz w:val="22"/>
                </w:rPr>
                <w:t xml:space="preserve"> Smits, J. Contract law. A comparative introduction.</w:t>
              </w:r>
              <w:r w:rsidR="00E17E82">
                <w:rPr>
                  <w:rFonts w:cs="Times New Roman"/>
                  <w:sz w:val="22"/>
                  <w:lang w:val="bg-BG"/>
                </w:rPr>
                <w:t xml:space="preserve"> </w:t>
              </w:r>
              <w:r w:rsidR="004B24B7" w:rsidRPr="004B24B7">
                <w:rPr>
                  <w:rFonts w:cs="Times New Roman"/>
                  <w:sz w:val="22"/>
                </w:rPr>
                <w:t>ElgarPubl.</w:t>
              </w:r>
              <w:r w:rsidR="00E17E82">
                <w:rPr>
                  <w:rFonts w:cs="Times New Roman"/>
                  <w:sz w:val="22"/>
                  <w:lang w:val="bg-BG"/>
                </w:rPr>
                <w:t xml:space="preserve"> </w:t>
              </w:r>
              <w:r w:rsidR="004B24B7" w:rsidRPr="004B24B7">
                <w:rPr>
                  <w:rFonts w:cs="Times New Roman"/>
                  <w:sz w:val="22"/>
                </w:rPr>
                <w:t>2014</w:t>
              </w:r>
            </w:p>
            <w:p w:rsidR="004B24B7" w:rsidRPr="004B24B7" w:rsidRDefault="004B24B7" w:rsidP="004B24B7">
              <w:pPr>
                <w:autoSpaceDE w:val="0"/>
                <w:autoSpaceDN w:val="0"/>
                <w:adjustRightInd w:val="0"/>
                <w:spacing w:line="238" w:lineRule="exact"/>
                <w:ind w:left="40" w:right="-20"/>
                <w:rPr>
                  <w:rFonts w:cs="Times New Roman"/>
                  <w:sz w:val="22"/>
                  <w:lang w:val="bg-BG"/>
                </w:rPr>
              </w:pPr>
            </w:p>
            <w:p w:rsidR="004B24B7" w:rsidRDefault="004B24B7" w:rsidP="004B24B7">
              <w:pPr>
                <w:autoSpaceDE w:val="0"/>
                <w:autoSpaceDN w:val="0"/>
                <w:adjustRightInd w:val="0"/>
                <w:spacing w:line="238" w:lineRule="exact"/>
                <w:ind w:left="40" w:right="-20"/>
                <w:rPr>
                  <w:rFonts w:cs="Times New Roman"/>
                  <w:sz w:val="22"/>
                  <w:lang w:val="bg-BG"/>
                </w:rPr>
              </w:pPr>
              <w:r w:rsidRPr="004B24B7">
                <w:rPr>
                  <w:rFonts w:cs="Times New Roman"/>
                  <w:sz w:val="22"/>
                </w:rPr>
                <w:t>1</w:t>
              </w:r>
              <w:r w:rsidR="00EE562C">
                <w:rPr>
                  <w:rFonts w:cs="Times New Roman"/>
                  <w:sz w:val="22"/>
                </w:rPr>
                <w:t>6.</w:t>
              </w:r>
              <w:r w:rsidRPr="004B24B7">
                <w:rPr>
                  <w:rFonts w:cs="Times New Roman"/>
                  <w:sz w:val="22"/>
                </w:rPr>
                <w:t xml:space="preserve"> </w:t>
              </w:r>
              <w:r w:rsidRPr="004B24B7">
                <w:rPr>
                  <w:rFonts w:cs="Times New Roman"/>
                  <w:sz w:val="22"/>
                  <w:lang w:val="bg-BG"/>
                </w:rPr>
                <w:t xml:space="preserve">Проект за обща референтна рамка на частното право в Европа </w:t>
              </w:r>
              <w:r w:rsidR="00EE562C" w:rsidRPr="004B24B7">
                <w:rPr>
                  <w:rFonts w:cs="Times New Roman"/>
                  <w:sz w:val="22"/>
                  <w:lang w:val="bg-BG"/>
                </w:rPr>
                <w:t>(DCFR</w:t>
              </w:r>
              <w:r w:rsidRPr="004B24B7">
                <w:rPr>
                  <w:rFonts w:cs="Times New Roman"/>
                  <w:sz w:val="22"/>
                </w:rPr>
                <w:t xml:space="preserve">) </w:t>
              </w:r>
              <w:r w:rsidRPr="004B24B7">
                <w:rPr>
                  <w:rFonts w:cs="Times New Roman"/>
                  <w:sz w:val="22"/>
                  <w:lang w:val="bg-BG"/>
                </w:rPr>
                <w:t>–коментар</w:t>
              </w:r>
              <w:r w:rsidR="00AB3740">
                <w:rPr>
                  <w:rFonts w:cs="Times New Roman"/>
                  <w:sz w:val="22"/>
                </w:rPr>
                <w:t>,</w:t>
              </w:r>
              <w:r w:rsidRPr="004B24B7">
                <w:rPr>
                  <w:rFonts w:cs="Times New Roman"/>
                  <w:sz w:val="22"/>
                  <w:lang w:val="bg-BG"/>
                </w:rPr>
                <w:t xml:space="preserve"> достъпен на </w:t>
              </w:r>
              <w:hyperlink r:id="rId8" w:history="1">
                <w:r w:rsidRPr="004B24B7">
                  <w:rPr>
                    <w:rStyle w:val="Hyperlink"/>
                    <w:rFonts w:cs="Times New Roman"/>
                    <w:sz w:val="22"/>
                    <w:lang w:val="bg-BG"/>
                  </w:rPr>
                  <w:t>http://ec.europa.eu/justice/contract/files/european-private-law_en.pdf</w:t>
                </w:r>
              </w:hyperlink>
              <w:r w:rsidRPr="004B24B7">
                <w:rPr>
                  <w:rFonts w:cs="Times New Roman"/>
                  <w:sz w:val="22"/>
                  <w:lang w:val="bg-BG"/>
                </w:rPr>
                <w:t xml:space="preserve"> </w:t>
              </w:r>
            </w:p>
            <w:p w:rsidR="00071625" w:rsidRPr="004B24B7" w:rsidRDefault="00432C5E" w:rsidP="0068766E">
              <w:pPr>
                <w:jc w:val="both"/>
                <w:rPr>
                  <w:rFonts w:cs="Times New Roman"/>
                  <w:sz w:val="22"/>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4B24B7"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B24B7"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showingPlcHdr/>
            <w:comboBox>
              <w:listItem w:value="Моля, изберете опция от падащото меню или въведете текст в полето"/>
              <w:listItem w:displayText=" " w:value=" "/>
            </w:comboBox>
          </w:sdtPr>
          <w:sdtEndPr/>
          <w:sdtContent>
            <w:p w:rsidR="0089661E" w:rsidRDefault="00716268" w:rsidP="007819E1">
              <w:pPr>
                <w:jc w:val="both"/>
                <w:rPr>
                  <w:rFonts w:cs="Times New Roman"/>
                  <w:szCs w:val="24"/>
                  <w:lang w:val="bg-BG"/>
                </w:rPr>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E17E82" w:rsidRDefault="00E17E82" w:rsidP="004B24B7">
              <w:pPr>
                <w:jc w:val="both"/>
                <w:rPr>
                  <w:rFonts w:cs="Times New Roman"/>
                  <w:szCs w:val="24"/>
                  <w:lang w:val="bg-BG"/>
                </w:rPr>
              </w:pPr>
            </w:p>
            <w:p w:rsidR="00071625" w:rsidRDefault="004B24B7" w:rsidP="004B24B7">
              <w:pPr>
                <w:jc w:val="both"/>
                <w:rPr>
                  <w:rFonts w:cs="Times New Roman"/>
                  <w:szCs w:val="24"/>
                  <w:lang w:val="bg-BG"/>
                </w:rPr>
              </w:pPr>
              <w:r>
                <w:rPr>
                  <w:rFonts w:cs="Times New Roman"/>
                  <w:szCs w:val="24"/>
                  <w:lang w:val="bg-BG"/>
                </w:rPr>
                <w:t>Студентите</w:t>
              </w:r>
              <w:r w:rsidR="009708C4">
                <w:rPr>
                  <w:rFonts w:cs="Times New Roman"/>
                  <w:szCs w:val="24"/>
                  <w:lang w:val="bg-BG"/>
                </w:rPr>
                <w:t xml:space="preserve"> трябва да</w:t>
              </w:r>
              <w:r>
                <w:rPr>
                  <w:rFonts w:cs="Times New Roman"/>
                  <w:szCs w:val="24"/>
                  <w:lang w:val="bg-BG"/>
                </w:rPr>
                <w:t xml:space="preserve"> подготвят</w:t>
              </w:r>
              <w:r w:rsidR="009708C4">
                <w:rPr>
                  <w:rFonts w:cs="Times New Roman"/>
                  <w:szCs w:val="24"/>
                  <w:lang w:val="bg-BG"/>
                </w:rPr>
                <w:t xml:space="preserve"> и представят</w:t>
              </w:r>
              <w:r>
                <w:rPr>
                  <w:rFonts w:cs="Times New Roman"/>
                  <w:szCs w:val="24"/>
                  <w:lang w:val="bg-BG"/>
                </w:rPr>
                <w:t xml:space="preserve"> изложение по </w:t>
              </w:r>
              <w:r w:rsidR="004639A0">
                <w:rPr>
                  <w:rFonts w:cs="Times New Roman"/>
                  <w:szCs w:val="24"/>
                  <w:lang w:val="bg-BG"/>
                </w:rPr>
                <w:t xml:space="preserve">теми </w:t>
              </w:r>
              <w:r w:rsidR="00E17E82">
                <w:rPr>
                  <w:rFonts w:cs="Times New Roman"/>
                  <w:szCs w:val="24"/>
                  <w:lang w:val="bg-BG"/>
                </w:rPr>
                <w:t>от съдържанието на лекционния курс</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ascii="Times New Roman" w:eastAsia="PMingLiU" w:hAnsi="Times New Roman" w:cs="Times New Roman"/>
              <w:sz w:val="24"/>
              <w:szCs w:val="24"/>
              <w:lang w:val="bg-BG"/>
            </w:rPr>
            <w:id w:val="946740091"/>
            <w:lock w:val="sdtLocked"/>
            <w:placeholder>
              <w:docPart w:val="494606E7AE134B98B88D49DD28F4007D"/>
            </w:placeholder>
          </w:sdtPr>
          <w:sdtEndPr/>
          <w:sdtContent>
            <w:p w:rsidR="005F3D86" w:rsidRDefault="005F3D86" w:rsidP="004B24B7">
              <w:pPr>
                <w:pStyle w:val="Bodytext20"/>
                <w:shd w:val="clear" w:color="auto" w:fill="auto"/>
                <w:tabs>
                  <w:tab w:val="left" w:pos="370"/>
                </w:tabs>
                <w:spacing w:before="120" w:line="240" w:lineRule="auto"/>
                <w:ind w:left="567"/>
                <w:rPr>
                  <w:rFonts w:cs="Times New Roman"/>
                  <w:szCs w:val="24"/>
                  <w:lang w:val="bg-BG"/>
                </w:rPr>
              </w:pPr>
            </w:p>
            <w:p w:rsidR="004B24B7" w:rsidRDefault="009B286C" w:rsidP="00313C50">
              <w:pPr>
                <w:pStyle w:val="Bodytext20"/>
                <w:shd w:val="clear" w:color="auto" w:fill="auto"/>
                <w:tabs>
                  <w:tab w:val="left" w:pos="370"/>
                </w:tabs>
                <w:spacing w:before="12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На изпита се очаква от студентите да покажат</w:t>
              </w:r>
              <w:r w:rsidR="004B24B7" w:rsidRPr="004B24B7">
                <w:rPr>
                  <w:rFonts w:ascii="Times New Roman" w:hAnsi="Times New Roman" w:cs="Times New Roman"/>
                  <w:sz w:val="24"/>
                  <w:szCs w:val="24"/>
                  <w:lang w:val="bg-BG"/>
                </w:rPr>
                <w:t xml:space="preserve"> познания за о</w:t>
              </w:r>
              <w:r w:rsidR="004B24B7" w:rsidRPr="004B24B7">
                <w:rPr>
                  <w:rFonts w:ascii="Times New Roman" w:hAnsi="Times New Roman" w:cs="Times New Roman"/>
                  <w:sz w:val="24"/>
                  <w:szCs w:val="24"/>
                </w:rPr>
                <w:t xml:space="preserve">сновните положения и принципи на </w:t>
              </w:r>
              <w:r w:rsidR="00526368">
                <w:rPr>
                  <w:rFonts w:ascii="Times New Roman" w:hAnsi="Times New Roman" w:cs="Times New Roman"/>
                  <w:sz w:val="24"/>
                  <w:szCs w:val="24"/>
                  <w:lang w:val="bg-BG"/>
                </w:rPr>
                <w:t>институтите</w:t>
              </w:r>
              <w:r w:rsidR="004B24B7" w:rsidRPr="004B24B7">
                <w:rPr>
                  <w:rFonts w:ascii="Times New Roman" w:hAnsi="Times New Roman" w:cs="Times New Roman"/>
                  <w:sz w:val="24"/>
                  <w:szCs w:val="24"/>
                </w:rPr>
                <w:t xml:space="preserve"> на договора, </w:t>
              </w:r>
              <w:r w:rsidR="00526368">
                <w:rPr>
                  <w:rFonts w:ascii="Times New Roman" w:hAnsi="Times New Roman" w:cs="Times New Roman"/>
                  <w:sz w:val="24"/>
                  <w:szCs w:val="24"/>
                  <w:lang w:val="bg-BG"/>
                </w:rPr>
                <w:t>деликта</w:t>
              </w:r>
              <w:r w:rsidR="004B24B7" w:rsidRPr="004B24B7">
                <w:rPr>
                  <w:rFonts w:ascii="Times New Roman" w:hAnsi="Times New Roman" w:cs="Times New Roman"/>
                  <w:sz w:val="24"/>
                  <w:szCs w:val="24"/>
                </w:rPr>
                <w:t xml:space="preserve"> </w:t>
              </w:r>
              <w:r w:rsidR="00526368">
                <w:rPr>
                  <w:rFonts w:ascii="Times New Roman" w:hAnsi="Times New Roman" w:cs="Times New Roman"/>
                  <w:sz w:val="24"/>
                  <w:szCs w:val="24"/>
                </w:rPr>
                <w:t xml:space="preserve"> </w:t>
              </w:r>
              <w:r w:rsidR="004B24B7" w:rsidRPr="004B24B7">
                <w:rPr>
                  <w:rFonts w:ascii="Times New Roman" w:hAnsi="Times New Roman" w:cs="Times New Roman"/>
                  <w:sz w:val="24"/>
                  <w:szCs w:val="24"/>
                </w:rPr>
                <w:t xml:space="preserve">и неоснователното обогатяване в </w:t>
              </w:r>
              <w:r>
                <w:rPr>
                  <w:rFonts w:ascii="Times New Roman" w:hAnsi="Times New Roman" w:cs="Times New Roman"/>
                  <w:sz w:val="24"/>
                  <w:szCs w:val="24"/>
                  <w:lang w:val="bg-BG"/>
                </w:rPr>
                <w:t>основните съвременни правни системи</w:t>
              </w:r>
              <w:r w:rsidR="00AB3740">
                <w:rPr>
                  <w:rFonts w:ascii="Times New Roman" w:hAnsi="Times New Roman" w:cs="Times New Roman"/>
                  <w:sz w:val="24"/>
                  <w:szCs w:val="24"/>
                </w:rPr>
                <w:t xml:space="preserve"> </w:t>
              </w:r>
              <w:r>
                <w:rPr>
                  <w:rFonts w:ascii="Times New Roman" w:hAnsi="Times New Roman" w:cs="Times New Roman"/>
                  <w:sz w:val="24"/>
                  <w:szCs w:val="24"/>
                  <w:lang w:val="bg-BG"/>
                </w:rPr>
                <w:t>(</w:t>
              </w:r>
              <w:r w:rsidR="004B24B7" w:rsidRPr="004B24B7">
                <w:rPr>
                  <w:rFonts w:ascii="Times New Roman" w:hAnsi="Times New Roman" w:cs="Times New Roman"/>
                  <w:sz w:val="24"/>
                  <w:szCs w:val="24"/>
                </w:rPr>
                <w:t xml:space="preserve">континенталната и </w:t>
              </w:r>
              <w:r w:rsidR="005F3D86">
                <w:rPr>
                  <w:rFonts w:ascii="Times New Roman" w:hAnsi="Times New Roman" w:cs="Times New Roman"/>
                  <w:sz w:val="24"/>
                  <w:szCs w:val="24"/>
                  <w:lang w:val="bg-BG"/>
                </w:rPr>
                <w:t>а</w:t>
              </w:r>
              <w:r w:rsidR="004B24B7" w:rsidRPr="004B24B7">
                <w:rPr>
                  <w:rFonts w:ascii="Times New Roman" w:hAnsi="Times New Roman" w:cs="Times New Roman"/>
                  <w:sz w:val="24"/>
                  <w:szCs w:val="24"/>
                </w:rPr>
                <w:t>нглосаксонската правни системи</w:t>
              </w:r>
              <w:r>
                <w:rPr>
                  <w:rFonts w:ascii="Times New Roman" w:hAnsi="Times New Roman" w:cs="Times New Roman"/>
                  <w:sz w:val="24"/>
                  <w:szCs w:val="24"/>
                  <w:lang w:val="bg-BG"/>
                </w:rPr>
                <w:t>)</w:t>
              </w:r>
              <w:r w:rsidR="005F3D86">
                <w:rPr>
                  <w:rFonts w:ascii="Times New Roman" w:hAnsi="Times New Roman" w:cs="Times New Roman"/>
                  <w:sz w:val="24"/>
                  <w:szCs w:val="24"/>
                  <w:lang w:val="bg-BG"/>
                </w:rPr>
                <w:t>.</w:t>
              </w:r>
            </w:p>
            <w:p w:rsidR="005F3D86" w:rsidRPr="005F3D86" w:rsidRDefault="005F3D86" w:rsidP="00313C50">
              <w:pPr>
                <w:pStyle w:val="Bodytext20"/>
                <w:shd w:val="clear" w:color="auto" w:fill="auto"/>
                <w:tabs>
                  <w:tab w:val="left" w:pos="370"/>
                </w:tabs>
                <w:spacing w:before="120" w:line="240" w:lineRule="auto"/>
                <w:jc w:val="both"/>
                <w:rPr>
                  <w:rFonts w:ascii="Times New Roman" w:hAnsi="Times New Roman" w:cs="Times New Roman"/>
                  <w:sz w:val="24"/>
                  <w:szCs w:val="24"/>
                  <w:lang w:val="bg-BG"/>
                </w:rPr>
              </w:pPr>
              <w:r w:rsidRPr="005F3D86">
                <w:rPr>
                  <w:rFonts w:ascii="Times New Roman" w:hAnsi="Times New Roman" w:cs="Times New Roman"/>
                  <w:sz w:val="24"/>
                  <w:szCs w:val="24"/>
                  <w:lang w:val="bg-BG"/>
                </w:rPr>
                <w:t>Оценката се определя</w:t>
              </w:r>
              <w:r w:rsidR="00AB3740">
                <w:rPr>
                  <w:rFonts w:ascii="Times New Roman" w:hAnsi="Times New Roman" w:cs="Times New Roman"/>
                  <w:sz w:val="24"/>
                  <w:szCs w:val="24"/>
                  <w:lang w:val="bg-BG"/>
                </w:rPr>
                <w:t xml:space="preserve"> от</w:t>
              </w:r>
              <w:r>
                <w:rPr>
                  <w:rFonts w:ascii="Times New Roman" w:hAnsi="Times New Roman" w:cs="Times New Roman"/>
                  <w:sz w:val="24"/>
                  <w:szCs w:val="24"/>
                </w:rPr>
                <w:t xml:space="preserve">: </w:t>
              </w:r>
              <w:r w:rsidRPr="005F3D86">
                <w:rPr>
                  <w:rFonts w:ascii="Times New Roman" w:hAnsi="Times New Roman" w:cs="Times New Roman"/>
                  <w:sz w:val="24"/>
                  <w:szCs w:val="24"/>
                </w:rPr>
                <w:t>1)</w:t>
              </w:r>
              <w:r w:rsidRPr="005F3D86">
                <w:rPr>
                  <w:rFonts w:ascii="Times New Roman" w:hAnsi="Times New Roman" w:cs="Times New Roman"/>
                  <w:sz w:val="24"/>
                  <w:szCs w:val="24"/>
                  <w:lang w:val="bg-BG"/>
                </w:rPr>
                <w:t xml:space="preserve"> </w:t>
              </w:r>
              <w:r w:rsidRPr="00E17E82">
                <w:rPr>
                  <w:rFonts w:ascii="Times New Roman" w:hAnsi="Times New Roman" w:cs="Times New Roman"/>
                  <w:sz w:val="24"/>
                  <w:szCs w:val="24"/>
                  <w:lang w:val="bg-BG"/>
                </w:rPr>
                <w:t>степента</w:t>
              </w:r>
              <w:r w:rsidRPr="005F3D86">
                <w:rPr>
                  <w:rFonts w:ascii="Times New Roman" w:hAnsi="Times New Roman" w:cs="Times New Roman"/>
                  <w:sz w:val="24"/>
                  <w:szCs w:val="24"/>
                </w:rPr>
                <w:t xml:space="preserve">, в която е овладяна </w:t>
              </w:r>
              <w:r w:rsidRPr="005F3D86">
                <w:rPr>
                  <w:rFonts w:ascii="Times New Roman" w:hAnsi="Times New Roman" w:cs="Times New Roman"/>
                  <w:sz w:val="24"/>
                  <w:szCs w:val="24"/>
                  <w:lang w:val="bg-BG"/>
                </w:rPr>
                <w:t>изучаваната материя</w:t>
              </w:r>
              <w:r w:rsidRPr="005F3D86">
                <w:rPr>
                  <w:rFonts w:ascii="Times New Roman" w:hAnsi="Times New Roman" w:cs="Times New Roman"/>
                  <w:sz w:val="24"/>
                  <w:szCs w:val="24"/>
                </w:rPr>
                <w:t xml:space="preserve">; 2) умението тя да бъде </w:t>
              </w:r>
              <w:r w:rsidR="00526368">
                <w:rPr>
                  <w:rFonts w:ascii="Times New Roman" w:hAnsi="Times New Roman" w:cs="Times New Roman"/>
                  <w:sz w:val="24"/>
                  <w:szCs w:val="24"/>
                  <w:lang w:val="bg-BG"/>
                </w:rPr>
                <w:t>изложена</w:t>
              </w:r>
              <w:r w:rsidRPr="005F3D86">
                <w:rPr>
                  <w:rFonts w:ascii="Times New Roman" w:hAnsi="Times New Roman" w:cs="Times New Roman"/>
                  <w:sz w:val="24"/>
                  <w:szCs w:val="24"/>
                </w:rPr>
                <w:t xml:space="preserve"> </w:t>
              </w:r>
              <w:r w:rsidRPr="005F3D86">
                <w:rPr>
                  <w:rFonts w:ascii="Times New Roman" w:hAnsi="Times New Roman" w:cs="Times New Roman"/>
                  <w:sz w:val="24"/>
                  <w:szCs w:val="24"/>
                  <w:lang w:val="bg-BG"/>
                </w:rPr>
                <w:t>като</w:t>
              </w:r>
              <w:r w:rsidRPr="005F3D86">
                <w:rPr>
                  <w:rFonts w:ascii="Times New Roman" w:hAnsi="Times New Roman" w:cs="Times New Roman"/>
                  <w:sz w:val="24"/>
                  <w:szCs w:val="24"/>
                </w:rPr>
                <w:t xml:space="preserve"> се използва коректно нейният понятиен и терминологичен апарат; </w:t>
              </w:r>
              <w:r w:rsidR="005B637E">
                <w:rPr>
                  <w:rFonts w:ascii="Times New Roman" w:hAnsi="Times New Roman" w:cs="Times New Roman"/>
                  <w:sz w:val="24"/>
                  <w:szCs w:val="24"/>
                </w:rPr>
                <w:t>3</w:t>
              </w:r>
              <w:r w:rsidRPr="005F3D86">
                <w:rPr>
                  <w:rFonts w:ascii="Times New Roman" w:hAnsi="Times New Roman" w:cs="Times New Roman"/>
                  <w:sz w:val="24"/>
                  <w:szCs w:val="24"/>
                </w:rPr>
                <w:t xml:space="preserve">) умението да </w:t>
              </w:r>
              <w:r w:rsidRPr="005F3D86">
                <w:rPr>
                  <w:rFonts w:ascii="Times New Roman" w:hAnsi="Times New Roman" w:cs="Times New Roman"/>
                  <w:sz w:val="24"/>
                  <w:szCs w:val="24"/>
                  <w:lang w:val="bg-BG"/>
                </w:rPr>
                <w:t>се</w:t>
              </w:r>
              <w:r w:rsidRPr="005F3D86">
                <w:rPr>
                  <w:rFonts w:ascii="Times New Roman" w:hAnsi="Times New Roman" w:cs="Times New Roman"/>
                  <w:sz w:val="24"/>
                  <w:szCs w:val="24"/>
                </w:rPr>
                <w:t xml:space="preserve"> използва сравнителноправния метод на изследване и тълкуване</w:t>
              </w:r>
              <w:r w:rsidR="00AB3740">
                <w:rPr>
                  <w:rFonts w:ascii="Times New Roman" w:hAnsi="Times New Roman" w:cs="Times New Roman"/>
                  <w:sz w:val="24"/>
                  <w:szCs w:val="24"/>
                </w:rPr>
                <w:t>.</w:t>
              </w:r>
            </w:p>
            <w:p w:rsidR="005F3D86" w:rsidRPr="005F3D86" w:rsidRDefault="005F3D86" w:rsidP="00AB3740">
              <w:pPr>
                <w:pStyle w:val="Bodytext20"/>
                <w:shd w:val="clear" w:color="auto" w:fill="auto"/>
                <w:tabs>
                  <w:tab w:val="left" w:pos="370"/>
                </w:tabs>
                <w:spacing w:before="120" w:line="240" w:lineRule="auto"/>
                <w:ind w:left="90"/>
                <w:rPr>
                  <w:rFonts w:ascii="Times New Roman" w:hAnsi="Times New Roman" w:cs="Times New Roman"/>
                  <w:sz w:val="24"/>
                  <w:szCs w:val="24"/>
                  <w:lang w:val="bg-BG"/>
                </w:rPr>
              </w:pPr>
            </w:p>
            <w:p w:rsidR="004B24B7" w:rsidRPr="004B24B7" w:rsidRDefault="004B24B7" w:rsidP="004B24B7">
              <w:pPr>
                <w:pStyle w:val="Bodytext20"/>
                <w:shd w:val="clear" w:color="auto" w:fill="auto"/>
                <w:tabs>
                  <w:tab w:val="left" w:pos="370"/>
                </w:tabs>
                <w:spacing w:before="120" w:line="240" w:lineRule="auto"/>
                <w:ind w:left="567"/>
                <w:rPr>
                  <w:rFonts w:ascii="Times New Roman" w:hAnsi="Times New Roman" w:cs="Times New Roman"/>
                  <w:sz w:val="24"/>
                  <w:szCs w:val="24"/>
                  <w:lang w:val="bg-BG"/>
                </w:rPr>
              </w:pPr>
              <w:r w:rsidRPr="004B24B7">
                <w:rPr>
                  <w:rFonts w:ascii="Times New Roman" w:hAnsi="Times New Roman" w:cs="Times New Roman"/>
                  <w:sz w:val="24"/>
                  <w:szCs w:val="24"/>
                  <w:lang w:val="bg-BG"/>
                </w:rPr>
                <w:t>При оформяне на окончателната оценка се взема предвид и участието на студентите в провежданите дискусии по време на лекции</w:t>
              </w:r>
            </w:p>
            <w:p w:rsidR="00DA6080" w:rsidRPr="004B24B7" w:rsidRDefault="00432C5E"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Pr="00010C58" w:rsidRDefault="00197B21" w:rsidP="00470C68">
              <w:pPr>
                <w:jc w:val="both"/>
                <w:rPr>
                  <w:rFonts w:cs="Times New Roman"/>
                  <w:szCs w:val="24"/>
                  <w:lang w:val="bg-BG"/>
                </w:rPr>
              </w:pPr>
              <w:r w:rsidRPr="00197B21">
                <w:rPr>
                  <w:rFonts w:cs="Times New Roman"/>
                  <w:szCs w:val="24"/>
                  <w:lang w:val="bg-BG"/>
                </w:rPr>
                <w:t>За успешното усвояване на материята по учебната дисциплина „Сравнително частно право” е от съществено значение студентите да са придобили знания и положили изпит по  учебните дисциплини „Обща теория на правото”, „Римско частно право”, „Гражданско право - обща част”, „Облигационно право”, „Вещно право”, „Търговско право”. Препоръчително е студентите, които записват тази учебна дисциплина, да ползват английски</w:t>
              </w:r>
              <w:r>
                <w:rPr>
                  <w:rFonts w:cs="Times New Roman"/>
                  <w:szCs w:val="24"/>
                </w:rPr>
                <w:t xml:space="preserve"> </w:t>
              </w:r>
              <w:r>
                <w:rPr>
                  <w:rFonts w:cs="Times New Roman"/>
                  <w:szCs w:val="24"/>
                  <w:lang w:val="bg-BG"/>
                </w:rPr>
                <w:t>език</w:t>
              </w:r>
              <w:r w:rsidRPr="00197B21">
                <w:rPr>
                  <w:rFonts w:cs="Times New Roman"/>
                  <w:szCs w:val="24"/>
                  <w:lang w:val="bg-BG"/>
                </w:rPr>
                <w:t xml:space="preserve"> (или друг чужд език</w:t>
              </w:r>
              <w:r>
                <w:rPr>
                  <w:rFonts w:cs="Times New Roman"/>
                  <w:szCs w:val="24"/>
                </w:rPr>
                <w:t xml:space="preserve"> -</w:t>
              </w:r>
              <w:r w:rsidRPr="00197B21">
                <w:rPr>
                  <w:rFonts w:cs="Times New Roman"/>
                  <w:szCs w:val="24"/>
                  <w:lang w:val="bg-BG"/>
                </w:rPr>
                <w:t xml:space="preserve"> френски, немски, руски), тъй литературата на български език не е богата, а и част от материалите, с които се работи на занятията ( извадки от съдебни решения и статии) са на английски.</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5E" w:rsidRDefault="00432C5E" w:rsidP="00F44CAE">
      <w:pPr>
        <w:spacing w:after="0" w:line="240" w:lineRule="auto"/>
      </w:pPr>
      <w:r>
        <w:separator/>
      </w:r>
    </w:p>
  </w:endnote>
  <w:endnote w:type="continuationSeparator" w:id="0">
    <w:p w:rsidR="00432C5E" w:rsidRDefault="00432C5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F603CE">
    <w:pPr>
      <w:pStyle w:val="Footer"/>
      <w:jc w:val="right"/>
    </w:pPr>
    <w:r>
      <w:fldChar w:fldCharType="begin"/>
    </w:r>
    <w:r w:rsidR="00DC03AF">
      <w:instrText xml:space="preserve"> PAGE   \* MERGEFORMAT </w:instrText>
    </w:r>
    <w:r>
      <w:fldChar w:fldCharType="separate"/>
    </w:r>
    <w:r w:rsidR="009D0B82">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5E" w:rsidRDefault="00432C5E" w:rsidP="00F44CAE">
      <w:pPr>
        <w:spacing w:after="0" w:line="240" w:lineRule="auto"/>
      </w:pPr>
      <w:r>
        <w:separator/>
      </w:r>
    </w:p>
  </w:footnote>
  <w:footnote w:type="continuationSeparator" w:id="0">
    <w:p w:rsidR="00432C5E" w:rsidRDefault="00432C5E"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0C58"/>
    <w:rsid w:val="00013154"/>
    <w:rsid w:val="00030B95"/>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6BFF"/>
    <w:rsid w:val="000F39A1"/>
    <w:rsid w:val="000F3FF7"/>
    <w:rsid w:val="00100BC6"/>
    <w:rsid w:val="001101B4"/>
    <w:rsid w:val="00135FE0"/>
    <w:rsid w:val="00177D18"/>
    <w:rsid w:val="00181310"/>
    <w:rsid w:val="00197B21"/>
    <w:rsid w:val="001A5BED"/>
    <w:rsid w:val="001D0877"/>
    <w:rsid w:val="001D2ED5"/>
    <w:rsid w:val="001E40C3"/>
    <w:rsid w:val="00211F99"/>
    <w:rsid w:val="00214378"/>
    <w:rsid w:val="002660E1"/>
    <w:rsid w:val="0027782D"/>
    <w:rsid w:val="002840A7"/>
    <w:rsid w:val="002B7CE6"/>
    <w:rsid w:val="002C0A7A"/>
    <w:rsid w:val="002C4AD0"/>
    <w:rsid w:val="002C6022"/>
    <w:rsid w:val="002D3E7D"/>
    <w:rsid w:val="002D6CC3"/>
    <w:rsid w:val="003010E4"/>
    <w:rsid w:val="003021D8"/>
    <w:rsid w:val="0030360A"/>
    <w:rsid w:val="00313C50"/>
    <w:rsid w:val="00316E9B"/>
    <w:rsid w:val="00321ED2"/>
    <w:rsid w:val="00332A0B"/>
    <w:rsid w:val="00347FDC"/>
    <w:rsid w:val="003542E7"/>
    <w:rsid w:val="00375136"/>
    <w:rsid w:val="00380F5A"/>
    <w:rsid w:val="003812A2"/>
    <w:rsid w:val="0039054A"/>
    <w:rsid w:val="003935BC"/>
    <w:rsid w:val="003947E3"/>
    <w:rsid w:val="003B43BD"/>
    <w:rsid w:val="003C2B10"/>
    <w:rsid w:val="003D64E1"/>
    <w:rsid w:val="003D741F"/>
    <w:rsid w:val="003E037F"/>
    <w:rsid w:val="003E3B14"/>
    <w:rsid w:val="003F0818"/>
    <w:rsid w:val="003F1EC7"/>
    <w:rsid w:val="003F724E"/>
    <w:rsid w:val="00407C97"/>
    <w:rsid w:val="00414430"/>
    <w:rsid w:val="0041785B"/>
    <w:rsid w:val="00425277"/>
    <w:rsid w:val="00432C5E"/>
    <w:rsid w:val="004526E8"/>
    <w:rsid w:val="004620CC"/>
    <w:rsid w:val="004639A0"/>
    <w:rsid w:val="00464F8A"/>
    <w:rsid w:val="00470C68"/>
    <w:rsid w:val="004B24B7"/>
    <w:rsid w:val="004D3203"/>
    <w:rsid w:val="00513BF8"/>
    <w:rsid w:val="005202A0"/>
    <w:rsid w:val="0052579D"/>
    <w:rsid w:val="00526368"/>
    <w:rsid w:val="005346A5"/>
    <w:rsid w:val="00555F07"/>
    <w:rsid w:val="00570CB7"/>
    <w:rsid w:val="00572AC1"/>
    <w:rsid w:val="005803A9"/>
    <w:rsid w:val="00584CAD"/>
    <w:rsid w:val="00586620"/>
    <w:rsid w:val="005A0E57"/>
    <w:rsid w:val="005B637E"/>
    <w:rsid w:val="005C0A93"/>
    <w:rsid w:val="005C3027"/>
    <w:rsid w:val="005C5478"/>
    <w:rsid w:val="005C5662"/>
    <w:rsid w:val="005E760D"/>
    <w:rsid w:val="005F23E3"/>
    <w:rsid w:val="005F3D86"/>
    <w:rsid w:val="0061481C"/>
    <w:rsid w:val="00623BF7"/>
    <w:rsid w:val="006243CF"/>
    <w:rsid w:val="006321F8"/>
    <w:rsid w:val="00642600"/>
    <w:rsid w:val="0066260D"/>
    <w:rsid w:val="00666EDD"/>
    <w:rsid w:val="006725FA"/>
    <w:rsid w:val="00676627"/>
    <w:rsid w:val="0068766E"/>
    <w:rsid w:val="006A7DA1"/>
    <w:rsid w:val="006C5A07"/>
    <w:rsid w:val="006D3DE5"/>
    <w:rsid w:val="006F0822"/>
    <w:rsid w:val="00716268"/>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85827"/>
    <w:rsid w:val="00895B34"/>
    <w:rsid w:val="0089661E"/>
    <w:rsid w:val="008B54CC"/>
    <w:rsid w:val="008D05AB"/>
    <w:rsid w:val="008E751F"/>
    <w:rsid w:val="008E7F41"/>
    <w:rsid w:val="008F0F81"/>
    <w:rsid w:val="0090153B"/>
    <w:rsid w:val="009243DB"/>
    <w:rsid w:val="00933241"/>
    <w:rsid w:val="00940CE1"/>
    <w:rsid w:val="00947A8E"/>
    <w:rsid w:val="009708C4"/>
    <w:rsid w:val="00986211"/>
    <w:rsid w:val="00991FCB"/>
    <w:rsid w:val="009A2BCF"/>
    <w:rsid w:val="009B286C"/>
    <w:rsid w:val="009B7BE8"/>
    <w:rsid w:val="009D0362"/>
    <w:rsid w:val="009D0B82"/>
    <w:rsid w:val="009E6411"/>
    <w:rsid w:val="00A0317A"/>
    <w:rsid w:val="00A067CA"/>
    <w:rsid w:val="00A1071D"/>
    <w:rsid w:val="00A12DB5"/>
    <w:rsid w:val="00A13408"/>
    <w:rsid w:val="00A24A4E"/>
    <w:rsid w:val="00A46400"/>
    <w:rsid w:val="00A47FA0"/>
    <w:rsid w:val="00A537B3"/>
    <w:rsid w:val="00A60E64"/>
    <w:rsid w:val="00A63168"/>
    <w:rsid w:val="00A6764E"/>
    <w:rsid w:val="00AA5772"/>
    <w:rsid w:val="00AB3740"/>
    <w:rsid w:val="00AB479D"/>
    <w:rsid w:val="00AE1971"/>
    <w:rsid w:val="00AF630C"/>
    <w:rsid w:val="00B30F5F"/>
    <w:rsid w:val="00B32411"/>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D1EBE"/>
    <w:rsid w:val="00CE0848"/>
    <w:rsid w:val="00CF10B5"/>
    <w:rsid w:val="00D073CB"/>
    <w:rsid w:val="00D154C9"/>
    <w:rsid w:val="00D164B6"/>
    <w:rsid w:val="00D2164B"/>
    <w:rsid w:val="00D53379"/>
    <w:rsid w:val="00D75150"/>
    <w:rsid w:val="00D8312C"/>
    <w:rsid w:val="00D93D5D"/>
    <w:rsid w:val="00DA4C1C"/>
    <w:rsid w:val="00DA511D"/>
    <w:rsid w:val="00DA6080"/>
    <w:rsid w:val="00DB542E"/>
    <w:rsid w:val="00DC03AF"/>
    <w:rsid w:val="00DC226A"/>
    <w:rsid w:val="00DD2770"/>
    <w:rsid w:val="00E15C96"/>
    <w:rsid w:val="00E17E82"/>
    <w:rsid w:val="00E35777"/>
    <w:rsid w:val="00E362FE"/>
    <w:rsid w:val="00E6188C"/>
    <w:rsid w:val="00E77D13"/>
    <w:rsid w:val="00E8078F"/>
    <w:rsid w:val="00E86621"/>
    <w:rsid w:val="00EA4996"/>
    <w:rsid w:val="00EA4F74"/>
    <w:rsid w:val="00EC5C70"/>
    <w:rsid w:val="00ED49C0"/>
    <w:rsid w:val="00EE562C"/>
    <w:rsid w:val="00EF3231"/>
    <w:rsid w:val="00F02E4A"/>
    <w:rsid w:val="00F070E8"/>
    <w:rsid w:val="00F1626A"/>
    <w:rsid w:val="00F44525"/>
    <w:rsid w:val="00F44CAE"/>
    <w:rsid w:val="00F603CE"/>
    <w:rsid w:val="00F63600"/>
    <w:rsid w:val="00F63964"/>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6F6F1-A32A-4571-B1D5-D79C69E3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styleId="Hyperlink">
    <w:name w:val="Hyperlink"/>
    <w:basedOn w:val="DefaultParagraphFont"/>
    <w:uiPriority w:val="99"/>
    <w:unhideWhenUsed/>
    <w:rsid w:val="004B24B7"/>
    <w:rPr>
      <w:color w:val="0000FF" w:themeColor="hyperlink"/>
      <w:u w:val="single"/>
    </w:rPr>
  </w:style>
  <w:style w:type="character" w:customStyle="1" w:styleId="Bodytext2">
    <w:name w:val="Body text (2)_"/>
    <w:basedOn w:val="DefaultParagraphFont"/>
    <w:link w:val="Bodytext20"/>
    <w:rsid w:val="004B24B7"/>
    <w:rPr>
      <w:rFonts w:eastAsia="Times New Roman"/>
      <w:sz w:val="23"/>
      <w:szCs w:val="23"/>
      <w:shd w:val="clear" w:color="auto" w:fill="FFFFFF"/>
    </w:rPr>
  </w:style>
  <w:style w:type="paragraph" w:customStyle="1" w:styleId="Bodytext20">
    <w:name w:val="Body text (2)"/>
    <w:basedOn w:val="Normal"/>
    <w:link w:val="Bodytext2"/>
    <w:rsid w:val="004B24B7"/>
    <w:pPr>
      <w:shd w:val="clear" w:color="auto" w:fill="FFFFFF"/>
      <w:spacing w:before="240" w:after="0" w:line="274" w:lineRule="exact"/>
      <w:contextualSpacing w:val="0"/>
    </w:pPr>
    <w:rPr>
      <w:rFonts w:asciiTheme="minorHAnsi" w:eastAsia="Times New Roman" w:hAnsiTheme="minorHAnsi"/>
      <w:sz w:val="23"/>
      <w:szCs w:val="23"/>
    </w:rPr>
  </w:style>
  <w:style w:type="character" w:styleId="Emphasis">
    <w:name w:val="Emphasis"/>
    <w:basedOn w:val="DefaultParagraphFont"/>
    <w:uiPriority w:val="20"/>
    <w:qFormat/>
    <w:rsid w:val="00EE562C"/>
    <w:rPr>
      <w:i/>
      <w:iCs/>
    </w:rPr>
  </w:style>
  <w:style w:type="character" w:styleId="FollowedHyperlink">
    <w:name w:val="FollowedHyperlink"/>
    <w:basedOn w:val="DefaultParagraphFont"/>
    <w:uiPriority w:val="99"/>
    <w:semiHidden/>
    <w:unhideWhenUsed/>
    <w:rsid w:val="00EE5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contract/files/european-private-law_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C72753"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E2C70"/>
    <w:rsid w:val="000F4F1D"/>
    <w:rsid w:val="002415D3"/>
    <w:rsid w:val="0024550E"/>
    <w:rsid w:val="0026331B"/>
    <w:rsid w:val="00293887"/>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61EC8"/>
    <w:rsid w:val="00674C49"/>
    <w:rsid w:val="006E202E"/>
    <w:rsid w:val="006E7F98"/>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5453C"/>
    <w:rsid w:val="00BC3E2E"/>
    <w:rsid w:val="00C35A82"/>
    <w:rsid w:val="00C72753"/>
    <w:rsid w:val="00CA6C0F"/>
    <w:rsid w:val="00D323B8"/>
    <w:rsid w:val="00D70D61"/>
    <w:rsid w:val="00D76E75"/>
    <w:rsid w:val="00DC5581"/>
    <w:rsid w:val="00E037C5"/>
    <w:rsid w:val="00E04CA8"/>
    <w:rsid w:val="00E25F5E"/>
    <w:rsid w:val="00E4618D"/>
    <w:rsid w:val="00E671CD"/>
    <w:rsid w:val="00E91AA1"/>
    <w:rsid w:val="00E9386B"/>
    <w:rsid w:val="00EB56A5"/>
    <w:rsid w:val="00F22034"/>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BFB8-B6DD-4BEB-92B5-95CFFE7C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1150</Words>
  <Characters>6556</Characters>
  <Application>Microsoft Office Word</Application>
  <DocSecurity>0</DocSecurity>
  <Lines>54</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3</cp:revision>
  <dcterms:created xsi:type="dcterms:W3CDTF">2017-07-24T06:14:00Z</dcterms:created>
  <dcterms:modified xsi:type="dcterms:W3CDTF">2017-07-24T06:14:00Z</dcterms:modified>
</cp:coreProperties>
</file>